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4" w:rsidRDefault="005558E4" w:rsidP="00BD0861"/>
    <w:p w:rsidR="005558E4" w:rsidRPr="00C20C6A" w:rsidRDefault="005558E4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5558E4" w:rsidRPr="00F52C5D" w:rsidRDefault="005558E4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5558E4" w:rsidRPr="00F52C5D" w:rsidRDefault="005558E4" w:rsidP="00BD0861">
      <w:pPr>
        <w:jc w:val="center"/>
        <w:rPr>
          <w:szCs w:val="28"/>
        </w:rPr>
      </w:pPr>
      <w:r>
        <w:rPr>
          <w:szCs w:val="28"/>
          <w:u w:val="single"/>
        </w:rPr>
        <w:t>______________Иванищева Сергея Петровича_________________,</w:t>
      </w:r>
    </w:p>
    <w:p w:rsidR="005558E4" w:rsidRPr="00F52C5D" w:rsidRDefault="005558E4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558E4" w:rsidRDefault="005558E4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5558E4" w:rsidRPr="00F52C5D" w:rsidRDefault="005558E4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5558E4" w:rsidRDefault="005558E4" w:rsidP="00132C43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5558E4" w:rsidRPr="00F065A8" w:rsidRDefault="005558E4" w:rsidP="00C20C6A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5558E4" w:rsidRDefault="005558E4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5558E4" w:rsidTr="00BD0861">
        <w:tc>
          <w:tcPr>
            <w:tcW w:w="3369" w:type="dxa"/>
          </w:tcPr>
          <w:p w:rsidR="005558E4" w:rsidRPr="006F1B5C" w:rsidRDefault="005558E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5558E4" w:rsidRPr="006F1B5C" w:rsidRDefault="005558E4" w:rsidP="00BD0861">
            <w:pPr>
              <w:rPr>
                <w:sz w:val="24"/>
                <w:szCs w:val="24"/>
              </w:rPr>
            </w:pPr>
          </w:p>
          <w:p w:rsidR="005558E4" w:rsidRPr="00C20C6A" w:rsidRDefault="005558E4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5558E4" w:rsidRPr="00C20C6A" w:rsidRDefault="005558E4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5558E4" w:rsidRDefault="005558E4" w:rsidP="00BD0861">
            <w:pPr>
              <w:jc w:val="center"/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5558E4" w:rsidRPr="006F1B5C" w:rsidRDefault="005558E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5558E4" w:rsidRPr="006F1B5C" w:rsidRDefault="005558E4" w:rsidP="002A7952">
            <w:pPr>
              <w:jc w:val="center"/>
              <w:rPr>
                <w:sz w:val="24"/>
                <w:szCs w:val="24"/>
              </w:rPr>
            </w:pPr>
          </w:p>
          <w:p w:rsidR="005558E4" w:rsidRPr="006F1B5C" w:rsidRDefault="005558E4" w:rsidP="002A7952">
            <w:pPr>
              <w:jc w:val="center"/>
              <w:rPr>
                <w:sz w:val="24"/>
                <w:szCs w:val="24"/>
              </w:rPr>
            </w:pPr>
          </w:p>
          <w:p w:rsidR="005558E4" w:rsidRPr="00C20C6A" w:rsidRDefault="005558E4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5558E4" w:rsidRPr="006F1B5C" w:rsidRDefault="005558E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5558E4" w:rsidRPr="006F1B5C" w:rsidRDefault="005558E4" w:rsidP="002A7952">
            <w:pPr>
              <w:jc w:val="center"/>
              <w:rPr>
                <w:sz w:val="24"/>
                <w:szCs w:val="24"/>
              </w:rPr>
            </w:pPr>
          </w:p>
          <w:p w:rsidR="005558E4" w:rsidRDefault="005558E4" w:rsidP="002A7952">
            <w:pPr>
              <w:jc w:val="center"/>
              <w:rPr>
                <w:sz w:val="24"/>
                <w:szCs w:val="24"/>
              </w:rPr>
            </w:pPr>
          </w:p>
          <w:p w:rsidR="005558E4" w:rsidRDefault="005558E4" w:rsidP="002A7952">
            <w:pPr>
              <w:jc w:val="center"/>
              <w:rPr>
                <w:sz w:val="24"/>
                <w:szCs w:val="24"/>
              </w:rPr>
            </w:pPr>
          </w:p>
          <w:p w:rsidR="005558E4" w:rsidRDefault="005558E4" w:rsidP="002A7952">
            <w:pPr>
              <w:jc w:val="center"/>
              <w:rPr>
                <w:sz w:val="24"/>
                <w:szCs w:val="24"/>
              </w:rPr>
            </w:pPr>
          </w:p>
          <w:p w:rsidR="005558E4" w:rsidRPr="00C20C6A" w:rsidRDefault="005558E4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5558E4" w:rsidTr="00BD0861">
        <w:tc>
          <w:tcPr>
            <w:tcW w:w="3369" w:type="dxa"/>
          </w:tcPr>
          <w:p w:rsidR="005558E4" w:rsidRDefault="005558E4" w:rsidP="00BD0861"/>
          <w:p w:rsidR="005558E4" w:rsidRDefault="005558E4" w:rsidP="00BD0861"/>
          <w:p w:rsidR="005558E4" w:rsidRDefault="005558E4" w:rsidP="00CC2659">
            <w:r>
              <w:t xml:space="preserve">1. </w:t>
            </w:r>
            <w:r w:rsidRPr="00CC2659">
              <w:t>Земельный участок (для ЛПХ)</w:t>
            </w:r>
            <w:r>
              <w:t>; 3400,00 кв.м.; Россия.</w:t>
            </w:r>
          </w:p>
          <w:p w:rsidR="005558E4" w:rsidRPr="00CC2659" w:rsidRDefault="005558E4" w:rsidP="00CC2659">
            <w:r>
              <w:t xml:space="preserve">2. </w:t>
            </w:r>
            <w:r w:rsidRPr="00CC2659">
              <w:t>Жилой дом</w:t>
            </w:r>
            <w:r>
              <w:t>; 70,3 кв.м.; Россия.</w:t>
            </w:r>
          </w:p>
          <w:p w:rsidR="005558E4" w:rsidRDefault="005558E4" w:rsidP="00CC2CA4"/>
        </w:tc>
        <w:tc>
          <w:tcPr>
            <w:tcW w:w="3118" w:type="dxa"/>
          </w:tcPr>
          <w:p w:rsidR="005558E4" w:rsidRDefault="005558E4" w:rsidP="0067239B"/>
          <w:p w:rsidR="005558E4" w:rsidRDefault="005558E4" w:rsidP="0067239B"/>
          <w:p w:rsidR="005558E4" w:rsidRDefault="005558E4" w:rsidP="00CC2659">
            <w:r>
              <w:t xml:space="preserve">Автомобиль легковой: </w:t>
            </w:r>
            <w:r w:rsidRPr="00CA2E92">
              <w:t>ВАЗ 21103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A2E92">
                <w:t>2004 г</w:t>
              </w:r>
            </w:smartTag>
            <w:r w:rsidRPr="00CA2E92">
              <w:t>.в.)</w:t>
            </w:r>
          </w:p>
          <w:p w:rsidR="005558E4" w:rsidRPr="00CA2E92" w:rsidRDefault="005558E4" w:rsidP="00CC2659">
            <w:r>
              <w:t>Иные транспортные средства: прицеп бо</w:t>
            </w:r>
            <w:r>
              <w:t>р</w:t>
            </w:r>
            <w:r>
              <w:t>товой к л/автомобилю САЗ 82994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.в.)</w:t>
            </w:r>
          </w:p>
        </w:tc>
        <w:tc>
          <w:tcPr>
            <w:tcW w:w="3083" w:type="dxa"/>
          </w:tcPr>
          <w:p w:rsidR="005558E4" w:rsidRDefault="005558E4" w:rsidP="004A45AE">
            <w:pPr>
              <w:jc w:val="center"/>
            </w:pPr>
          </w:p>
          <w:p w:rsidR="005558E4" w:rsidRDefault="005558E4" w:rsidP="004A45AE">
            <w:pPr>
              <w:jc w:val="center"/>
            </w:pPr>
          </w:p>
          <w:p w:rsidR="005558E4" w:rsidRPr="00CA2E92" w:rsidRDefault="005558E4" w:rsidP="004A45AE">
            <w:pPr>
              <w:jc w:val="center"/>
            </w:pPr>
            <w:r>
              <w:t>346137,36</w:t>
            </w:r>
          </w:p>
        </w:tc>
      </w:tr>
      <w:tr w:rsidR="005558E4" w:rsidTr="00C019C5">
        <w:tc>
          <w:tcPr>
            <w:tcW w:w="9570" w:type="dxa"/>
            <w:gridSpan w:val="3"/>
          </w:tcPr>
          <w:p w:rsidR="005558E4" w:rsidRDefault="005558E4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558E4" w:rsidRDefault="005558E4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58E4" w:rsidRPr="00DD1F32" w:rsidRDefault="005558E4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5558E4" w:rsidRDefault="005558E4" w:rsidP="004A45AE">
            <w:pPr>
              <w:jc w:val="center"/>
            </w:pPr>
          </w:p>
        </w:tc>
      </w:tr>
    </w:tbl>
    <w:p w:rsidR="005558E4" w:rsidRDefault="005558E4" w:rsidP="00BD0861"/>
    <w:sectPr w:rsidR="005558E4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E4" w:rsidRDefault="005558E4" w:rsidP="00A91B16">
      <w:r>
        <w:separator/>
      </w:r>
    </w:p>
  </w:endnote>
  <w:endnote w:type="continuationSeparator" w:id="0">
    <w:p w:rsidR="005558E4" w:rsidRDefault="005558E4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E4" w:rsidRDefault="005558E4" w:rsidP="00A91B16">
      <w:r>
        <w:separator/>
      </w:r>
    </w:p>
  </w:footnote>
  <w:footnote w:type="continuationSeparator" w:id="0">
    <w:p w:rsidR="005558E4" w:rsidRDefault="005558E4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FED"/>
    <w:multiLevelType w:val="hybridMultilevel"/>
    <w:tmpl w:val="A846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FF5DA9"/>
    <w:multiLevelType w:val="hybridMultilevel"/>
    <w:tmpl w:val="ADD0B0CE"/>
    <w:lvl w:ilvl="0" w:tplc="8EB06A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AD"/>
    <w:rsid w:val="0012110A"/>
    <w:rsid w:val="00127794"/>
    <w:rsid w:val="00132C43"/>
    <w:rsid w:val="001B5627"/>
    <w:rsid w:val="00235BBA"/>
    <w:rsid w:val="002502B8"/>
    <w:rsid w:val="00297BDC"/>
    <w:rsid w:val="002A7952"/>
    <w:rsid w:val="00392E65"/>
    <w:rsid w:val="003B36EA"/>
    <w:rsid w:val="00471676"/>
    <w:rsid w:val="00475DBD"/>
    <w:rsid w:val="004A45AE"/>
    <w:rsid w:val="004A49DB"/>
    <w:rsid w:val="004D59A2"/>
    <w:rsid w:val="00523310"/>
    <w:rsid w:val="005558E4"/>
    <w:rsid w:val="00573DAC"/>
    <w:rsid w:val="0067239B"/>
    <w:rsid w:val="006F1B5C"/>
    <w:rsid w:val="00745174"/>
    <w:rsid w:val="007C7A11"/>
    <w:rsid w:val="00825A02"/>
    <w:rsid w:val="0082734A"/>
    <w:rsid w:val="009A6BB1"/>
    <w:rsid w:val="00A2655A"/>
    <w:rsid w:val="00A91B16"/>
    <w:rsid w:val="00A93AB8"/>
    <w:rsid w:val="00A975A7"/>
    <w:rsid w:val="00B64810"/>
    <w:rsid w:val="00B70452"/>
    <w:rsid w:val="00B961A4"/>
    <w:rsid w:val="00BA20DF"/>
    <w:rsid w:val="00BC74C8"/>
    <w:rsid w:val="00BC7BF3"/>
    <w:rsid w:val="00BD0861"/>
    <w:rsid w:val="00C019C5"/>
    <w:rsid w:val="00C07CD0"/>
    <w:rsid w:val="00C20C6A"/>
    <w:rsid w:val="00C616AD"/>
    <w:rsid w:val="00CA2E92"/>
    <w:rsid w:val="00CC2659"/>
    <w:rsid w:val="00CC2CA4"/>
    <w:rsid w:val="00CC457B"/>
    <w:rsid w:val="00CE68A3"/>
    <w:rsid w:val="00D254ED"/>
    <w:rsid w:val="00D42274"/>
    <w:rsid w:val="00D4538C"/>
    <w:rsid w:val="00D468A7"/>
    <w:rsid w:val="00DD1F32"/>
    <w:rsid w:val="00EA5E00"/>
    <w:rsid w:val="00ED1C7E"/>
    <w:rsid w:val="00F065A8"/>
    <w:rsid w:val="00F10623"/>
    <w:rsid w:val="00F52C5D"/>
    <w:rsid w:val="00FC621A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61"/>
    <w:pPr>
      <w:jc w:val="both"/>
    </w:pPr>
    <w:rPr>
      <w:rFonts w:eastAsia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B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1B1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</dc:creator>
  <cp:keywords/>
  <dc:description/>
  <cp:lastModifiedBy>Ильинка</cp:lastModifiedBy>
  <cp:revision>24</cp:revision>
  <cp:lastPrinted>2013-04-29T06:29:00Z</cp:lastPrinted>
  <dcterms:created xsi:type="dcterms:W3CDTF">2013-04-19T07:22:00Z</dcterms:created>
  <dcterms:modified xsi:type="dcterms:W3CDTF">2018-03-14T08:56:00Z</dcterms:modified>
</cp:coreProperties>
</file>