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51" w:rsidRDefault="00061251" w:rsidP="005149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1251" w:rsidRPr="00D65185" w:rsidRDefault="00061251" w:rsidP="00640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85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061251" w:rsidRPr="00D65185" w:rsidRDefault="00061251" w:rsidP="00640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85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061251" w:rsidRPr="00D65185" w:rsidRDefault="00061251" w:rsidP="00640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185">
        <w:rPr>
          <w:rFonts w:ascii="Times New Roman" w:hAnsi="Times New Roman"/>
          <w:b/>
          <w:sz w:val="28"/>
          <w:szCs w:val="28"/>
        </w:rPr>
        <w:t>(третий созыва)</w:t>
      </w:r>
    </w:p>
    <w:p w:rsidR="00061251" w:rsidRPr="00D65185" w:rsidRDefault="00061251" w:rsidP="00640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251" w:rsidRPr="00D65185" w:rsidRDefault="00061251" w:rsidP="00640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Pr="00D65185">
        <w:rPr>
          <w:rFonts w:ascii="Times New Roman" w:hAnsi="Times New Roman"/>
          <w:b/>
          <w:sz w:val="28"/>
          <w:szCs w:val="28"/>
        </w:rPr>
        <w:t>Е</w:t>
      </w:r>
    </w:p>
    <w:p w:rsidR="00061251" w:rsidRPr="00D65185" w:rsidRDefault="00061251" w:rsidP="0064094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1251" w:rsidRPr="00D65185" w:rsidRDefault="00061251" w:rsidP="00640941">
      <w:pPr>
        <w:tabs>
          <w:tab w:val="left" w:pos="7515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1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 сентября 2017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№ 131</w:t>
      </w:r>
    </w:p>
    <w:p w:rsidR="00061251" w:rsidRDefault="00061251" w:rsidP="00640941">
      <w:pPr>
        <w:pStyle w:val="40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8708C9">
        <w:rPr>
          <w:b w:val="0"/>
          <w:sz w:val="28"/>
          <w:szCs w:val="28"/>
        </w:rPr>
        <w:t>ст-ца Ильинская</w:t>
      </w:r>
    </w:p>
    <w:p w:rsidR="00061251" w:rsidRPr="008708C9" w:rsidRDefault="00061251" w:rsidP="00640941">
      <w:pPr>
        <w:pStyle w:val="40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</w:p>
    <w:p w:rsidR="00061251" w:rsidRPr="008708C9" w:rsidRDefault="00061251" w:rsidP="00640941">
      <w:pPr>
        <w:pStyle w:val="40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</w:p>
    <w:p w:rsidR="00061251" w:rsidRDefault="00061251" w:rsidP="00640941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Ильинского сельского поселения Новопокровского района от 03.06.2016 года № 75 «</w:t>
      </w:r>
      <w:r w:rsidRPr="002B44F7">
        <w:rPr>
          <w:sz w:val="28"/>
          <w:szCs w:val="28"/>
        </w:rPr>
        <w:t>Об утверждении порядка предот</w:t>
      </w:r>
      <w:r>
        <w:rPr>
          <w:sz w:val="28"/>
          <w:szCs w:val="28"/>
        </w:rPr>
        <w:t xml:space="preserve">вращения и (или) урегулирования </w:t>
      </w:r>
      <w:r w:rsidRPr="002B44F7">
        <w:rPr>
          <w:sz w:val="28"/>
          <w:szCs w:val="28"/>
        </w:rPr>
        <w:t>конфликта интересов для отдельных лиц, замещающих муниципальные</w:t>
      </w:r>
      <w:r>
        <w:rPr>
          <w:sz w:val="28"/>
          <w:szCs w:val="28"/>
        </w:rPr>
        <w:t xml:space="preserve"> д</w:t>
      </w:r>
      <w:r w:rsidRPr="002B44F7">
        <w:rPr>
          <w:sz w:val="28"/>
          <w:szCs w:val="28"/>
        </w:rPr>
        <w:t>олжности</w:t>
      </w:r>
      <w:r>
        <w:rPr>
          <w:sz w:val="28"/>
          <w:szCs w:val="28"/>
        </w:rPr>
        <w:t>»</w:t>
      </w:r>
    </w:p>
    <w:p w:rsidR="00061251" w:rsidRDefault="00061251" w:rsidP="00640941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61251" w:rsidRDefault="00061251" w:rsidP="00640941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061251" w:rsidRDefault="00061251" w:rsidP="00640941">
      <w:pPr>
        <w:pStyle w:val="20"/>
        <w:shd w:val="clear" w:color="auto" w:fill="auto"/>
        <w:tabs>
          <w:tab w:val="left" w:pos="6124"/>
        </w:tabs>
        <w:spacing w:before="0" w:after="0" w:line="240" w:lineRule="auto"/>
        <w:ind w:firstLine="567"/>
        <w:rPr>
          <w:sz w:val="28"/>
          <w:szCs w:val="28"/>
        </w:rPr>
      </w:pPr>
      <w:r w:rsidRPr="00366FD2">
        <w:rPr>
          <w:sz w:val="28"/>
          <w:szCs w:val="28"/>
        </w:rPr>
        <w:t>В соответствии с Федеральным законом от 25.12.2008 № 273-ФЗ «О противодействии коррупции», Уставом</w:t>
      </w:r>
      <w:r>
        <w:rPr>
          <w:sz w:val="28"/>
          <w:szCs w:val="28"/>
        </w:rPr>
        <w:t xml:space="preserve"> Ильинского сельского поселения</w:t>
      </w:r>
      <w:r w:rsidRPr="00366FD2">
        <w:rPr>
          <w:sz w:val="28"/>
          <w:szCs w:val="28"/>
        </w:rPr>
        <w:t xml:space="preserve"> Совет Ильинского сельского поселения решил:</w:t>
      </w:r>
    </w:p>
    <w:p w:rsidR="00061251" w:rsidRDefault="00061251" w:rsidP="0064094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Изложить пункт 2, 3 Раздела 1 приложения к решению Совета Ильинского сельского поселения от 03.06.2016 года №75 «</w:t>
      </w:r>
      <w:r w:rsidRPr="002B44F7">
        <w:rPr>
          <w:sz w:val="28"/>
          <w:szCs w:val="28"/>
        </w:rPr>
        <w:t>Об утверждении порядка предот</w:t>
      </w:r>
      <w:r>
        <w:rPr>
          <w:sz w:val="28"/>
          <w:szCs w:val="28"/>
        </w:rPr>
        <w:t xml:space="preserve">вращения и (или) урегулирования </w:t>
      </w:r>
      <w:r w:rsidRPr="002B44F7">
        <w:rPr>
          <w:sz w:val="28"/>
          <w:szCs w:val="28"/>
        </w:rPr>
        <w:t>конфликта интересов для отдельных лиц, замещающих муниципальные</w:t>
      </w:r>
      <w:r>
        <w:rPr>
          <w:sz w:val="28"/>
          <w:szCs w:val="28"/>
        </w:rPr>
        <w:t xml:space="preserve"> д</w:t>
      </w:r>
      <w:r w:rsidRPr="002B44F7">
        <w:rPr>
          <w:sz w:val="28"/>
          <w:szCs w:val="28"/>
        </w:rPr>
        <w:t>олжности</w:t>
      </w:r>
      <w:r>
        <w:rPr>
          <w:sz w:val="28"/>
          <w:szCs w:val="28"/>
        </w:rPr>
        <w:t>» в следующей редакции:</w:t>
      </w:r>
    </w:p>
    <w:p w:rsidR="00061251" w:rsidRPr="00640941" w:rsidRDefault="00061251" w:rsidP="0064094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640941">
        <w:rPr>
          <w:sz w:val="28"/>
          <w:szCs w:val="28"/>
        </w:rPr>
        <w:t>«2.</w:t>
      </w:r>
      <w:r w:rsidRPr="00640941">
        <w:rPr>
          <w:color w:val="000000"/>
          <w:sz w:val="28"/>
          <w:szCs w:val="28"/>
          <w:shd w:val="clear" w:color="auto" w:fill="FFFFFF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61251" w:rsidRDefault="00061251" w:rsidP="0064094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Pr="0051490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514908">
        <w:rPr>
          <w:sz w:val="28"/>
          <w:szCs w:val="28"/>
          <w:shd w:val="clear" w:color="auto" w:fill="FFFFFF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</w:t>
      </w:r>
      <w:r w:rsidRPr="00514908">
        <w:rPr>
          <w:rStyle w:val="apple-converted-space"/>
          <w:sz w:val="28"/>
          <w:szCs w:val="28"/>
        </w:rPr>
        <w:t> </w:t>
      </w:r>
      <w:hyperlink r:id="rId5" w:anchor="dst123" w:history="1">
        <w:r w:rsidRPr="00514908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 w:rsidRPr="00514908">
        <w:rPr>
          <w:rStyle w:val="apple-converted-space"/>
          <w:sz w:val="28"/>
          <w:szCs w:val="28"/>
        </w:rPr>
        <w:t> </w:t>
      </w:r>
      <w:r w:rsidRPr="00514908">
        <w:rPr>
          <w:sz w:val="28"/>
          <w:szCs w:val="28"/>
          <w:shd w:val="clear" w:color="auto" w:fill="FFFFFF"/>
        </w:rPr>
        <w:t>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</w:t>
      </w:r>
      <w:r w:rsidRPr="00514908">
        <w:rPr>
          <w:rStyle w:val="apple-converted-space"/>
          <w:sz w:val="28"/>
          <w:szCs w:val="28"/>
        </w:rPr>
        <w:t> </w:t>
      </w:r>
      <w:r w:rsidRPr="0094178C">
        <w:rPr>
          <w:sz w:val="28"/>
          <w:szCs w:val="28"/>
          <w:shd w:val="clear" w:color="auto" w:fill="FFFFFF"/>
        </w:rPr>
        <w:t>части 1</w:t>
      </w:r>
      <w:r w:rsidRPr="00514908">
        <w:rPr>
          <w:rStyle w:val="apple-converted-space"/>
          <w:sz w:val="28"/>
          <w:szCs w:val="28"/>
        </w:rPr>
        <w:t> </w:t>
      </w:r>
      <w:r w:rsidRPr="00514908">
        <w:rPr>
          <w:sz w:val="28"/>
          <w:szCs w:val="28"/>
          <w:shd w:val="clear" w:color="auto" w:fill="FFFFFF"/>
        </w:rPr>
        <w:t>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sz w:val="28"/>
          <w:szCs w:val="28"/>
          <w:shd w:val="clear" w:color="auto" w:fill="FFFFFF"/>
        </w:rPr>
        <w:t>»</w:t>
      </w:r>
    </w:p>
    <w:p w:rsidR="00061251" w:rsidRPr="00514908" w:rsidRDefault="00061251" w:rsidP="0051490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Раздел 1 приложения к решению Совета Ильинского сельского поселения от 03.06.2016 года №75 «</w:t>
      </w:r>
      <w:r w:rsidRPr="002B44F7">
        <w:rPr>
          <w:sz w:val="28"/>
          <w:szCs w:val="28"/>
        </w:rPr>
        <w:t>Об утверждении порядка предот</w:t>
      </w:r>
      <w:r>
        <w:rPr>
          <w:sz w:val="28"/>
          <w:szCs w:val="28"/>
        </w:rPr>
        <w:t xml:space="preserve">вращения и (или) урегулирования </w:t>
      </w:r>
      <w:r w:rsidRPr="002B44F7">
        <w:rPr>
          <w:sz w:val="28"/>
          <w:szCs w:val="28"/>
        </w:rPr>
        <w:t xml:space="preserve">конфликта интересов для отдельных </w:t>
      </w:r>
      <w:r w:rsidRPr="00514908">
        <w:rPr>
          <w:sz w:val="28"/>
          <w:szCs w:val="28"/>
        </w:rPr>
        <w:t>лиц, замещающих муниципальные должности» дополнить пунктом 4 следующего содержания:</w:t>
      </w:r>
    </w:p>
    <w:p w:rsidR="00061251" w:rsidRPr="00514908" w:rsidRDefault="00061251" w:rsidP="0051490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4908">
        <w:rPr>
          <w:rFonts w:ascii="Times New Roman" w:hAnsi="Times New Roman"/>
          <w:sz w:val="28"/>
          <w:szCs w:val="28"/>
        </w:rPr>
        <w:t xml:space="preserve">«4. </w:t>
      </w:r>
      <w:r w:rsidRPr="00514908">
        <w:rPr>
          <w:rFonts w:ascii="Times New Roman" w:hAnsi="Times New Roman"/>
          <w:color w:val="000000"/>
          <w:sz w:val="28"/>
          <w:szCs w:val="28"/>
          <w:lang w:eastAsia="ru-RU"/>
        </w:rPr>
        <w:t>Обязанность принимать меры по предотвращению и урегулированию конфликта интересов возлагается</w:t>
      </w:r>
      <w:bookmarkStart w:id="0" w:name="dst100082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муниципальных служащих</w:t>
      </w:r>
      <w:bookmarkStart w:id="1" w:name="dst100083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14908">
        <w:rPr>
          <w:rFonts w:ascii="Times New Roman" w:hAnsi="Times New Roman"/>
          <w:color w:val="000000"/>
          <w:sz w:val="28"/>
          <w:szCs w:val="28"/>
          <w:lang w:eastAsia="ru-RU"/>
        </w:rPr>
        <w:t>на иные категории лиц в случаях, предусмотренных федеральными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законами.»</w:t>
      </w:r>
    </w:p>
    <w:p w:rsidR="00061251" w:rsidRPr="00366FD2" w:rsidRDefault="00061251" w:rsidP="00514908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240" w:lineRule="auto"/>
        <w:ind w:left="0" w:firstLine="709"/>
        <w:rPr>
          <w:sz w:val="28"/>
          <w:szCs w:val="28"/>
        </w:rPr>
      </w:pPr>
      <w:r w:rsidRPr="00366FD2">
        <w:rPr>
          <w:sz w:val="28"/>
          <w:szCs w:val="28"/>
        </w:rPr>
        <w:t>Обнародовать настоящее решение путем размещения на информационном стенде и официальном сайте администрации Ильинского сельского поселения</w:t>
      </w:r>
    </w:p>
    <w:p w:rsidR="00061251" w:rsidRPr="00366FD2" w:rsidRDefault="00061251" w:rsidP="00514908">
      <w:pPr>
        <w:pStyle w:val="20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 w:line="240" w:lineRule="auto"/>
        <w:ind w:left="0" w:firstLine="709"/>
        <w:rPr>
          <w:sz w:val="28"/>
          <w:szCs w:val="28"/>
        </w:rPr>
      </w:pPr>
      <w:r w:rsidRPr="00366FD2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61251" w:rsidRDefault="00061251" w:rsidP="00514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251" w:rsidRDefault="00061251" w:rsidP="00514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251" w:rsidRDefault="00061251" w:rsidP="00A82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251" w:rsidRDefault="00061251" w:rsidP="00A82E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61251" w:rsidRDefault="00061251" w:rsidP="00A82E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Ильинского сельского поселения</w:t>
      </w:r>
    </w:p>
    <w:p w:rsidR="00061251" w:rsidRPr="00366FD2" w:rsidRDefault="00061251" w:rsidP="00A82E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Кулинич</w:t>
      </w:r>
    </w:p>
    <w:p w:rsidR="00061251" w:rsidRPr="00640941" w:rsidRDefault="00061251" w:rsidP="0064094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8"/>
          <w:szCs w:val="28"/>
        </w:rPr>
      </w:pPr>
    </w:p>
    <w:sectPr w:rsidR="00061251" w:rsidRPr="00640941" w:rsidSect="008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474"/>
    <w:multiLevelType w:val="hybridMultilevel"/>
    <w:tmpl w:val="891A0DA6"/>
    <w:lvl w:ilvl="0" w:tplc="7EC865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1293119"/>
    <w:multiLevelType w:val="multilevel"/>
    <w:tmpl w:val="18E6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1120EA"/>
    <w:multiLevelType w:val="hybridMultilevel"/>
    <w:tmpl w:val="C4D84C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41"/>
    <w:rsid w:val="00061251"/>
    <w:rsid w:val="001108AE"/>
    <w:rsid w:val="002B44F7"/>
    <w:rsid w:val="00342D1C"/>
    <w:rsid w:val="00366FD2"/>
    <w:rsid w:val="00514908"/>
    <w:rsid w:val="00533113"/>
    <w:rsid w:val="00640941"/>
    <w:rsid w:val="006537C4"/>
    <w:rsid w:val="0069599A"/>
    <w:rsid w:val="00807F29"/>
    <w:rsid w:val="008708C9"/>
    <w:rsid w:val="008923D3"/>
    <w:rsid w:val="008D36FB"/>
    <w:rsid w:val="00903DE3"/>
    <w:rsid w:val="009272EE"/>
    <w:rsid w:val="0094178C"/>
    <w:rsid w:val="009F5C4E"/>
    <w:rsid w:val="00A82EA6"/>
    <w:rsid w:val="00D65185"/>
    <w:rsid w:val="00EE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64094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40941"/>
    <w:pPr>
      <w:widowControl w:val="0"/>
      <w:shd w:val="clear" w:color="auto" w:fill="FFFFFF"/>
      <w:spacing w:before="480" w:after="0" w:line="226" w:lineRule="exact"/>
      <w:ind w:hanging="660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4094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0941"/>
    <w:pPr>
      <w:widowControl w:val="0"/>
      <w:shd w:val="clear" w:color="auto" w:fill="FFFFFF"/>
      <w:spacing w:before="240" w:after="48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pple-converted-space">
    <w:name w:val="apple-converted-space"/>
    <w:basedOn w:val="DefaultParagraphFont"/>
    <w:uiPriority w:val="99"/>
    <w:rsid w:val="0051490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14908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5149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5d02242ebd04c398d2acf7c53dbc79659b85e8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422</Words>
  <Characters>2407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2017-08-10T08:40:00Z</dcterms:created>
  <dcterms:modified xsi:type="dcterms:W3CDTF">2017-09-15T08:58:00Z</dcterms:modified>
</cp:coreProperties>
</file>