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F5" w:rsidRPr="00A12702" w:rsidRDefault="00EB49F5" w:rsidP="00A12702">
      <w:pPr>
        <w:jc w:val="center"/>
        <w:rPr>
          <w:b/>
          <w:sz w:val="28"/>
          <w:szCs w:val="28"/>
        </w:rPr>
      </w:pPr>
      <w:r w:rsidRPr="00A12702">
        <w:rPr>
          <w:b/>
          <w:sz w:val="28"/>
          <w:szCs w:val="28"/>
        </w:rPr>
        <w:t>Совет Ильинского сельского поселения</w:t>
      </w:r>
    </w:p>
    <w:p w:rsidR="00EB49F5" w:rsidRPr="00A12702" w:rsidRDefault="00EB49F5" w:rsidP="00A12702">
      <w:pPr>
        <w:jc w:val="center"/>
        <w:rPr>
          <w:b/>
          <w:sz w:val="28"/>
          <w:szCs w:val="28"/>
        </w:rPr>
      </w:pPr>
      <w:r w:rsidRPr="00A12702">
        <w:rPr>
          <w:b/>
          <w:sz w:val="28"/>
          <w:szCs w:val="28"/>
        </w:rPr>
        <w:t>Новопокровского района</w:t>
      </w:r>
    </w:p>
    <w:p w:rsidR="00EB49F5" w:rsidRPr="00A12702" w:rsidRDefault="00EB49F5" w:rsidP="00A12702">
      <w:pPr>
        <w:ind w:right="41"/>
        <w:jc w:val="center"/>
        <w:rPr>
          <w:sz w:val="28"/>
          <w:szCs w:val="28"/>
        </w:rPr>
      </w:pPr>
      <w:r w:rsidRPr="00A12702">
        <w:rPr>
          <w:sz w:val="28"/>
          <w:szCs w:val="28"/>
        </w:rPr>
        <w:t>(третий созыв)</w:t>
      </w:r>
    </w:p>
    <w:p w:rsidR="00EB49F5" w:rsidRPr="00A12702" w:rsidRDefault="00EB49F5" w:rsidP="00A12702">
      <w:pPr>
        <w:jc w:val="center"/>
        <w:rPr>
          <w:sz w:val="28"/>
          <w:szCs w:val="28"/>
        </w:rPr>
      </w:pPr>
    </w:p>
    <w:p w:rsidR="00EB49F5" w:rsidRPr="00A12702" w:rsidRDefault="00EB49F5" w:rsidP="00A12702">
      <w:pPr>
        <w:jc w:val="center"/>
        <w:rPr>
          <w:b/>
          <w:sz w:val="28"/>
          <w:szCs w:val="28"/>
        </w:rPr>
      </w:pPr>
      <w:r w:rsidRPr="00A12702">
        <w:rPr>
          <w:b/>
          <w:sz w:val="28"/>
          <w:szCs w:val="28"/>
        </w:rPr>
        <w:t>Р Е Ш Е Н И Е</w:t>
      </w:r>
    </w:p>
    <w:p w:rsidR="00EB49F5" w:rsidRPr="00A12702" w:rsidRDefault="00EB49F5" w:rsidP="00A12702">
      <w:pPr>
        <w:ind w:left="993"/>
        <w:jc w:val="center"/>
        <w:rPr>
          <w:sz w:val="28"/>
          <w:szCs w:val="28"/>
        </w:rPr>
      </w:pPr>
    </w:p>
    <w:p w:rsidR="00EB49F5" w:rsidRDefault="00EB49F5" w:rsidP="00A127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22 сентября 2015года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46</w:t>
      </w:r>
    </w:p>
    <w:p w:rsidR="00EB49F5" w:rsidRDefault="00EB49F5" w:rsidP="00A1270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Ильинская</w:t>
      </w:r>
    </w:p>
    <w:p w:rsidR="00EB49F5" w:rsidRDefault="00EB49F5" w:rsidP="00A12702">
      <w:pPr>
        <w:ind w:left="1134"/>
        <w:jc w:val="center"/>
        <w:rPr>
          <w:b/>
          <w:sz w:val="28"/>
          <w:szCs w:val="28"/>
        </w:rPr>
      </w:pPr>
    </w:p>
    <w:p w:rsidR="00EB49F5" w:rsidRDefault="00EB49F5" w:rsidP="004C6DC9">
      <w:pPr>
        <w:ind w:left="1134"/>
        <w:jc w:val="center"/>
        <w:rPr>
          <w:b/>
          <w:sz w:val="28"/>
          <w:szCs w:val="28"/>
        </w:rPr>
      </w:pPr>
    </w:p>
    <w:p w:rsidR="00EB49F5" w:rsidRPr="004C6DC9" w:rsidRDefault="00EB49F5" w:rsidP="004C6DC9">
      <w:pPr>
        <w:jc w:val="center"/>
        <w:rPr>
          <w:b/>
          <w:sz w:val="28"/>
          <w:szCs w:val="28"/>
        </w:rPr>
      </w:pPr>
      <w:r w:rsidRPr="004C6DC9">
        <w:rPr>
          <w:b/>
          <w:sz w:val="28"/>
          <w:szCs w:val="28"/>
        </w:rPr>
        <w:t xml:space="preserve">О внесении изменений в генеральный план  Ильинского сельского поселения Новопокровского района </w:t>
      </w:r>
    </w:p>
    <w:p w:rsidR="00EB49F5" w:rsidRDefault="00EB49F5" w:rsidP="004C6DC9">
      <w:pPr>
        <w:jc w:val="center"/>
        <w:rPr>
          <w:b/>
          <w:sz w:val="28"/>
          <w:szCs w:val="28"/>
        </w:rPr>
      </w:pPr>
    </w:p>
    <w:p w:rsidR="00EB49F5" w:rsidRDefault="00EB49F5" w:rsidP="004C6DC9">
      <w:pPr>
        <w:jc w:val="center"/>
        <w:rPr>
          <w:b/>
          <w:sz w:val="28"/>
          <w:szCs w:val="28"/>
        </w:rPr>
      </w:pPr>
    </w:p>
    <w:p w:rsidR="00EB49F5" w:rsidRPr="004C6DC9" w:rsidRDefault="00EB49F5" w:rsidP="004C6D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Учитывая Заключение о результатах публичных слушаний, проведенных 10 августа 2015 года по </w:t>
      </w:r>
      <w:r w:rsidRPr="004C6DC9">
        <w:rPr>
          <w:sz w:val="28"/>
          <w:szCs w:val="28"/>
        </w:rPr>
        <w:t xml:space="preserve">теме  </w:t>
      </w:r>
      <w:r>
        <w:rPr>
          <w:sz w:val="28"/>
          <w:szCs w:val="28"/>
        </w:rPr>
        <w:t>«</w:t>
      </w:r>
      <w:r w:rsidRPr="004C6DC9">
        <w:rPr>
          <w:sz w:val="28"/>
          <w:szCs w:val="28"/>
        </w:rPr>
        <w:t xml:space="preserve"> О внесении изменений в генеральный план  </w:t>
      </w:r>
    </w:p>
    <w:p w:rsidR="00EB49F5" w:rsidRDefault="00EB49F5" w:rsidP="004C6D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Ильинского сельского поселения Новопокровского района», руководствуясь пунктом 21 статьи 8 устава Ильинского сельского поселения, Совет Ильинского сельского поселения р е ш и л:</w:t>
      </w:r>
    </w:p>
    <w:p w:rsidR="00EB49F5" w:rsidRDefault="00EB49F5" w:rsidP="004C6DC9">
      <w:pPr>
        <w:jc w:val="both"/>
        <w:rPr>
          <w:sz w:val="28"/>
          <w:szCs w:val="28"/>
        </w:rPr>
      </w:pPr>
    </w:p>
    <w:p w:rsidR="00EB49F5" w:rsidRPr="004C6DC9" w:rsidRDefault="00EB49F5" w:rsidP="004C6DC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1.Утвердить в</w:t>
      </w:r>
      <w:r w:rsidRPr="004C6DC9">
        <w:rPr>
          <w:sz w:val="28"/>
          <w:szCs w:val="28"/>
        </w:rPr>
        <w:t xml:space="preserve">несение изменений в генеральный план  Ильинского сельского поселения Новопокровского района в части: </w:t>
      </w:r>
    </w:p>
    <w:p w:rsidR="00EB49F5" w:rsidRPr="004C6DC9" w:rsidRDefault="00EB49F5" w:rsidP="004C6DC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4C6DC9">
        <w:rPr>
          <w:sz w:val="28"/>
          <w:szCs w:val="28"/>
        </w:rPr>
        <w:t xml:space="preserve">зменения графических материалов, предусматривающих изменение части функциональной зоны по адресу: ст-ца. Ильинская, ул. Казачья,7 площадь </w:t>
      </w:r>
      <w:smartTag w:uri="urn:schemas-microsoft-com:office:smarttags" w:element="metricconverter">
        <w:smartTagPr>
          <w:attr w:name="ProductID" w:val="5800 м"/>
        </w:smartTagPr>
        <w:r w:rsidRPr="004C6DC9">
          <w:rPr>
            <w:sz w:val="28"/>
            <w:szCs w:val="28"/>
          </w:rPr>
          <w:t>5800 м</w:t>
        </w:r>
      </w:smartTag>
      <w:r w:rsidRPr="004C6DC9">
        <w:rPr>
          <w:sz w:val="28"/>
          <w:szCs w:val="28"/>
        </w:rPr>
        <w:t xml:space="preserve">.кв. из зоны жилой застройки на </w:t>
      </w:r>
      <w:r w:rsidRPr="004C6DC9">
        <w:rPr>
          <w:sz w:val="28"/>
          <w:szCs w:val="28"/>
          <w:lang w:eastAsia="ar-SA"/>
        </w:rPr>
        <w:t xml:space="preserve">зону планируемого размещения производственных предприятий </w:t>
      </w:r>
      <w:r w:rsidRPr="004C6DC9">
        <w:rPr>
          <w:sz w:val="28"/>
          <w:szCs w:val="28"/>
          <w:lang w:val="en-US" w:eastAsia="ar-SA"/>
        </w:rPr>
        <w:t>IV</w:t>
      </w:r>
      <w:r w:rsidRPr="004C6DC9">
        <w:rPr>
          <w:sz w:val="28"/>
          <w:szCs w:val="28"/>
          <w:lang w:eastAsia="ar-SA"/>
        </w:rPr>
        <w:t>-</w:t>
      </w:r>
      <w:r w:rsidRPr="004C6DC9">
        <w:rPr>
          <w:sz w:val="28"/>
          <w:szCs w:val="28"/>
          <w:lang w:val="en-US" w:eastAsia="ar-SA"/>
        </w:rPr>
        <w:t>V</w:t>
      </w:r>
      <w:r w:rsidRPr="004C6DC9">
        <w:rPr>
          <w:sz w:val="28"/>
          <w:szCs w:val="28"/>
          <w:lang w:eastAsia="ar-SA"/>
        </w:rPr>
        <w:t xml:space="preserve"> класса санитарной классификации</w:t>
      </w:r>
      <w:r w:rsidRPr="004C6DC9">
        <w:rPr>
          <w:sz w:val="28"/>
          <w:szCs w:val="28"/>
        </w:rPr>
        <w:t xml:space="preserve">; ст-ца. Ильинская, ул. Казачья, б\н, площадью 180000 кв.м из </w:t>
      </w:r>
      <w:r w:rsidRPr="004C6DC9">
        <w:rPr>
          <w:sz w:val="28"/>
          <w:szCs w:val="28"/>
          <w:lang w:eastAsia="ar-SA"/>
        </w:rPr>
        <w:t>территории для развития населенного пункта на долгосрочную перспективу</w:t>
      </w:r>
      <w:r w:rsidRPr="004C6DC9">
        <w:rPr>
          <w:sz w:val="28"/>
          <w:szCs w:val="28"/>
        </w:rPr>
        <w:t xml:space="preserve"> на </w:t>
      </w:r>
      <w:r w:rsidRPr="004C6DC9">
        <w:rPr>
          <w:sz w:val="28"/>
          <w:szCs w:val="28"/>
          <w:lang w:eastAsia="ar-SA"/>
        </w:rPr>
        <w:t xml:space="preserve">зону планируемого размещения производственных предприятий </w:t>
      </w:r>
      <w:r w:rsidRPr="004C6DC9">
        <w:rPr>
          <w:sz w:val="28"/>
          <w:szCs w:val="28"/>
          <w:lang w:val="en-US" w:eastAsia="ar-SA"/>
        </w:rPr>
        <w:t>IV</w:t>
      </w:r>
      <w:r w:rsidRPr="004C6DC9">
        <w:rPr>
          <w:sz w:val="28"/>
          <w:szCs w:val="28"/>
          <w:lang w:eastAsia="ar-SA"/>
        </w:rPr>
        <w:t>-</w:t>
      </w:r>
      <w:r w:rsidRPr="004C6DC9">
        <w:rPr>
          <w:sz w:val="28"/>
          <w:szCs w:val="28"/>
          <w:lang w:val="en-US" w:eastAsia="ar-SA"/>
        </w:rPr>
        <w:t>V</w:t>
      </w:r>
      <w:r w:rsidRPr="004C6DC9">
        <w:rPr>
          <w:sz w:val="28"/>
          <w:szCs w:val="28"/>
          <w:lang w:eastAsia="ar-SA"/>
        </w:rPr>
        <w:t xml:space="preserve"> класса санитарной классификации</w:t>
      </w:r>
      <w:r w:rsidRPr="004C6DC9">
        <w:rPr>
          <w:sz w:val="28"/>
          <w:szCs w:val="28"/>
        </w:rPr>
        <w:t>.</w:t>
      </w:r>
    </w:p>
    <w:p w:rsidR="00EB49F5" w:rsidRPr="004C6DC9" w:rsidRDefault="00EB49F5" w:rsidP="004C6DC9">
      <w:pPr>
        <w:jc w:val="both"/>
        <w:rPr>
          <w:sz w:val="28"/>
          <w:szCs w:val="28"/>
        </w:rPr>
      </w:pPr>
    </w:p>
    <w:p w:rsidR="00EB49F5" w:rsidRDefault="00EB49F5" w:rsidP="004C6DC9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2.Контроль за выполнением настоящего решения возложить на постоянную комиссию Совета Ильинского сельского поселения по налогам и бюджету.</w:t>
      </w:r>
    </w:p>
    <w:p w:rsidR="00EB49F5" w:rsidRDefault="00EB49F5" w:rsidP="004C6DC9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 Сидоренко Л.В.).</w:t>
      </w:r>
    </w:p>
    <w:p w:rsidR="00EB49F5" w:rsidRDefault="00EB49F5" w:rsidP="004C6DC9">
      <w:pPr>
        <w:jc w:val="both"/>
        <w:rPr>
          <w:sz w:val="28"/>
          <w:szCs w:val="28"/>
        </w:rPr>
      </w:pPr>
    </w:p>
    <w:p w:rsidR="00EB49F5" w:rsidRDefault="00EB49F5" w:rsidP="004C6DC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обнародования.</w:t>
      </w:r>
    </w:p>
    <w:p w:rsidR="00EB49F5" w:rsidRDefault="00EB49F5" w:rsidP="004C6DC9">
      <w:pPr>
        <w:rPr>
          <w:sz w:val="28"/>
          <w:szCs w:val="28"/>
        </w:rPr>
      </w:pPr>
    </w:p>
    <w:p w:rsidR="00EB49F5" w:rsidRDefault="00EB49F5" w:rsidP="004C6DC9">
      <w:pPr>
        <w:rPr>
          <w:sz w:val="28"/>
          <w:szCs w:val="28"/>
        </w:rPr>
      </w:pPr>
    </w:p>
    <w:p w:rsidR="00EB49F5" w:rsidRDefault="00EB49F5" w:rsidP="004C6DC9">
      <w:pPr>
        <w:rPr>
          <w:sz w:val="28"/>
          <w:szCs w:val="28"/>
        </w:rPr>
      </w:pPr>
    </w:p>
    <w:p w:rsidR="00EB49F5" w:rsidRDefault="00EB49F5" w:rsidP="004C6DC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B49F5" w:rsidRDefault="00EB49F5" w:rsidP="004C6DC9">
      <w:pPr>
        <w:rPr>
          <w:sz w:val="28"/>
          <w:szCs w:val="28"/>
        </w:rPr>
      </w:pPr>
      <w:r>
        <w:rPr>
          <w:sz w:val="28"/>
          <w:szCs w:val="28"/>
        </w:rPr>
        <w:t>Ильинского сельского поселения</w:t>
      </w:r>
    </w:p>
    <w:p w:rsidR="00EB49F5" w:rsidRDefault="00EB49F5" w:rsidP="004C6DC9">
      <w:pPr>
        <w:rPr>
          <w:sz w:val="28"/>
          <w:szCs w:val="28"/>
        </w:rPr>
      </w:pPr>
      <w:r>
        <w:rPr>
          <w:sz w:val="28"/>
          <w:szCs w:val="28"/>
        </w:rPr>
        <w:t>Новопокровского района                                                                   Ю.М.Ревякин</w:t>
      </w:r>
    </w:p>
    <w:p w:rsidR="00EB49F5" w:rsidRDefault="00EB49F5" w:rsidP="004C6DC9">
      <w:pPr>
        <w:rPr>
          <w:sz w:val="28"/>
          <w:szCs w:val="28"/>
        </w:rPr>
      </w:pPr>
    </w:p>
    <w:p w:rsidR="00EB49F5" w:rsidRDefault="00EB49F5" w:rsidP="004C6DC9">
      <w:pPr>
        <w:rPr>
          <w:sz w:val="28"/>
          <w:szCs w:val="28"/>
        </w:rPr>
      </w:pPr>
    </w:p>
    <w:p w:rsidR="00EB49F5" w:rsidRDefault="00EB49F5" w:rsidP="004C6DC9">
      <w:pPr>
        <w:rPr>
          <w:sz w:val="28"/>
          <w:szCs w:val="28"/>
        </w:rPr>
      </w:pPr>
    </w:p>
    <w:p w:rsidR="00EB49F5" w:rsidRDefault="00EB49F5" w:rsidP="004C6DC9">
      <w:pPr>
        <w:rPr>
          <w:sz w:val="28"/>
          <w:szCs w:val="28"/>
        </w:rPr>
      </w:pPr>
    </w:p>
    <w:p w:rsidR="00EB49F5" w:rsidRDefault="00EB49F5" w:rsidP="004C6DC9">
      <w:bookmarkStart w:id="0" w:name="_GoBack"/>
      <w:bookmarkEnd w:id="0"/>
    </w:p>
    <w:sectPr w:rsidR="00EB49F5" w:rsidSect="0034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DC9"/>
    <w:rsid w:val="00341A5B"/>
    <w:rsid w:val="00347FD8"/>
    <w:rsid w:val="004C6DC9"/>
    <w:rsid w:val="005B4636"/>
    <w:rsid w:val="009345A0"/>
    <w:rsid w:val="00A12702"/>
    <w:rsid w:val="00EB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D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6D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4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239</Words>
  <Characters>1365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2015-09-24T06:51:00Z</dcterms:created>
  <dcterms:modified xsi:type="dcterms:W3CDTF">2015-09-24T10:11:00Z</dcterms:modified>
</cp:coreProperties>
</file>