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14" w:rsidRDefault="00594214" w:rsidP="00B972A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Ильинского сельского поселения</w:t>
      </w:r>
    </w:p>
    <w:p w:rsidR="00594214" w:rsidRDefault="00594214" w:rsidP="00B972A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Новопокровского района</w:t>
      </w:r>
    </w:p>
    <w:p w:rsidR="00594214" w:rsidRDefault="00594214" w:rsidP="0052608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972AD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594214" w:rsidRDefault="00594214" w:rsidP="00D5715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94214" w:rsidRPr="00D57158" w:rsidRDefault="00594214" w:rsidP="00D5715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D57158">
        <w:rPr>
          <w:rFonts w:ascii="Times New Roman" w:hAnsi="Times New Roman"/>
          <w:bCs/>
          <w:sz w:val="28"/>
          <w:szCs w:val="28"/>
        </w:rPr>
        <w:t xml:space="preserve">т 25.10.2013года     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D57158">
        <w:rPr>
          <w:rFonts w:ascii="Times New Roman" w:hAnsi="Times New Roman"/>
          <w:bCs/>
          <w:sz w:val="28"/>
          <w:szCs w:val="28"/>
        </w:rPr>
        <w:t>№ 152</w:t>
      </w:r>
    </w:p>
    <w:p w:rsidR="00594214" w:rsidRDefault="00594214" w:rsidP="00B972A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4214" w:rsidRPr="00B972AD" w:rsidRDefault="00594214" w:rsidP="00B972A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972AD">
        <w:rPr>
          <w:rFonts w:ascii="Times New Roman" w:hAnsi="Times New Roman"/>
          <w:bCs/>
          <w:sz w:val="28"/>
          <w:szCs w:val="28"/>
        </w:rPr>
        <w:t>станица Ильинская</w:t>
      </w:r>
    </w:p>
    <w:p w:rsidR="00594214" w:rsidRDefault="00594214" w:rsidP="00B972A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94214" w:rsidRPr="00B972AD" w:rsidRDefault="00594214" w:rsidP="00B972A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94214" w:rsidRPr="00B972AD" w:rsidRDefault="00594214" w:rsidP="00B972A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972AD">
        <w:rPr>
          <w:rFonts w:ascii="Times New Roman" w:hAnsi="Times New Roman"/>
          <w:b/>
          <w:bCs/>
          <w:sz w:val="28"/>
          <w:szCs w:val="28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Ильинского сельского поселения Новопокровского района</w:t>
      </w:r>
    </w:p>
    <w:p w:rsidR="00594214" w:rsidRPr="00B972AD" w:rsidRDefault="00594214" w:rsidP="00B972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4214" w:rsidRPr="00B972AD" w:rsidRDefault="00594214" w:rsidP="0058696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972AD">
        <w:rPr>
          <w:rFonts w:ascii="Times New Roman" w:hAnsi="Times New Roman"/>
          <w:sz w:val="28"/>
          <w:szCs w:val="28"/>
        </w:rPr>
        <w:t xml:space="preserve"> соответствии с Федеральными зак</w:t>
      </w:r>
      <w:r>
        <w:rPr>
          <w:rFonts w:ascii="Times New Roman" w:hAnsi="Times New Roman"/>
          <w:sz w:val="28"/>
          <w:szCs w:val="28"/>
        </w:rPr>
        <w:t xml:space="preserve">онами от 6 октября 2003 года № </w:t>
      </w:r>
      <w:r w:rsidRPr="00B972AD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от 22 ноября 1995 года 171-ФЗ «О государственном регулировании производства и оборота этилового спирта, алкогольной спиртосодержащей продукции и об ограничении потребления (распития) алкогольной продукции», постановлением Правительства Российской Федерации от 27 декабря 2012 года </w:t>
      </w:r>
      <w:r>
        <w:rPr>
          <w:rFonts w:ascii="Times New Roman" w:hAnsi="Times New Roman"/>
          <w:sz w:val="28"/>
          <w:szCs w:val="28"/>
        </w:rPr>
        <w:t>№</w:t>
      </w:r>
      <w:r w:rsidRPr="00B972AD">
        <w:rPr>
          <w:rFonts w:ascii="Times New Roman" w:hAnsi="Times New Roman"/>
          <w:sz w:val="28"/>
          <w:szCs w:val="28"/>
        </w:rPr>
        <w:t xml:space="preserve"> 1425 «Об определении органами государственной 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72AD">
        <w:rPr>
          <w:rFonts w:ascii="Times New Roman" w:hAnsi="Times New Roman"/>
          <w:sz w:val="28"/>
          <w:szCs w:val="28"/>
        </w:rPr>
        <w:t>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руководствуясь уставом Ильинского сельского поселения Новопокровского района, Совет Ильинского сельского поселения Новопокровского района</w:t>
      </w:r>
      <w:r>
        <w:rPr>
          <w:rFonts w:ascii="Times New Roman" w:hAnsi="Times New Roman"/>
          <w:sz w:val="28"/>
          <w:szCs w:val="28"/>
        </w:rPr>
        <w:t xml:space="preserve"> р е</w:t>
      </w:r>
      <w:r w:rsidRPr="00B972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 и л:</w:t>
      </w:r>
    </w:p>
    <w:p w:rsidR="00594214" w:rsidRPr="00B972AD" w:rsidRDefault="00594214" w:rsidP="0058696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972AD">
        <w:rPr>
          <w:rFonts w:ascii="Times New Roman" w:hAnsi="Times New Roman"/>
          <w:sz w:val="28"/>
          <w:szCs w:val="28"/>
        </w:rPr>
        <w:t xml:space="preserve">1. Определить способ расчета расстояния от детских, образовательных, медицинских организаций, объектов спорта, оптовых и розничных рынков, вокзалов, аэропортов, мест массового скопления граждан, мест нахождения источников повышенной опасности, объектов военного назначения (далее - организации/объекты) до границ, прилегающих к ним территорий, на которых не допускается розничная продажа алкогольной продукции - по прямой, по радиусу окружности. </w:t>
      </w:r>
    </w:p>
    <w:p w:rsidR="00594214" w:rsidRPr="00B972AD" w:rsidRDefault="00594214" w:rsidP="0058696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972AD">
        <w:rPr>
          <w:rFonts w:ascii="Times New Roman" w:hAnsi="Times New Roman"/>
          <w:sz w:val="28"/>
          <w:szCs w:val="28"/>
        </w:rPr>
        <w:t>Границы прилегающих территорий определяются без учета рельефа местности, как площадь круга с центром в месте входа для посетителей на обособленную территорию организации/объекта. При отсутствии обособленной территории - с центром в месте входа для посетителей непосредственно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72AD">
        <w:rPr>
          <w:rFonts w:ascii="Times New Roman" w:hAnsi="Times New Roman"/>
          <w:sz w:val="28"/>
          <w:szCs w:val="28"/>
        </w:rPr>
        <w:t xml:space="preserve">здание (строение, сооружение), в котором расположена организация/объект. При наличии нескольких входов для посетителей на обособленную территорию или входов для посетителей непосредственно в здание (строение, сооружение), в котором расположена организация/объект, прилегающая территория определяется аналогично для каждого указанного входа. </w:t>
      </w:r>
    </w:p>
    <w:p w:rsidR="00594214" w:rsidRPr="00B972AD" w:rsidRDefault="00594214" w:rsidP="0052608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972AD">
        <w:rPr>
          <w:rFonts w:ascii="Times New Roman" w:hAnsi="Times New Roman"/>
          <w:sz w:val="28"/>
          <w:szCs w:val="28"/>
        </w:rPr>
        <w:t>2. Установить на территории</w:t>
      </w:r>
      <w:r>
        <w:rPr>
          <w:rFonts w:ascii="Times New Roman" w:hAnsi="Times New Roman"/>
          <w:sz w:val="28"/>
          <w:szCs w:val="28"/>
        </w:rPr>
        <w:t xml:space="preserve"> Ильинского </w:t>
      </w:r>
      <w:r w:rsidRPr="00B972AD">
        <w:rPr>
          <w:rFonts w:ascii="Times New Roman" w:hAnsi="Times New Roman"/>
          <w:sz w:val="28"/>
          <w:szCs w:val="28"/>
        </w:rPr>
        <w:t>сельского поселения Ново</w:t>
      </w:r>
      <w:r>
        <w:rPr>
          <w:rFonts w:ascii="Times New Roman" w:hAnsi="Times New Roman"/>
          <w:sz w:val="28"/>
          <w:szCs w:val="28"/>
        </w:rPr>
        <w:t xml:space="preserve">покровского района минимальное </w:t>
      </w:r>
      <w:r w:rsidRPr="00B972AD">
        <w:rPr>
          <w:rFonts w:ascii="Times New Roman" w:hAnsi="Times New Roman"/>
          <w:sz w:val="28"/>
          <w:szCs w:val="28"/>
        </w:rPr>
        <w:t>значение расстояния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72AD">
        <w:rPr>
          <w:rFonts w:ascii="Times New Roman" w:hAnsi="Times New Roman"/>
          <w:sz w:val="28"/>
          <w:szCs w:val="28"/>
        </w:rPr>
        <w:t xml:space="preserve">организаций/объектов указанных в пункте 1 настоящего решения до границ прилегающих территорий к этим организациям/объектам, на которых не допускается розничная продажа алкогольной продукции, согласно приложению (прилагается). </w:t>
      </w:r>
    </w:p>
    <w:p w:rsidR="00594214" w:rsidRPr="00B972AD" w:rsidRDefault="00594214" w:rsidP="0058696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972AD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Ильинского сельского поселения </w:t>
      </w:r>
      <w:r w:rsidRPr="00B972AD">
        <w:rPr>
          <w:rFonts w:ascii="Times New Roman" w:hAnsi="Times New Roman"/>
          <w:sz w:val="28"/>
          <w:szCs w:val="28"/>
        </w:rPr>
        <w:t xml:space="preserve">Новопокровского района, руководствуясь определенным в пункте 1 способом расчета расстояния, разработать и утвердить схемы границ прилегающих территорий к организациям/объектам, на которых не допускается розничная продажа алкогольной продукции. </w:t>
      </w:r>
    </w:p>
    <w:p w:rsidR="00594214" w:rsidRPr="00B972AD" w:rsidRDefault="00594214" w:rsidP="0058696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вы</w:t>
      </w:r>
      <w:r w:rsidRPr="00B972AD">
        <w:rPr>
          <w:rFonts w:ascii="Times New Roman" w:hAnsi="Times New Roman"/>
          <w:sz w:val="28"/>
          <w:szCs w:val="28"/>
        </w:rPr>
        <w:t xml:space="preserve">полнением </w:t>
      </w:r>
      <w:r>
        <w:rPr>
          <w:rFonts w:ascii="Times New Roman" w:hAnsi="Times New Roman"/>
          <w:sz w:val="28"/>
          <w:szCs w:val="28"/>
        </w:rPr>
        <w:t>настоящего решения оставляю за собой.</w:t>
      </w:r>
    </w:p>
    <w:p w:rsidR="00594214" w:rsidRDefault="00594214" w:rsidP="0058696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972AD">
        <w:rPr>
          <w:rFonts w:ascii="Times New Roman" w:hAnsi="Times New Roman"/>
          <w:sz w:val="28"/>
          <w:szCs w:val="28"/>
        </w:rPr>
        <w:t>5. Настоящее решение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обнародования.</w:t>
      </w:r>
    </w:p>
    <w:p w:rsidR="00594214" w:rsidRDefault="00594214" w:rsidP="00B972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4214" w:rsidRDefault="00594214" w:rsidP="00B972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4214" w:rsidRDefault="00594214" w:rsidP="00B972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4214" w:rsidRDefault="00594214" w:rsidP="00B972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Ильинского</w:t>
      </w:r>
    </w:p>
    <w:p w:rsidR="00594214" w:rsidRPr="00B972AD" w:rsidRDefault="00594214" w:rsidP="00B972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Ю.М.Ревякин</w:t>
      </w:r>
    </w:p>
    <w:p w:rsidR="00594214" w:rsidRDefault="00594214" w:rsidP="00B972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4214" w:rsidRDefault="00594214" w:rsidP="00B972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4214" w:rsidRDefault="00594214" w:rsidP="00B972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4214" w:rsidRDefault="00594214" w:rsidP="00B972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4214" w:rsidRDefault="00594214" w:rsidP="00B972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4214" w:rsidRDefault="00594214" w:rsidP="00B972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4214" w:rsidRDefault="00594214" w:rsidP="00B972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4214" w:rsidRDefault="00594214" w:rsidP="00B972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4214" w:rsidRDefault="00594214" w:rsidP="00B972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4214" w:rsidRDefault="00594214" w:rsidP="00B972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4214" w:rsidRDefault="00594214" w:rsidP="00B972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4214" w:rsidRDefault="00594214" w:rsidP="00B972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4214" w:rsidRDefault="00594214" w:rsidP="00B972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4214" w:rsidRDefault="00594214" w:rsidP="00B972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4214" w:rsidRDefault="00594214" w:rsidP="00B972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4214" w:rsidRDefault="00594214" w:rsidP="00B972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4214" w:rsidRDefault="00594214" w:rsidP="00B972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4214" w:rsidRDefault="00594214" w:rsidP="00B972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4214" w:rsidRDefault="00594214" w:rsidP="00B972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4214" w:rsidRDefault="00594214" w:rsidP="00B972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4214" w:rsidRDefault="00594214" w:rsidP="00B972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4214" w:rsidRDefault="00594214" w:rsidP="00B972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4214" w:rsidRDefault="00594214" w:rsidP="00B972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4214" w:rsidRDefault="00594214" w:rsidP="00B972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4214" w:rsidRDefault="00594214" w:rsidP="00B972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4214" w:rsidRPr="00EA0740" w:rsidRDefault="00594214" w:rsidP="00C67089">
      <w:pPr>
        <w:pStyle w:val="BodyTextIndent"/>
        <w:ind w:left="0"/>
        <w:jc w:val="center"/>
      </w:pPr>
      <w:bookmarkStart w:id="0" w:name="_GoBack"/>
      <w:bookmarkEnd w:id="0"/>
      <w:r w:rsidRPr="00EA0740">
        <w:rPr>
          <w:i/>
        </w:rPr>
        <w:t xml:space="preserve">                                                                            </w:t>
      </w:r>
      <w:r>
        <w:t>Приложение 1</w:t>
      </w:r>
    </w:p>
    <w:p w:rsidR="00594214" w:rsidRPr="00EA0740" w:rsidRDefault="00594214" w:rsidP="00C67089">
      <w:pPr>
        <w:pStyle w:val="BodyTextIndent"/>
        <w:ind w:left="4959"/>
      </w:pPr>
      <w:r>
        <w:t xml:space="preserve">                     </w:t>
      </w:r>
      <w:r w:rsidRPr="00EA0740">
        <w:t>Утверждено решен</w:t>
      </w:r>
      <w:r w:rsidRPr="00EA0740">
        <w:t>и</w:t>
      </w:r>
      <w:r w:rsidRPr="00EA0740">
        <w:t xml:space="preserve">ем </w:t>
      </w:r>
    </w:p>
    <w:p w:rsidR="00594214" w:rsidRPr="00EA0740" w:rsidRDefault="00594214" w:rsidP="00C67089">
      <w:pPr>
        <w:pStyle w:val="BodyTextIndent"/>
        <w:ind w:left="4959"/>
      </w:pPr>
      <w:r>
        <w:t xml:space="preserve">                    </w:t>
      </w:r>
      <w:r w:rsidRPr="00EA0740">
        <w:t xml:space="preserve"> Совета Ил</w:t>
      </w:r>
      <w:r w:rsidRPr="00EA0740">
        <w:t>ь</w:t>
      </w:r>
      <w:r w:rsidRPr="00EA0740">
        <w:t xml:space="preserve">инского </w:t>
      </w:r>
    </w:p>
    <w:p w:rsidR="00594214" w:rsidRPr="00EA0740" w:rsidRDefault="00594214" w:rsidP="00C67089">
      <w:pPr>
        <w:pStyle w:val="BodyTextIndent"/>
        <w:ind w:left="5220"/>
      </w:pPr>
      <w:r w:rsidRPr="00EA0740">
        <w:t xml:space="preserve">                  сельского поселения</w:t>
      </w:r>
    </w:p>
    <w:p w:rsidR="00594214" w:rsidRPr="00EA0740" w:rsidRDefault="00594214" w:rsidP="00C67089">
      <w:pPr>
        <w:pStyle w:val="BodyTextIndent"/>
        <w:ind w:left="5220"/>
        <w:rPr>
          <w:sz w:val="26"/>
        </w:rPr>
      </w:pPr>
      <w:r w:rsidRPr="00EA0740">
        <w:t xml:space="preserve">           </w:t>
      </w:r>
      <w:r>
        <w:t xml:space="preserve">       </w:t>
      </w:r>
      <w:r w:rsidRPr="00EA0740">
        <w:t xml:space="preserve">от </w:t>
      </w:r>
      <w:r>
        <w:t>25.10.</w:t>
      </w:r>
      <w:r w:rsidRPr="00EA0740">
        <w:t>2013</w:t>
      </w:r>
      <w:r>
        <w:t xml:space="preserve"> </w:t>
      </w:r>
      <w:r w:rsidRPr="00EA0740">
        <w:t xml:space="preserve">№ </w:t>
      </w:r>
      <w:r>
        <w:t>152</w:t>
      </w:r>
      <w:r w:rsidRPr="00EA0740">
        <w:t xml:space="preserve">   </w:t>
      </w:r>
      <w:r w:rsidRPr="00EA0740">
        <w:rPr>
          <w:sz w:val="26"/>
        </w:rPr>
        <w:t xml:space="preserve">            </w:t>
      </w:r>
    </w:p>
    <w:p w:rsidR="00594214" w:rsidRPr="0052608F" w:rsidRDefault="00594214" w:rsidP="00B972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4214" w:rsidRPr="0052608F" w:rsidRDefault="00594214" w:rsidP="00B972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4214" w:rsidRPr="0052608F" w:rsidRDefault="00594214" w:rsidP="00B972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4214" w:rsidRPr="0052608F" w:rsidRDefault="00594214" w:rsidP="001265AD">
      <w:pPr>
        <w:pStyle w:val="a"/>
        <w:spacing w:line="340" w:lineRule="exact"/>
        <w:ind w:left="4" w:firstLine="907"/>
        <w:rPr>
          <w:sz w:val="28"/>
          <w:szCs w:val="28"/>
        </w:rPr>
      </w:pPr>
      <w:r w:rsidRPr="0052608F">
        <w:rPr>
          <w:sz w:val="28"/>
          <w:szCs w:val="28"/>
        </w:rPr>
        <w:t xml:space="preserve">Минимальное значение расстояния от организаций/объектов до границ, прилегающих к ним территорий, на которых не допускается розничная продажа </w:t>
      </w:r>
    </w:p>
    <w:p w:rsidR="00594214" w:rsidRPr="0052608F" w:rsidRDefault="00594214" w:rsidP="001265AD">
      <w:pPr>
        <w:pStyle w:val="a"/>
        <w:spacing w:line="340" w:lineRule="exact"/>
        <w:rPr>
          <w:sz w:val="28"/>
          <w:szCs w:val="28"/>
        </w:rPr>
      </w:pPr>
      <w:r w:rsidRPr="0052608F">
        <w:rPr>
          <w:sz w:val="28"/>
          <w:szCs w:val="28"/>
        </w:rPr>
        <w:t xml:space="preserve"> алкогольной продукции на территории Ильинского сельского поселения </w:t>
      </w:r>
    </w:p>
    <w:p w:rsidR="00594214" w:rsidRPr="0052608F" w:rsidRDefault="00594214" w:rsidP="0052608F">
      <w:pPr>
        <w:pStyle w:val="a"/>
        <w:spacing w:line="340" w:lineRule="exact"/>
        <w:ind w:left="4" w:firstLine="907"/>
        <w:rPr>
          <w:sz w:val="28"/>
          <w:szCs w:val="28"/>
        </w:rPr>
      </w:pPr>
      <w:r w:rsidRPr="0052608F">
        <w:rPr>
          <w:sz w:val="28"/>
          <w:szCs w:val="28"/>
        </w:rPr>
        <w:t>Новопокровского района</w:t>
      </w:r>
    </w:p>
    <w:p w:rsidR="00594214" w:rsidRPr="0052608F" w:rsidRDefault="00594214" w:rsidP="001265AD">
      <w:pPr>
        <w:pStyle w:val="a"/>
        <w:spacing w:line="340" w:lineRule="exact"/>
        <w:ind w:left="4" w:firstLine="907"/>
        <w:rPr>
          <w:sz w:val="28"/>
          <w:szCs w:val="28"/>
        </w:rPr>
      </w:pPr>
    </w:p>
    <w:tbl>
      <w:tblPr>
        <w:tblW w:w="939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7"/>
        <w:gridCol w:w="3945"/>
        <w:gridCol w:w="2679"/>
        <w:gridCol w:w="2102"/>
      </w:tblGrid>
      <w:tr w:rsidR="00594214" w:rsidRPr="0052608F" w:rsidTr="00FD2706">
        <w:trPr>
          <w:trHeight w:hRule="exact" w:val="38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4214" w:rsidRPr="0052608F" w:rsidRDefault="00594214" w:rsidP="0052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rPr>
                <w:rFonts w:ascii="Times New Roman" w:hAnsi="Times New Roman"/>
                <w:w w:val="5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59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4214" w:rsidRPr="0052608F" w:rsidRDefault="00594214" w:rsidP="0012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60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Тип 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4214" w:rsidRPr="0052608F" w:rsidRDefault="00594214" w:rsidP="0012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60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Минимальное значение расстояния </w:t>
            </w:r>
          </w:p>
        </w:tc>
      </w:tr>
      <w:tr w:rsidR="00594214" w:rsidRPr="0052608F" w:rsidTr="00FD2706">
        <w:trPr>
          <w:trHeight w:hRule="exact" w:val="340"/>
        </w:trPr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4214" w:rsidRPr="0052608F" w:rsidRDefault="00594214" w:rsidP="0012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60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п/п 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4214" w:rsidRPr="0052608F" w:rsidRDefault="00594214" w:rsidP="0012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60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организаций/объектов 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4214" w:rsidRPr="0052608F" w:rsidRDefault="00594214" w:rsidP="0012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214" w:rsidRPr="0052608F" w:rsidRDefault="00594214" w:rsidP="0012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94214" w:rsidRPr="0052608F" w:rsidTr="00FD2706">
        <w:trPr>
          <w:trHeight w:hRule="exact" w:val="326"/>
        </w:trPr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4214" w:rsidRPr="0052608F" w:rsidRDefault="00594214" w:rsidP="0012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4214" w:rsidRPr="0052608F" w:rsidRDefault="00594214" w:rsidP="0012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4214" w:rsidRPr="0052608F" w:rsidRDefault="00594214" w:rsidP="0012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60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Предприятия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4214" w:rsidRPr="0052608F" w:rsidRDefault="00594214" w:rsidP="0012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60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Предприятия </w:t>
            </w:r>
          </w:p>
        </w:tc>
      </w:tr>
      <w:tr w:rsidR="00594214" w:rsidRPr="0052608F" w:rsidTr="00FD2706">
        <w:trPr>
          <w:trHeight w:hRule="exact" w:val="316"/>
        </w:trPr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4214" w:rsidRPr="0052608F" w:rsidRDefault="00594214" w:rsidP="0012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4214" w:rsidRPr="0052608F" w:rsidRDefault="00594214" w:rsidP="0012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4214" w:rsidRPr="0052608F" w:rsidRDefault="00594214" w:rsidP="0012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60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розничной торговли 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4214" w:rsidRPr="0052608F" w:rsidRDefault="00594214" w:rsidP="0012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60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общественного </w:t>
            </w:r>
          </w:p>
        </w:tc>
      </w:tr>
      <w:tr w:rsidR="00594214" w:rsidRPr="0052608F" w:rsidTr="00FD2706">
        <w:trPr>
          <w:trHeight w:hRule="exact" w:val="3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14" w:rsidRPr="0052608F" w:rsidRDefault="00594214" w:rsidP="0012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14" w:rsidRPr="0052608F" w:rsidRDefault="00594214" w:rsidP="0012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14" w:rsidRPr="0052608F" w:rsidRDefault="00594214" w:rsidP="0012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60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(м) 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14" w:rsidRPr="0052608F" w:rsidRDefault="00594214" w:rsidP="0012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60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питания (м) </w:t>
            </w:r>
          </w:p>
        </w:tc>
      </w:tr>
      <w:tr w:rsidR="00594214" w:rsidRPr="0052608F" w:rsidTr="00FD2706">
        <w:trPr>
          <w:trHeight w:hRule="exact" w:val="29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14" w:rsidRPr="0052608F" w:rsidRDefault="00594214" w:rsidP="0012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52608F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14" w:rsidRPr="0052608F" w:rsidRDefault="00594214" w:rsidP="0012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60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Детские организации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14" w:rsidRPr="0052608F" w:rsidRDefault="00594214" w:rsidP="0012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608F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14" w:rsidRPr="0052608F" w:rsidRDefault="00594214" w:rsidP="0012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608F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594214" w:rsidRPr="0052608F" w:rsidTr="00FD2706">
        <w:trPr>
          <w:trHeight w:hRule="exact" w:val="37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14" w:rsidRPr="0052608F" w:rsidRDefault="00594214" w:rsidP="0012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60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14" w:rsidRPr="0052608F" w:rsidRDefault="00594214" w:rsidP="0012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60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Образовательные организации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14" w:rsidRPr="0052608F" w:rsidRDefault="00594214" w:rsidP="0013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608F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14" w:rsidRPr="0052608F" w:rsidRDefault="00594214" w:rsidP="0013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608F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594214" w:rsidRPr="0052608F" w:rsidTr="00FD2706">
        <w:trPr>
          <w:trHeight w:hRule="exact" w:val="32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14" w:rsidRPr="0052608F" w:rsidRDefault="00594214" w:rsidP="0012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right"/>
              <w:rPr>
                <w:rFonts w:ascii="Times New Roman" w:hAnsi="Times New Roman"/>
                <w:w w:val="85"/>
                <w:sz w:val="28"/>
                <w:szCs w:val="28"/>
                <w:lang w:eastAsia="ru-RU"/>
              </w:rPr>
            </w:pPr>
            <w:r w:rsidRPr="0052608F">
              <w:rPr>
                <w:rFonts w:ascii="Times New Roman" w:hAnsi="Times New Roman"/>
                <w:w w:val="85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14" w:rsidRPr="0052608F" w:rsidRDefault="00594214" w:rsidP="0012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60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Медицинские организации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14" w:rsidRPr="0052608F" w:rsidRDefault="00594214" w:rsidP="0013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608F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14" w:rsidRPr="0052608F" w:rsidRDefault="00594214" w:rsidP="0013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608F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594214" w:rsidRPr="0052608F" w:rsidTr="00FD2706">
        <w:trPr>
          <w:trHeight w:hRule="exact" w:val="30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14" w:rsidRPr="0052608F" w:rsidRDefault="00594214" w:rsidP="0012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60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14" w:rsidRPr="0052608F" w:rsidRDefault="00594214" w:rsidP="0012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60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Объекты спорта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14" w:rsidRPr="0052608F" w:rsidRDefault="00594214" w:rsidP="0013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608F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14" w:rsidRPr="0052608F" w:rsidRDefault="00594214" w:rsidP="0013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608F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594214" w:rsidRPr="0052608F" w:rsidTr="00FD2706">
        <w:trPr>
          <w:trHeight w:hRule="exact" w:val="39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14" w:rsidRPr="0052608F" w:rsidRDefault="00594214" w:rsidP="0012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60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14" w:rsidRPr="0052608F" w:rsidRDefault="00594214" w:rsidP="0012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60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Оптовые и розничные рынки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14" w:rsidRPr="0052608F" w:rsidRDefault="00594214" w:rsidP="0013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608F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14" w:rsidRPr="0052608F" w:rsidRDefault="00594214" w:rsidP="0013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608F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594214" w:rsidRPr="0052608F" w:rsidTr="00FD2706">
        <w:trPr>
          <w:trHeight w:hRule="exact" w:val="30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14" w:rsidRPr="0052608F" w:rsidRDefault="00594214" w:rsidP="0012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60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14" w:rsidRPr="0052608F" w:rsidRDefault="00594214" w:rsidP="0012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60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Вокзалы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14" w:rsidRPr="0052608F" w:rsidRDefault="00594214" w:rsidP="0013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608F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14" w:rsidRPr="0052608F" w:rsidRDefault="00594214" w:rsidP="0013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608F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594214" w:rsidRPr="0052608F" w:rsidTr="00FD2706">
        <w:trPr>
          <w:trHeight w:hRule="exact" w:val="34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4214" w:rsidRPr="0052608F" w:rsidRDefault="00594214" w:rsidP="0012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60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4214" w:rsidRPr="0052608F" w:rsidRDefault="00594214" w:rsidP="0012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608F">
              <w:rPr>
                <w:rFonts w:ascii="Times New Roman" w:hAnsi="Times New Roman"/>
                <w:sz w:val="28"/>
                <w:szCs w:val="28"/>
                <w:lang w:eastAsia="ru-RU"/>
              </w:rPr>
              <w:t>Места массового скопления граждан</w:t>
            </w:r>
          </w:p>
        </w:tc>
        <w:tc>
          <w:tcPr>
            <w:tcW w:w="267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4214" w:rsidRPr="0052608F" w:rsidRDefault="00594214" w:rsidP="0013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608F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10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4214" w:rsidRPr="0052608F" w:rsidRDefault="00594214" w:rsidP="0013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608F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594214" w:rsidRPr="0052608F" w:rsidTr="00FD2706">
        <w:trPr>
          <w:trHeight w:hRule="exact" w:val="37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4214" w:rsidRPr="0052608F" w:rsidRDefault="00594214" w:rsidP="0012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right"/>
              <w:rPr>
                <w:rFonts w:ascii="Times New Roman" w:hAnsi="Times New Roman"/>
                <w:w w:val="85"/>
                <w:sz w:val="28"/>
                <w:szCs w:val="28"/>
                <w:lang w:eastAsia="ru-RU"/>
              </w:rPr>
            </w:pPr>
            <w:r w:rsidRPr="0052608F">
              <w:rPr>
                <w:rFonts w:ascii="Times New Roman" w:hAnsi="Times New Roman"/>
                <w:w w:val="85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4214" w:rsidRPr="0052608F" w:rsidRDefault="00594214" w:rsidP="0012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608F">
              <w:rPr>
                <w:rFonts w:ascii="Times New Roman" w:hAnsi="Times New Roman"/>
                <w:sz w:val="28"/>
                <w:szCs w:val="28"/>
                <w:lang w:eastAsia="ru-RU"/>
              </w:rPr>
              <w:t>Места нахождения источников опасности повышенной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4214" w:rsidRPr="0052608F" w:rsidRDefault="00594214" w:rsidP="0013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608F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4214" w:rsidRPr="0052608F" w:rsidRDefault="00594214" w:rsidP="0013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608F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594214" w:rsidRPr="0052608F" w:rsidTr="00B64681">
        <w:trPr>
          <w:trHeight w:hRule="exact" w:val="37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14" w:rsidRPr="0052608F" w:rsidRDefault="00594214" w:rsidP="0012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60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14" w:rsidRPr="0052608F" w:rsidRDefault="00594214" w:rsidP="0012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608F">
              <w:rPr>
                <w:rFonts w:ascii="Times New Roman" w:hAnsi="Times New Roman"/>
                <w:sz w:val="28"/>
                <w:szCs w:val="28"/>
                <w:lang w:eastAsia="ru-RU"/>
              </w:rPr>
              <w:t>Объекты военного назначения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14" w:rsidRPr="0052608F" w:rsidRDefault="00594214" w:rsidP="0013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608F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14" w:rsidRPr="0052608F" w:rsidRDefault="00594214" w:rsidP="00131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608F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</w:tbl>
    <w:p w:rsidR="00594214" w:rsidRPr="0052608F" w:rsidRDefault="00594214" w:rsidP="001265AD">
      <w:pPr>
        <w:pStyle w:val="a"/>
        <w:spacing w:line="340" w:lineRule="exact"/>
        <w:rPr>
          <w:sz w:val="28"/>
          <w:szCs w:val="28"/>
        </w:rPr>
      </w:pPr>
    </w:p>
    <w:p w:rsidR="00594214" w:rsidRPr="0052608F" w:rsidRDefault="00594214" w:rsidP="001265AD">
      <w:pPr>
        <w:pStyle w:val="a"/>
        <w:spacing w:line="340" w:lineRule="exact"/>
        <w:rPr>
          <w:sz w:val="28"/>
          <w:szCs w:val="28"/>
        </w:rPr>
      </w:pPr>
    </w:p>
    <w:p w:rsidR="00594214" w:rsidRPr="0052608F" w:rsidRDefault="00594214" w:rsidP="001265AD">
      <w:pPr>
        <w:pStyle w:val="a"/>
        <w:spacing w:line="340" w:lineRule="exact"/>
        <w:rPr>
          <w:sz w:val="28"/>
          <w:szCs w:val="28"/>
        </w:rPr>
      </w:pPr>
    </w:p>
    <w:p w:rsidR="00594214" w:rsidRPr="0052608F" w:rsidRDefault="00594214" w:rsidP="001265AD">
      <w:pPr>
        <w:pStyle w:val="a"/>
        <w:spacing w:line="340" w:lineRule="exact"/>
        <w:rPr>
          <w:sz w:val="28"/>
          <w:szCs w:val="28"/>
        </w:rPr>
      </w:pPr>
      <w:r w:rsidRPr="0052608F">
        <w:rPr>
          <w:sz w:val="28"/>
          <w:szCs w:val="28"/>
        </w:rPr>
        <w:t>Глава Ильинского</w:t>
      </w:r>
    </w:p>
    <w:p w:rsidR="00594214" w:rsidRPr="00B64681" w:rsidRDefault="00594214" w:rsidP="00B64681">
      <w:pPr>
        <w:pStyle w:val="a"/>
        <w:spacing w:line="340" w:lineRule="exact"/>
        <w:rPr>
          <w:sz w:val="28"/>
          <w:szCs w:val="28"/>
        </w:rPr>
      </w:pPr>
      <w:r w:rsidRPr="0052608F">
        <w:rPr>
          <w:sz w:val="28"/>
          <w:szCs w:val="28"/>
        </w:rPr>
        <w:t>сельского поселения</w:t>
      </w:r>
      <w:r w:rsidRPr="0052608F">
        <w:rPr>
          <w:sz w:val="28"/>
          <w:szCs w:val="28"/>
        </w:rPr>
        <w:tab/>
      </w:r>
      <w:r w:rsidRPr="0052608F">
        <w:rPr>
          <w:sz w:val="28"/>
          <w:szCs w:val="28"/>
        </w:rPr>
        <w:tab/>
      </w:r>
      <w:r w:rsidRPr="0052608F">
        <w:rPr>
          <w:sz w:val="28"/>
          <w:szCs w:val="28"/>
        </w:rPr>
        <w:tab/>
      </w:r>
      <w:r w:rsidRPr="0052608F">
        <w:rPr>
          <w:sz w:val="28"/>
          <w:szCs w:val="28"/>
        </w:rPr>
        <w:tab/>
      </w:r>
      <w:r w:rsidRPr="0052608F">
        <w:rPr>
          <w:sz w:val="28"/>
          <w:szCs w:val="28"/>
        </w:rPr>
        <w:tab/>
      </w:r>
      <w:r w:rsidRPr="0052608F">
        <w:rPr>
          <w:sz w:val="28"/>
          <w:szCs w:val="28"/>
        </w:rPr>
        <w:tab/>
      </w:r>
      <w:r w:rsidRPr="0052608F">
        <w:rPr>
          <w:sz w:val="28"/>
          <w:szCs w:val="28"/>
        </w:rPr>
        <w:tab/>
        <w:t>Ю.М.Ревя</w:t>
      </w:r>
      <w:r w:rsidRPr="00B64681">
        <w:rPr>
          <w:sz w:val="28"/>
          <w:szCs w:val="28"/>
        </w:rPr>
        <w:t>кин</w:t>
      </w:r>
    </w:p>
    <w:sectPr w:rsidR="00594214" w:rsidRPr="00B64681" w:rsidSect="00C96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72AD"/>
    <w:rsid w:val="00032478"/>
    <w:rsid w:val="000B78CD"/>
    <w:rsid w:val="001265AD"/>
    <w:rsid w:val="001319A9"/>
    <w:rsid w:val="00213180"/>
    <w:rsid w:val="002F4308"/>
    <w:rsid w:val="0052608F"/>
    <w:rsid w:val="0056147D"/>
    <w:rsid w:val="0058696B"/>
    <w:rsid w:val="00594214"/>
    <w:rsid w:val="005B26D4"/>
    <w:rsid w:val="005F1AFD"/>
    <w:rsid w:val="005F6615"/>
    <w:rsid w:val="006B14A4"/>
    <w:rsid w:val="0099174F"/>
    <w:rsid w:val="00B64681"/>
    <w:rsid w:val="00B65A46"/>
    <w:rsid w:val="00B972AD"/>
    <w:rsid w:val="00BE6446"/>
    <w:rsid w:val="00BF517F"/>
    <w:rsid w:val="00C67089"/>
    <w:rsid w:val="00C962A2"/>
    <w:rsid w:val="00CD0AFA"/>
    <w:rsid w:val="00CE5FFE"/>
    <w:rsid w:val="00D57158"/>
    <w:rsid w:val="00DB5204"/>
    <w:rsid w:val="00DE076E"/>
    <w:rsid w:val="00DF5743"/>
    <w:rsid w:val="00EA0740"/>
    <w:rsid w:val="00FD0BA4"/>
    <w:rsid w:val="00FD2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2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тиль"/>
    <w:uiPriority w:val="99"/>
    <w:rsid w:val="0003247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67089"/>
    <w:pPr>
      <w:spacing w:after="0" w:line="240" w:lineRule="auto"/>
      <w:ind w:left="5580"/>
    </w:pPr>
    <w:rPr>
      <w:rFonts w:ascii="Times New Roman" w:hAnsi="Times New Roman"/>
      <w:sz w:val="28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8583A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670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83A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225</TotalTime>
  <Pages>3</Pages>
  <Words>663</Words>
  <Characters>3780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2013-10-30T07:37:00Z</cp:lastPrinted>
  <dcterms:created xsi:type="dcterms:W3CDTF">2013-10-21T10:41:00Z</dcterms:created>
  <dcterms:modified xsi:type="dcterms:W3CDTF">2013-10-30T09:50:00Z</dcterms:modified>
</cp:coreProperties>
</file>