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7F" w:rsidRPr="005D6866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3F7F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5D6866">
        <w:rPr>
          <w:rFonts w:ascii="Times New Roman" w:hAnsi="Times New Roman"/>
          <w:b/>
          <w:bCs/>
          <w:sz w:val="28"/>
          <w:szCs w:val="28"/>
        </w:rPr>
        <w:t xml:space="preserve"> ИЛЬИНСКОГО СЕЛЬСКОГО ПОСЕЛЕНИЯ</w:t>
      </w:r>
      <w:r w:rsidRPr="005D6866">
        <w:rPr>
          <w:rFonts w:ascii="Times New Roman" w:hAnsi="Times New Roman"/>
          <w:b/>
          <w:bCs/>
          <w:sz w:val="28"/>
          <w:szCs w:val="28"/>
        </w:rPr>
        <w:br/>
        <w:t xml:space="preserve"> НОВОПОКРОВСКОГО РАЙОНА</w:t>
      </w:r>
    </w:p>
    <w:p w:rsidR="00F13F7F" w:rsidRPr="005D6866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7F" w:rsidRPr="005D6866" w:rsidRDefault="00F13F7F" w:rsidP="007326AA">
      <w:pPr>
        <w:pStyle w:val="Title"/>
        <w:ind w:firstLine="709"/>
      </w:pPr>
      <w:r w:rsidRPr="005D6866">
        <w:t>Р А С П О Р Я Ж Е Н И Е</w:t>
      </w:r>
    </w:p>
    <w:p w:rsidR="00F13F7F" w:rsidRPr="005D6866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7F" w:rsidRPr="005D6866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18.01.2017г</w:t>
      </w:r>
      <w:r w:rsidRPr="005D6866">
        <w:rPr>
          <w:rFonts w:ascii="Times New Roman" w:hAnsi="Times New Roman"/>
          <w:sz w:val="28"/>
          <w:szCs w:val="28"/>
        </w:rPr>
        <w:t xml:space="preserve">ода </w:t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4-р</w:t>
      </w:r>
    </w:p>
    <w:p w:rsidR="00F13F7F" w:rsidRPr="005D6866" w:rsidRDefault="00F13F7F" w:rsidP="005D686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</w:t>
      </w:r>
      <w:r w:rsidRPr="005D6866">
        <w:rPr>
          <w:rFonts w:ascii="Times New Roman" w:hAnsi="Times New Roman" w:cs="Times New Roman"/>
          <w:sz w:val="28"/>
          <w:szCs w:val="28"/>
        </w:rPr>
        <w:t>ца Ильинская</w:t>
      </w:r>
    </w:p>
    <w:p w:rsidR="00F13F7F" w:rsidRPr="005D6866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3F7F" w:rsidRPr="005D6866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3F7F" w:rsidRPr="005D6866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6866">
        <w:rPr>
          <w:rFonts w:ascii="Times New Roman" w:hAnsi="Times New Roman"/>
          <w:b/>
          <w:sz w:val="28"/>
          <w:szCs w:val="28"/>
        </w:rPr>
        <w:t>О проведении месячника оборонно – массовой и</w:t>
      </w:r>
    </w:p>
    <w:p w:rsidR="00F13F7F" w:rsidRPr="005D6866" w:rsidRDefault="00F13F7F" w:rsidP="005D6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6866">
        <w:rPr>
          <w:rFonts w:ascii="Times New Roman" w:hAnsi="Times New Roman"/>
          <w:b/>
          <w:sz w:val="28"/>
          <w:szCs w:val="28"/>
        </w:rPr>
        <w:t>военно-патриотической работы</w:t>
      </w: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>В целях проведения месячника оборонно – массовой и военно-патриотической работы:</w:t>
      </w: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F7F" w:rsidRPr="005D6866" w:rsidRDefault="00F13F7F" w:rsidP="005D6866">
      <w:pPr>
        <w:numPr>
          <w:ilvl w:val="0"/>
          <w:numId w:val="1"/>
        </w:numPr>
        <w:tabs>
          <w:tab w:val="clear" w:pos="195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>Руководителю сельского Дома культуры А.Г. Астафьевой, директорам школ В.И.Горбуновой, С.В.Кузнецову организовать и провести оборонно – массовую и военно-патриотическую работу.</w:t>
      </w: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F7F" w:rsidRPr="005D6866" w:rsidRDefault="00F13F7F" w:rsidP="005D6866">
      <w:pPr>
        <w:numPr>
          <w:ilvl w:val="0"/>
          <w:numId w:val="1"/>
        </w:numPr>
        <w:tabs>
          <w:tab w:val="clear" w:pos="195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 xml:space="preserve"> Утвердить план подготовки и проведения месячника оборонно – массовой и военно-патриотической работы (прилагается).</w:t>
      </w: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F7F" w:rsidRPr="005D6866" w:rsidRDefault="00F13F7F" w:rsidP="005D6866">
      <w:pPr>
        <w:numPr>
          <w:ilvl w:val="0"/>
          <w:numId w:val="1"/>
        </w:numPr>
        <w:tabs>
          <w:tab w:val="clear" w:pos="195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F7F" w:rsidRPr="005D6866" w:rsidRDefault="00F13F7F" w:rsidP="005D6866">
      <w:pPr>
        <w:numPr>
          <w:ilvl w:val="0"/>
          <w:numId w:val="1"/>
        </w:numPr>
        <w:tabs>
          <w:tab w:val="clear" w:pos="195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F7F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>Глава</w:t>
      </w: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F13F7F" w:rsidRPr="005D6866" w:rsidRDefault="00F13F7F" w:rsidP="005D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>Новопокровского района</w:t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 w:rsidRPr="005D68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Кулинич</w:t>
      </w:r>
    </w:p>
    <w:p w:rsidR="00F13F7F" w:rsidRDefault="00F13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3F7F" w:rsidRPr="007152DB" w:rsidRDefault="00F13F7F" w:rsidP="005D686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152DB">
        <w:rPr>
          <w:rFonts w:ascii="Times New Roman" w:hAnsi="Times New Roman"/>
          <w:sz w:val="28"/>
          <w:szCs w:val="28"/>
        </w:rPr>
        <w:t>ПРИЛОЖЕНИЕ</w:t>
      </w:r>
    </w:p>
    <w:p w:rsidR="00F13F7F" w:rsidRPr="005D6866" w:rsidRDefault="00F13F7F" w:rsidP="005D686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F13F7F" w:rsidRPr="005D6866" w:rsidRDefault="00F13F7F" w:rsidP="005D686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D6866"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F13F7F" w:rsidRPr="007326AA" w:rsidRDefault="00F13F7F" w:rsidP="005D686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326AA">
        <w:rPr>
          <w:rFonts w:ascii="Times New Roman" w:hAnsi="Times New Roman"/>
          <w:sz w:val="28"/>
          <w:szCs w:val="28"/>
        </w:rPr>
        <w:t>от 18.01.2017 № 4-р</w:t>
      </w:r>
    </w:p>
    <w:p w:rsidR="00F13F7F" w:rsidRDefault="00F13F7F" w:rsidP="008C4798">
      <w:pPr>
        <w:spacing w:after="0"/>
        <w:ind w:left="-5245"/>
        <w:jc w:val="center"/>
        <w:rPr>
          <w:rFonts w:ascii="Times New Roman" w:hAnsi="Times New Roman"/>
          <w:sz w:val="24"/>
          <w:szCs w:val="24"/>
        </w:rPr>
      </w:pPr>
    </w:p>
    <w:p w:rsidR="00F13F7F" w:rsidRPr="00676F17" w:rsidRDefault="00F13F7F" w:rsidP="008C4798">
      <w:pPr>
        <w:spacing w:after="0"/>
        <w:ind w:left="-524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417"/>
        <w:gridCol w:w="5104"/>
        <w:gridCol w:w="1694"/>
        <w:gridCol w:w="1992"/>
      </w:tblGrid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104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Ответственный за подготовку</w:t>
            </w:r>
          </w:p>
        </w:tc>
      </w:tr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</w:rPr>
            </w:pPr>
            <w:r w:rsidRPr="00DE5FD3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</w:rPr>
            </w:pPr>
            <w:r w:rsidRPr="00DE5FD3">
              <w:rPr>
                <w:rFonts w:cs="Times New Roman"/>
              </w:rPr>
              <w:t>24 января</w:t>
            </w:r>
          </w:p>
        </w:tc>
        <w:tc>
          <w:tcPr>
            <w:tcW w:w="5104" w:type="dxa"/>
          </w:tcPr>
          <w:p w:rsidR="00F13F7F" w:rsidRPr="00DE5FD3" w:rsidRDefault="00F13F7F" w:rsidP="00CB541A">
            <w:pPr>
              <w:pStyle w:val="TableContents"/>
              <w:rPr>
                <w:rFonts w:cs="Times New Roman"/>
              </w:rPr>
            </w:pPr>
            <w:r w:rsidRPr="00DE5FD3">
              <w:rPr>
                <w:rFonts w:cs="Times New Roman"/>
              </w:rPr>
              <w:t>«С открытым сердцем, с добрым словом»: Встреча с Бойко И.К. - номинантом</w:t>
            </w:r>
            <w:r w:rsidRPr="00DE5FD3">
              <w:rPr>
                <w:rFonts w:cs="Times New Roman"/>
                <w:bCs/>
                <w:color w:val="000000"/>
              </w:rPr>
              <w:t xml:space="preserve"> Новопокровского района «Духовное Имя Кубани». Акция «Имя Кубани».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МКУ «Ильинский СДК»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Л.В. Букреева -</w:t>
            </w:r>
          </w:p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25 января</w:t>
            </w:r>
          </w:p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10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«Сквозь метель войны я вижу…»: Час мужества, посвященный Дню освобождения ст. Ильинской от немецко-фашистских захватчиков в годы ВОВ.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</w:rPr>
              <w:t>МКУ «Ильинский СДК»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А.Р. Госян -</w:t>
            </w:r>
          </w:p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зав. детским сектором</w:t>
            </w:r>
          </w:p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27 января</w:t>
            </w:r>
          </w:p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10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«Подвигом славны мои земляки»: Митинг Памяти, посвященный  Дню освобождения ст. Ильинской от немецко-фашистских захватчиков в годы ВОВ.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Мемориал Славы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Л.В. Букреева-</w:t>
            </w:r>
          </w:p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худ.руководитель</w:t>
            </w:r>
          </w:p>
        </w:tc>
      </w:tr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27 января</w:t>
            </w:r>
          </w:p>
        </w:tc>
        <w:tc>
          <w:tcPr>
            <w:tcW w:w="510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«Пробитый пулями январь»: Концерт – Посвящение. День освобождения ст. Ильинской от немецко-фашистских захватчиков в ВОВ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</w:rPr>
              <w:t>МКУ «Ильинский СДК»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Л.В. Букреева-</w:t>
            </w:r>
          </w:p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худ.руководитель</w:t>
            </w:r>
          </w:p>
        </w:tc>
      </w:tr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15 февраля</w:t>
            </w:r>
          </w:p>
        </w:tc>
        <w:tc>
          <w:tcPr>
            <w:tcW w:w="510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«Солдат войны не выбирает»: Вечер-встреча с воинами-интернационалистами, посвященный  Дню вывода российских войск из Афганистана.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</w:rPr>
              <w:t>МКУ «Ильинский СДК»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Л.В.Букреева -</w:t>
            </w:r>
          </w:p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худ.руководитель</w:t>
            </w:r>
          </w:p>
        </w:tc>
      </w:tr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16 февраль</w:t>
            </w:r>
          </w:p>
        </w:tc>
        <w:tc>
          <w:tcPr>
            <w:tcW w:w="510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«Аты-баты!»: Военно-спортивная  программа для  мальчиков.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</w:rPr>
              <w:t>МКУ «Ильинский СДК»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А.Р. Госян-</w:t>
            </w:r>
          </w:p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зав. детским сектором</w:t>
            </w:r>
          </w:p>
        </w:tc>
      </w:tr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</w:rPr>
            </w:pPr>
            <w:r w:rsidRPr="00DE5FD3">
              <w:rPr>
                <w:rFonts w:cs="Times New Roman"/>
              </w:rPr>
              <w:t>7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color w:val="000000"/>
                <w:sz w:val="24"/>
                <w:szCs w:val="24"/>
              </w:rPr>
              <w:t>21 февраля</w:t>
            </w:r>
          </w:p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13F7F" w:rsidRPr="00DE5FD3" w:rsidRDefault="00F13F7F" w:rsidP="00CB541A">
            <w:pPr>
              <w:pStyle w:val="TableContents"/>
              <w:rPr>
                <w:rFonts w:cs="Times New Roman"/>
              </w:rPr>
            </w:pPr>
            <w:r w:rsidRPr="00DE5FD3">
              <w:rPr>
                <w:rFonts w:cs="Times New Roman"/>
                <w:bCs/>
                <w:color w:val="000000"/>
              </w:rPr>
              <w:t>«Кубанский край – казачий край»:</w:t>
            </w:r>
            <w:r w:rsidRPr="00DE5FD3">
              <w:rPr>
                <w:rFonts w:cs="Times New Roman"/>
                <w:shd w:val="clear" w:color="auto" w:fill="FFFFFF"/>
              </w:rPr>
              <w:t xml:space="preserve"> Познавательная беседа и интерактивная викторина для детей о знании истории Кубани</w:t>
            </w:r>
            <w:r w:rsidRPr="00DE5FD3"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FD3">
              <w:rPr>
                <w:rFonts w:ascii="Times New Roman" w:hAnsi="Times New Roman"/>
                <w:sz w:val="24"/>
                <w:szCs w:val="24"/>
              </w:rPr>
              <w:t>МКУ «Ильинский СДК»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 xml:space="preserve">А.Р. Госян- </w:t>
            </w:r>
            <w:r w:rsidRPr="00DE5FD3">
              <w:rPr>
                <w:rFonts w:cs="Times New Roman"/>
              </w:rPr>
              <w:t>зав. детским сектором</w:t>
            </w:r>
          </w:p>
        </w:tc>
      </w:tr>
      <w:tr w:rsidR="00F13F7F" w:rsidRPr="00DE5FD3" w:rsidTr="00DE5FD3">
        <w:tc>
          <w:tcPr>
            <w:tcW w:w="567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22 февраля</w:t>
            </w:r>
          </w:p>
        </w:tc>
        <w:tc>
          <w:tcPr>
            <w:tcW w:w="510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bCs/>
                <w:lang w:eastAsia="en-US"/>
              </w:rPr>
              <w:t xml:space="preserve">«Богатыри земли Ильинской!»: </w:t>
            </w:r>
            <w:r w:rsidRPr="00DE5FD3">
              <w:rPr>
                <w:rFonts w:cs="Times New Roman"/>
                <w:lang w:eastAsia="en-US"/>
              </w:rPr>
              <w:t>День Защитника Отечества. Военно-спортивная программа для молодежи.</w:t>
            </w:r>
          </w:p>
        </w:tc>
        <w:tc>
          <w:tcPr>
            <w:tcW w:w="1694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</w:rPr>
              <w:t>МКУ «Ильинский СДК»</w:t>
            </w:r>
          </w:p>
        </w:tc>
        <w:tc>
          <w:tcPr>
            <w:tcW w:w="1992" w:type="dxa"/>
          </w:tcPr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Л.В. Букреева-</w:t>
            </w:r>
          </w:p>
          <w:p w:rsidR="00F13F7F" w:rsidRPr="00DE5FD3" w:rsidRDefault="00F13F7F" w:rsidP="00DE5FD3">
            <w:pPr>
              <w:pStyle w:val="TableContents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DE5FD3">
              <w:rPr>
                <w:rFonts w:cs="Times New Roman"/>
                <w:lang w:eastAsia="en-US"/>
              </w:rPr>
              <w:t>худ.руководитель</w:t>
            </w:r>
          </w:p>
        </w:tc>
      </w:tr>
    </w:tbl>
    <w:p w:rsidR="00F13F7F" w:rsidRPr="002E398E" w:rsidRDefault="00F13F7F" w:rsidP="002E398E">
      <w:pPr>
        <w:ind w:left="-623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3F7F" w:rsidRPr="002E398E" w:rsidSect="005D68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7648"/>
    <w:multiLevelType w:val="hybridMultilevel"/>
    <w:tmpl w:val="1FFE9A4C"/>
    <w:lvl w:ilvl="0" w:tplc="FD66BF94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A8D"/>
    <w:rsid w:val="00284553"/>
    <w:rsid w:val="002E398E"/>
    <w:rsid w:val="002F3801"/>
    <w:rsid w:val="003459D8"/>
    <w:rsid w:val="00486C57"/>
    <w:rsid w:val="005D6866"/>
    <w:rsid w:val="00621FAD"/>
    <w:rsid w:val="00652A8D"/>
    <w:rsid w:val="00676F17"/>
    <w:rsid w:val="007152DB"/>
    <w:rsid w:val="007326AA"/>
    <w:rsid w:val="00764D23"/>
    <w:rsid w:val="00807396"/>
    <w:rsid w:val="008C4798"/>
    <w:rsid w:val="009733C9"/>
    <w:rsid w:val="00AE2FC4"/>
    <w:rsid w:val="00C32C7B"/>
    <w:rsid w:val="00CB541A"/>
    <w:rsid w:val="00CE7E3D"/>
    <w:rsid w:val="00DE5FD3"/>
    <w:rsid w:val="00F1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479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C32C7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32C7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D6866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D68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68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367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dcterms:created xsi:type="dcterms:W3CDTF">2017-02-09T05:33:00Z</dcterms:created>
  <dcterms:modified xsi:type="dcterms:W3CDTF">2017-03-10T10:44:00Z</dcterms:modified>
</cp:coreProperties>
</file>