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747" w:rsidRPr="005C682A" w:rsidRDefault="00C64747" w:rsidP="00675689">
      <w:pPr>
        <w:jc w:val="center"/>
        <w:rPr>
          <w:b/>
          <w:sz w:val="28"/>
          <w:szCs w:val="28"/>
        </w:rPr>
      </w:pPr>
      <w:r w:rsidRPr="005C682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 w:rsidRPr="005C682A">
        <w:rPr>
          <w:b/>
          <w:sz w:val="28"/>
          <w:szCs w:val="28"/>
        </w:rPr>
        <w:t>ИЛЬИНСКОГО СЕЛЬСКОГО ПОСЕЛЕНИЯ</w:t>
      </w:r>
    </w:p>
    <w:p w:rsidR="00C64747" w:rsidRPr="005C682A" w:rsidRDefault="00C64747" w:rsidP="006756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НОВОПОКРОВСКОГО</w:t>
      </w:r>
      <w:r w:rsidRPr="005C682A">
        <w:rPr>
          <w:b/>
          <w:sz w:val="28"/>
          <w:szCs w:val="28"/>
        </w:rPr>
        <w:t xml:space="preserve"> РАЙОНА</w:t>
      </w:r>
    </w:p>
    <w:p w:rsidR="00C64747" w:rsidRPr="005C682A" w:rsidRDefault="00C64747" w:rsidP="001F0F3B">
      <w:pPr>
        <w:jc w:val="center"/>
        <w:rPr>
          <w:b/>
          <w:sz w:val="28"/>
          <w:szCs w:val="28"/>
        </w:rPr>
      </w:pPr>
    </w:p>
    <w:p w:rsidR="00C64747" w:rsidRPr="005C682A" w:rsidRDefault="00C64747" w:rsidP="001F0F3B">
      <w:pPr>
        <w:jc w:val="center"/>
        <w:rPr>
          <w:b/>
          <w:sz w:val="28"/>
          <w:szCs w:val="28"/>
        </w:rPr>
      </w:pPr>
      <w:r w:rsidRPr="005C682A">
        <w:rPr>
          <w:b/>
          <w:sz w:val="28"/>
          <w:szCs w:val="28"/>
        </w:rPr>
        <w:t>Р А С П О Р Я Ж Е Н И Е</w:t>
      </w:r>
    </w:p>
    <w:p w:rsidR="00C64747" w:rsidRPr="005C682A" w:rsidRDefault="00C64747" w:rsidP="00675689">
      <w:pPr>
        <w:jc w:val="center"/>
        <w:rPr>
          <w:b/>
          <w:sz w:val="28"/>
          <w:szCs w:val="28"/>
        </w:rPr>
      </w:pPr>
    </w:p>
    <w:p w:rsidR="00C64747" w:rsidRPr="005C682A" w:rsidRDefault="00C64747" w:rsidP="00675689">
      <w:pPr>
        <w:rPr>
          <w:sz w:val="28"/>
          <w:szCs w:val="28"/>
        </w:rPr>
      </w:pPr>
      <w:r>
        <w:rPr>
          <w:sz w:val="28"/>
          <w:szCs w:val="28"/>
        </w:rPr>
        <w:t>от 02.05.2017</w:t>
      </w:r>
      <w:r w:rsidRPr="005C682A">
        <w:rPr>
          <w:sz w:val="28"/>
          <w:szCs w:val="28"/>
        </w:rPr>
        <w:t xml:space="preserve">года                                                                                   № </w:t>
      </w:r>
      <w:r>
        <w:rPr>
          <w:sz w:val="28"/>
          <w:szCs w:val="28"/>
        </w:rPr>
        <w:t>36</w:t>
      </w:r>
      <w:r w:rsidRPr="005C682A">
        <w:rPr>
          <w:sz w:val="28"/>
          <w:szCs w:val="28"/>
        </w:rPr>
        <w:t>-р</w:t>
      </w:r>
    </w:p>
    <w:p w:rsidR="00C64747" w:rsidRDefault="00C64747" w:rsidP="005C682A">
      <w:pPr>
        <w:jc w:val="center"/>
        <w:rPr>
          <w:sz w:val="28"/>
          <w:szCs w:val="28"/>
        </w:rPr>
      </w:pPr>
      <w:r w:rsidRPr="005C682A">
        <w:rPr>
          <w:sz w:val="28"/>
          <w:szCs w:val="28"/>
        </w:rPr>
        <w:t>ст-ца Ильинская</w:t>
      </w:r>
    </w:p>
    <w:p w:rsidR="00C64747" w:rsidRDefault="00C64747" w:rsidP="005C682A">
      <w:pPr>
        <w:jc w:val="center"/>
        <w:rPr>
          <w:sz w:val="28"/>
          <w:szCs w:val="28"/>
        </w:rPr>
      </w:pPr>
    </w:p>
    <w:p w:rsidR="00C64747" w:rsidRPr="005C682A" w:rsidRDefault="00C64747" w:rsidP="005C682A">
      <w:pPr>
        <w:jc w:val="center"/>
        <w:rPr>
          <w:sz w:val="28"/>
          <w:szCs w:val="28"/>
        </w:rPr>
      </w:pPr>
    </w:p>
    <w:p w:rsidR="00C64747" w:rsidRPr="005C682A" w:rsidRDefault="00C64747" w:rsidP="00634BC1">
      <w:pPr>
        <w:jc w:val="center"/>
        <w:rPr>
          <w:b/>
          <w:sz w:val="28"/>
          <w:szCs w:val="28"/>
        </w:rPr>
      </w:pPr>
      <w:r w:rsidRPr="005C682A">
        <w:rPr>
          <w:b/>
          <w:sz w:val="28"/>
          <w:szCs w:val="28"/>
        </w:rPr>
        <w:t xml:space="preserve">О проведении мероприятий по выявлению и уничтожению амброзии </w:t>
      </w:r>
      <w:r>
        <w:rPr>
          <w:b/>
          <w:sz w:val="28"/>
          <w:szCs w:val="28"/>
        </w:rPr>
        <w:t xml:space="preserve">полыннолистной </w:t>
      </w:r>
      <w:r w:rsidRPr="005C682A">
        <w:rPr>
          <w:b/>
          <w:sz w:val="28"/>
          <w:szCs w:val="28"/>
        </w:rPr>
        <w:t xml:space="preserve">и другой сорной растительности на территории </w:t>
      </w:r>
    </w:p>
    <w:p w:rsidR="00C64747" w:rsidRPr="005C682A" w:rsidRDefault="00C64747" w:rsidP="00675689">
      <w:pPr>
        <w:jc w:val="center"/>
        <w:rPr>
          <w:b/>
          <w:sz w:val="28"/>
          <w:szCs w:val="28"/>
        </w:rPr>
      </w:pPr>
      <w:r w:rsidRPr="005C682A">
        <w:rPr>
          <w:b/>
          <w:sz w:val="28"/>
          <w:szCs w:val="28"/>
        </w:rPr>
        <w:t>Ильинского сельского поселения</w:t>
      </w:r>
      <w:r>
        <w:rPr>
          <w:b/>
          <w:sz w:val="28"/>
          <w:szCs w:val="28"/>
        </w:rPr>
        <w:t xml:space="preserve"> Новопокровского района</w:t>
      </w:r>
    </w:p>
    <w:p w:rsidR="00C64747" w:rsidRDefault="00C64747" w:rsidP="00675689">
      <w:pPr>
        <w:jc w:val="center"/>
        <w:rPr>
          <w:b/>
          <w:sz w:val="28"/>
          <w:szCs w:val="28"/>
        </w:rPr>
      </w:pPr>
    </w:p>
    <w:p w:rsidR="00C64747" w:rsidRPr="005C682A" w:rsidRDefault="00C64747" w:rsidP="00675689">
      <w:pPr>
        <w:jc w:val="center"/>
        <w:rPr>
          <w:b/>
          <w:sz w:val="28"/>
          <w:szCs w:val="28"/>
        </w:rPr>
      </w:pPr>
    </w:p>
    <w:p w:rsidR="00C64747" w:rsidRDefault="00C64747" w:rsidP="00675689">
      <w:pPr>
        <w:ind w:firstLine="720"/>
        <w:jc w:val="both"/>
        <w:rPr>
          <w:sz w:val="28"/>
          <w:szCs w:val="28"/>
        </w:rPr>
      </w:pPr>
      <w:r w:rsidRPr="005C682A">
        <w:rPr>
          <w:sz w:val="28"/>
          <w:szCs w:val="28"/>
        </w:rPr>
        <w:t>Во исполнение постановления главы администрации (губернатора) Краснодарского края от 25 мая 2007 года № 475 «О наложении карантина по амброзии полыннолистной», приказа департамента сельского хозяйства и перерабатывающей промышленности Краснодарского края от 21 мая 2015 года № 202«О проведении мероприятий по выявлению и уничтожению амброзии и другой сорной растительности», Закона Краснодарского края от 23 июля 2003 года № 608-КЗ « Об административных правонар</w:t>
      </w:r>
      <w:r>
        <w:rPr>
          <w:sz w:val="28"/>
          <w:szCs w:val="28"/>
        </w:rPr>
        <w:t>ушениях» на всей территории Краснодарского края наложен карантин по амброзии полыннолистной, согласно которым необходимо организовать работы по уничтожению амброзии силами и средствами владельцев, пользователей территорий независимо от форм собственности.</w:t>
      </w:r>
    </w:p>
    <w:p w:rsidR="00C64747" w:rsidRPr="00055CCE" w:rsidRDefault="00C64747" w:rsidP="001A3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1.Руководителям сельскохозяйственных,</w:t>
      </w:r>
      <w:r w:rsidRPr="00055CCE">
        <w:rPr>
          <w:sz w:val="28"/>
          <w:szCs w:val="28"/>
        </w:rPr>
        <w:t xml:space="preserve"> торговых предприятий, организациям всех форм собственности, главам крестьянских хозяйств, лицам, занимающимся личным подсобным хозяйством, частному сектору - организовать работу по уничтожению амброзии </w:t>
      </w:r>
      <w:r>
        <w:rPr>
          <w:sz w:val="28"/>
          <w:szCs w:val="28"/>
        </w:rPr>
        <w:t xml:space="preserve">полыннолистной </w:t>
      </w:r>
      <w:r w:rsidRPr="00055CCE">
        <w:rPr>
          <w:sz w:val="28"/>
          <w:szCs w:val="28"/>
        </w:rPr>
        <w:t>и другой сорной растительности на подведомственных и прилагающих к ним территориях.</w:t>
      </w:r>
    </w:p>
    <w:p w:rsidR="00C64747" w:rsidRPr="00055CCE" w:rsidRDefault="00C64747" w:rsidP="001A3229">
      <w:pPr>
        <w:ind w:firstLine="567"/>
        <w:jc w:val="both"/>
        <w:rPr>
          <w:sz w:val="28"/>
          <w:szCs w:val="28"/>
        </w:rPr>
      </w:pPr>
      <w:r w:rsidRPr="00055CCE">
        <w:rPr>
          <w:sz w:val="28"/>
          <w:szCs w:val="28"/>
        </w:rPr>
        <w:t>2.Адми</w:t>
      </w:r>
      <w:r>
        <w:rPr>
          <w:sz w:val="28"/>
          <w:szCs w:val="28"/>
        </w:rPr>
        <w:t>нистративной комиссии Ильин</w:t>
      </w:r>
      <w:r w:rsidRPr="00055CCE">
        <w:rPr>
          <w:sz w:val="28"/>
          <w:szCs w:val="28"/>
        </w:rPr>
        <w:t>ског</w:t>
      </w:r>
      <w:r>
        <w:rPr>
          <w:sz w:val="28"/>
          <w:szCs w:val="28"/>
        </w:rPr>
        <w:t>о сельского поселения Новопокров</w:t>
      </w:r>
      <w:r w:rsidRPr="00055CCE">
        <w:rPr>
          <w:sz w:val="28"/>
          <w:szCs w:val="28"/>
        </w:rPr>
        <w:t>ского района усилить контроль за использованием земель, привлекать к административной ответственности землепользователей- нарушителей с применением штрафных санкций в соответствии с действующим законодательством, в целях снижения заболевае</w:t>
      </w:r>
      <w:r>
        <w:rPr>
          <w:sz w:val="28"/>
          <w:szCs w:val="28"/>
        </w:rPr>
        <w:t>мости людей от пыльцы амброзии.</w:t>
      </w:r>
    </w:p>
    <w:p w:rsidR="00C64747" w:rsidRPr="00055CCE" w:rsidRDefault="00C64747" w:rsidP="001A3229">
      <w:pPr>
        <w:ind w:firstLine="567"/>
        <w:jc w:val="both"/>
        <w:rPr>
          <w:sz w:val="28"/>
          <w:szCs w:val="28"/>
        </w:rPr>
      </w:pPr>
      <w:r w:rsidRPr="00055CCE">
        <w:rPr>
          <w:sz w:val="28"/>
          <w:szCs w:val="28"/>
        </w:rPr>
        <w:t xml:space="preserve">3.Создать рабочую группу по контролю за работой землепользователей всех форм собственности по уничтожению амброзии </w:t>
      </w:r>
      <w:r>
        <w:rPr>
          <w:sz w:val="28"/>
          <w:szCs w:val="28"/>
        </w:rPr>
        <w:t xml:space="preserve">полыннолистной </w:t>
      </w:r>
      <w:r w:rsidRPr="00055CCE">
        <w:rPr>
          <w:sz w:val="28"/>
          <w:szCs w:val="28"/>
        </w:rPr>
        <w:t>и другой сорной растител</w:t>
      </w:r>
      <w:r>
        <w:rPr>
          <w:sz w:val="28"/>
          <w:szCs w:val="28"/>
        </w:rPr>
        <w:t>ьности на территории Ильин</w:t>
      </w:r>
      <w:r w:rsidRPr="00055CCE">
        <w:rPr>
          <w:sz w:val="28"/>
          <w:szCs w:val="28"/>
        </w:rPr>
        <w:t>ског</w:t>
      </w:r>
      <w:r>
        <w:rPr>
          <w:sz w:val="28"/>
          <w:szCs w:val="28"/>
        </w:rPr>
        <w:t>о сельского поселения Новопокров</w:t>
      </w:r>
      <w:r w:rsidRPr="00055CCE">
        <w:rPr>
          <w:sz w:val="28"/>
          <w:szCs w:val="28"/>
        </w:rPr>
        <w:t>ского района и утвердить ее состав, согласно приложению.</w:t>
      </w:r>
    </w:p>
    <w:p w:rsidR="00C64747" w:rsidRPr="001A3229" w:rsidRDefault="00C64747" w:rsidP="001A322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A3229">
        <w:rPr>
          <w:sz w:val="28"/>
          <w:szCs w:val="28"/>
        </w:rPr>
        <w:t>Рекомендовать руководителям орг</w:t>
      </w:r>
      <w:r>
        <w:rPr>
          <w:sz w:val="28"/>
          <w:szCs w:val="28"/>
        </w:rPr>
        <w:t>анов ТОС проводить просветитель</w:t>
      </w:r>
      <w:r w:rsidRPr="001A3229">
        <w:rPr>
          <w:sz w:val="28"/>
          <w:szCs w:val="28"/>
        </w:rPr>
        <w:t>скую и разъяснительную работу среди населе</w:t>
      </w:r>
      <w:r>
        <w:rPr>
          <w:sz w:val="28"/>
          <w:szCs w:val="28"/>
        </w:rPr>
        <w:t>ния по борьбе с амброзией полыннолистной и дру</w:t>
      </w:r>
      <w:r w:rsidRPr="001A3229">
        <w:rPr>
          <w:sz w:val="28"/>
          <w:szCs w:val="28"/>
        </w:rPr>
        <w:t>гой сорной растительностью.</w:t>
      </w:r>
      <w:r w:rsidRPr="001A3229">
        <w:rPr>
          <w:sz w:val="28"/>
          <w:szCs w:val="28"/>
        </w:rPr>
        <w:tab/>
        <w:t>,</w:t>
      </w:r>
    </w:p>
    <w:p w:rsidR="00C64747" w:rsidRPr="001A3229" w:rsidRDefault="00C64747" w:rsidP="005C68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A3229">
        <w:rPr>
          <w:color w:val="000000"/>
          <w:sz w:val="28"/>
          <w:szCs w:val="28"/>
        </w:rPr>
        <w:t>.Контроль за выполнением настоящего распоряжения оставляю за</w:t>
      </w:r>
    </w:p>
    <w:p w:rsidR="00C64747" w:rsidRPr="001A3229" w:rsidRDefault="00C64747" w:rsidP="001A3229">
      <w:pPr>
        <w:jc w:val="both"/>
        <w:rPr>
          <w:color w:val="000000"/>
          <w:sz w:val="28"/>
          <w:szCs w:val="28"/>
        </w:rPr>
      </w:pPr>
      <w:r w:rsidRPr="001A3229">
        <w:rPr>
          <w:color w:val="000000"/>
          <w:sz w:val="28"/>
          <w:szCs w:val="28"/>
        </w:rPr>
        <w:t>собой.</w:t>
      </w:r>
    </w:p>
    <w:p w:rsidR="00C64747" w:rsidRPr="001A3229" w:rsidRDefault="00C64747" w:rsidP="005C682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1A3229">
        <w:rPr>
          <w:color w:val="000000"/>
          <w:sz w:val="28"/>
          <w:szCs w:val="28"/>
        </w:rPr>
        <w:t>.Распоряжение вступает в силу со дня его подписания.</w:t>
      </w:r>
    </w:p>
    <w:p w:rsidR="00C64747" w:rsidRPr="001A3229" w:rsidRDefault="00C64747" w:rsidP="001A3229">
      <w:pPr>
        <w:jc w:val="both"/>
        <w:rPr>
          <w:color w:val="000000"/>
          <w:sz w:val="28"/>
          <w:szCs w:val="28"/>
        </w:rPr>
      </w:pPr>
    </w:p>
    <w:p w:rsidR="00C64747" w:rsidRPr="001A3229" w:rsidRDefault="00C64747" w:rsidP="001A3229">
      <w:pPr>
        <w:jc w:val="both"/>
        <w:rPr>
          <w:color w:val="000000"/>
          <w:sz w:val="28"/>
          <w:szCs w:val="28"/>
        </w:rPr>
      </w:pPr>
    </w:p>
    <w:p w:rsidR="00C64747" w:rsidRPr="001A3229" w:rsidRDefault="00C64747" w:rsidP="001A3229">
      <w:pPr>
        <w:jc w:val="both"/>
        <w:rPr>
          <w:color w:val="000000"/>
          <w:sz w:val="28"/>
          <w:szCs w:val="28"/>
        </w:rPr>
      </w:pPr>
    </w:p>
    <w:p w:rsidR="00C64747" w:rsidRPr="001A3229" w:rsidRDefault="00C64747" w:rsidP="001A322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3229">
        <w:rPr>
          <w:color w:val="000000"/>
          <w:sz w:val="28"/>
          <w:szCs w:val="28"/>
          <w:shd w:val="clear" w:color="auto" w:fill="FFFFFF"/>
        </w:rPr>
        <w:t>Глава</w:t>
      </w:r>
    </w:p>
    <w:p w:rsidR="00C64747" w:rsidRPr="001A3229" w:rsidRDefault="00C64747" w:rsidP="001A3229">
      <w:pPr>
        <w:jc w:val="both"/>
        <w:rPr>
          <w:color w:val="000000"/>
          <w:sz w:val="28"/>
          <w:szCs w:val="28"/>
          <w:shd w:val="clear" w:color="auto" w:fill="FFFFFF"/>
        </w:rPr>
      </w:pPr>
      <w:r w:rsidRPr="001A3229">
        <w:rPr>
          <w:color w:val="000000"/>
          <w:sz w:val="28"/>
          <w:szCs w:val="28"/>
          <w:shd w:val="clear" w:color="auto" w:fill="FFFFFF"/>
        </w:rPr>
        <w:t>Ильинского сельского поселения</w:t>
      </w:r>
    </w:p>
    <w:p w:rsidR="00C64747" w:rsidRPr="001A3229" w:rsidRDefault="00C64747" w:rsidP="001A322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Новопокровского района </w:t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ab/>
      </w:r>
      <w:r w:rsidRPr="001A3229">
        <w:rPr>
          <w:color w:val="000000"/>
          <w:sz w:val="28"/>
          <w:szCs w:val="28"/>
          <w:shd w:val="clear" w:color="auto" w:fill="FFFFFF"/>
        </w:rPr>
        <w:tab/>
      </w:r>
      <w:r w:rsidRPr="001A3229">
        <w:rPr>
          <w:color w:val="000000"/>
          <w:sz w:val="28"/>
          <w:szCs w:val="28"/>
          <w:shd w:val="clear" w:color="auto" w:fill="FFFFFF"/>
        </w:rPr>
        <w:tab/>
        <w:t>Н.Н.Кулинич</w:t>
      </w:r>
      <w:r w:rsidRPr="001A3229">
        <w:rPr>
          <w:color w:val="000000"/>
          <w:sz w:val="28"/>
          <w:szCs w:val="28"/>
        </w:rPr>
        <w:br/>
      </w:r>
    </w:p>
    <w:p w:rsidR="00C64747" w:rsidRPr="001A3229" w:rsidRDefault="00C64747" w:rsidP="005570E9">
      <w:pPr>
        <w:rPr>
          <w:sz w:val="28"/>
          <w:szCs w:val="28"/>
        </w:rPr>
      </w:pPr>
    </w:p>
    <w:p w:rsidR="00C64747" w:rsidRPr="001A3229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Pr="005570E9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5570E9">
      <w:pPr>
        <w:rPr>
          <w:sz w:val="28"/>
          <w:szCs w:val="28"/>
        </w:rPr>
      </w:pPr>
    </w:p>
    <w:p w:rsidR="00C64747" w:rsidRDefault="00C64747" w:rsidP="00634BC1">
      <w:pPr>
        <w:widowControl w:val="0"/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ПРИЛОЖЕНИЕ</w:t>
      </w:r>
    </w:p>
    <w:p w:rsidR="00C64747" w:rsidRDefault="00C64747" w:rsidP="00634BC1">
      <w:pPr>
        <w:widowControl w:val="0"/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распоряжению администрации </w:t>
      </w:r>
    </w:p>
    <w:p w:rsidR="00C64747" w:rsidRDefault="00C64747" w:rsidP="00634BC1">
      <w:pPr>
        <w:widowControl w:val="0"/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Ильинского сельского поселения</w:t>
      </w:r>
    </w:p>
    <w:p w:rsidR="00C64747" w:rsidRDefault="00C64747" w:rsidP="00634BC1">
      <w:pPr>
        <w:widowControl w:val="0"/>
        <w:autoSpaceDE w:val="0"/>
        <w:autoSpaceDN w:val="0"/>
        <w:adjustRightInd w:val="0"/>
        <w:ind w:left="49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02.05.2017 № 36-р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4747" w:rsidRPr="001A3229" w:rsidRDefault="00C64747" w:rsidP="005C68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A3229">
        <w:rPr>
          <w:rFonts w:ascii="Times New Roman CYR" w:hAnsi="Times New Roman CYR" w:cs="Times New Roman CYR"/>
          <w:sz w:val="28"/>
          <w:szCs w:val="28"/>
        </w:rPr>
        <w:t>СОСТАВ</w:t>
      </w:r>
    </w:p>
    <w:p w:rsidR="00C64747" w:rsidRDefault="00C64747" w:rsidP="005C68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4747" w:rsidRPr="001A3229" w:rsidRDefault="00C64747" w:rsidP="005C68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C68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1A3229">
        <w:rPr>
          <w:rFonts w:ascii="Times New Roman CYR" w:hAnsi="Times New Roman CYR" w:cs="Times New Roman CYR"/>
          <w:sz w:val="28"/>
          <w:szCs w:val="28"/>
        </w:rPr>
        <w:t>рабочей группы по контролю за работой землепользователей всех форм собственности по уничтожению амброзии и другой сорной растител</w:t>
      </w:r>
      <w:r>
        <w:rPr>
          <w:rFonts w:ascii="Times New Roman CYR" w:hAnsi="Times New Roman CYR" w:cs="Times New Roman CYR"/>
          <w:sz w:val="28"/>
          <w:szCs w:val="28"/>
        </w:rPr>
        <w:t>ьности на территории Ильинс</w:t>
      </w:r>
      <w:r w:rsidRPr="001A3229">
        <w:rPr>
          <w:rFonts w:ascii="Times New Roman CYR" w:hAnsi="Times New Roman CYR" w:cs="Times New Roman CYR"/>
          <w:sz w:val="28"/>
          <w:szCs w:val="28"/>
        </w:rPr>
        <w:t>ког</w:t>
      </w:r>
      <w:r>
        <w:rPr>
          <w:rFonts w:ascii="Times New Roman CYR" w:hAnsi="Times New Roman CYR" w:cs="Times New Roman CYR"/>
          <w:sz w:val="28"/>
          <w:szCs w:val="28"/>
        </w:rPr>
        <w:t>о сельского поселения Новопокров</w:t>
      </w:r>
      <w:r w:rsidRPr="001A3229">
        <w:rPr>
          <w:rFonts w:ascii="Times New Roman CYR" w:hAnsi="Times New Roman CYR" w:cs="Times New Roman CYR"/>
          <w:sz w:val="28"/>
          <w:szCs w:val="28"/>
        </w:rPr>
        <w:t>ского района</w:t>
      </w:r>
    </w:p>
    <w:p w:rsidR="00C64747" w:rsidRPr="001A3229" w:rsidRDefault="00C64747" w:rsidP="005C682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Кулинич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Николай Николаевич -   глава Ильинского сельского поселения, </w:t>
      </w:r>
    </w:p>
    <w:p w:rsidR="00C64747" w:rsidRDefault="00C64747" w:rsidP="005570E9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председатель комиссии</w:t>
      </w:r>
    </w:p>
    <w:p w:rsidR="00C64747" w:rsidRDefault="00C64747" w:rsidP="005570E9">
      <w:pPr>
        <w:widowControl w:val="0"/>
        <w:tabs>
          <w:tab w:val="left" w:pos="28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Члены комиссии:</w:t>
      </w: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Гайдухина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Ольга Викторовна - зав.д/садом № 4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Сидоренко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Любовь Владимировна – зав.д/садом № 14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Лепешинская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Екатерина Юрьевна - гл.врач Ильинской участковой больницы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Геннадий Валентинович - директор ОАО «Россия»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Бондаренко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Валерий Валентинович - генеральный директор ОАО «За мир»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Михайлова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Николаевна – председатель ТОС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Кожанкова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Антонина Михайловна – председатель ТОС</w:t>
      </w: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Заварзина</w:t>
      </w: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Алексеевна – председатель ТОС</w:t>
      </w: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Леонова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Татьяна Викторовна – председатель ТОС</w:t>
      </w:r>
    </w:p>
    <w:p w:rsidR="00C64747" w:rsidRDefault="00C64747" w:rsidP="00672D7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Иванищева 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Валентина Николаевна  – председатель ТОС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Кузнецов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Сергей Владимирович – директор МБОУ СОШ № 17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Горбунова 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Валентина Ивановна – директор МБОУ СОШ № 16</w:t>
      </w: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Кондратенко</w:t>
      </w:r>
    </w:p>
    <w:p w:rsidR="00C64747" w:rsidRDefault="00C64747" w:rsidP="005C682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Николаевна – специалист 2 категории по работе с населением,             по вопросам землепользования, ЛПХ, ЖКХ и регулирования градостроительной и архитектурной деятельности</w:t>
      </w:r>
    </w:p>
    <w:p w:rsidR="00C64747" w:rsidRDefault="00C64747" w:rsidP="005570E9">
      <w:pPr>
        <w:widowControl w:val="0"/>
        <w:autoSpaceDE w:val="0"/>
        <w:autoSpaceDN w:val="0"/>
        <w:adjustRightInd w:val="0"/>
        <w:ind w:left="2977" w:hanging="2977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Стрельникова</w:t>
      </w:r>
    </w:p>
    <w:p w:rsidR="00C64747" w:rsidRDefault="00C64747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Наталья Витальевна - специалист 2-й категории по работе с населением и КФХ</w:t>
      </w:r>
    </w:p>
    <w:p w:rsidR="00C64747" w:rsidRDefault="00C64747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C682A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Петрушков</w:t>
      </w:r>
    </w:p>
    <w:p w:rsidR="00C64747" w:rsidRDefault="00C64747" w:rsidP="005C682A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Сергей Вячеславович - директор МКУ «Южное»</w:t>
      </w:r>
    </w:p>
    <w:p w:rsidR="00C64747" w:rsidRDefault="00C64747" w:rsidP="005570E9">
      <w:pPr>
        <w:widowControl w:val="0"/>
        <w:autoSpaceDE w:val="0"/>
        <w:autoSpaceDN w:val="0"/>
        <w:adjustRightInd w:val="0"/>
        <w:ind w:left="3060" w:hanging="30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Соколова</w:t>
      </w:r>
    </w:p>
    <w:p w:rsidR="00C64747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Светлана Александровна – зав.отд.№8 Ильинского филиала ЦСО</w:t>
      </w:r>
    </w:p>
    <w:p w:rsidR="00C64747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Воробьева</w:t>
      </w:r>
    </w:p>
    <w:p w:rsidR="00C64747" w:rsidRPr="00221B7F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Александра Петровна - </w:t>
      </w:r>
      <w:r w:rsidRPr="00221B7F">
        <w:rPr>
          <w:sz w:val="28"/>
          <w:szCs w:val="28"/>
        </w:rPr>
        <w:t xml:space="preserve">председатель Ильинского сельпо </w:t>
      </w:r>
    </w:p>
    <w:p w:rsidR="00C64747" w:rsidRPr="00221B7F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5570E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C64747" w:rsidRDefault="00C64747" w:rsidP="00634B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Заместитель главы</w:t>
      </w:r>
    </w:p>
    <w:p w:rsidR="00C64747" w:rsidRPr="00634BC1" w:rsidRDefault="00C64747" w:rsidP="00634BC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 социальным вопросами доходам                                                   Е.А.Кобзева</w:t>
      </w:r>
      <w:bookmarkStart w:id="0" w:name="_GoBack"/>
      <w:bookmarkEnd w:id="0"/>
    </w:p>
    <w:p w:rsidR="00C64747" w:rsidRPr="00697780" w:rsidRDefault="00C64747" w:rsidP="005570E9">
      <w:pPr>
        <w:rPr>
          <w:rFonts w:ascii="Times New Roman CYR" w:hAnsi="Times New Roman CYR" w:cs="Times New Roman CYR"/>
        </w:rPr>
      </w:pPr>
    </w:p>
    <w:p w:rsidR="00C64747" w:rsidRPr="00697780" w:rsidRDefault="00C64747" w:rsidP="005570E9">
      <w:pPr>
        <w:rPr>
          <w:rFonts w:ascii="Times New Roman CYR" w:hAnsi="Times New Roman CYR" w:cs="Times New Roman CYR"/>
        </w:rPr>
      </w:pPr>
    </w:p>
    <w:p w:rsidR="00C64747" w:rsidRPr="009860D8" w:rsidRDefault="00C64747" w:rsidP="005570E9">
      <w:pPr>
        <w:jc w:val="both"/>
        <w:rPr>
          <w:sz w:val="28"/>
          <w:szCs w:val="28"/>
        </w:rPr>
      </w:pPr>
    </w:p>
    <w:p w:rsidR="00C64747" w:rsidRDefault="00C64747" w:rsidP="005570E9"/>
    <w:p w:rsidR="00C64747" w:rsidRPr="005570E9" w:rsidRDefault="00C64747" w:rsidP="005570E9">
      <w:pPr>
        <w:rPr>
          <w:sz w:val="28"/>
          <w:szCs w:val="28"/>
        </w:rPr>
      </w:pPr>
    </w:p>
    <w:sectPr w:rsidR="00C64747" w:rsidRPr="005570E9" w:rsidSect="000D42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5C3"/>
    <w:multiLevelType w:val="hybridMultilevel"/>
    <w:tmpl w:val="0CFED8F4"/>
    <w:lvl w:ilvl="0" w:tplc="D8B089E8">
      <w:start w:val="1"/>
      <w:numFmt w:val="decimal"/>
      <w:lvlText w:val="%1."/>
      <w:lvlJc w:val="left"/>
      <w:pPr>
        <w:ind w:left="112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689"/>
    <w:rsid w:val="00055CCE"/>
    <w:rsid w:val="000D421A"/>
    <w:rsid w:val="001A3229"/>
    <w:rsid w:val="001C1C88"/>
    <w:rsid w:val="001F0F3B"/>
    <w:rsid w:val="00221B7F"/>
    <w:rsid w:val="00285F83"/>
    <w:rsid w:val="00340AFE"/>
    <w:rsid w:val="00392636"/>
    <w:rsid w:val="003B5886"/>
    <w:rsid w:val="003E2A2F"/>
    <w:rsid w:val="005570E9"/>
    <w:rsid w:val="005C682A"/>
    <w:rsid w:val="00634BC1"/>
    <w:rsid w:val="00672D75"/>
    <w:rsid w:val="00675689"/>
    <w:rsid w:val="00697780"/>
    <w:rsid w:val="0070204C"/>
    <w:rsid w:val="00980539"/>
    <w:rsid w:val="009860D8"/>
    <w:rsid w:val="00C64747"/>
    <w:rsid w:val="00C75C9C"/>
    <w:rsid w:val="00DA7372"/>
    <w:rsid w:val="00DC607E"/>
    <w:rsid w:val="00EE3C7F"/>
    <w:rsid w:val="00F54B77"/>
    <w:rsid w:val="00FC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68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570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2D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3B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129</TotalTime>
  <Pages>4</Pages>
  <Words>619</Words>
  <Characters>3533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2017-05-18T10:21:00Z</cp:lastPrinted>
  <dcterms:created xsi:type="dcterms:W3CDTF">2017-05-16T08:27:00Z</dcterms:created>
  <dcterms:modified xsi:type="dcterms:W3CDTF">2017-05-18T10:21:00Z</dcterms:modified>
</cp:coreProperties>
</file>