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A6" w:rsidRDefault="007E39A6" w:rsidP="008F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7E39A6" w:rsidRDefault="007E39A6" w:rsidP="00B66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7E39A6" w:rsidRDefault="007E39A6" w:rsidP="008F307A">
      <w:pPr>
        <w:jc w:val="center"/>
        <w:rPr>
          <w:b/>
          <w:sz w:val="28"/>
          <w:szCs w:val="28"/>
        </w:rPr>
      </w:pPr>
    </w:p>
    <w:p w:rsidR="007E39A6" w:rsidRDefault="007E39A6" w:rsidP="008F3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13.01. 2017 года    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>2-р</w:t>
      </w:r>
    </w:p>
    <w:p w:rsidR="007E39A6" w:rsidRDefault="007E39A6" w:rsidP="00B66C87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7E39A6" w:rsidRDefault="007E39A6" w:rsidP="00B66C87">
      <w:pPr>
        <w:jc w:val="center"/>
        <w:rPr>
          <w:sz w:val="28"/>
          <w:szCs w:val="28"/>
        </w:rPr>
      </w:pPr>
    </w:p>
    <w:p w:rsidR="007E39A6" w:rsidRDefault="007E39A6" w:rsidP="00B66C87">
      <w:pPr>
        <w:jc w:val="center"/>
        <w:rPr>
          <w:sz w:val="28"/>
          <w:szCs w:val="28"/>
        </w:rPr>
      </w:pPr>
    </w:p>
    <w:p w:rsidR="007E39A6" w:rsidRDefault="007E39A6" w:rsidP="00B66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для оценки жилых помещений граждан Ильинского сельского поселения</w:t>
      </w:r>
    </w:p>
    <w:p w:rsidR="007E39A6" w:rsidRDefault="007E39A6" w:rsidP="00B66C87">
      <w:pPr>
        <w:jc w:val="center"/>
        <w:rPr>
          <w:b/>
          <w:sz w:val="28"/>
          <w:szCs w:val="28"/>
        </w:rPr>
      </w:pPr>
    </w:p>
    <w:p w:rsidR="007E39A6" w:rsidRDefault="007E39A6" w:rsidP="00B66C87">
      <w:pPr>
        <w:jc w:val="center"/>
        <w:rPr>
          <w:b/>
          <w:sz w:val="28"/>
          <w:szCs w:val="28"/>
        </w:rPr>
      </w:pPr>
    </w:p>
    <w:p w:rsidR="007E39A6" w:rsidRPr="00782542" w:rsidRDefault="007E39A6" w:rsidP="00B66C8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</w:t>
      </w:r>
      <w:r w:rsidRPr="00782542">
        <w:rPr>
          <w:sz w:val="28"/>
          <w:szCs w:val="28"/>
        </w:rPr>
        <w:t xml:space="preserve">онституцией Российской Федерации; Жилищным кодексом Российской Федерации; Федеральным Законом от 06.10.2003 год </w:t>
      </w:r>
      <w:r>
        <w:rPr>
          <w:sz w:val="28"/>
          <w:szCs w:val="28"/>
        </w:rPr>
        <w:t xml:space="preserve"> № </w:t>
      </w:r>
      <w:r w:rsidRPr="00782542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7825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</w:t>
      </w:r>
      <w:r w:rsidRPr="00782542">
        <w:rPr>
          <w:sz w:val="28"/>
          <w:szCs w:val="28"/>
        </w:rPr>
        <w:t>остановлением П</w:t>
      </w:r>
      <w:r>
        <w:rPr>
          <w:sz w:val="28"/>
          <w:szCs w:val="28"/>
        </w:rPr>
        <w:t xml:space="preserve">равительства РФ от 28.01.2006 года № </w:t>
      </w:r>
      <w:r w:rsidRPr="00782542">
        <w:rPr>
          <w:sz w:val="28"/>
          <w:szCs w:val="28"/>
        </w:rPr>
        <w:t xml:space="preserve">47 </w:t>
      </w:r>
      <w:r>
        <w:rPr>
          <w:sz w:val="28"/>
          <w:szCs w:val="28"/>
        </w:rPr>
        <w:t>«</w:t>
      </w:r>
      <w:r w:rsidRPr="00782542">
        <w:rPr>
          <w:sz w:val="28"/>
          <w:szCs w:val="28"/>
        </w:rPr>
        <w:t>Об утверждении положения о признании помещения ж</w:t>
      </w:r>
      <w:r>
        <w:rPr>
          <w:sz w:val="28"/>
          <w:szCs w:val="28"/>
        </w:rPr>
        <w:t xml:space="preserve">илым </w:t>
      </w:r>
      <w:r w:rsidRPr="00782542">
        <w:rPr>
          <w:sz w:val="28"/>
          <w:szCs w:val="28"/>
        </w:rPr>
        <w:t>помещением, жилого помещения непригодным для проживания и многоквартирного дома аварийным и подлежащим сносу</w:t>
      </w:r>
      <w:r>
        <w:rPr>
          <w:sz w:val="28"/>
          <w:szCs w:val="28"/>
        </w:rPr>
        <w:t>», постановление администрации Ильинского сельского поселения от 15.04.2013 года № 57</w:t>
      </w:r>
      <w:r>
        <w:rPr>
          <w:b/>
          <w:sz w:val="28"/>
          <w:szCs w:val="28"/>
        </w:rPr>
        <w:t>«</w:t>
      </w:r>
      <w:r w:rsidRPr="00A86697">
        <w:rPr>
          <w:sz w:val="28"/>
          <w:szCs w:val="28"/>
        </w:rPr>
        <w:t>Об утверждении административного регламента по предоставлению</w:t>
      </w:r>
      <w:r>
        <w:rPr>
          <w:sz w:val="28"/>
          <w:szCs w:val="28"/>
        </w:rPr>
        <w:t xml:space="preserve"> </w:t>
      </w:r>
      <w:r w:rsidRPr="00A86697">
        <w:rPr>
          <w:sz w:val="28"/>
          <w:szCs w:val="28"/>
        </w:rPr>
        <w:t>муниципальной услуги: «Признание в установленном порядке жилых помещений пригодными (непригодными) для проживания»</w:t>
      </w:r>
      <w:r>
        <w:rPr>
          <w:sz w:val="28"/>
          <w:szCs w:val="28"/>
        </w:rPr>
        <w:t>, Уставом Ильинского</w:t>
      </w:r>
      <w:r w:rsidRPr="00782542">
        <w:rPr>
          <w:sz w:val="28"/>
          <w:szCs w:val="28"/>
        </w:rPr>
        <w:t xml:space="preserve"> сельского поселения.</w:t>
      </w:r>
    </w:p>
    <w:p w:rsidR="007E39A6" w:rsidRPr="00A762F8" w:rsidRDefault="007E39A6" w:rsidP="00B66C87">
      <w:pPr>
        <w:jc w:val="both"/>
        <w:rPr>
          <w:sz w:val="18"/>
          <w:szCs w:val="18"/>
        </w:rPr>
      </w:pPr>
    </w:p>
    <w:p w:rsidR="007E39A6" w:rsidRDefault="007E39A6" w:rsidP="00B66C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Для оценки жилых помещений граждан Ильинского сельского поселения создать комиссию в составе:</w:t>
      </w:r>
    </w:p>
    <w:p w:rsidR="007E39A6" w:rsidRPr="00292417" w:rsidRDefault="007E39A6" w:rsidP="00B66C87">
      <w:pPr>
        <w:ind w:firstLine="720"/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  <w:r>
        <w:rPr>
          <w:sz w:val="28"/>
          <w:szCs w:val="28"/>
        </w:rPr>
        <w:t>Кулинич</w:t>
      </w:r>
    </w:p>
    <w:p w:rsidR="007E39A6" w:rsidRDefault="007E39A6" w:rsidP="00B66C87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Николай Николаевич – глава сельского поселения, председатель комиссии</w:t>
      </w:r>
    </w:p>
    <w:p w:rsidR="007E39A6" w:rsidRPr="00292417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комиссии:</w:t>
      </w:r>
    </w:p>
    <w:p w:rsidR="007E39A6" w:rsidRPr="00A762F8" w:rsidRDefault="007E39A6" w:rsidP="00B66C87">
      <w:pPr>
        <w:jc w:val="both"/>
        <w:rPr>
          <w:sz w:val="18"/>
          <w:szCs w:val="18"/>
        </w:rPr>
      </w:pPr>
    </w:p>
    <w:p w:rsidR="007E39A6" w:rsidRDefault="007E39A6" w:rsidP="00B66C87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Славный</w:t>
      </w:r>
    </w:p>
    <w:p w:rsidR="007E39A6" w:rsidRDefault="007E39A6" w:rsidP="00B66C87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Василий Викторович – директор филиала ГУП КК «Крайтехинвентари-зация» по Новопокровскому району (по согласованию);</w:t>
      </w:r>
    </w:p>
    <w:p w:rsidR="007E39A6" w:rsidRDefault="007E39A6" w:rsidP="008F3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Кондратенко </w:t>
      </w:r>
    </w:p>
    <w:p w:rsidR="007E39A6" w:rsidRDefault="007E39A6" w:rsidP="008F307A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Николаевна – специалист 2 категории, по работе с населением по вопросам землепользования, ЛПХ, ЖКХ и регулирования градостроительной и архитектурной деятельности на территории Ильинского сельского поселения.</w:t>
      </w:r>
    </w:p>
    <w:p w:rsidR="007E39A6" w:rsidRDefault="007E39A6" w:rsidP="008F307A">
      <w:pPr>
        <w:jc w:val="both"/>
        <w:rPr>
          <w:sz w:val="28"/>
          <w:szCs w:val="28"/>
        </w:rPr>
      </w:pPr>
    </w:p>
    <w:p w:rsidR="007E39A6" w:rsidRDefault="007E39A6" w:rsidP="008F307A">
      <w:pPr>
        <w:jc w:val="both"/>
        <w:rPr>
          <w:sz w:val="28"/>
          <w:szCs w:val="28"/>
        </w:rPr>
      </w:pPr>
    </w:p>
    <w:p w:rsidR="007E39A6" w:rsidRDefault="007E39A6" w:rsidP="00B66C87">
      <w:pPr>
        <w:ind w:left="2694" w:hanging="2694"/>
        <w:jc w:val="both"/>
        <w:rPr>
          <w:sz w:val="28"/>
          <w:szCs w:val="28"/>
        </w:rPr>
      </w:pPr>
      <w:r w:rsidRPr="008A70F4">
        <w:rPr>
          <w:sz w:val="28"/>
          <w:szCs w:val="28"/>
        </w:rPr>
        <w:t>Кулинич</w:t>
      </w:r>
    </w:p>
    <w:p w:rsidR="007E39A6" w:rsidRPr="008A70F4" w:rsidRDefault="007E39A6" w:rsidP="00B66C87">
      <w:pPr>
        <w:ind w:left="2694" w:hanging="2694"/>
        <w:jc w:val="both"/>
        <w:rPr>
          <w:sz w:val="28"/>
          <w:szCs w:val="28"/>
        </w:rPr>
      </w:pPr>
      <w:r w:rsidRPr="008A70F4">
        <w:rPr>
          <w:sz w:val="28"/>
          <w:szCs w:val="28"/>
        </w:rPr>
        <w:t>Наталья Николаевна – начальник отдела по общим вопросам и работе с депутатами, руководитель аппарата</w:t>
      </w:r>
      <w:r>
        <w:rPr>
          <w:sz w:val="28"/>
          <w:szCs w:val="28"/>
        </w:rPr>
        <w:t xml:space="preserve"> Ильинского сельского поселения</w:t>
      </w:r>
      <w:r w:rsidRPr="008A70F4">
        <w:rPr>
          <w:sz w:val="28"/>
          <w:szCs w:val="28"/>
        </w:rPr>
        <w:t xml:space="preserve">         </w:t>
      </w:r>
    </w:p>
    <w:p w:rsidR="007E39A6" w:rsidRDefault="007E39A6" w:rsidP="002924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8179E9">
        <w:rPr>
          <w:sz w:val="28"/>
          <w:szCs w:val="28"/>
        </w:rPr>
        <w:t>Комиссия рассматривает заявление гражданина</w:t>
      </w:r>
      <w:r>
        <w:rPr>
          <w:sz w:val="28"/>
          <w:szCs w:val="28"/>
        </w:rPr>
        <w:t xml:space="preserve"> (приложение № 1)</w:t>
      </w:r>
      <w:r w:rsidRPr="008179E9">
        <w:rPr>
          <w:sz w:val="28"/>
          <w:szCs w:val="28"/>
        </w:rPr>
        <w:t>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требованиям, составляет акт обследования помещения</w:t>
      </w:r>
      <w:r>
        <w:rPr>
          <w:sz w:val="28"/>
          <w:szCs w:val="28"/>
        </w:rPr>
        <w:t xml:space="preserve"> (приложение № 2)</w:t>
      </w:r>
      <w:r w:rsidRPr="008179E9">
        <w:rPr>
          <w:sz w:val="28"/>
          <w:szCs w:val="28"/>
        </w:rPr>
        <w:t xml:space="preserve"> и заключение о признании жилого помещения пригодным (не пригодным) для проживания</w:t>
      </w:r>
      <w:r>
        <w:rPr>
          <w:sz w:val="28"/>
          <w:szCs w:val="28"/>
        </w:rPr>
        <w:t xml:space="preserve"> (приложение № 3).</w:t>
      </w:r>
    </w:p>
    <w:p w:rsidR="007E39A6" w:rsidRPr="00292417" w:rsidRDefault="007E39A6" w:rsidP="002924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выполнением настоящего распоряжения оставляю за собой.</w:t>
      </w:r>
    </w:p>
    <w:p w:rsidR="007E39A6" w:rsidRDefault="007E39A6" w:rsidP="00B66C8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Распоряжение вступает в силу со дня его подписания.</w:t>
      </w: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E39A6" w:rsidRDefault="007E39A6" w:rsidP="00B66C87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7E39A6" w:rsidRDefault="007E39A6" w:rsidP="00B66C8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Н.Н.Кулинич</w:t>
      </w: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both"/>
        <w:rPr>
          <w:sz w:val="28"/>
          <w:szCs w:val="28"/>
        </w:rPr>
      </w:pPr>
    </w:p>
    <w:p w:rsidR="007E39A6" w:rsidRDefault="007E39A6" w:rsidP="00B66C87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Приложение № 1</w:t>
      </w:r>
    </w:p>
    <w:p w:rsidR="007E39A6" w:rsidRDefault="007E39A6" w:rsidP="00B66C87">
      <w:pPr>
        <w:jc w:val="right"/>
      </w:pPr>
    </w:p>
    <w:p w:rsidR="007E39A6" w:rsidRDefault="007E39A6" w:rsidP="00B66C87">
      <w:pPr>
        <w:jc w:val="right"/>
      </w:pPr>
      <w:r>
        <w:t>Председателю  комиссии</w:t>
      </w:r>
    </w:p>
    <w:p w:rsidR="007E39A6" w:rsidRDefault="007E39A6" w:rsidP="00B66C87">
      <w:pPr>
        <w:ind w:left="708" w:firstLine="708"/>
        <w:jc w:val="right"/>
      </w:pPr>
      <w:r>
        <w:t xml:space="preserve">                  ______________________________________________</w:t>
      </w:r>
    </w:p>
    <w:p w:rsidR="007E39A6" w:rsidRDefault="007E39A6" w:rsidP="00B66C87">
      <w:pPr>
        <w:ind w:left="3540"/>
      </w:pPr>
      <w:r>
        <w:t xml:space="preserve">от ______________________________________________             </w:t>
      </w:r>
    </w:p>
    <w:p w:rsidR="007E39A6" w:rsidRDefault="007E39A6" w:rsidP="00B66C87">
      <w:pPr>
        <w:ind w:left="3540"/>
      </w:pPr>
      <w:r>
        <w:rPr>
          <w:sz w:val="18"/>
          <w:szCs w:val="18"/>
        </w:rPr>
        <w:t>(указать статус заявителя - собственник помещения, наниматель)</w:t>
      </w:r>
    </w:p>
    <w:p w:rsidR="007E39A6" w:rsidRDefault="007E39A6" w:rsidP="00B66C87">
      <w:r>
        <w:t xml:space="preserve">                                                               ______________________________________________</w:t>
      </w:r>
    </w:p>
    <w:p w:rsidR="007E39A6" w:rsidRDefault="007E39A6" w:rsidP="00B66C87">
      <w:pPr>
        <w:ind w:left="3780"/>
      </w:pPr>
      <w:r>
        <w:rPr>
          <w:sz w:val="18"/>
          <w:szCs w:val="18"/>
        </w:rPr>
        <w:t xml:space="preserve">                           (фамилия, имя, отчество гражданина)</w:t>
      </w:r>
      <w:r>
        <w:t xml:space="preserve"> ______________________________________________</w:t>
      </w:r>
    </w:p>
    <w:p w:rsidR="007E39A6" w:rsidRDefault="007E39A6" w:rsidP="00B66C87">
      <w:pPr>
        <w:ind w:left="4248" w:firstLine="309"/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данные)</w:t>
      </w:r>
    </w:p>
    <w:p w:rsidR="007E39A6" w:rsidRDefault="007E39A6" w:rsidP="00B66C87">
      <w:pPr>
        <w:ind w:left="2832" w:firstLine="708"/>
      </w:pPr>
      <w:r>
        <w:t xml:space="preserve">    ______________________________________________</w:t>
      </w:r>
    </w:p>
    <w:p w:rsidR="007E39A6" w:rsidRDefault="007E39A6" w:rsidP="00B66C87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(адрес проживания и регистрации)</w:t>
      </w:r>
    </w:p>
    <w:p w:rsidR="007E39A6" w:rsidRDefault="007E39A6" w:rsidP="00B66C87">
      <w:pPr>
        <w:ind w:left="3540"/>
      </w:pPr>
      <w:r>
        <w:t xml:space="preserve">    ______________________________________________</w:t>
      </w:r>
    </w:p>
    <w:p w:rsidR="007E39A6" w:rsidRDefault="007E39A6" w:rsidP="00B66C8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(контактный телефон)</w:t>
      </w:r>
    </w:p>
    <w:p w:rsidR="007E39A6" w:rsidRDefault="007E39A6" w:rsidP="00B66C87"/>
    <w:p w:rsidR="007E39A6" w:rsidRDefault="007E39A6" w:rsidP="00B66C87"/>
    <w:p w:rsidR="007E39A6" w:rsidRDefault="007E39A6" w:rsidP="00B66C87">
      <w:pPr>
        <w:jc w:val="center"/>
        <w:rPr>
          <w:b/>
        </w:rPr>
      </w:pPr>
      <w:r>
        <w:rPr>
          <w:b/>
        </w:rPr>
        <w:t>ЗАЯВЛЕНИЕ</w:t>
      </w:r>
    </w:p>
    <w:p w:rsidR="007E39A6" w:rsidRDefault="007E39A6" w:rsidP="00B66C87"/>
    <w:p w:rsidR="007E39A6" w:rsidRDefault="007E39A6" w:rsidP="00B66C87">
      <w:pPr>
        <w:jc w:val="both"/>
      </w:pPr>
      <w:r>
        <w:t>Прошу провести оценку соответствия помещения по адресу:</w:t>
      </w:r>
    </w:p>
    <w:p w:rsidR="007E39A6" w:rsidRDefault="007E39A6" w:rsidP="00B66C87">
      <w:pPr>
        <w:jc w:val="both"/>
      </w:pPr>
      <w:r>
        <w:t>_____________________________________________________________________________</w:t>
      </w:r>
    </w:p>
    <w:p w:rsidR="007E39A6" w:rsidRDefault="007E39A6" w:rsidP="00B66C87">
      <w:pPr>
        <w:jc w:val="both"/>
      </w:pPr>
      <w:r>
        <w:t>_____________________________________________________________________________</w:t>
      </w:r>
    </w:p>
    <w:p w:rsidR="007E39A6" w:rsidRDefault="007E39A6" w:rsidP="00B66C87">
      <w:pPr>
        <w:jc w:val="both"/>
      </w:pPr>
    </w:p>
    <w:p w:rsidR="007E39A6" w:rsidRDefault="007E39A6" w:rsidP="00B66C87">
      <w:pPr>
        <w:jc w:val="both"/>
      </w:pPr>
      <w: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года № 47.</w:t>
      </w:r>
    </w:p>
    <w:p w:rsidR="007E39A6" w:rsidRDefault="007E39A6" w:rsidP="00B66C87">
      <w:pPr>
        <w:jc w:val="both"/>
      </w:pPr>
    </w:p>
    <w:p w:rsidR="007E39A6" w:rsidRDefault="007E39A6" w:rsidP="00B66C87">
      <w:pPr>
        <w:jc w:val="both"/>
      </w:pPr>
      <w:r>
        <w:t>К заявлению прилагаются:</w:t>
      </w:r>
    </w:p>
    <w:p w:rsidR="007E39A6" w:rsidRDefault="007E39A6" w:rsidP="00B66C87">
      <w:pPr>
        <w:jc w:val="both"/>
      </w:pPr>
    </w:p>
    <w:p w:rsidR="007E39A6" w:rsidRDefault="007E39A6" w:rsidP="00B66C87">
      <w:pPr>
        <w:jc w:val="both"/>
      </w:pPr>
      <w:r>
        <w:t>1. Заверенные копии правоустанавливающих документов на жилое помещение ___________________________________________________________________</w:t>
      </w:r>
    </w:p>
    <w:p w:rsidR="007E39A6" w:rsidRDefault="007E39A6" w:rsidP="00B66C87">
      <w:pPr>
        <w:jc w:val="both"/>
      </w:pPr>
      <w:r>
        <w:t>2. План жилого помещения с его техническим паспортом по состоянию на</w:t>
      </w:r>
    </w:p>
    <w:p w:rsidR="007E39A6" w:rsidRDefault="007E39A6" w:rsidP="00B66C87">
      <w:pPr>
        <w:jc w:val="both"/>
      </w:pPr>
      <w:r>
        <w:t>«____» __________ 20____г.</w:t>
      </w:r>
    </w:p>
    <w:p w:rsidR="007E39A6" w:rsidRDefault="007E39A6" w:rsidP="00B66C87">
      <w:pPr>
        <w:jc w:val="both"/>
      </w:pPr>
      <w:r>
        <w:t>3. Проект реконструкции нежилого помещения (для признания его в дальнейшем жилым помещением) на __________ листах.</w:t>
      </w:r>
    </w:p>
    <w:p w:rsidR="007E39A6" w:rsidRDefault="007E39A6" w:rsidP="00B66C87">
      <w:pPr>
        <w:jc w:val="both"/>
      </w:pPr>
      <w:r>
        <w:t>4. Заявления, письма, жалобы граждан на неудовлетворительные условия проживания (по усмотрению заявителя)</w:t>
      </w:r>
    </w:p>
    <w:p w:rsidR="007E39A6" w:rsidRDefault="007E39A6" w:rsidP="00B66C87">
      <w:pPr>
        <w:jc w:val="both"/>
      </w:pPr>
      <w:r>
        <w:t>____________________________________________________________________________</w:t>
      </w:r>
    </w:p>
    <w:p w:rsidR="007E39A6" w:rsidRDefault="007E39A6" w:rsidP="00B66C87">
      <w:pPr>
        <w:jc w:val="both"/>
      </w:pPr>
      <w:r>
        <w:t>____________________________________________________________________________</w:t>
      </w:r>
    </w:p>
    <w:p w:rsidR="007E39A6" w:rsidRDefault="007E39A6" w:rsidP="00B66C87">
      <w:pPr>
        <w:jc w:val="both"/>
      </w:pPr>
      <w:r>
        <w:t>5. Дополнительные документы _________________________________________________</w:t>
      </w:r>
    </w:p>
    <w:p w:rsidR="007E39A6" w:rsidRDefault="007E39A6" w:rsidP="00B66C87">
      <w:pPr>
        <w:jc w:val="both"/>
      </w:pPr>
      <w:r>
        <w:t>____________________________________________________________________________</w:t>
      </w:r>
    </w:p>
    <w:p w:rsidR="007E39A6" w:rsidRDefault="007E39A6" w:rsidP="00B66C87">
      <w:pPr>
        <w:jc w:val="both"/>
      </w:pPr>
      <w:r>
        <w:t>__________________________ __________________________________________________</w:t>
      </w:r>
    </w:p>
    <w:p w:rsidR="007E39A6" w:rsidRDefault="007E39A6" w:rsidP="00B66C87">
      <w:pPr>
        <w:jc w:val="both"/>
      </w:pPr>
    </w:p>
    <w:p w:rsidR="007E39A6" w:rsidRDefault="007E39A6" w:rsidP="00B66C87">
      <w:pPr>
        <w:jc w:val="both"/>
      </w:pPr>
    </w:p>
    <w:p w:rsidR="007E39A6" w:rsidRDefault="007E39A6" w:rsidP="00B66C87">
      <w:pPr>
        <w:jc w:val="both"/>
      </w:pPr>
    </w:p>
    <w:p w:rsidR="007E39A6" w:rsidRDefault="007E39A6" w:rsidP="00B66C87">
      <w:pPr>
        <w:jc w:val="both"/>
      </w:pPr>
      <w:r>
        <w:t>«_____»______________г.                                                           _________________(подпись)</w:t>
      </w:r>
    </w:p>
    <w:p w:rsidR="007E39A6" w:rsidRDefault="007E39A6" w:rsidP="00B66C87">
      <w:pPr>
        <w:rPr>
          <w:color w:val="000000"/>
          <w:sz w:val="18"/>
          <w:szCs w:val="18"/>
        </w:rPr>
      </w:pPr>
    </w:p>
    <w:p w:rsidR="007E39A6" w:rsidRDefault="007E39A6" w:rsidP="00B66C87">
      <w:pPr>
        <w:jc w:val="right"/>
        <w:rPr>
          <w:color w:val="000000"/>
          <w:sz w:val="18"/>
          <w:szCs w:val="18"/>
        </w:rPr>
      </w:pPr>
    </w:p>
    <w:p w:rsidR="007E39A6" w:rsidRDefault="007E39A6" w:rsidP="00B66C87">
      <w:pPr>
        <w:jc w:val="right"/>
        <w:rPr>
          <w:color w:val="000000"/>
          <w:sz w:val="18"/>
          <w:szCs w:val="18"/>
        </w:rPr>
      </w:pPr>
    </w:p>
    <w:p w:rsidR="007E39A6" w:rsidRDefault="007E39A6" w:rsidP="00B66C87">
      <w:pPr>
        <w:jc w:val="right"/>
        <w:rPr>
          <w:color w:val="000000"/>
          <w:sz w:val="18"/>
          <w:szCs w:val="18"/>
        </w:rPr>
      </w:pPr>
    </w:p>
    <w:p w:rsidR="007E39A6" w:rsidRDefault="007E39A6" w:rsidP="00B66C87">
      <w:pPr>
        <w:jc w:val="right"/>
        <w:rPr>
          <w:color w:val="000000"/>
          <w:sz w:val="18"/>
          <w:szCs w:val="18"/>
        </w:rPr>
      </w:pPr>
    </w:p>
    <w:p w:rsidR="007E39A6" w:rsidRDefault="007E39A6" w:rsidP="00B66C87">
      <w:pPr>
        <w:jc w:val="right"/>
        <w:rPr>
          <w:color w:val="000000"/>
          <w:sz w:val="18"/>
          <w:szCs w:val="18"/>
        </w:rPr>
      </w:pPr>
    </w:p>
    <w:p w:rsidR="007E39A6" w:rsidRDefault="007E39A6" w:rsidP="00B66C87">
      <w:pPr>
        <w:jc w:val="right"/>
        <w:rPr>
          <w:color w:val="000000"/>
          <w:sz w:val="18"/>
          <w:szCs w:val="18"/>
        </w:rPr>
      </w:pPr>
    </w:p>
    <w:p w:rsidR="007E39A6" w:rsidRDefault="007E39A6" w:rsidP="00B66C87">
      <w:pPr>
        <w:jc w:val="right"/>
        <w:rPr>
          <w:color w:val="000000"/>
          <w:sz w:val="18"/>
          <w:szCs w:val="18"/>
        </w:rPr>
      </w:pPr>
    </w:p>
    <w:p w:rsidR="007E39A6" w:rsidRPr="00035D54" w:rsidRDefault="007E39A6" w:rsidP="00B66C87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Приложение № 2</w:t>
      </w:r>
    </w:p>
    <w:p w:rsidR="007E39A6" w:rsidRPr="00A762F8" w:rsidRDefault="007E39A6" w:rsidP="00B66C87">
      <w:pPr>
        <w:jc w:val="center"/>
        <w:rPr>
          <w:b/>
        </w:rPr>
      </w:pPr>
      <w:r>
        <w:rPr>
          <w:b/>
        </w:rPr>
        <w:t>АКТ</w:t>
      </w:r>
    </w:p>
    <w:p w:rsidR="007E39A6" w:rsidRDefault="007E39A6" w:rsidP="00B66C87">
      <w:pPr>
        <w:jc w:val="center"/>
      </w:pPr>
      <w:r>
        <w:t>обследования помещения</w:t>
      </w:r>
    </w:p>
    <w:p w:rsidR="007E39A6" w:rsidRDefault="007E39A6" w:rsidP="00B66C87">
      <w:pPr>
        <w:jc w:val="center"/>
      </w:pPr>
    </w:p>
    <w:p w:rsidR="007E39A6" w:rsidRDefault="007E39A6" w:rsidP="00B66C87">
      <w:r>
        <w:t xml:space="preserve">№ 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7E39A6" w:rsidRDefault="007E39A6" w:rsidP="00B66C8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(дата)</w:t>
      </w:r>
    </w:p>
    <w:p w:rsidR="007E39A6" w:rsidRDefault="007E39A6" w:rsidP="00B66C87">
      <w:pPr>
        <w:jc w:val="center"/>
      </w:pPr>
    </w:p>
    <w:p w:rsidR="007E39A6" w:rsidRDefault="007E39A6" w:rsidP="00B66C87">
      <w:r>
        <w:t>______________________________________________________________________</w:t>
      </w:r>
    </w:p>
    <w:p w:rsidR="007E39A6" w:rsidRDefault="007E39A6" w:rsidP="00B66C87">
      <w:r>
        <w:t>(месторасположение помещения, в том числе наименования населенного пункта и улицы, номера дома и квартиры)</w:t>
      </w:r>
    </w:p>
    <w:p w:rsidR="007E39A6" w:rsidRDefault="007E39A6" w:rsidP="00B66C87">
      <w:r>
        <w:t xml:space="preserve">комиссия, назначенная </w:t>
      </w:r>
    </w:p>
    <w:p w:rsidR="007E39A6" w:rsidRDefault="007E39A6" w:rsidP="00B66C87">
      <w:r>
        <w:t xml:space="preserve">_____________________________________________________________________________, </w:t>
      </w:r>
    </w:p>
    <w:p w:rsidR="007E39A6" w:rsidRDefault="007E39A6" w:rsidP="00B66C87">
      <w:pPr>
        <w:jc w:val="both"/>
      </w:pPr>
      <w:r>
        <w:t xml:space="preserve"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 </w:t>
      </w:r>
    </w:p>
    <w:p w:rsidR="007E39A6" w:rsidRDefault="007E39A6" w:rsidP="00B66C87">
      <w:r>
        <w:t xml:space="preserve">в составе председателя _________________________________________________________ </w:t>
      </w:r>
    </w:p>
    <w:p w:rsidR="007E39A6" w:rsidRDefault="007E39A6" w:rsidP="00B66C87">
      <w:r>
        <w:t xml:space="preserve">ф.и.о., занимаемая должность и место работы) </w:t>
      </w:r>
    </w:p>
    <w:p w:rsidR="007E39A6" w:rsidRDefault="007E39A6" w:rsidP="00B66C87">
      <w:r>
        <w:t xml:space="preserve">и членов комиссии ____________________________________________________________ </w:t>
      </w:r>
    </w:p>
    <w:p w:rsidR="007E39A6" w:rsidRDefault="007E39A6" w:rsidP="00B66C87">
      <w:r>
        <w:t xml:space="preserve">(ф.и.о., занимаемая должность и место работы) </w:t>
      </w:r>
    </w:p>
    <w:p w:rsidR="007E39A6" w:rsidRDefault="007E39A6" w:rsidP="00B66C87">
      <w:r>
        <w:t xml:space="preserve">при участии приглашенных экспертов 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(ф.и.о., занимаемая должность и место работы) </w:t>
      </w:r>
    </w:p>
    <w:p w:rsidR="007E39A6" w:rsidRDefault="007E39A6" w:rsidP="00B66C87">
      <w:r>
        <w:t xml:space="preserve">и приглашенного собственника помещения или уполномоченного им лица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(ф.и.о., занимаемая должность и место работы) произвела обследование помещения по заявлению 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(реквизиты заявителя: ф.и.о. и адрес - для физического лица, наименование организации и занимаемая должность - для юридического лица) и составила настоящий акт обследования помещения 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pPr>
        <w:jc w:val="center"/>
      </w:pPr>
      <w:r>
        <w:t>(адрес, принадлежность помещения, кадастровый номер, год ввода в эксплуатацию)</w:t>
      </w:r>
    </w:p>
    <w:p w:rsidR="007E39A6" w:rsidRDefault="007E39A6" w:rsidP="00B66C87">
      <w:pPr>
        <w:jc w:val="both"/>
      </w:pPr>
      <w: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_____________________________________________________________________________. </w:t>
      </w:r>
    </w:p>
    <w:p w:rsidR="007E39A6" w:rsidRDefault="007E39A6" w:rsidP="00B66C87">
      <w:pPr>
        <w:jc w:val="both"/>
      </w:pPr>
      <w: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_____________________________________________________________________________. </w:t>
      </w:r>
    </w:p>
    <w:p w:rsidR="007E39A6" w:rsidRDefault="007E39A6" w:rsidP="00B66C87">
      <w:r>
        <w:t xml:space="preserve">Оценка результатов проведенного инструментального контроля и других видов контроля и исследований 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_____________________________________________________________________________. </w:t>
      </w:r>
    </w:p>
    <w:p w:rsidR="007E39A6" w:rsidRDefault="007E39A6" w:rsidP="00B66C87">
      <w:r>
        <w:t xml:space="preserve">(кем проведен контроль (испытание), по каким показателям, какие фактические значения получены) </w:t>
      </w:r>
    </w:p>
    <w:p w:rsidR="007E39A6" w:rsidRDefault="007E39A6" w:rsidP="00B66C87">
      <w:pPr>
        <w:jc w:val="both"/>
      </w:pPr>
      <w:r>
        <w:t xml:space="preserve">Рекомендации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_____________________________________________________________________________. </w:t>
      </w:r>
    </w:p>
    <w:p w:rsidR="007E39A6" w:rsidRDefault="007E39A6" w:rsidP="00B66C87">
      <w:r>
        <w:t xml:space="preserve">Заключение комиссии по результатам  обследования помещения 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 </w:t>
      </w:r>
    </w:p>
    <w:p w:rsidR="007E39A6" w:rsidRDefault="007E39A6" w:rsidP="00B66C87">
      <w:r>
        <w:t xml:space="preserve">_____________________________________________________________________________. </w:t>
      </w:r>
    </w:p>
    <w:p w:rsidR="007E39A6" w:rsidRDefault="007E39A6" w:rsidP="00B66C87">
      <w:r>
        <w:t xml:space="preserve">Приложение к акту: </w:t>
      </w:r>
    </w:p>
    <w:p w:rsidR="007E39A6" w:rsidRDefault="007E39A6" w:rsidP="00B66C87">
      <w:r>
        <w:t xml:space="preserve">а) результаты инструментального контроля; </w:t>
      </w:r>
    </w:p>
    <w:p w:rsidR="007E39A6" w:rsidRDefault="007E39A6" w:rsidP="00B66C87">
      <w:r>
        <w:t xml:space="preserve">б) результаты лабораторных испытаний; </w:t>
      </w:r>
    </w:p>
    <w:p w:rsidR="007E39A6" w:rsidRDefault="007E39A6" w:rsidP="00B66C87">
      <w:r>
        <w:t xml:space="preserve">в) результаты исследований; </w:t>
      </w:r>
    </w:p>
    <w:p w:rsidR="007E39A6" w:rsidRDefault="007E39A6" w:rsidP="00B66C87">
      <w:r>
        <w:t xml:space="preserve">г) заключения экспертов проектно-изыскательских и специализированных организаций; </w:t>
      </w:r>
    </w:p>
    <w:p w:rsidR="007E39A6" w:rsidRDefault="007E39A6" w:rsidP="00B66C87">
      <w:r>
        <w:t xml:space="preserve">д) другие материалы по решению комиссии. </w:t>
      </w:r>
    </w:p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>
      <w:r>
        <w:t xml:space="preserve">Председатель комиссии </w:t>
      </w:r>
    </w:p>
    <w:p w:rsidR="007E39A6" w:rsidRDefault="007E39A6" w:rsidP="00B66C87">
      <w:r>
        <w:t xml:space="preserve">___________________________       __________       ________________________________ </w:t>
      </w:r>
    </w:p>
    <w:p w:rsidR="007E39A6" w:rsidRDefault="007E39A6" w:rsidP="00B66C87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(должность)                                   (подпись)                                                    (ф.и.о.) </w:t>
      </w:r>
      <w:r>
        <w:rPr>
          <w:sz w:val="18"/>
          <w:szCs w:val="18"/>
        </w:rPr>
        <w:tab/>
      </w:r>
    </w:p>
    <w:p w:rsidR="007E39A6" w:rsidRDefault="007E39A6" w:rsidP="00B66C87"/>
    <w:p w:rsidR="007E39A6" w:rsidRDefault="007E39A6" w:rsidP="00B66C87">
      <w:r>
        <w:t xml:space="preserve">Секретарь комиссии </w:t>
      </w:r>
    </w:p>
    <w:p w:rsidR="007E39A6" w:rsidRDefault="007E39A6" w:rsidP="00B66C87">
      <w:r>
        <w:t xml:space="preserve">___________________________       __________       ________________________________ </w:t>
      </w:r>
    </w:p>
    <w:p w:rsidR="007E39A6" w:rsidRDefault="007E39A6" w:rsidP="00B66C87">
      <w:r>
        <w:rPr>
          <w:sz w:val="18"/>
          <w:szCs w:val="18"/>
        </w:rPr>
        <w:t xml:space="preserve">                               (должность)                                   (подпись)                                                    (ф.и.о.)</w:t>
      </w:r>
    </w:p>
    <w:p w:rsidR="007E39A6" w:rsidRDefault="007E39A6" w:rsidP="00B66C87"/>
    <w:p w:rsidR="007E39A6" w:rsidRDefault="007E39A6" w:rsidP="00B66C87">
      <w:r>
        <w:t xml:space="preserve">Члены комиссии </w:t>
      </w:r>
    </w:p>
    <w:p w:rsidR="007E39A6" w:rsidRDefault="007E39A6" w:rsidP="00B66C87">
      <w:r>
        <w:t xml:space="preserve">___________________________       __________       ________________________________ </w:t>
      </w:r>
    </w:p>
    <w:p w:rsidR="007E39A6" w:rsidRDefault="007E39A6" w:rsidP="00B66C87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(должность)                                   (подпись)                                                    (ф.и.о.)</w:t>
      </w:r>
      <w:r>
        <w:rPr>
          <w:sz w:val="18"/>
          <w:szCs w:val="18"/>
        </w:rPr>
        <w:tab/>
      </w:r>
    </w:p>
    <w:p w:rsidR="007E39A6" w:rsidRDefault="007E39A6" w:rsidP="00B66C87">
      <w:r>
        <w:t xml:space="preserve">___________________________       __________       ________________________________ </w:t>
      </w:r>
    </w:p>
    <w:p w:rsidR="007E39A6" w:rsidRDefault="007E39A6" w:rsidP="00B66C87">
      <w:r>
        <w:rPr>
          <w:sz w:val="18"/>
          <w:szCs w:val="18"/>
        </w:rPr>
        <w:t xml:space="preserve">                               (должность)                                   (подпись)                                                    (ф.и.о.) </w:t>
      </w:r>
      <w:r>
        <w:t xml:space="preserve">___________________________       __________       ________________________________ </w:t>
      </w:r>
    </w:p>
    <w:p w:rsidR="007E39A6" w:rsidRDefault="007E39A6" w:rsidP="00B66C87">
      <w:pPr>
        <w:tabs>
          <w:tab w:val="left" w:pos="57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(должность)                                   (подпись)                                                    (ф.и.о.)</w:t>
      </w:r>
    </w:p>
    <w:p w:rsidR="007E39A6" w:rsidRDefault="007E39A6" w:rsidP="00B66C87">
      <w:r>
        <w:t xml:space="preserve">___________________________       __________       ________________________________ </w:t>
      </w:r>
    </w:p>
    <w:p w:rsidR="007E39A6" w:rsidRDefault="007E39A6" w:rsidP="00B66C87">
      <w:r>
        <w:rPr>
          <w:sz w:val="18"/>
          <w:szCs w:val="18"/>
        </w:rPr>
        <w:t xml:space="preserve">                               (должность)                                   (подпись)                                                    (ф.и.о.)</w:t>
      </w:r>
    </w:p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№ 3 </w:t>
      </w:r>
    </w:p>
    <w:p w:rsidR="007E39A6" w:rsidRDefault="007E39A6" w:rsidP="00B66C87">
      <w:pPr>
        <w:jc w:val="right"/>
      </w:pPr>
    </w:p>
    <w:p w:rsidR="007E39A6" w:rsidRDefault="007E39A6" w:rsidP="00B66C87">
      <w:pPr>
        <w:pStyle w:val="ConsNormal"/>
        <w:widowControl/>
        <w:tabs>
          <w:tab w:val="left" w:pos="2595"/>
          <w:tab w:val="left" w:pos="27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E39A6" w:rsidRDefault="007E39A6" w:rsidP="00B66C87">
      <w:pPr>
        <w:pStyle w:val="ConsNormal"/>
        <w:widowControl/>
        <w:tabs>
          <w:tab w:val="left" w:pos="2595"/>
          <w:tab w:val="left" w:pos="27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жилого помещения пригодным (непригодным) для постоянного проживания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________________________                                             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(дата)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(месторасположение помещения, в том числе наименования  населенного пункта и улицы, номера дома и квартиры)</w:t>
      </w:r>
    </w:p>
    <w:p w:rsidR="007E39A6" w:rsidRDefault="007E39A6" w:rsidP="00B66C8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Комиссия,  назначенная  распоряжением администрации Ильинского сельского поселения от _________________20___ года   № 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составе председателя   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(ф.и.о., занимаемая должность и место работы) и членов комиссии 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(ф.и.о., занимаемая должность и место работы)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участии приглашенных экспертов 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(ф.и.о., занимаемая должность и место работы)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приглашенного собственника помещения или уполномоченного им лица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(ф.и.о., занимаемая должность и место работы)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по результатам рассмотренных документов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(приводится перечень документов)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 на  основании акта комиссии, составленного по результатам обследования, 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39A6" w:rsidRPr="0060368B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(приводится заключение, взятое из акта обследования (в случае  проведения обследования), или указывается, что на основании   решения комиссии обследование не проводилось) приняла заключение 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(приводится обоснование принятого комиссией     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7E39A6" w:rsidRDefault="007E39A6" w:rsidP="00B66C87">
      <w:pPr>
        <w:pStyle w:val="ConsNonformat"/>
        <w:widowControl/>
        <w:tabs>
          <w:tab w:val="left" w:pos="2055"/>
        </w:tabs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к заключению: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перечень рассмотренных документов;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акт обследования помещения (в случае проведения обследования);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перечень   других   материалов,   запрошенных  комиссией;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особое мнение членов  комиссии: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(подпись)                                                    (ф.и.о.)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(подпись)                                                    (ф.и.о.)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(подпись)                                                   (ф.и.о.)</w:t>
      </w:r>
    </w:p>
    <w:p w:rsidR="007E39A6" w:rsidRDefault="007E39A6" w:rsidP="00B66C8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         ________________________________</w:t>
      </w:r>
    </w:p>
    <w:p w:rsidR="007E39A6" w:rsidRDefault="007E39A6" w:rsidP="00B66C87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(подпись)                                                    (ф.и.о.)</w:t>
      </w:r>
    </w:p>
    <w:p w:rsidR="007E39A6" w:rsidRPr="00035D54" w:rsidRDefault="007E39A6" w:rsidP="00B66C87"/>
    <w:p w:rsidR="007E39A6" w:rsidRDefault="007E39A6" w:rsidP="00B66C87">
      <w:pPr>
        <w:jc w:val="right"/>
        <w:rPr>
          <w:color w:val="000000"/>
          <w:sz w:val="18"/>
          <w:szCs w:val="18"/>
        </w:rPr>
      </w:pPr>
    </w:p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 w:rsidP="00B66C87"/>
    <w:p w:rsidR="007E39A6" w:rsidRDefault="007E39A6"/>
    <w:sectPr w:rsidR="007E39A6" w:rsidSect="0077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C87"/>
    <w:rsid w:val="00035D54"/>
    <w:rsid w:val="000921CF"/>
    <w:rsid w:val="000F1472"/>
    <w:rsid w:val="001949FF"/>
    <w:rsid w:val="00292417"/>
    <w:rsid w:val="00347FD8"/>
    <w:rsid w:val="0060368B"/>
    <w:rsid w:val="00771054"/>
    <w:rsid w:val="00782542"/>
    <w:rsid w:val="007E39A6"/>
    <w:rsid w:val="008179E9"/>
    <w:rsid w:val="008A70F4"/>
    <w:rsid w:val="008F307A"/>
    <w:rsid w:val="00A762F8"/>
    <w:rsid w:val="00A86697"/>
    <w:rsid w:val="00B0347C"/>
    <w:rsid w:val="00B66C87"/>
    <w:rsid w:val="00CB503C"/>
    <w:rsid w:val="00EB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B66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66C8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2361</Words>
  <Characters>13464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2017-01-13T08:03:00Z</cp:lastPrinted>
  <dcterms:created xsi:type="dcterms:W3CDTF">2017-01-13T07:46:00Z</dcterms:created>
  <dcterms:modified xsi:type="dcterms:W3CDTF">2017-01-16T07:42:00Z</dcterms:modified>
</cp:coreProperties>
</file>