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DD" w:rsidRDefault="00412BDD" w:rsidP="0063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</w:t>
      </w:r>
    </w:p>
    <w:p w:rsidR="00412BDD" w:rsidRDefault="00412BDD" w:rsidP="0063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412BDD" w:rsidRDefault="00412BDD" w:rsidP="0045373C">
      <w:pPr>
        <w:jc w:val="center"/>
        <w:rPr>
          <w:b/>
          <w:sz w:val="28"/>
          <w:szCs w:val="28"/>
        </w:rPr>
      </w:pPr>
    </w:p>
    <w:p w:rsidR="00412BDD" w:rsidRDefault="00412BDD" w:rsidP="00453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12BDD" w:rsidRDefault="00412BDD" w:rsidP="005313F0">
      <w:pPr>
        <w:jc w:val="center"/>
        <w:rPr>
          <w:b/>
          <w:sz w:val="28"/>
          <w:szCs w:val="28"/>
        </w:rPr>
      </w:pPr>
    </w:p>
    <w:p w:rsidR="00412BDD" w:rsidRDefault="00412BDD" w:rsidP="005313F0">
      <w:pPr>
        <w:rPr>
          <w:sz w:val="28"/>
          <w:szCs w:val="28"/>
        </w:rPr>
      </w:pPr>
      <w:r>
        <w:rPr>
          <w:sz w:val="28"/>
          <w:szCs w:val="28"/>
        </w:rPr>
        <w:t>от 27.02.2017 года                                                                                          № 13-р</w:t>
      </w:r>
    </w:p>
    <w:p w:rsidR="00412BDD" w:rsidRPr="00480240" w:rsidRDefault="00412BDD" w:rsidP="00FB661B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Ильинская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двухмесячника и субботника по благоустройству и наведению санитарного порядка на территории 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Ильинского сельского поселения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 целях обеспечения должного санитарного порядка, выполнения неотложных работ по благоустройству территории в Ильинском сельском поселении, на основании распоряжения главы администрации (губернатора) Краснодарского края от 15.02.2017 года «О проведении Всекубанского двухмесячника и субботника по благоустройству и наведению санитарного порядка на территориях поселений Краснодарского края»:</w:t>
      </w:r>
    </w:p>
    <w:p w:rsidR="00412BDD" w:rsidRDefault="00412BDD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1.Организовать проведение на территории Ильинского сельского поселения с 01 марта 2017 года по 30 апреля 2017 года Всекубанского двухмесячника по благоустройству и наведению санитарного порядка территории населенного пункта.</w:t>
      </w:r>
    </w:p>
    <w:p w:rsidR="00412BDD" w:rsidRPr="00AB2976" w:rsidRDefault="00412BDD" w:rsidP="005618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</w:t>
      </w:r>
      <w:r>
        <w:rPr>
          <w:rFonts w:ascii="Times New Roman CYR" w:hAnsi="Times New Roman CYR" w:cs="Times New Roman CYR"/>
          <w:sz w:val="28"/>
          <w:szCs w:val="28"/>
        </w:rPr>
        <w:tab/>
        <w:t>Организовать проведение на территории Ильинского сельского поселения 8 апреля 2017 года – Всекубанского субботника по благоустройству и наведению санитарного порядка территории населенного пункта.</w:t>
      </w:r>
    </w:p>
    <w:p w:rsidR="00412BDD" w:rsidRPr="00AB2976" w:rsidRDefault="00412BDD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2.Создать комиссию по организации и проведению Всекубанского двухмесячника и Всекубанского субботника(приложение № 1).</w:t>
      </w:r>
    </w:p>
    <w:p w:rsidR="00412BDD" w:rsidRPr="00AB2976" w:rsidRDefault="00412BDD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3.Руководителям предприятий, организаций, учреждений, учебных заведений, главам КФХ и населению:  </w:t>
      </w:r>
    </w:p>
    <w:p w:rsidR="00412BDD" w:rsidRDefault="00412BDD" w:rsidP="003A5196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Провести организаторскую работу по обеспечению силами предприятий, организаций, учреждений, учебных заведений, КФХ и населения, выполнения работ по благоустройству и санитарной очистке придомовых, внутриквартальных территорий, улиц, площадей, спортивных сооружений, зеленых зон, мест торговли, авто остановок, кладбищ, мемориалов, памятных знаков, а также приведение в порядок фасадов зданий, ограждений частных домовладений, территорий, закрепленных за предприятиями и организациями.</w:t>
      </w:r>
    </w:p>
    <w:p w:rsidR="00412BDD" w:rsidRDefault="00412BDD" w:rsidP="003A5196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ab/>
        <w:t>Провести инвентаризацию заложенных ранее рощ, скверов, парков и других зеленых зон отдыха поселения, продолжить работу по их благоустройству, обрезке деревьев и кустарников, посадке новых саженцев и уходу за ними.</w:t>
      </w:r>
    </w:p>
    <w:p w:rsidR="00412BDD" w:rsidRDefault="00412BDD" w:rsidP="001774F0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</w:t>
      </w:r>
      <w:r>
        <w:rPr>
          <w:rFonts w:ascii="Times New Roman CYR" w:hAnsi="Times New Roman CYR" w:cs="Times New Roman CYR"/>
          <w:sz w:val="28"/>
          <w:szCs w:val="28"/>
        </w:rPr>
        <w:tab/>
        <w:t>Обеспечить ликвидацию стихийных свалок на территории населенного пункта, обратив особое внимание на места массового отдыха населения и лесопосадки.</w:t>
      </w:r>
    </w:p>
    <w:p w:rsidR="00412BDD" w:rsidRDefault="00412BDD" w:rsidP="001774F0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</w:t>
      </w:r>
      <w:r>
        <w:rPr>
          <w:rFonts w:ascii="Times New Roman CYR" w:hAnsi="Times New Roman CYR" w:cs="Times New Roman CYR"/>
          <w:sz w:val="28"/>
          <w:szCs w:val="28"/>
        </w:rPr>
        <w:tab/>
        <w:t>Провести расчистку, обустройство, восстановление искусственных и естественных систем по отводу ливневых и паводковых вод, предотвратив тем самым возможность подтопления территорий.</w:t>
      </w:r>
    </w:p>
    <w:p w:rsidR="00412BDD" w:rsidRDefault="00412BDD" w:rsidP="004A02EE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4.На территории сельского поселения в период месячника объявить каждую пятницу «санитарным днем».</w:t>
      </w:r>
    </w:p>
    <w:p w:rsidR="00412BDD" w:rsidRPr="00AB2976" w:rsidRDefault="00412BDD" w:rsidP="004A02EE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5.Оповестить население о наведении должного санитарного порядка во дворах и прилегающих к ним территориях через председателей ТОС, председателей уличных комитетов.</w:t>
      </w:r>
    </w:p>
    <w:p w:rsidR="00412BDD" w:rsidRDefault="00412BDD" w:rsidP="004A02EE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6.Закрепить территорию Ильинского сельского поселения за организациями, учреждениями и КФХ.  (Приложение № 3).</w:t>
      </w:r>
    </w:p>
    <w:p w:rsidR="00412BDD" w:rsidRDefault="00412BDD" w:rsidP="004A02EE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7.Контроль за выполнением настоящего распоряжения возложить на специалиста 2 категории по работе с населением, по вопросам землепользования, ЛПХ, ЖКХ и регулирования градостроительной и архитектурной деятельности Н.Н.Кондратенко.</w:t>
      </w:r>
    </w:p>
    <w:p w:rsidR="00412BDD" w:rsidRDefault="00412BDD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8.Распоряжение вступает в силу со дня его подписания.</w:t>
      </w:r>
    </w:p>
    <w:p w:rsidR="00412BDD" w:rsidRDefault="00412BDD" w:rsidP="003A5196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3A5196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DE78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3A51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</w:p>
    <w:p w:rsidR="00412BDD" w:rsidRDefault="00412BDD" w:rsidP="003A51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Ильинского сельского поселения</w:t>
      </w:r>
    </w:p>
    <w:p w:rsidR="00412BDD" w:rsidRDefault="00412BDD" w:rsidP="003A51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Новопокровского района                                                                       Н.Н.Кулинич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618F9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sz w:val="28"/>
          <w:szCs w:val="28"/>
        </w:rPr>
      </w:pPr>
    </w:p>
    <w:p w:rsidR="00412BDD" w:rsidRPr="005379A9" w:rsidRDefault="00412BDD" w:rsidP="005379A9">
      <w:pPr>
        <w:widowControl w:val="0"/>
        <w:autoSpaceDE w:val="0"/>
        <w:autoSpaceDN w:val="0"/>
        <w:adjustRightInd w:val="0"/>
        <w:ind w:left="4956" w:firstLine="84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5379A9">
        <w:rPr>
          <w:rFonts w:ascii="Times New Roman CYR" w:hAnsi="Times New Roman CYR" w:cs="Times New Roman CYR"/>
          <w:b/>
          <w:sz w:val="28"/>
          <w:szCs w:val="28"/>
        </w:rPr>
        <w:t>ПРИЛОЖЕНИЕ № 1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к распоряжению администрации 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Ильинского сельского поселения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27.02. 2017 года № 13-р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2BDD" w:rsidRDefault="00412BDD" w:rsidP="00C743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C743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7431F">
        <w:rPr>
          <w:rFonts w:ascii="Times New Roman CYR" w:hAnsi="Times New Roman CYR" w:cs="Times New Roman CYR"/>
          <w:b/>
          <w:sz w:val="28"/>
          <w:szCs w:val="28"/>
        </w:rPr>
        <w:t>Состав комиссии по организации и проведению Всекубанского двухмесячника и Всекубанского субботника на территории населенного пункта и эксплуатацией об</w:t>
      </w:r>
      <w:r>
        <w:rPr>
          <w:rFonts w:ascii="Times New Roman CYR" w:hAnsi="Times New Roman CYR" w:cs="Times New Roman CYR"/>
          <w:b/>
          <w:sz w:val="28"/>
          <w:szCs w:val="28"/>
        </w:rPr>
        <w:t>ъектов внешнего благоустройства</w:t>
      </w:r>
    </w:p>
    <w:p w:rsidR="00412BDD" w:rsidRDefault="00412BDD" w:rsidP="00C743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117"/>
      </w:tblGrid>
      <w:tr w:rsidR="00412BDD" w:rsidTr="00F9772C">
        <w:tc>
          <w:tcPr>
            <w:tcW w:w="4788" w:type="dxa"/>
          </w:tcPr>
          <w:p w:rsidR="00412BDD" w:rsidRPr="00F9772C" w:rsidRDefault="00412BDD" w:rsidP="00F9772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Кулинич Николай Николаевич</w:t>
            </w:r>
          </w:p>
        </w:tc>
        <w:tc>
          <w:tcPr>
            <w:tcW w:w="5117" w:type="dxa"/>
          </w:tcPr>
          <w:p w:rsidR="00412BDD" w:rsidRPr="00F9772C" w:rsidRDefault="00412BDD" w:rsidP="00F97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сельского поселения, председатель комиссии</w:t>
            </w:r>
          </w:p>
        </w:tc>
      </w:tr>
      <w:tr w:rsidR="00412BDD" w:rsidTr="00F9772C">
        <w:trPr>
          <w:trHeight w:val="802"/>
        </w:trPr>
        <w:tc>
          <w:tcPr>
            <w:tcW w:w="4788" w:type="dxa"/>
          </w:tcPr>
          <w:p w:rsidR="00412BDD" w:rsidRPr="00F9772C" w:rsidRDefault="00412BDD" w:rsidP="00F977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Кондратенко Наталья Николаевна</w:t>
            </w:r>
          </w:p>
        </w:tc>
        <w:tc>
          <w:tcPr>
            <w:tcW w:w="5117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ind w:left="2977" w:hanging="297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специалист  по работе с населением,</w:t>
            </w:r>
          </w:p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вопросам землепользования, ЛПХ, ЖКХ и благоустройства, секретарь комиссии</w:t>
            </w:r>
          </w:p>
        </w:tc>
      </w:tr>
      <w:tr w:rsidR="00412BDD" w:rsidTr="00F9772C">
        <w:tc>
          <w:tcPr>
            <w:tcW w:w="9905" w:type="dxa"/>
            <w:gridSpan w:val="2"/>
          </w:tcPr>
          <w:p w:rsidR="00412BDD" w:rsidRDefault="00412BDD" w:rsidP="00C74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Члены комиссии</w:t>
            </w:r>
          </w:p>
        </w:tc>
      </w:tr>
      <w:tr w:rsidR="00412BDD" w:rsidTr="00F9772C">
        <w:tc>
          <w:tcPr>
            <w:tcW w:w="4788" w:type="dxa"/>
          </w:tcPr>
          <w:p w:rsidR="00412BDD" w:rsidRPr="00F9772C" w:rsidRDefault="00412BDD" w:rsidP="00F977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Кобзева Елена Александровна</w:t>
            </w:r>
          </w:p>
        </w:tc>
        <w:tc>
          <w:tcPr>
            <w:tcW w:w="5117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по социальным вопросам и доходам</w:t>
            </w:r>
          </w:p>
        </w:tc>
      </w:tr>
      <w:tr w:rsidR="00412BDD" w:rsidTr="00F9772C">
        <w:tc>
          <w:tcPr>
            <w:tcW w:w="4788" w:type="dxa"/>
          </w:tcPr>
          <w:p w:rsidR="00412BDD" w:rsidRPr="00F9772C" w:rsidRDefault="00412BDD" w:rsidP="00F977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Стрельникова Наталья Витальевна</w:t>
            </w:r>
          </w:p>
        </w:tc>
        <w:tc>
          <w:tcPr>
            <w:tcW w:w="5117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специалист 2 категории по работе с населением и КФХ</w:t>
            </w:r>
          </w:p>
        </w:tc>
      </w:tr>
      <w:tr w:rsidR="00412BDD" w:rsidTr="00F9772C">
        <w:tc>
          <w:tcPr>
            <w:tcW w:w="4788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Иванищева Валентина Николаевна</w:t>
            </w:r>
          </w:p>
        </w:tc>
        <w:tc>
          <w:tcPr>
            <w:tcW w:w="5117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1</w:t>
            </w:r>
          </w:p>
        </w:tc>
      </w:tr>
      <w:tr w:rsidR="00412BDD" w:rsidTr="00F9772C">
        <w:tc>
          <w:tcPr>
            <w:tcW w:w="4788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5117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2</w:t>
            </w:r>
          </w:p>
        </w:tc>
      </w:tr>
      <w:tr w:rsidR="00412BDD" w:rsidTr="00F9772C">
        <w:tc>
          <w:tcPr>
            <w:tcW w:w="4788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Леонова Татьяна Викторовна</w:t>
            </w:r>
          </w:p>
        </w:tc>
        <w:tc>
          <w:tcPr>
            <w:tcW w:w="5117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3</w:t>
            </w:r>
          </w:p>
        </w:tc>
      </w:tr>
      <w:tr w:rsidR="00412BDD" w:rsidTr="00F9772C">
        <w:tc>
          <w:tcPr>
            <w:tcW w:w="4788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Кожанкова Антонина Михайловна</w:t>
            </w:r>
          </w:p>
        </w:tc>
        <w:tc>
          <w:tcPr>
            <w:tcW w:w="5117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4</w:t>
            </w:r>
          </w:p>
        </w:tc>
      </w:tr>
      <w:tr w:rsidR="00412BDD" w:rsidTr="00F9772C">
        <w:tc>
          <w:tcPr>
            <w:tcW w:w="4788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Заварзина Наталья Алексеевна</w:t>
            </w:r>
          </w:p>
        </w:tc>
        <w:tc>
          <w:tcPr>
            <w:tcW w:w="5117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5</w:t>
            </w:r>
          </w:p>
        </w:tc>
      </w:tr>
      <w:tr w:rsidR="00412BDD" w:rsidTr="00F9772C">
        <w:tc>
          <w:tcPr>
            <w:tcW w:w="4788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Кузнецов Сергей Владимирович</w:t>
            </w:r>
          </w:p>
        </w:tc>
        <w:tc>
          <w:tcPr>
            <w:tcW w:w="5117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МБОУ СОШ № 17</w:t>
            </w:r>
          </w:p>
        </w:tc>
      </w:tr>
      <w:tr w:rsidR="00412BDD" w:rsidTr="00F9772C">
        <w:tc>
          <w:tcPr>
            <w:tcW w:w="4788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Горбунова Валентина Ивановна</w:t>
            </w:r>
          </w:p>
        </w:tc>
        <w:tc>
          <w:tcPr>
            <w:tcW w:w="5117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МБОУ СОШ № 16</w:t>
            </w:r>
          </w:p>
        </w:tc>
      </w:tr>
      <w:tr w:rsidR="00412BDD" w:rsidTr="00F9772C">
        <w:tc>
          <w:tcPr>
            <w:tcW w:w="4788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Гайдухина  Ольга Викторовна</w:t>
            </w:r>
          </w:p>
        </w:tc>
        <w:tc>
          <w:tcPr>
            <w:tcW w:w="5117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 МБДОУ № 4</w:t>
            </w:r>
          </w:p>
        </w:tc>
      </w:tr>
      <w:tr w:rsidR="00412BDD" w:rsidTr="00F9772C">
        <w:tc>
          <w:tcPr>
            <w:tcW w:w="4788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Сидоренко Любовь Владимировна</w:t>
            </w:r>
          </w:p>
        </w:tc>
        <w:tc>
          <w:tcPr>
            <w:tcW w:w="5117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заведующая МБДОУ № 14</w:t>
            </w:r>
          </w:p>
        </w:tc>
      </w:tr>
      <w:tr w:rsidR="00412BDD" w:rsidTr="00F9772C">
        <w:tc>
          <w:tcPr>
            <w:tcW w:w="4788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Соколова Светлана Александровна</w:t>
            </w:r>
          </w:p>
        </w:tc>
        <w:tc>
          <w:tcPr>
            <w:tcW w:w="5117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зав.отд.№ 8 Ильинского филиала ЦСО</w:t>
            </w:r>
          </w:p>
        </w:tc>
      </w:tr>
      <w:tr w:rsidR="00412BDD" w:rsidTr="00F9772C">
        <w:tc>
          <w:tcPr>
            <w:tcW w:w="4788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Федина Вера Владимировна</w:t>
            </w:r>
          </w:p>
        </w:tc>
        <w:tc>
          <w:tcPr>
            <w:tcW w:w="5117" w:type="dxa"/>
          </w:tcPr>
          <w:p w:rsidR="00412BDD" w:rsidRDefault="00412BDD" w:rsidP="00F977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зав.складом ОАО «Россия»</w:t>
            </w:r>
          </w:p>
        </w:tc>
      </w:tr>
    </w:tbl>
    <w:p w:rsidR="00412BDD" w:rsidRPr="00C7431F" w:rsidRDefault="00412BDD" w:rsidP="00C743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12BDD" w:rsidRDefault="00412BDD" w:rsidP="005379A9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79A9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79A9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Специалиста 2 категории по работе</w:t>
      </w:r>
    </w:p>
    <w:p w:rsidR="00412BDD" w:rsidRDefault="00412BDD" w:rsidP="005379A9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населением, по вопросам землепользования,</w:t>
      </w:r>
    </w:p>
    <w:p w:rsidR="00412BDD" w:rsidRDefault="00412BDD" w:rsidP="005379A9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ЛПХ, ЖКХ и регулирования градостроительной</w:t>
      </w:r>
    </w:p>
    <w:p w:rsidR="00412BDD" w:rsidRPr="00F9772C" w:rsidRDefault="00412BDD" w:rsidP="00F9772C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архитектурной деятельности                                                      Н.Н.Кондратенко</w:t>
      </w:r>
    </w:p>
    <w:p w:rsidR="00412BDD" w:rsidRPr="00F9772C" w:rsidRDefault="00412BDD" w:rsidP="00F9772C">
      <w:pPr>
        <w:tabs>
          <w:tab w:val="left" w:pos="-142"/>
        </w:tabs>
        <w:ind w:left="5580"/>
        <w:rPr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  <w:r w:rsidRPr="00F9772C">
        <w:rPr>
          <w:sz w:val="28"/>
          <w:szCs w:val="28"/>
        </w:rPr>
        <w:t>ПРИЛОЖЕНИЕ № 2</w:t>
      </w:r>
    </w:p>
    <w:p w:rsidR="00412BDD" w:rsidRPr="005E2FA7" w:rsidRDefault="00412BDD" w:rsidP="005313F0">
      <w:pPr>
        <w:tabs>
          <w:tab w:val="left" w:pos="-142"/>
        </w:tabs>
        <w:ind w:firstLine="5670"/>
        <w:rPr>
          <w:sz w:val="28"/>
          <w:szCs w:val="28"/>
        </w:rPr>
      </w:pPr>
      <w:r w:rsidRPr="005E2FA7">
        <w:rPr>
          <w:sz w:val="28"/>
          <w:szCs w:val="28"/>
        </w:rPr>
        <w:t>к распоряжению администрации</w:t>
      </w:r>
    </w:p>
    <w:p w:rsidR="00412BDD" w:rsidRPr="005E2FA7" w:rsidRDefault="00412BDD" w:rsidP="005313F0">
      <w:pPr>
        <w:tabs>
          <w:tab w:val="left" w:pos="-142"/>
        </w:tabs>
        <w:ind w:firstLine="5670"/>
        <w:rPr>
          <w:sz w:val="28"/>
          <w:szCs w:val="28"/>
        </w:rPr>
      </w:pPr>
      <w:r w:rsidRPr="005E2FA7">
        <w:rPr>
          <w:sz w:val="28"/>
          <w:szCs w:val="28"/>
        </w:rPr>
        <w:t>Ильинского сельского поселения</w:t>
      </w:r>
    </w:p>
    <w:p w:rsidR="00412BDD" w:rsidRDefault="00412BDD" w:rsidP="00B742D1">
      <w:pPr>
        <w:tabs>
          <w:tab w:val="left" w:pos="-142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от 27.02. 2017 года №13-</w:t>
      </w:r>
      <w:r w:rsidRPr="005E2FA7">
        <w:rPr>
          <w:sz w:val="28"/>
          <w:szCs w:val="28"/>
        </w:rPr>
        <w:t>р</w:t>
      </w:r>
    </w:p>
    <w:p w:rsidR="00412BDD" w:rsidRDefault="00412BDD" w:rsidP="00B742D1">
      <w:pPr>
        <w:tabs>
          <w:tab w:val="left" w:pos="-142"/>
        </w:tabs>
        <w:ind w:firstLine="5670"/>
        <w:rPr>
          <w:sz w:val="28"/>
          <w:szCs w:val="28"/>
        </w:rPr>
      </w:pPr>
    </w:p>
    <w:p w:rsidR="00412BDD" w:rsidRPr="00B742D1" w:rsidRDefault="00412BDD" w:rsidP="00B742D1">
      <w:pPr>
        <w:tabs>
          <w:tab w:val="left" w:pos="-142"/>
        </w:tabs>
        <w:ind w:firstLine="5670"/>
        <w:rPr>
          <w:sz w:val="28"/>
          <w:szCs w:val="28"/>
        </w:rPr>
      </w:pPr>
    </w:p>
    <w:p w:rsidR="00412BDD" w:rsidRPr="00E468D7" w:rsidRDefault="00412BDD" w:rsidP="005313F0">
      <w:pPr>
        <w:jc w:val="center"/>
        <w:rPr>
          <w:b/>
          <w:sz w:val="28"/>
          <w:szCs w:val="28"/>
        </w:rPr>
      </w:pPr>
      <w:r w:rsidRPr="00E468D7">
        <w:rPr>
          <w:b/>
          <w:sz w:val="28"/>
          <w:szCs w:val="28"/>
        </w:rPr>
        <w:t>СВЕДЕНИЯ</w:t>
      </w:r>
    </w:p>
    <w:p w:rsidR="00412BDD" w:rsidRPr="00E468D7" w:rsidRDefault="00412BDD" w:rsidP="005313F0">
      <w:pPr>
        <w:jc w:val="center"/>
        <w:rPr>
          <w:b/>
          <w:sz w:val="28"/>
          <w:szCs w:val="28"/>
        </w:rPr>
      </w:pPr>
      <w:r w:rsidRPr="00E468D7">
        <w:rPr>
          <w:b/>
          <w:sz w:val="28"/>
          <w:szCs w:val="28"/>
        </w:rPr>
        <w:t>по Ильинскому сельскому поселению о выполненных работах в ходе проведения Всекубанского двухмесячника по благоустройству и наведению санитарного порядка территории населенного пункта</w:t>
      </w:r>
    </w:p>
    <w:p w:rsidR="00412BDD" w:rsidRDefault="00412BDD" w:rsidP="005313F0">
      <w:pPr>
        <w:jc w:val="center"/>
        <w:rPr>
          <w:b/>
          <w:sz w:val="28"/>
          <w:szCs w:val="28"/>
        </w:rPr>
      </w:pPr>
      <w:r w:rsidRPr="00E468D7">
        <w:rPr>
          <w:b/>
          <w:sz w:val="28"/>
          <w:szCs w:val="28"/>
        </w:rPr>
        <w:t xml:space="preserve"> за период с 01 марта по 30 апреля 2017 года.</w:t>
      </w:r>
    </w:p>
    <w:p w:rsidR="00412BDD" w:rsidRDefault="00412BDD" w:rsidP="005313F0">
      <w:pPr>
        <w:jc w:val="center"/>
        <w:rPr>
          <w:b/>
          <w:sz w:val="28"/>
          <w:szCs w:val="28"/>
        </w:rPr>
      </w:pPr>
    </w:p>
    <w:p w:rsidR="00412BDD" w:rsidRPr="00E468D7" w:rsidRDefault="00412BDD" w:rsidP="005313F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7"/>
        <w:gridCol w:w="4351"/>
        <w:gridCol w:w="2340"/>
        <w:gridCol w:w="2340"/>
      </w:tblGrid>
      <w:tr w:rsidR="00412BDD" w:rsidRPr="003B4ABC" w:rsidTr="006E239B">
        <w:trPr>
          <w:trHeight w:val="1075"/>
        </w:trPr>
        <w:tc>
          <w:tcPr>
            <w:tcW w:w="617" w:type="dxa"/>
            <w:tcBorders>
              <w:top w:val="single" w:sz="4" w:space="0" w:color="auto"/>
            </w:tcBorders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№</w:t>
            </w:r>
          </w:p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п/п</w:t>
            </w:r>
          </w:p>
        </w:tc>
        <w:tc>
          <w:tcPr>
            <w:tcW w:w="4351" w:type="dxa"/>
            <w:tcBorders>
              <w:top w:val="single" w:sz="4" w:space="0" w:color="auto"/>
            </w:tcBorders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Ед.</w:t>
            </w:r>
          </w:p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изм.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 xml:space="preserve">Объем выполненных работ         </w:t>
            </w:r>
          </w:p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 xml:space="preserve"> _____________г.</w:t>
            </w:r>
          </w:p>
        </w:tc>
      </w:tr>
      <w:tr w:rsidR="00412BDD" w:rsidRPr="003B4ABC" w:rsidTr="006E239B">
        <w:trPr>
          <w:trHeight w:val="345"/>
        </w:trPr>
        <w:tc>
          <w:tcPr>
            <w:tcW w:w="617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1</w:t>
            </w:r>
          </w:p>
        </w:tc>
        <w:tc>
          <w:tcPr>
            <w:tcW w:w="4351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Посажено деревьев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шт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</w:p>
        </w:tc>
      </w:tr>
      <w:tr w:rsidR="00412BDD" w:rsidRPr="003B4ABC" w:rsidTr="006E239B">
        <w:trPr>
          <w:trHeight w:val="360"/>
        </w:trPr>
        <w:tc>
          <w:tcPr>
            <w:tcW w:w="617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2</w:t>
            </w:r>
          </w:p>
        </w:tc>
        <w:tc>
          <w:tcPr>
            <w:tcW w:w="4351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Посажено кустарников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шт.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</w:p>
        </w:tc>
      </w:tr>
      <w:tr w:rsidR="00412BDD" w:rsidRPr="003B4ABC" w:rsidTr="006E239B">
        <w:trPr>
          <w:trHeight w:val="345"/>
        </w:trPr>
        <w:tc>
          <w:tcPr>
            <w:tcW w:w="617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3</w:t>
            </w:r>
          </w:p>
        </w:tc>
        <w:tc>
          <w:tcPr>
            <w:tcW w:w="4351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Засеяно газонов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м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</w:p>
        </w:tc>
      </w:tr>
      <w:tr w:rsidR="00412BDD" w:rsidRPr="003B4ABC" w:rsidTr="006E239B">
        <w:trPr>
          <w:trHeight w:val="345"/>
        </w:trPr>
        <w:tc>
          <w:tcPr>
            <w:tcW w:w="617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4.</w:t>
            </w:r>
          </w:p>
        </w:tc>
        <w:tc>
          <w:tcPr>
            <w:tcW w:w="4351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Очищено от мусора территорий, площадей, парков, скверов, кладбищ.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м2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</w:p>
        </w:tc>
      </w:tr>
      <w:tr w:rsidR="00412BDD" w:rsidRPr="003B4ABC" w:rsidTr="006E239B">
        <w:trPr>
          <w:trHeight w:val="360"/>
        </w:trPr>
        <w:tc>
          <w:tcPr>
            <w:tcW w:w="617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5.</w:t>
            </w:r>
          </w:p>
        </w:tc>
        <w:tc>
          <w:tcPr>
            <w:tcW w:w="4351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Приведено в надлежащее состояние улиц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км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</w:p>
        </w:tc>
      </w:tr>
      <w:tr w:rsidR="00412BDD" w:rsidRPr="003B4ABC" w:rsidTr="006E239B">
        <w:trPr>
          <w:trHeight w:val="345"/>
        </w:trPr>
        <w:tc>
          <w:tcPr>
            <w:tcW w:w="617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6.</w:t>
            </w:r>
          </w:p>
        </w:tc>
        <w:tc>
          <w:tcPr>
            <w:tcW w:w="4351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Приведено в порядок и отремонтировано придомовых контейнерных площадок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ед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</w:p>
        </w:tc>
      </w:tr>
      <w:tr w:rsidR="00412BDD" w:rsidRPr="003B4ABC" w:rsidTr="006E239B">
        <w:trPr>
          <w:trHeight w:val="345"/>
        </w:trPr>
        <w:tc>
          <w:tcPr>
            <w:tcW w:w="617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7.</w:t>
            </w:r>
          </w:p>
        </w:tc>
        <w:tc>
          <w:tcPr>
            <w:tcW w:w="4351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Отремонтировано дорог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км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</w:p>
        </w:tc>
      </w:tr>
      <w:tr w:rsidR="00412BDD" w:rsidRPr="003B4ABC" w:rsidTr="006E239B">
        <w:trPr>
          <w:trHeight w:val="360"/>
        </w:trPr>
        <w:tc>
          <w:tcPr>
            <w:tcW w:w="617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8.</w:t>
            </w:r>
          </w:p>
        </w:tc>
        <w:tc>
          <w:tcPr>
            <w:tcW w:w="4351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Отремонтировано тротуаров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м2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</w:p>
        </w:tc>
      </w:tr>
      <w:tr w:rsidR="00412BDD" w:rsidRPr="003B4ABC" w:rsidTr="006E239B">
        <w:trPr>
          <w:trHeight w:val="345"/>
        </w:trPr>
        <w:tc>
          <w:tcPr>
            <w:tcW w:w="617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9.</w:t>
            </w:r>
          </w:p>
        </w:tc>
        <w:tc>
          <w:tcPr>
            <w:tcW w:w="4351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Установлено урн для сбора мусора в местах общего пользования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шт.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</w:p>
        </w:tc>
      </w:tr>
      <w:tr w:rsidR="00412BDD" w:rsidRPr="003B4ABC" w:rsidTr="006E239B">
        <w:trPr>
          <w:trHeight w:val="345"/>
        </w:trPr>
        <w:tc>
          <w:tcPr>
            <w:tcW w:w="617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10.</w:t>
            </w:r>
          </w:p>
        </w:tc>
        <w:tc>
          <w:tcPr>
            <w:tcW w:w="4351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Приведено в порядок искусственных и естественных водоотводных систем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км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</w:p>
        </w:tc>
      </w:tr>
      <w:tr w:rsidR="00412BDD" w:rsidRPr="003B4ABC" w:rsidTr="006E239B">
        <w:trPr>
          <w:trHeight w:val="360"/>
        </w:trPr>
        <w:tc>
          <w:tcPr>
            <w:tcW w:w="617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11.</w:t>
            </w:r>
          </w:p>
        </w:tc>
        <w:tc>
          <w:tcPr>
            <w:tcW w:w="4351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Ликвидировано несанкционированных свалок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шт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</w:p>
        </w:tc>
      </w:tr>
      <w:tr w:rsidR="00412BDD" w:rsidRPr="003B4ABC" w:rsidTr="006E239B">
        <w:trPr>
          <w:trHeight w:val="345"/>
        </w:trPr>
        <w:tc>
          <w:tcPr>
            <w:tcW w:w="617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12.</w:t>
            </w:r>
          </w:p>
        </w:tc>
        <w:tc>
          <w:tcPr>
            <w:tcW w:w="4351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Отреставрировано фасадов зданий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ед.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</w:p>
        </w:tc>
      </w:tr>
      <w:tr w:rsidR="00412BDD" w:rsidRPr="003B4ABC" w:rsidTr="006E239B">
        <w:trPr>
          <w:trHeight w:val="345"/>
        </w:trPr>
        <w:tc>
          <w:tcPr>
            <w:tcW w:w="617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13.</w:t>
            </w:r>
          </w:p>
        </w:tc>
        <w:tc>
          <w:tcPr>
            <w:tcW w:w="4351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Отремонтировано и окрашено ограждений индивидуальных домовладений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ед.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</w:p>
        </w:tc>
      </w:tr>
      <w:tr w:rsidR="00412BDD" w:rsidRPr="003B4ABC" w:rsidTr="006E239B">
        <w:trPr>
          <w:trHeight w:val="345"/>
        </w:trPr>
        <w:tc>
          <w:tcPr>
            <w:tcW w:w="617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14.</w:t>
            </w:r>
          </w:p>
        </w:tc>
        <w:tc>
          <w:tcPr>
            <w:tcW w:w="4351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Отремонтировано детских площадок на придомовых территориях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ед.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</w:p>
        </w:tc>
      </w:tr>
      <w:tr w:rsidR="00412BDD" w:rsidRPr="003B4ABC" w:rsidTr="006E239B">
        <w:trPr>
          <w:trHeight w:val="345"/>
        </w:trPr>
        <w:tc>
          <w:tcPr>
            <w:tcW w:w="617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15.</w:t>
            </w:r>
          </w:p>
        </w:tc>
        <w:tc>
          <w:tcPr>
            <w:tcW w:w="4351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Отремонтировано (заменено)</w:t>
            </w:r>
          </w:p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Водопроводных систем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км/км</w:t>
            </w:r>
          </w:p>
        </w:tc>
        <w:tc>
          <w:tcPr>
            <w:tcW w:w="2340" w:type="dxa"/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</w:p>
        </w:tc>
      </w:tr>
      <w:tr w:rsidR="00412BDD" w:rsidRPr="003B4ABC" w:rsidTr="006E239B">
        <w:trPr>
          <w:trHeight w:val="345"/>
        </w:trPr>
        <w:tc>
          <w:tcPr>
            <w:tcW w:w="617" w:type="dxa"/>
            <w:tcBorders>
              <w:bottom w:val="single" w:sz="4" w:space="0" w:color="auto"/>
            </w:tcBorders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16.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412BDD" w:rsidRPr="00E468D7" w:rsidRDefault="00412BDD" w:rsidP="006E239B">
            <w:pPr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Принято участие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  <w:r w:rsidRPr="00E468D7">
              <w:rPr>
                <w:sz w:val="28"/>
                <w:szCs w:val="28"/>
              </w:rPr>
              <w:t>тыс.чел.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12BDD" w:rsidRPr="00E468D7" w:rsidRDefault="00412BDD" w:rsidP="006E23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2BDD" w:rsidRDefault="00412BDD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по работе</w:t>
      </w:r>
    </w:p>
    <w:p w:rsidR="00412BDD" w:rsidRDefault="00412BDD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населением, по вопросам </w:t>
      </w:r>
    </w:p>
    <w:p w:rsidR="00412BDD" w:rsidRDefault="00412BDD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землепользования, ЛПХ, ЖКХ </w:t>
      </w:r>
    </w:p>
    <w:p w:rsidR="00412BDD" w:rsidRDefault="00412BDD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регулирования градостроительной</w:t>
      </w:r>
    </w:p>
    <w:p w:rsidR="00412BDD" w:rsidRPr="00D006B1" w:rsidRDefault="00412BDD" w:rsidP="00B742D1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архитектурной деятельности                                                    Н.Н.Кондратенко</w:t>
      </w:r>
    </w:p>
    <w:p w:rsidR="00412BDD" w:rsidRDefault="00412BDD" w:rsidP="00B742D1"/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2BDD" w:rsidRPr="00F9772C" w:rsidRDefault="00412BDD" w:rsidP="004A02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 w:rsidRPr="00F9772C"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к распоряжению администрации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Ильинского сельского поселения</w:t>
      </w:r>
    </w:p>
    <w:p w:rsidR="00412BDD" w:rsidRPr="00E67E85" w:rsidRDefault="00412BDD" w:rsidP="00C743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27.02.2017 № 13</w:t>
      </w:r>
      <w:r w:rsidRPr="005E2FA7">
        <w:rPr>
          <w:sz w:val="28"/>
          <w:szCs w:val="28"/>
        </w:rPr>
        <w:t>-р</w:t>
      </w:r>
    </w:p>
    <w:p w:rsidR="00412BDD" w:rsidRDefault="00412BDD" w:rsidP="005313F0"/>
    <w:p w:rsidR="00412BDD" w:rsidRDefault="00412BDD" w:rsidP="000D63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0D63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742D1">
        <w:rPr>
          <w:rFonts w:ascii="Times New Roman CYR" w:hAnsi="Times New Roman CYR" w:cs="Times New Roman CYR"/>
          <w:b/>
          <w:sz w:val="28"/>
          <w:szCs w:val="28"/>
        </w:rPr>
        <w:t xml:space="preserve"> Закрепление территории Ильинского сельского поселения за организациями, учреждениями и КФХ для наведения  и поддержания санитарного порядка</w:t>
      </w:r>
    </w:p>
    <w:p w:rsidR="00412BDD" w:rsidRDefault="00412BDD" w:rsidP="000D63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12BDD" w:rsidRPr="00B742D1" w:rsidRDefault="00412BDD" w:rsidP="000D63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1.ОАО «За мир» - ул.Первомайская от ц/склада до ул.Гагарина, пер.Комсомольский от ц/склада до ул.Кубанской, ул.Кубанская обе стороны.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Территория хоз.двора, автогаража, ЦРМ, машинного двора, ГСМ, прод.склад, МТФ, СТФ, дорога от СТФ до мостика ул.Кавказской, закрепленная территория кладбища.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ген.директор ОАО «За Мир»  В.В.Бондаренко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ОАО «Россия» - ул.Крылова, территория правления, хозяйственного двора, автогаража, стройдвора, молокоцеха, бойни, мехмастерских, территория Дома ветеранов, закрепленная территория кладбища.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директор ОАО «Россия»  Г.В.Бондаренко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ул.Кирпичная от МТФ до свалки обе стороны.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 И.И.Азаров-ИП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Н.А.Заварзина – председатель ТОС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ул.Кавказская от дома Демьяненко В.А. до дома Носова Н.В. обе стороны.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В.А. Демьяненко – 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Г.В.Мачнев -  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О.П.Носова  - ИП глава к/х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Н.А.Заварзина – председатель ТОС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ул.Кавказская от дома В.И.Мачнева до ул.Гагарина.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В.И.Мачнев –  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Н.А.Заварзина – председатель ТОС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ул.Кавказская от ул.Гагарина до дома Жихарева В.В.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 В.А.Турбинов– ИП глава к/х     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Г.В.Кобзев –  ИП глава к/х, атаман Ильинского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хуторского казачьего общества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ул.Кавказская от дома Киреева П.И. до конефермы обе стороны.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В.В.Булгаков – 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Н.А.Заварзина – председатель ТОС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ул.Первомайская от Криушанского моста до дома Кузнецовой Л.С.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   Э.А.Авдеева – ИП глава к/х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М.П.Родькин – 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688E">
        <w:rPr>
          <w:rFonts w:ascii="Times New Roman CYR" w:hAnsi="Times New Roman CYR" w:cs="Times New Roman CYR"/>
          <w:sz w:val="28"/>
          <w:szCs w:val="28"/>
        </w:rPr>
        <w:t>А.М.Кожанкова</w:t>
      </w:r>
      <w:r>
        <w:rPr>
          <w:rFonts w:ascii="Times New Roman CYR" w:hAnsi="Times New Roman CYR" w:cs="Times New Roman CYR"/>
          <w:sz w:val="28"/>
          <w:szCs w:val="28"/>
        </w:rPr>
        <w:t>– председатель ТОС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ул.Первомайская от дома Мачнева А.И. до ул.Гагарина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   –</w:t>
      </w:r>
      <w:r w:rsidRPr="008E688E">
        <w:rPr>
          <w:rFonts w:ascii="Times New Roman CYR" w:hAnsi="Times New Roman CYR" w:cs="Times New Roman CYR"/>
          <w:sz w:val="28"/>
          <w:szCs w:val="28"/>
        </w:rPr>
        <w:t>А.М.Кожанкова</w:t>
      </w:r>
      <w:r>
        <w:rPr>
          <w:rFonts w:ascii="Times New Roman CYR" w:hAnsi="Times New Roman CYR" w:cs="Times New Roman CYR"/>
          <w:sz w:val="28"/>
          <w:szCs w:val="28"/>
        </w:rPr>
        <w:t>, председатель ТОС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Мачнев В.И. –ИП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10.ул.Первомайская от молокоцеха до дома Малыхина Н.И. обе стороны.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 С.В.Мезенцев–ИП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Н.Н.Дорохова – 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Н.В. Киреева– председатель уличного комитета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 ул.Пушкина от ул.Гагарина до Криушанского моста.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Р.И.Ходыкина – 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Г.Г.Сапегина – 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В.И.Першин– председатель уличного комитета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 ул.Пушкина от ул.Гагарина до пер.Комсомольского.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А.А.Чеснаков–ИП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О.В.Ахмылова – ИП глава к/х </w:t>
      </w:r>
    </w:p>
    <w:p w:rsidR="00412BDD" w:rsidRPr="000D635F" w:rsidRDefault="00412BDD" w:rsidP="000D63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688E">
        <w:rPr>
          <w:rFonts w:ascii="Times New Roman CYR" w:hAnsi="Times New Roman CYR" w:cs="Times New Roman CYR"/>
          <w:sz w:val="28"/>
          <w:szCs w:val="28"/>
        </w:rPr>
        <w:t>А.М.Кожанкова</w:t>
      </w:r>
      <w:r>
        <w:rPr>
          <w:rFonts w:ascii="Times New Roman CYR" w:hAnsi="Times New Roman CYR" w:cs="Times New Roman CYR"/>
          <w:sz w:val="28"/>
          <w:szCs w:val="28"/>
        </w:rPr>
        <w:t>председатель ТОС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13.ул.Пушкина от пер.Комсомольского до дома Захарова Н.И. обе стороны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Г.В.Ткаченко – 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И.И.Дыбова -  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E688E">
        <w:rPr>
          <w:rFonts w:ascii="Times New Roman CYR" w:hAnsi="Times New Roman CYR" w:cs="Times New Roman CYR"/>
          <w:sz w:val="28"/>
          <w:szCs w:val="28"/>
        </w:rPr>
        <w:t>А.М.Кожанкова</w:t>
      </w:r>
      <w:r>
        <w:rPr>
          <w:rFonts w:ascii="Times New Roman CYR" w:hAnsi="Times New Roman CYR" w:cs="Times New Roman CYR"/>
          <w:sz w:val="28"/>
          <w:szCs w:val="28"/>
        </w:rPr>
        <w:t>– председатель ТОС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 ул.Чапаева от ул.Первомайской до ул.Красной.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Б.В.Севодин–ИП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А.М.Журавлев–ИП глава к/х </w:t>
      </w:r>
    </w:p>
    <w:p w:rsidR="00412BDD" w:rsidRPr="00E67E85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О.С.Иванищева – председатель уличного комитета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 ул.Ленина от пер.Комсомольского до дома Рассказовой Н.В.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Ответственные:  А.Н. Мачнев - ИП глава к/х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С.Н.Хаженцев - ИП глава к/х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Н.С.Глушкова - председатель уличного комитета</w:t>
      </w:r>
    </w:p>
    <w:p w:rsidR="00412BDD" w:rsidRPr="00151738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16.Прилегающая территория к д/саду № 14 по ул.Набережная и ул.Красная, закрепленная территория кладбища .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Л.В.Сидоренко–зав.д/садом № 14</w:t>
      </w:r>
    </w:p>
    <w:p w:rsidR="00412BDD" w:rsidRPr="00151738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17.Прилегающая территория к д/саду № 4 по ул. Первомайская закрепленная территория кладбища </w:t>
      </w:r>
    </w:p>
    <w:p w:rsidR="00412BDD" w:rsidRPr="000D635F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О.В.Гайдухина – зав.д/садом № 4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18.Прилегающая территория  СДК до администрации, </w:t>
      </w:r>
    </w:p>
    <w:p w:rsidR="00412BDD" w:rsidRPr="00151738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закрепленная территория кладбища 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А.Г.Астафьева - директор МКУ «Ильинский СДК»,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Подопригора Т.П. – директор МУК «Ильинская поселенческая библиотека».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19.Прилегающая территория к аптеке и администрации сельского поселения,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закрепленная территория кладбища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Ответственный: Н.Н.Кондратенко-специалист по работе с населением по вопросам землепользования, ЛПХ, ЖКХ и регулированию градостроительной и архитектурной деятельности.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20. Прилегающая территория к филиалу соц.обслуживания, закрепленная территория кладбища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С.А.Соколова – зав.отд.№8 Ильинского филиала ЦСО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 Прилегающая территория к МКУ «Южное».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С.В.Петрушков – директор МКУ «Южное»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Закрепленная территория кладбища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22.Территория сельпо и прилегающая территория,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закрепленная территория кладбища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 А.П.Воробьева – председатель сельпо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23.Пер.Базарный.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В.И.Турищев – 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24.ул.Ленина от дома Федорова Г.Н. до ул.Гагарина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С.В.Черепов–ИП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А.В.Бобров – ИП глава к/х </w:t>
      </w:r>
    </w:p>
    <w:p w:rsidR="00412BDD" w:rsidRPr="000D635F" w:rsidRDefault="00412BDD" w:rsidP="005313F0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Н.С.Глушкова– председатель уличного комитета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25.ул.Ленина от ул.Гагарина до ул.Чапаева.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В.В.Ампилов–ИП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О.С.Иванищева  – председатель уличного комитета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26.ул.Красная от МТФ №1 до  моста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  В.В.Бондаренко – ген.директор ОАО «За мир»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27. ул.Красная от  моста до ул.Гагарина.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Ответственные:В.И.Забнин – председатель СПК «Тополек»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А.Г.Леонова- председатель ТОС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28. ул.Красная от ул.Гагарина до пер.Комсомольского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А.А.Данилин–ИП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А.Г.Леонова – председатель ТОС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29.ул.Красная от пер.Комсомольского до дома Кучапина М. обе стороны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Г.В.Подорин-ИП глава к/х 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В.В.Подорин – 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А.Г.Леонова – председатель уличного комитета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30. ул.Красная от дома Кучапина М.С. до дома Тарасова  и до СТФ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А.Г.Леонова – председатель ТОС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А.В. Дурницкий  -  ИП глава к/х 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Г.Л.Леденев - ИП глава к/х 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31. ул.Садовая от дома Климова Г.В. до пер.Пионерского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Г.В.Климов – 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О.Н.Краснова – 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В.Е.Дыбов – председатель уличного комитета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32. ул.Садовая от пер.Пионерского до пер.Комсомольского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  Н.А.Яковцова – 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В.Е.Дыбов – председатель уличного комитета 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33. ул.Садовая от пер.Комсомольского до дома Черкашина П.С.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   Р.В.Абсолямова – председатель уличного комитета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А.В.Астрецов–ИП глава к/х 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34. ул.Пролетарская от дома Резенькова Н.А. до пер.Пионерского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 :И.А.Турищев–ИП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Н.Н.Михайлова– председатель уличного комитета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35. ул.Пролетарская от пер.Пионерского до пер.Комсомольского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А.А.Прокофьев–ИП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Н.Н.Михайлова– председатель уличного комитета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36.ул.Пролетарская от дома Животова В.С. до дома Шарапова М.П.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В.А.Спесивцева – 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Н.Н.Михайлова– председатель уличного комитета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37. пер.М.Горького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А</w:t>
      </w:r>
      <w:r w:rsidRPr="00880229">
        <w:rPr>
          <w:rFonts w:ascii="Times New Roman CYR" w:hAnsi="Times New Roman CYR" w:cs="Times New Roman CYR"/>
          <w:sz w:val="28"/>
          <w:szCs w:val="28"/>
        </w:rPr>
        <w:t>.А.Курбатов</w:t>
      </w:r>
      <w:r>
        <w:rPr>
          <w:rFonts w:ascii="Times New Roman CYR" w:hAnsi="Times New Roman CYR" w:cs="Times New Roman CYR"/>
          <w:sz w:val="28"/>
          <w:szCs w:val="28"/>
        </w:rPr>
        <w:t xml:space="preserve"> – 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Н.Н.Михайлова– председатель ТОС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38.пер.Украинский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Е.В.Шилов–ИП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Н.Н.Михайлова – председатель ТОС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39.ул.Крылова от дома Ивлева В,К.. до пер.Пионерского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В.Н.Канищев–ИП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В.Н.Спесивцев – 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Н.Н.Михайлова – председатель ТОС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40.ул.Крылова от пер.Пионерского до пер.Комсомольского (южная)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В.В.Пшонкин–ИП глава к/х ,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А.В.Ампилов – 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Н.Н.Михайлова – председатель ТОС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41. ул.Крылова от пер.Пионерского до пер.Комсомольского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Теплов П.А. 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Возисов Р.И.-ИП глава к/х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42.пер.Комсомольский от ГСМ. ОАО «Россия» до больничного моста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А</w:t>
      </w:r>
      <w:r w:rsidRPr="00880229">
        <w:rPr>
          <w:rFonts w:ascii="Times New Roman CYR" w:hAnsi="Times New Roman CYR" w:cs="Times New Roman CYR"/>
          <w:sz w:val="28"/>
          <w:szCs w:val="28"/>
        </w:rPr>
        <w:t>.А.Курбатов</w:t>
      </w:r>
      <w:r>
        <w:rPr>
          <w:rFonts w:ascii="Times New Roman CYR" w:hAnsi="Times New Roman CYR" w:cs="Times New Roman CYR"/>
          <w:sz w:val="28"/>
          <w:szCs w:val="28"/>
        </w:rPr>
        <w:t xml:space="preserve">–ИП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43.ул.Мира от дороги к дому ветеранов до пер.Пионерского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А.А.Благов – ИП глава к/х </w:t>
      </w:r>
    </w:p>
    <w:p w:rsidR="00412BDD" w:rsidRPr="000D635F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В.Н.Иванищева – председатель ТОС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44. ул.Мира от пер.Пионерского до пер.Комсомольского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А.А.Благов – 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В.Н.Иванищева – председатель ТОС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45.ул.Мира от дома Таланцева Н.В. до конца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Н.В.Таланцев – 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В.Н.Иванищева– председатель ТОС</w:t>
      </w:r>
    </w:p>
    <w:p w:rsidR="00412BDD" w:rsidRPr="00853BC8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46.ул. Широкая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Ответственный: В.П.Шарапова – председатель уличного комитета</w:t>
      </w:r>
    </w:p>
    <w:p w:rsidR="00412BDD" w:rsidRPr="00853BC8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47.ул.Казачья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Ответственная: Л.В.Ревякина–ИП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В.П.Шарапова – председатель уличного комитета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48. ул.Школьная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Ответственный: В.Н.Пшонкин – 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В.Н.Иванищева – председатель ТОС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49.ул.Леушковская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М.А.Марченко – 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В.Н.Иванищева – председатель ТОС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50.пер.Калинина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Ответственный: П.Н.Цыбульский – ИП глава к/х </w:t>
      </w:r>
    </w:p>
    <w:p w:rsidR="00412BDD" w:rsidRPr="000D635F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Н.Н.Михайлова– председатель ТОС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51.пер.Майкопский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В.А.Кузнецов–ИП глава к/х 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Н.Н.Михайлова– председатель ТОС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52.пер.Пионерский от ул.Крылова (север) до ул.Крылова (юг), закрепленная территория парка, закрепленная территория кладбищаОАО «Россия», стадион ул. Крылова, прилегающая территория школы № 17.</w:t>
      </w:r>
    </w:p>
    <w:p w:rsidR="00412BDD" w:rsidRDefault="00412BDD" w:rsidP="005313F0">
      <w:pPr>
        <w:widowControl w:val="0"/>
        <w:tabs>
          <w:tab w:val="left" w:pos="193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С.В.Кузнецов – директор СОШ № 17</w:t>
      </w:r>
    </w:p>
    <w:p w:rsidR="00412BDD" w:rsidRDefault="00412BDD" w:rsidP="0019346A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53.пер.Комсомольский от ул.Ленина до ул.Пушкина до СДК, двор школы, закрепленная территория парка,  прилегающая территория школы </w:t>
      </w:r>
    </w:p>
    <w:p w:rsidR="00412BDD" w:rsidRDefault="00412BDD" w:rsidP="0019346A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16,территория бывшего д/с № 14 и прилегающая территория до дороги пер. Комсомольский, закрепленная территория кладбища.</w:t>
      </w:r>
    </w:p>
    <w:p w:rsidR="00412BDD" w:rsidRDefault="00412BDD" w:rsidP="000D635F">
      <w:pPr>
        <w:widowControl w:val="0"/>
        <w:tabs>
          <w:tab w:val="left" w:pos="19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В.И.Горбунова – директор СОШ № 16</w:t>
      </w:r>
    </w:p>
    <w:p w:rsidR="00412BDD" w:rsidRDefault="00412BDD" w:rsidP="0019346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54.ул.Пушкина (южная сторона) от ул.Гагарина до ул.Чапаева, двор  предприятия и прилегающая территория участка РЭС,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закрепленная территория кладбища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В.В.Демидов – мастер участка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E56EB">
        <w:rPr>
          <w:rFonts w:ascii="Times New Roman CYR" w:hAnsi="Times New Roman CYR" w:cs="Times New Roman CYR"/>
          <w:sz w:val="28"/>
          <w:szCs w:val="28"/>
        </w:rPr>
        <w:t>А.М.Кожанкова</w:t>
      </w:r>
      <w:r>
        <w:rPr>
          <w:rFonts w:ascii="Times New Roman CYR" w:hAnsi="Times New Roman CYR" w:cs="Times New Roman CYR"/>
          <w:sz w:val="28"/>
          <w:szCs w:val="28"/>
        </w:rPr>
        <w:t>– председатель ТОС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55. ул.Гагарина – прилегающая территория ООО ИТИС по ул.Пушкина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 А.А.Попов – предприниматель</w:t>
      </w:r>
    </w:p>
    <w:p w:rsidR="00412BDD" w:rsidRPr="00E67E85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EE56EB">
        <w:rPr>
          <w:rFonts w:ascii="Times New Roman CYR" w:hAnsi="Times New Roman CYR" w:cs="Times New Roman CYR"/>
          <w:sz w:val="28"/>
          <w:szCs w:val="28"/>
        </w:rPr>
        <w:t>А.М.Кожанкова</w:t>
      </w:r>
      <w:r>
        <w:rPr>
          <w:rFonts w:ascii="Times New Roman CYR" w:hAnsi="Times New Roman CYR" w:cs="Times New Roman CYR"/>
          <w:sz w:val="28"/>
          <w:szCs w:val="28"/>
        </w:rPr>
        <w:t>– председатель ТОС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56. ул.Гагарина от церкви до ул.Пушкина. Прилегающая территория и двор, закрепленная территория кладбища </w:t>
      </w:r>
    </w:p>
    <w:p w:rsidR="00412BDD" w:rsidRPr="00FB661B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А.А.Астрецов – Ильинский газовый участок «Новопокровскаярайгаз» </w:t>
      </w:r>
    </w:p>
    <w:p w:rsidR="00412BDD" w:rsidRDefault="00412BDD" w:rsidP="00FB66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57.ул.Первомайская территория прилегающая </w:t>
      </w:r>
    </w:p>
    <w:p w:rsidR="00412BDD" w:rsidRDefault="00412BDD" w:rsidP="00FB66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 СХП «</w:t>
      </w:r>
      <w:r w:rsidRPr="003459FD">
        <w:rPr>
          <w:rFonts w:ascii="Times New Roman CYR" w:hAnsi="Times New Roman CYR" w:cs="Times New Roman CYR"/>
          <w:sz w:val="28"/>
          <w:szCs w:val="28"/>
        </w:rPr>
        <w:t xml:space="preserve">Дмитриевское» </w:t>
      </w:r>
      <w:r>
        <w:rPr>
          <w:rFonts w:ascii="Times New Roman CYR" w:hAnsi="Times New Roman CYR" w:cs="Times New Roman CYR"/>
          <w:sz w:val="28"/>
          <w:szCs w:val="28"/>
        </w:rPr>
        <w:t>(миниэлеватор), закрепленная территория кладбища.</w:t>
      </w:r>
    </w:p>
    <w:p w:rsidR="00412BDD" w:rsidRDefault="00412BDD" w:rsidP="00FB66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Шестопалов В.П.</w:t>
      </w:r>
    </w:p>
    <w:p w:rsidR="00412BDD" w:rsidRDefault="00412BDD" w:rsidP="00FB66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58.ул.Фрунзе</w:t>
      </w:r>
    </w:p>
    <w:p w:rsidR="00412BDD" w:rsidRDefault="00412BDD" w:rsidP="00FB66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В.И.Мачнев – ИП глава к/х </w:t>
      </w:r>
    </w:p>
    <w:p w:rsidR="00412BDD" w:rsidRDefault="00412BDD" w:rsidP="00FB661B">
      <w:pPr>
        <w:widowControl w:val="0"/>
        <w:tabs>
          <w:tab w:val="left" w:pos="202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Н.И.Кондратенко – председатель уличного комитета</w:t>
      </w:r>
    </w:p>
    <w:p w:rsidR="00412BDD" w:rsidRDefault="00412BDD" w:rsidP="00FB66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59.ул.Набережная</w:t>
      </w:r>
    </w:p>
    <w:p w:rsidR="00412BDD" w:rsidRDefault="00412BDD" w:rsidP="00FB66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Г.В.Малыхина , председатель уличного комитета</w:t>
      </w:r>
    </w:p>
    <w:p w:rsidR="00412BDD" w:rsidRDefault="00412BDD" w:rsidP="00FB66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60.ул.Веселая</w:t>
      </w:r>
    </w:p>
    <w:p w:rsidR="00412BDD" w:rsidRDefault="00412BDD" w:rsidP="00FB66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А.Н.Никитин–ИП глава к/х </w:t>
      </w:r>
    </w:p>
    <w:p w:rsidR="00412BDD" w:rsidRDefault="00412BDD" w:rsidP="00FB66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Н.А.Заварзина – председатель ТОС</w:t>
      </w:r>
    </w:p>
    <w:p w:rsidR="00412BDD" w:rsidRDefault="00412BDD" w:rsidP="00FB66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61.ул.Крымская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С.П.Соколов–ИП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Г.В.Мачнев – ИП глава к/х </w:t>
      </w:r>
    </w:p>
    <w:p w:rsidR="00412BDD" w:rsidRDefault="00412BDD" w:rsidP="00531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Н.А.Заварзина – председатель ТОС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62.пер.Комсомольский до больничного моста, Ильинская участковая больница прилегающая территория,</w:t>
      </w:r>
    </w:p>
    <w:p w:rsidR="00412BDD" w:rsidRPr="00116922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закрепленная территория кладбища </w:t>
      </w:r>
    </w:p>
    <w:p w:rsidR="00412BDD" w:rsidRDefault="00412BDD" w:rsidP="000D63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 –Чесна</w:t>
      </w:r>
      <w:r w:rsidRPr="00116922">
        <w:rPr>
          <w:rFonts w:ascii="Times New Roman CYR" w:hAnsi="Times New Roman CYR" w:cs="Times New Roman CYR"/>
          <w:sz w:val="28"/>
          <w:szCs w:val="28"/>
        </w:rPr>
        <w:t>кова Елена Викторовна</w:t>
      </w:r>
      <w:r>
        <w:rPr>
          <w:rFonts w:ascii="Times New Roman CYR" w:hAnsi="Times New Roman CYR" w:cs="Times New Roman CYR"/>
          <w:sz w:val="28"/>
          <w:szCs w:val="28"/>
        </w:rPr>
        <w:t>–  старшая мед. сестра участковой больницы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63.ул.Красная – филиал сбербанка прилегающая территория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Ответственные: Е.В.Кокорина – зав.филиалом № 1802/046,закрепленная территория кладбища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64.ул.Красная – почта, узел связи, прилегающие территории,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закрепленная территория кладбища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Ответственные:И.Н.Лобанова – нач. ФГУП «Почта России» Тихорецкий почтамп, О.В.Тарасенко – нач.отдела почтовой связи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П.А.Докукин–электромонтер Новопокровского цеха связи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65.Прилегающая территория, закрепленная территория кладбища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Ответственные: Субботин Р.Н. – начальник  Филиала ГКУ КК «Управления ПБ, ЧС и ГО» ПЧ № 16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66.Прилегающая территория МАЗС № 195, ул. Гагарина от ул. Кавказская до МАЗС обе стороны, закрепленная территория кладбищаОАО «Россия».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по работе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населением, по вопросам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землепользования, ЛПХ, ЖКХ </w:t>
      </w:r>
    </w:p>
    <w:p w:rsidR="00412BDD" w:rsidRDefault="00412BDD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регулирования градостроительной</w:t>
      </w:r>
    </w:p>
    <w:p w:rsidR="00412BDD" w:rsidRPr="00D006B1" w:rsidRDefault="00412BDD" w:rsidP="005313F0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архитектурной деятельности                                          Н.Н.Кондратенко</w:t>
      </w:r>
    </w:p>
    <w:p w:rsidR="00412BDD" w:rsidRDefault="00412BDD"/>
    <w:sectPr w:rsidR="00412BDD" w:rsidSect="00B742D1"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DD" w:rsidRDefault="00412BDD" w:rsidP="00FB661B">
      <w:r>
        <w:separator/>
      </w:r>
    </w:p>
  </w:endnote>
  <w:endnote w:type="continuationSeparator" w:id="1">
    <w:p w:rsidR="00412BDD" w:rsidRDefault="00412BDD" w:rsidP="00FB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DD" w:rsidRDefault="00412BDD" w:rsidP="00FB661B">
      <w:r>
        <w:separator/>
      </w:r>
    </w:p>
  </w:footnote>
  <w:footnote w:type="continuationSeparator" w:id="1">
    <w:p w:rsidR="00412BDD" w:rsidRDefault="00412BDD" w:rsidP="00FB6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28F7"/>
    <w:multiLevelType w:val="hybridMultilevel"/>
    <w:tmpl w:val="995857AE"/>
    <w:lvl w:ilvl="0" w:tplc="96DE64AE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B62EF8"/>
    <w:multiLevelType w:val="hybridMultilevel"/>
    <w:tmpl w:val="6BCE5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F9161F"/>
    <w:multiLevelType w:val="hybridMultilevel"/>
    <w:tmpl w:val="A7AE543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F0"/>
    <w:rsid w:val="00017489"/>
    <w:rsid w:val="00043986"/>
    <w:rsid w:val="00081104"/>
    <w:rsid w:val="000C6E96"/>
    <w:rsid w:val="000D635F"/>
    <w:rsid w:val="000F2E35"/>
    <w:rsid w:val="00116922"/>
    <w:rsid w:val="00141C96"/>
    <w:rsid w:val="00151738"/>
    <w:rsid w:val="00162707"/>
    <w:rsid w:val="001774F0"/>
    <w:rsid w:val="0019346A"/>
    <w:rsid w:val="00194519"/>
    <w:rsid w:val="0019772E"/>
    <w:rsid w:val="001F0CDD"/>
    <w:rsid w:val="002E7CDC"/>
    <w:rsid w:val="003179BF"/>
    <w:rsid w:val="003459FD"/>
    <w:rsid w:val="003A5196"/>
    <w:rsid w:val="003B4ABC"/>
    <w:rsid w:val="003E696C"/>
    <w:rsid w:val="00412BDD"/>
    <w:rsid w:val="0045373C"/>
    <w:rsid w:val="00470604"/>
    <w:rsid w:val="00470A64"/>
    <w:rsid w:val="00475A87"/>
    <w:rsid w:val="00480240"/>
    <w:rsid w:val="004A02EE"/>
    <w:rsid w:val="004F7C1D"/>
    <w:rsid w:val="00504EB3"/>
    <w:rsid w:val="00526077"/>
    <w:rsid w:val="005313F0"/>
    <w:rsid w:val="005379A9"/>
    <w:rsid w:val="005618F9"/>
    <w:rsid w:val="0057627C"/>
    <w:rsid w:val="00591F15"/>
    <w:rsid w:val="005D3E2E"/>
    <w:rsid w:val="005E2FA7"/>
    <w:rsid w:val="0063443E"/>
    <w:rsid w:val="00684BED"/>
    <w:rsid w:val="00697780"/>
    <w:rsid w:val="006E239B"/>
    <w:rsid w:val="00707242"/>
    <w:rsid w:val="00707884"/>
    <w:rsid w:val="007A3F78"/>
    <w:rsid w:val="00813665"/>
    <w:rsid w:val="00853BC8"/>
    <w:rsid w:val="00855042"/>
    <w:rsid w:val="00875C6D"/>
    <w:rsid w:val="00880229"/>
    <w:rsid w:val="00887996"/>
    <w:rsid w:val="008E688E"/>
    <w:rsid w:val="00921B99"/>
    <w:rsid w:val="00975A95"/>
    <w:rsid w:val="00980F03"/>
    <w:rsid w:val="00984E7E"/>
    <w:rsid w:val="0099350C"/>
    <w:rsid w:val="009B412B"/>
    <w:rsid w:val="009C6CD6"/>
    <w:rsid w:val="009D208F"/>
    <w:rsid w:val="009D5CCE"/>
    <w:rsid w:val="00A33C00"/>
    <w:rsid w:val="00A67E12"/>
    <w:rsid w:val="00AB2976"/>
    <w:rsid w:val="00B52EF8"/>
    <w:rsid w:val="00B57BDF"/>
    <w:rsid w:val="00B742D1"/>
    <w:rsid w:val="00B84FAC"/>
    <w:rsid w:val="00BB1E38"/>
    <w:rsid w:val="00C145F4"/>
    <w:rsid w:val="00C25B5A"/>
    <w:rsid w:val="00C7431F"/>
    <w:rsid w:val="00C775BE"/>
    <w:rsid w:val="00CF7565"/>
    <w:rsid w:val="00D006B1"/>
    <w:rsid w:val="00DE78FC"/>
    <w:rsid w:val="00E468D7"/>
    <w:rsid w:val="00E67E85"/>
    <w:rsid w:val="00E71A6E"/>
    <w:rsid w:val="00E77292"/>
    <w:rsid w:val="00E87781"/>
    <w:rsid w:val="00EE56EB"/>
    <w:rsid w:val="00F9772C"/>
    <w:rsid w:val="00FB42CB"/>
    <w:rsid w:val="00FB661B"/>
    <w:rsid w:val="00FC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66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661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FB66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661B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B1E38"/>
    <w:rPr>
      <w:rFonts w:ascii="Arial" w:hAnsi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E38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locked/>
    <w:rsid w:val="00F9772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11</Pages>
  <Words>2582</Words>
  <Characters>14721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2017-03-02T12:16:00Z</cp:lastPrinted>
  <dcterms:created xsi:type="dcterms:W3CDTF">2017-02-21T10:44:00Z</dcterms:created>
  <dcterms:modified xsi:type="dcterms:W3CDTF">2017-03-04T07:34:00Z</dcterms:modified>
</cp:coreProperties>
</file>