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A7" w:rsidRPr="0009203D" w:rsidRDefault="005940A7" w:rsidP="004C7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09203D">
        <w:rPr>
          <w:b/>
          <w:sz w:val="28"/>
          <w:szCs w:val="28"/>
        </w:rPr>
        <w:t xml:space="preserve"> ИЛЬИНСКОГО СЕЛЬСКОГО ПОСЕЛЕНИЯ</w:t>
      </w:r>
    </w:p>
    <w:p w:rsidR="005940A7" w:rsidRDefault="005940A7" w:rsidP="004C7C91">
      <w:pPr>
        <w:jc w:val="center"/>
        <w:rPr>
          <w:b/>
          <w:sz w:val="28"/>
          <w:szCs w:val="28"/>
        </w:rPr>
      </w:pPr>
      <w:r w:rsidRPr="0009203D">
        <w:rPr>
          <w:b/>
          <w:sz w:val="28"/>
          <w:szCs w:val="28"/>
        </w:rPr>
        <w:t>НОВОПОКРОВСКОГО РАЙОНА</w:t>
      </w:r>
    </w:p>
    <w:p w:rsidR="005940A7" w:rsidRDefault="005940A7" w:rsidP="004C7C91">
      <w:pPr>
        <w:jc w:val="center"/>
        <w:rPr>
          <w:b/>
          <w:sz w:val="28"/>
          <w:szCs w:val="28"/>
        </w:rPr>
      </w:pPr>
    </w:p>
    <w:p w:rsidR="005940A7" w:rsidRPr="0009203D" w:rsidRDefault="005940A7" w:rsidP="004C7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940A7" w:rsidRPr="0009203D" w:rsidRDefault="005940A7" w:rsidP="004C7C91">
      <w:pPr>
        <w:jc w:val="center"/>
        <w:rPr>
          <w:b/>
          <w:sz w:val="28"/>
          <w:szCs w:val="28"/>
        </w:rPr>
      </w:pPr>
    </w:p>
    <w:p w:rsidR="005940A7" w:rsidRPr="0009203D" w:rsidRDefault="005940A7" w:rsidP="004C7C9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09203D">
        <w:rPr>
          <w:sz w:val="28"/>
          <w:szCs w:val="28"/>
        </w:rPr>
        <w:t>т</w:t>
      </w:r>
      <w:r>
        <w:rPr>
          <w:sz w:val="28"/>
          <w:szCs w:val="28"/>
        </w:rPr>
        <w:t xml:space="preserve"> 25 апреля 2016</w:t>
      </w:r>
      <w:r>
        <w:rPr>
          <w:sz w:val="28"/>
          <w:szCs w:val="28"/>
        </w:rPr>
        <w:tab/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203D">
        <w:rPr>
          <w:sz w:val="28"/>
          <w:szCs w:val="28"/>
        </w:rPr>
        <w:t xml:space="preserve">№ </w:t>
      </w:r>
      <w:r>
        <w:rPr>
          <w:sz w:val="28"/>
          <w:szCs w:val="28"/>
        </w:rPr>
        <w:t>23-р</w:t>
      </w:r>
    </w:p>
    <w:p w:rsidR="005940A7" w:rsidRDefault="005940A7" w:rsidP="004C7C91">
      <w:pPr>
        <w:jc w:val="center"/>
        <w:rPr>
          <w:sz w:val="28"/>
          <w:szCs w:val="28"/>
        </w:rPr>
      </w:pPr>
      <w:r>
        <w:rPr>
          <w:sz w:val="28"/>
          <w:szCs w:val="28"/>
        </w:rPr>
        <w:t>ст-</w:t>
      </w:r>
      <w:r w:rsidRPr="0009203D">
        <w:rPr>
          <w:sz w:val="28"/>
          <w:szCs w:val="28"/>
        </w:rPr>
        <w:t>ца Ильинская</w:t>
      </w:r>
    </w:p>
    <w:p w:rsidR="005940A7" w:rsidRDefault="005940A7" w:rsidP="004C7C91">
      <w:pPr>
        <w:jc w:val="center"/>
        <w:rPr>
          <w:sz w:val="28"/>
          <w:szCs w:val="28"/>
        </w:rPr>
      </w:pPr>
    </w:p>
    <w:p w:rsidR="005940A7" w:rsidRDefault="005940A7" w:rsidP="004C7C91">
      <w:pPr>
        <w:jc w:val="center"/>
        <w:rPr>
          <w:sz w:val="28"/>
          <w:szCs w:val="28"/>
        </w:rPr>
      </w:pPr>
    </w:p>
    <w:p w:rsidR="005940A7" w:rsidRPr="00D96600" w:rsidRDefault="005940A7" w:rsidP="004C7C91">
      <w:pPr>
        <w:jc w:val="center"/>
        <w:rPr>
          <w:b/>
          <w:sz w:val="28"/>
          <w:szCs w:val="28"/>
        </w:rPr>
      </w:pPr>
      <w:r w:rsidRPr="00D96600">
        <w:rPr>
          <w:b/>
          <w:sz w:val="28"/>
          <w:szCs w:val="28"/>
        </w:rPr>
        <w:t xml:space="preserve">О проведении Спартакиады трудящихся </w:t>
      </w:r>
    </w:p>
    <w:p w:rsidR="005940A7" w:rsidRPr="00D96600" w:rsidRDefault="005940A7" w:rsidP="004C7C91">
      <w:pPr>
        <w:jc w:val="center"/>
        <w:rPr>
          <w:b/>
          <w:sz w:val="28"/>
          <w:szCs w:val="28"/>
        </w:rPr>
      </w:pPr>
      <w:r w:rsidRPr="00D96600">
        <w:rPr>
          <w:b/>
          <w:sz w:val="28"/>
          <w:szCs w:val="28"/>
        </w:rPr>
        <w:t>в Ильинском сельском поселении Новопокровского района</w:t>
      </w:r>
    </w:p>
    <w:p w:rsidR="005940A7" w:rsidRPr="00D96600" w:rsidRDefault="005940A7" w:rsidP="004C7C91">
      <w:pPr>
        <w:jc w:val="center"/>
        <w:rPr>
          <w:b/>
          <w:sz w:val="28"/>
          <w:szCs w:val="28"/>
        </w:rPr>
      </w:pPr>
      <w:r w:rsidRPr="00D96600">
        <w:rPr>
          <w:b/>
          <w:sz w:val="28"/>
          <w:szCs w:val="28"/>
        </w:rPr>
        <w:t>в 2016 году</w:t>
      </w:r>
    </w:p>
    <w:p w:rsidR="005940A7" w:rsidRDefault="005940A7" w:rsidP="004C7C91">
      <w:pPr>
        <w:jc w:val="both"/>
        <w:rPr>
          <w:b/>
          <w:sz w:val="28"/>
          <w:szCs w:val="28"/>
        </w:rPr>
      </w:pPr>
    </w:p>
    <w:p w:rsidR="005940A7" w:rsidRPr="00D96600" w:rsidRDefault="005940A7" w:rsidP="004C7C91">
      <w:pPr>
        <w:jc w:val="both"/>
        <w:rPr>
          <w:b/>
          <w:sz w:val="28"/>
          <w:szCs w:val="28"/>
        </w:rPr>
      </w:pPr>
    </w:p>
    <w:p w:rsidR="005940A7" w:rsidRDefault="005940A7" w:rsidP="000F4ED3">
      <w:pPr>
        <w:ind w:firstLine="708"/>
        <w:jc w:val="both"/>
        <w:rPr>
          <w:sz w:val="28"/>
          <w:szCs w:val="28"/>
        </w:rPr>
      </w:pPr>
      <w:r w:rsidRPr="006F6E09">
        <w:rPr>
          <w:sz w:val="28"/>
          <w:szCs w:val="28"/>
        </w:rPr>
        <w:t>Во исполнение распоряжения администрации муниципального обра</w:t>
      </w:r>
      <w:r>
        <w:rPr>
          <w:sz w:val="28"/>
          <w:szCs w:val="28"/>
        </w:rPr>
        <w:t>зования Новопокровский район от</w:t>
      </w:r>
      <w:r w:rsidRPr="006F6E09">
        <w:rPr>
          <w:sz w:val="28"/>
          <w:szCs w:val="28"/>
        </w:rPr>
        <w:t xml:space="preserve"> 03.03.2016 г. «О проведении Спартакиады трудящихся в муниципальном образовании Новопокровский район в 2016 году» и в целях привлечения трудящихся в Ильинском сельском поселении к регулярным занятиям физической культурой и спортом, укрепления здоровья и определения уровня спортивно-массовой работы</w:t>
      </w:r>
      <w:r>
        <w:rPr>
          <w:sz w:val="28"/>
          <w:szCs w:val="28"/>
        </w:rPr>
        <w:t xml:space="preserve">: </w:t>
      </w:r>
    </w:p>
    <w:p w:rsidR="005940A7" w:rsidRDefault="005940A7" w:rsidP="000F4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с 1 марта по 30 июля 2016 года Спартакиаду трудящихся:</w:t>
      </w:r>
    </w:p>
    <w:p w:rsidR="005940A7" w:rsidRDefault="005940A7" w:rsidP="000F4ED3">
      <w:pPr>
        <w:pStyle w:val="ListParagraph"/>
        <w:ind w:left="0" w:firstLine="708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1).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(1 марта 30 июня 2016 года) – соревнования внутри трудовых коллективов, организаций, акционерных обществ</w:t>
      </w:r>
      <w:r w:rsidRPr="00060D2B">
        <w:rPr>
          <w:sz w:val="28"/>
          <w:szCs w:val="28"/>
        </w:rPr>
        <w:t xml:space="preserve"> </w:t>
      </w:r>
      <w:r>
        <w:rPr>
          <w:sz w:val="28"/>
          <w:szCs w:val="28"/>
        </w:rPr>
        <w:t>не зависимо от форм собственности</w:t>
      </w:r>
      <w:r w:rsidRPr="00141D58">
        <w:rPr>
          <w:sz w:val="28"/>
          <w:szCs w:val="28"/>
        </w:rPr>
        <w:t>;</w:t>
      </w:r>
    </w:p>
    <w:p w:rsidR="005940A7" w:rsidRDefault="005940A7" w:rsidP="000F4ED3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(1-30 июля 2016 года) – участие сборной </w:t>
      </w:r>
      <w:r w:rsidRPr="006F6E09">
        <w:rPr>
          <w:sz w:val="28"/>
          <w:szCs w:val="28"/>
        </w:rPr>
        <w:t>команд</w:t>
      </w:r>
      <w:r>
        <w:rPr>
          <w:sz w:val="28"/>
          <w:szCs w:val="28"/>
        </w:rPr>
        <w:t xml:space="preserve">ы Ильинского </w:t>
      </w:r>
      <w:r w:rsidRPr="006F6E0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 финальных соревнованиях муниципального образования;</w:t>
      </w:r>
    </w:p>
    <w:p w:rsidR="005940A7" w:rsidRDefault="005940A7" w:rsidP="000F4ED3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2).Максимальный охват трудовых коллективов для участия в Спартакиаде трудящихся на территории сельского поселения.</w:t>
      </w:r>
    </w:p>
    <w:p w:rsidR="005940A7" w:rsidRDefault="005940A7" w:rsidP="000F4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Положение о проведении Спартакиады трудящихся Ильинского сельского поселения </w:t>
      </w:r>
      <w:r w:rsidRPr="0009203D">
        <w:rPr>
          <w:sz w:val="28"/>
          <w:szCs w:val="28"/>
        </w:rPr>
        <w:t>(приложение).</w:t>
      </w:r>
    </w:p>
    <w:p w:rsidR="005940A7" w:rsidRDefault="005940A7" w:rsidP="000F4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3.Ответственность за подготовку и проведение Спартакиады возложить на заведующую сектором по работе с молодежью Л.В. Букрееву.</w:t>
      </w:r>
    </w:p>
    <w:p w:rsidR="005940A7" w:rsidRDefault="005940A7" w:rsidP="000F4ED3">
      <w:pPr>
        <w:pStyle w:val="ListParagraph"/>
        <w:ind w:left="0"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3.Контроль за выполнением данного распоряжения возложить на начальника отдела по общим вопросам Н.Н. Кулинич.</w:t>
      </w:r>
    </w:p>
    <w:p w:rsidR="005940A7" w:rsidRDefault="005940A7" w:rsidP="000F4ED3">
      <w:pPr>
        <w:pStyle w:val="ListParagraph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588F">
        <w:rPr>
          <w:sz w:val="28"/>
          <w:szCs w:val="28"/>
        </w:rPr>
        <w:t xml:space="preserve">. </w:t>
      </w:r>
      <w:r>
        <w:rPr>
          <w:sz w:val="28"/>
          <w:szCs w:val="28"/>
        </w:rPr>
        <w:t>Распоряжение вступает в силу со дня его подписания.</w:t>
      </w:r>
    </w:p>
    <w:p w:rsidR="005940A7" w:rsidRPr="000F4ED3" w:rsidRDefault="005940A7" w:rsidP="000F4ED3">
      <w:pPr>
        <w:pStyle w:val="ListParagraph"/>
        <w:ind w:left="709"/>
        <w:jc w:val="both"/>
        <w:rPr>
          <w:color w:val="000000"/>
          <w:sz w:val="28"/>
          <w:szCs w:val="28"/>
        </w:rPr>
      </w:pPr>
    </w:p>
    <w:p w:rsidR="005940A7" w:rsidRPr="000F4ED3" w:rsidRDefault="005940A7" w:rsidP="000F4ED3">
      <w:pPr>
        <w:pStyle w:val="ListParagraph"/>
        <w:ind w:left="0" w:hanging="1701"/>
        <w:jc w:val="both"/>
        <w:rPr>
          <w:color w:val="000000"/>
          <w:sz w:val="28"/>
          <w:szCs w:val="28"/>
        </w:rPr>
      </w:pPr>
    </w:p>
    <w:p w:rsidR="005940A7" w:rsidRPr="000F4ED3" w:rsidRDefault="005940A7" w:rsidP="000F4ED3">
      <w:pPr>
        <w:pStyle w:val="ListParagraph"/>
        <w:ind w:left="0"/>
        <w:jc w:val="both"/>
        <w:rPr>
          <w:color w:val="000000"/>
          <w:sz w:val="28"/>
          <w:szCs w:val="28"/>
        </w:rPr>
      </w:pPr>
    </w:p>
    <w:p w:rsidR="005940A7" w:rsidRDefault="005940A7" w:rsidP="000F4ED3">
      <w:pPr>
        <w:pStyle w:val="ListParagraph"/>
        <w:ind w:left="0"/>
        <w:jc w:val="both"/>
        <w:rPr>
          <w:sz w:val="28"/>
          <w:szCs w:val="28"/>
        </w:rPr>
      </w:pPr>
      <w:r w:rsidRPr="00A1588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</w:p>
    <w:p w:rsidR="005940A7" w:rsidRDefault="005940A7" w:rsidP="000F4ED3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Ильинского сельского поселения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940A7" w:rsidRDefault="005940A7" w:rsidP="000F4ED3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Ю.М. Ревякин</w:t>
      </w:r>
    </w:p>
    <w:p w:rsidR="005940A7" w:rsidRDefault="005940A7" w:rsidP="00A1588F">
      <w:pPr>
        <w:pStyle w:val="ListParagraph"/>
        <w:ind w:left="0"/>
        <w:rPr>
          <w:sz w:val="28"/>
          <w:szCs w:val="28"/>
        </w:rPr>
      </w:pPr>
    </w:p>
    <w:p w:rsidR="005940A7" w:rsidRDefault="005940A7">
      <w:pPr>
        <w:suppressAutoHyphens w:val="0"/>
        <w:spacing w:after="200" w:line="276" w:lineRule="auto"/>
        <w:rPr>
          <w:sz w:val="28"/>
          <w:szCs w:val="28"/>
        </w:rPr>
      </w:pPr>
    </w:p>
    <w:p w:rsidR="005940A7" w:rsidRPr="0009203D" w:rsidRDefault="005940A7" w:rsidP="00C6493F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940A7" w:rsidRPr="0009203D" w:rsidRDefault="005940A7" w:rsidP="00C6493F">
      <w:pPr>
        <w:ind w:left="4962"/>
        <w:jc w:val="both"/>
        <w:rPr>
          <w:sz w:val="28"/>
          <w:szCs w:val="28"/>
        </w:rPr>
      </w:pPr>
      <w:r w:rsidRPr="0009203D">
        <w:rPr>
          <w:sz w:val="28"/>
          <w:szCs w:val="28"/>
        </w:rPr>
        <w:t>УТВЕРЖДЕНО</w:t>
      </w:r>
    </w:p>
    <w:p w:rsidR="005940A7" w:rsidRPr="0009203D" w:rsidRDefault="005940A7" w:rsidP="00C6493F">
      <w:pPr>
        <w:ind w:left="4962"/>
        <w:jc w:val="both"/>
        <w:rPr>
          <w:sz w:val="28"/>
          <w:szCs w:val="28"/>
        </w:rPr>
      </w:pPr>
      <w:r w:rsidRPr="0009203D">
        <w:rPr>
          <w:sz w:val="28"/>
          <w:szCs w:val="28"/>
        </w:rPr>
        <w:t>постановлением администрации</w:t>
      </w:r>
    </w:p>
    <w:p w:rsidR="005940A7" w:rsidRPr="0009203D" w:rsidRDefault="005940A7" w:rsidP="00C6493F">
      <w:pPr>
        <w:ind w:left="4962"/>
        <w:jc w:val="both"/>
        <w:rPr>
          <w:sz w:val="28"/>
          <w:szCs w:val="28"/>
        </w:rPr>
      </w:pPr>
      <w:r w:rsidRPr="0009203D">
        <w:rPr>
          <w:sz w:val="28"/>
          <w:szCs w:val="28"/>
        </w:rPr>
        <w:t>Ильинского сельского поселения</w:t>
      </w:r>
    </w:p>
    <w:p w:rsidR="005940A7" w:rsidRPr="0009203D" w:rsidRDefault="005940A7" w:rsidP="00C6493F">
      <w:pPr>
        <w:ind w:left="4962"/>
        <w:jc w:val="both"/>
        <w:rPr>
          <w:sz w:val="28"/>
          <w:szCs w:val="28"/>
        </w:rPr>
      </w:pPr>
      <w:r w:rsidRPr="000920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 апреля 2016 </w:t>
      </w:r>
      <w:r w:rsidRPr="0009203D">
        <w:rPr>
          <w:sz w:val="28"/>
          <w:szCs w:val="28"/>
        </w:rPr>
        <w:t>№</w:t>
      </w:r>
      <w:r>
        <w:rPr>
          <w:sz w:val="28"/>
          <w:szCs w:val="28"/>
        </w:rPr>
        <w:t xml:space="preserve"> 23</w:t>
      </w:r>
    </w:p>
    <w:p w:rsidR="005940A7" w:rsidRDefault="005940A7" w:rsidP="00C6493F">
      <w:pPr>
        <w:pStyle w:val="ListParagraph"/>
        <w:ind w:left="0"/>
        <w:jc w:val="right"/>
        <w:rPr>
          <w:sz w:val="28"/>
          <w:szCs w:val="28"/>
        </w:rPr>
      </w:pPr>
    </w:p>
    <w:p w:rsidR="005940A7" w:rsidRDefault="005940A7" w:rsidP="00C6493F">
      <w:pPr>
        <w:pStyle w:val="ListParagraph"/>
        <w:ind w:left="0"/>
        <w:jc w:val="right"/>
        <w:rPr>
          <w:sz w:val="28"/>
          <w:szCs w:val="28"/>
        </w:rPr>
      </w:pPr>
    </w:p>
    <w:p w:rsidR="005940A7" w:rsidRDefault="005940A7" w:rsidP="00642796">
      <w:pPr>
        <w:pStyle w:val="ListParagraph"/>
        <w:ind w:left="0"/>
        <w:jc w:val="center"/>
        <w:rPr>
          <w:sz w:val="28"/>
          <w:szCs w:val="28"/>
        </w:rPr>
      </w:pPr>
    </w:p>
    <w:p w:rsidR="005940A7" w:rsidRDefault="005940A7" w:rsidP="00642796">
      <w:pPr>
        <w:pStyle w:val="ListParagraph"/>
        <w:ind w:left="0"/>
        <w:jc w:val="center"/>
        <w:rPr>
          <w:sz w:val="28"/>
          <w:szCs w:val="28"/>
        </w:rPr>
      </w:pPr>
      <w:r w:rsidRPr="00642796">
        <w:rPr>
          <w:b/>
          <w:sz w:val="28"/>
          <w:szCs w:val="28"/>
        </w:rPr>
        <w:t>ПОЛОЖЕНИЕ</w:t>
      </w:r>
    </w:p>
    <w:p w:rsidR="005940A7" w:rsidRPr="00D96600" w:rsidRDefault="005940A7" w:rsidP="00642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96600">
        <w:rPr>
          <w:b/>
          <w:sz w:val="28"/>
          <w:szCs w:val="28"/>
        </w:rPr>
        <w:t xml:space="preserve"> проведении Спартакиады трудящихся </w:t>
      </w:r>
    </w:p>
    <w:p w:rsidR="005940A7" w:rsidRPr="00D96600" w:rsidRDefault="005940A7" w:rsidP="00642796">
      <w:pPr>
        <w:jc w:val="center"/>
        <w:rPr>
          <w:b/>
          <w:sz w:val="28"/>
          <w:szCs w:val="28"/>
        </w:rPr>
      </w:pPr>
      <w:r w:rsidRPr="00D96600">
        <w:rPr>
          <w:b/>
          <w:sz w:val="28"/>
          <w:szCs w:val="28"/>
        </w:rPr>
        <w:t>в Ильинском сельском поселении Новопокровского района</w:t>
      </w:r>
    </w:p>
    <w:p w:rsidR="005940A7" w:rsidRDefault="005940A7" w:rsidP="00A1588F">
      <w:pPr>
        <w:pStyle w:val="ListParagraph"/>
        <w:ind w:left="0"/>
        <w:rPr>
          <w:sz w:val="28"/>
          <w:szCs w:val="28"/>
        </w:rPr>
      </w:pPr>
    </w:p>
    <w:p w:rsidR="005940A7" w:rsidRDefault="005940A7" w:rsidP="000F4ED3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</w:t>
      </w:r>
    </w:p>
    <w:p w:rsidR="005940A7" w:rsidRDefault="005940A7" w:rsidP="006427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Спартакиада проводится с целью:</w:t>
      </w:r>
    </w:p>
    <w:p w:rsidR="005940A7" w:rsidRDefault="005940A7" w:rsidP="000F4ED3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привлечения широких слоев населения к регулярным занятиям физической культурой и спортом;</w:t>
      </w:r>
    </w:p>
    <w:p w:rsidR="005940A7" w:rsidRDefault="005940A7" w:rsidP="000F4ED3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здорового образа жизни трудящихся.</w:t>
      </w:r>
    </w:p>
    <w:p w:rsidR="005940A7" w:rsidRDefault="005940A7" w:rsidP="000F4ED3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задачами Спартакиады являются:</w:t>
      </w:r>
    </w:p>
    <w:p w:rsidR="005940A7" w:rsidRDefault="005940A7" w:rsidP="000F4ED3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форм организации физкультурно-спортивной массовой работы в трудовых коллективах.</w:t>
      </w:r>
    </w:p>
    <w:p w:rsidR="005940A7" w:rsidRDefault="005940A7" w:rsidP="000F4ED3">
      <w:pPr>
        <w:pStyle w:val="ListParagraph"/>
        <w:ind w:left="0"/>
        <w:jc w:val="both"/>
        <w:rPr>
          <w:sz w:val="28"/>
          <w:szCs w:val="28"/>
        </w:rPr>
      </w:pPr>
    </w:p>
    <w:p w:rsidR="005940A7" w:rsidRDefault="005940A7" w:rsidP="000F4ED3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МЕСТО И СРОКИ ПРОВЕДЕНИЯ</w:t>
      </w:r>
    </w:p>
    <w:p w:rsidR="005940A7" w:rsidRDefault="005940A7" w:rsidP="000F4ED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1-й э</w:t>
      </w:r>
      <w:r w:rsidRPr="00EE4552">
        <w:rPr>
          <w:sz w:val="28"/>
          <w:szCs w:val="28"/>
        </w:rPr>
        <w:t xml:space="preserve">тап </w:t>
      </w:r>
      <w:r>
        <w:rPr>
          <w:sz w:val="28"/>
          <w:szCs w:val="28"/>
        </w:rPr>
        <w:t>с 1 марта по 30 июня 2016 года соревнования внутри трудовых коллективов, организаций, акционерных обществ не зависимо от форм собственности по различным видам спорта, в соответствии с положением.</w:t>
      </w:r>
    </w:p>
    <w:p w:rsidR="005940A7" w:rsidRDefault="005940A7" w:rsidP="000F4ED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2-й этап с 1по 30 июля 2016 года  участие сборных команд сельского поселения    в финальных соревнованиях муниципального образования.</w:t>
      </w:r>
    </w:p>
    <w:p w:rsidR="005940A7" w:rsidRDefault="005940A7" w:rsidP="000F4ED3">
      <w:pPr>
        <w:ind w:firstLine="360"/>
        <w:jc w:val="both"/>
        <w:rPr>
          <w:sz w:val="28"/>
          <w:szCs w:val="28"/>
        </w:rPr>
      </w:pPr>
    </w:p>
    <w:p w:rsidR="005940A7" w:rsidRDefault="005940A7" w:rsidP="000F4ED3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И РУКОВОДСТВО</w:t>
      </w:r>
    </w:p>
    <w:p w:rsidR="005940A7" w:rsidRDefault="005940A7" w:rsidP="000F4ED3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</w:t>
      </w:r>
      <w:r w:rsidRPr="00A142A7">
        <w:rPr>
          <w:sz w:val="28"/>
          <w:szCs w:val="28"/>
        </w:rPr>
        <w:t xml:space="preserve"> </w:t>
      </w:r>
      <w:r w:rsidRPr="004F7F25">
        <w:rPr>
          <w:sz w:val="28"/>
          <w:szCs w:val="28"/>
        </w:rPr>
        <w:t>организаций любых форм собственности</w:t>
      </w:r>
      <w:r>
        <w:rPr>
          <w:color w:val="C00000"/>
          <w:sz w:val="28"/>
          <w:szCs w:val="28"/>
        </w:rPr>
        <w:t xml:space="preserve"> </w:t>
      </w:r>
      <w:r w:rsidRPr="004F7F25">
        <w:rPr>
          <w:sz w:val="28"/>
          <w:szCs w:val="28"/>
        </w:rPr>
        <w:t>Ильинского сельского поселения</w:t>
      </w:r>
      <w:r w:rsidRPr="00372639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обеспечить комплектование и участие команд в соревнованиях.</w:t>
      </w:r>
    </w:p>
    <w:p w:rsidR="005940A7" w:rsidRDefault="005940A7" w:rsidP="000F4ED3">
      <w:pPr>
        <w:pStyle w:val="ListParagraph"/>
        <w:ind w:left="0" w:firstLine="720"/>
        <w:jc w:val="both"/>
        <w:rPr>
          <w:sz w:val="28"/>
          <w:szCs w:val="28"/>
        </w:rPr>
      </w:pPr>
    </w:p>
    <w:p w:rsidR="005940A7" w:rsidRDefault="005940A7" w:rsidP="000F4ED3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УЧАСТНИКИ СПАРТАКИАДЫ</w:t>
      </w:r>
    </w:p>
    <w:p w:rsidR="005940A7" w:rsidRDefault="005940A7" w:rsidP="000F4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Возраст участников Спартакиады – 25 лет и старше.</w:t>
      </w:r>
    </w:p>
    <w:p w:rsidR="005940A7" w:rsidRDefault="005940A7" w:rsidP="000F4ED3">
      <w:pPr>
        <w:ind w:firstLine="360"/>
        <w:jc w:val="both"/>
        <w:rPr>
          <w:sz w:val="28"/>
          <w:szCs w:val="28"/>
        </w:rPr>
      </w:pPr>
    </w:p>
    <w:p w:rsidR="005940A7" w:rsidRDefault="005940A7" w:rsidP="000F4ED3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РАЙОННЫХ СОРЕВНОВАНИЙ</w:t>
      </w:r>
    </w:p>
    <w:p w:rsidR="005940A7" w:rsidRDefault="005940A7" w:rsidP="000F4ED3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Все виды программы являются зачетными.</w:t>
      </w:r>
    </w:p>
    <w:p w:rsidR="005940A7" w:rsidRDefault="005940A7" w:rsidP="003C1DF3">
      <w:pPr>
        <w:pStyle w:val="ListParagraph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1843"/>
        <w:gridCol w:w="5265"/>
        <w:gridCol w:w="2213"/>
      </w:tblGrid>
      <w:tr w:rsidR="005940A7" w:rsidTr="00E0298F">
        <w:trPr>
          <w:tblHeader/>
        </w:trPr>
        <w:tc>
          <w:tcPr>
            <w:tcW w:w="568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  <w:r w:rsidRPr="002A11F7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  <w:r w:rsidRPr="002A11F7">
              <w:rPr>
                <w:sz w:val="28"/>
                <w:szCs w:val="28"/>
              </w:rPr>
              <w:t>Вид зачета</w:t>
            </w:r>
          </w:p>
        </w:tc>
        <w:tc>
          <w:tcPr>
            <w:tcW w:w="5265" w:type="dxa"/>
          </w:tcPr>
          <w:p w:rsidR="005940A7" w:rsidRPr="002A11F7" w:rsidRDefault="005940A7" w:rsidP="002A11F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A11F7">
              <w:rPr>
                <w:sz w:val="28"/>
                <w:szCs w:val="28"/>
              </w:rPr>
              <w:t>Виды программы</w:t>
            </w:r>
          </w:p>
        </w:tc>
        <w:tc>
          <w:tcPr>
            <w:tcW w:w="2213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  <w:r w:rsidRPr="002A11F7">
              <w:rPr>
                <w:sz w:val="28"/>
                <w:szCs w:val="28"/>
              </w:rPr>
              <w:t>Состав участников</w:t>
            </w:r>
          </w:p>
        </w:tc>
      </w:tr>
      <w:tr w:rsidR="005940A7" w:rsidTr="002A11F7">
        <w:tc>
          <w:tcPr>
            <w:tcW w:w="568" w:type="dxa"/>
          </w:tcPr>
          <w:p w:rsidR="005940A7" w:rsidRPr="002A11F7" w:rsidRDefault="005940A7" w:rsidP="002A11F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A11F7"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  <w:r w:rsidRPr="002A11F7">
              <w:rPr>
                <w:sz w:val="28"/>
                <w:szCs w:val="28"/>
              </w:rPr>
              <w:t>Командный</w:t>
            </w:r>
          </w:p>
        </w:tc>
        <w:tc>
          <w:tcPr>
            <w:tcW w:w="5265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  <w:r w:rsidRPr="002A11F7">
              <w:rPr>
                <w:sz w:val="28"/>
                <w:szCs w:val="28"/>
              </w:rPr>
              <w:t>Перетягивание каната (мужчины)</w:t>
            </w:r>
          </w:p>
        </w:tc>
        <w:tc>
          <w:tcPr>
            <w:tcW w:w="2213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  <w:r w:rsidRPr="002A11F7">
              <w:rPr>
                <w:sz w:val="28"/>
                <w:szCs w:val="28"/>
              </w:rPr>
              <w:t>7 (6+1 запасной)</w:t>
            </w:r>
          </w:p>
        </w:tc>
      </w:tr>
      <w:tr w:rsidR="005940A7" w:rsidTr="002A11F7">
        <w:tc>
          <w:tcPr>
            <w:tcW w:w="568" w:type="dxa"/>
          </w:tcPr>
          <w:p w:rsidR="005940A7" w:rsidRPr="002A11F7" w:rsidRDefault="005940A7" w:rsidP="002A11F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A11F7">
              <w:rPr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  <w:r w:rsidRPr="002A11F7">
              <w:rPr>
                <w:sz w:val="28"/>
                <w:szCs w:val="28"/>
              </w:rPr>
              <w:t>Командный</w:t>
            </w:r>
          </w:p>
        </w:tc>
        <w:tc>
          <w:tcPr>
            <w:tcW w:w="5265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  <w:r w:rsidRPr="002A11F7">
              <w:rPr>
                <w:sz w:val="28"/>
                <w:szCs w:val="28"/>
              </w:rPr>
              <w:t>Мини-футбол (мужчины)</w:t>
            </w:r>
          </w:p>
        </w:tc>
        <w:tc>
          <w:tcPr>
            <w:tcW w:w="2213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  <w:r w:rsidRPr="002A11F7">
              <w:rPr>
                <w:sz w:val="28"/>
                <w:szCs w:val="28"/>
              </w:rPr>
              <w:t>7 (5+2 запасной)</w:t>
            </w:r>
          </w:p>
        </w:tc>
      </w:tr>
      <w:tr w:rsidR="005940A7" w:rsidTr="002A11F7">
        <w:tc>
          <w:tcPr>
            <w:tcW w:w="568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  <w:r w:rsidRPr="002A11F7">
              <w:rPr>
                <w:sz w:val="28"/>
                <w:szCs w:val="28"/>
              </w:rPr>
              <w:t>Командный</w:t>
            </w:r>
          </w:p>
        </w:tc>
        <w:tc>
          <w:tcPr>
            <w:tcW w:w="5265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  <w:r w:rsidRPr="002A11F7">
              <w:rPr>
                <w:sz w:val="28"/>
                <w:szCs w:val="28"/>
              </w:rPr>
              <w:t>Баскетбол 3Х3 (женщины)</w:t>
            </w:r>
          </w:p>
        </w:tc>
        <w:tc>
          <w:tcPr>
            <w:tcW w:w="2213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  <w:r w:rsidRPr="002A11F7">
              <w:rPr>
                <w:sz w:val="28"/>
                <w:szCs w:val="28"/>
              </w:rPr>
              <w:t>4 (3+1 запасной)</w:t>
            </w:r>
          </w:p>
        </w:tc>
      </w:tr>
      <w:tr w:rsidR="005940A7" w:rsidTr="002A11F7">
        <w:tc>
          <w:tcPr>
            <w:tcW w:w="568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  <w:r w:rsidRPr="002A11F7">
              <w:rPr>
                <w:sz w:val="28"/>
                <w:szCs w:val="28"/>
              </w:rPr>
              <w:t>Лично-командный</w:t>
            </w:r>
          </w:p>
        </w:tc>
        <w:tc>
          <w:tcPr>
            <w:tcW w:w="5265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  <w:r w:rsidRPr="002A11F7">
              <w:rPr>
                <w:sz w:val="28"/>
                <w:szCs w:val="28"/>
              </w:rPr>
              <w:t>Гиревой спорт (мужчины)</w:t>
            </w:r>
          </w:p>
        </w:tc>
        <w:tc>
          <w:tcPr>
            <w:tcW w:w="2213" w:type="dxa"/>
          </w:tcPr>
          <w:p w:rsidR="005940A7" w:rsidRPr="002A11F7" w:rsidRDefault="005940A7" w:rsidP="002A11F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A11F7">
              <w:rPr>
                <w:sz w:val="28"/>
                <w:szCs w:val="28"/>
              </w:rPr>
              <w:t>2</w:t>
            </w:r>
          </w:p>
        </w:tc>
      </w:tr>
      <w:tr w:rsidR="005940A7" w:rsidTr="002A11F7">
        <w:trPr>
          <w:trHeight w:val="646"/>
        </w:trPr>
        <w:tc>
          <w:tcPr>
            <w:tcW w:w="568" w:type="dxa"/>
            <w:vMerge w:val="restart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  <w:r w:rsidRPr="002A11F7">
              <w:rPr>
                <w:sz w:val="28"/>
                <w:szCs w:val="28"/>
              </w:rPr>
              <w:t>Лично-командный</w:t>
            </w:r>
          </w:p>
        </w:tc>
        <w:tc>
          <w:tcPr>
            <w:tcW w:w="5265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  <w:r w:rsidRPr="002A11F7">
              <w:rPr>
                <w:sz w:val="28"/>
                <w:szCs w:val="28"/>
              </w:rPr>
              <w:t>Легкая атлетика (мужчины) бег – 400м.</w:t>
            </w:r>
          </w:p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  <w:r w:rsidRPr="002A11F7">
              <w:rPr>
                <w:sz w:val="28"/>
                <w:szCs w:val="28"/>
              </w:rPr>
              <w:t>прыжки в длину с места эстафета 4Х100м</w:t>
            </w:r>
          </w:p>
        </w:tc>
        <w:tc>
          <w:tcPr>
            <w:tcW w:w="2213" w:type="dxa"/>
          </w:tcPr>
          <w:p w:rsidR="005940A7" w:rsidRPr="002A11F7" w:rsidRDefault="005940A7" w:rsidP="002A11F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:rsidR="005940A7" w:rsidRPr="002A11F7" w:rsidRDefault="005940A7" w:rsidP="002A11F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A11F7">
              <w:rPr>
                <w:sz w:val="28"/>
                <w:szCs w:val="28"/>
              </w:rPr>
              <w:t>2</w:t>
            </w:r>
          </w:p>
        </w:tc>
      </w:tr>
      <w:tr w:rsidR="005940A7" w:rsidTr="002A11F7">
        <w:trPr>
          <w:trHeight w:val="705"/>
        </w:trPr>
        <w:tc>
          <w:tcPr>
            <w:tcW w:w="568" w:type="dxa"/>
            <w:vMerge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265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  <w:r w:rsidRPr="002A11F7">
              <w:rPr>
                <w:sz w:val="28"/>
                <w:szCs w:val="28"/>
              </w:rPr>
              <w:t>Легкая атлетика (женщины) бег – 200м</w:t>
            </w:r>
          </w:p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  <w:r w:rsidRPr="002A11F7">
              <w:rPr>
                <w:sz w:val="28"/>
                <w:szCs w:val="28"/>
              </w:rPr>
              <w:t>прыжки в длину с места эстафета 4Х100м</w:t>
            </w:r>
          </w:p>
        </w:tc>
        <w:tc>
          <w:tcPr>
            <w:tcW w:w="2213" w:type="dxa"/>
          </w:tcPr>
          <w:p w:rsidR="005940A7" w:rsidRPr="002A11F7" w:rsidRDefault="005940A7" w:rsidP="002A11F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:rsidR="005940A7" w:rsidRPr="002A11F7" w:rsidRDefault="005940A7" w:rsidP="002A11F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A11F7">
              <w:rPr>
                <w:sz w:val="28"/>
                <w:szCs w:val="28"/>
              </w:rPr>
              <w:t>2</w:t>
            </w:r>
          </w:p>
        </w:tc>
      </w:tr>
      <w:tr w:rsidR="005940A7" w:rsidTr="002A11F7">
        <w:trPr>
          <w:trHeight w:val="240"/>
        </w:trPr>
        <w:tc>
          <w:tcPr>
            <w:tcW w:w="568" w:type="dxa"/>
            <w:vMerge w:val="restart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  <w:r w:rsidRPr="002A11F7">
              <w:rPr>
                <w:sz w:val="28"/>
                <w:szCs w:val="28"/>
              </w:rPr>
              <w:t>Лично-командный</w:t>
            </w:r>
          </w:p>
        </w:tc>
        <w:tc>
          <w:tcPr>
            <w:tcW w:w="5265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  <w:r w:rsidRPr="002A11F7">
              <w:rPr>
                <w:sz w:val="28"/>
                <w:szCs w:val="28"/>
              </w:rPr>
              <w:t>Шахматы (мужчины)</w:t>
            </w:r>
          </w:p>
        </w:tc>
        <w:tc>
          <w:tcPr>
            <w:tcW w:w="2213" w:type="dxa"/>
          </w:tcPr>
          <w:p w:rsidR="005940A7" w:rsidRPr="002A11F7" w:rsidRDefault="005940A7" w:rsidP="002A11F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A11F7">
              <w:rPr>
                <w:sz w:val="28"/>
                <w:szCs w:val="28"/>
              </w:rPr>
              <w:t>1</w:t>
            </w:r>
          </w:p>
        </w:tc>
      </w:tr>
      <w:tr w:rsidR="005940A7" w:rsidTr="002A11F7">
        <w:trPr>
          <w:trHeight w:val="420"/>
        </w:trPr>
        <w:tc>
          <w:tcPr>
            <w:tcW w:w="568" w:type="dxa"/>
            <w:vMerge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265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  <w:r w:rsidRPr="002A11F7">
              <w:rPr>
                <w:sz w:val="28"/>
                <w:szCs w:val="28"/>
              </w:rPr>
              <w:t>Шахматы (женщины)</w:t>
            </w:r>
          </w:p>
        </w:tc>
        <w:tc>
          <w:tcPr>
            <w:tcW w:w="2213" w:type="dxa"/>
          </w:tcPr>
          <w:p w:rsidR="005940A7" w:rsidRPr="002A11F7" w:rsidRDefault="005940A7" w:rsidP="002A11F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A11F7">
              <w:rPr>
                <w:sz w:val="28"/>
                <w:szCs w:val="28"/>
              </w:rPr>
              <w:t>1</w:t>
            </w:r>
          </w:p>
        </w:tc>
      </w:tr>
    </w:tbl>
    <w:p w:rsidR="005940A7" w:rsidRDefault="005940A7" w:rsidP="003C1DF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40A7" w:rsidRDefault="005940A7" w:rsidP="000F4ED3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УСЛОВИЯ ПРОВЕДЕНИЯ СОРЕВНОВАНИЙ</w:t>
      </w:r>
    </w:p>
    <w:p w:rsidR="005940A7" w:rsidRDefault="005940A7" w:rsidP="004F7F25">
      <w:pPr>
        <w:ind w:firstLine="360"/>
        <w:rPr>
          <w:sz w:val="28"/>
          <w:szCs w:val="28"/>
        </w:rPr>
      </w:pPr>
      <w:r>
        <w:rPr>
          <w:sz w:val="28"/>
          <w:szCs w:val="28"/>
        </w:rPr>
        <w:t>Соревнования по видам спорта проводятся в соответствии с существующими правилами по видам спорта.</w:t>
      </w:r>
    </w:p>
    <w:p w:rsidR="005940A7" w:rsidRDefault="005940A7" w:rsidP="00431D73">
      <w:pPr>
        <w:jc w:val="center"/>
        <w:rPr>
          <w:sz w:val="28"/>
          <w:szCs w:val="28"/>
        </w:rPr>
      </w:pPr>
    </w:p>
    <w:p w:rsidR="005940A7" w:rsidRDefault="005940A7" w:rsidP="00431D73">
      <w:pPr>
        <w:jc w:val="center"/>
        <w:rPr>
          <w:sz w:val="28"/>
          <w:szCs w:val="28"/>
        </w:rPr>
      </w:pPr>
      <w:r>
        <w:rPr>
          <w:sz w:val="28"/>
          <w:szCs w:val="28"/>
        </w:rPr>
        <w:t>ЛЕГКАЯ АТЛЕТИКА</w:t>
      </w:r>
    </w:p>
    <w:p w:rsidR="005940A7" w:rsidRDefault="005940A7" w:rsidP="008E059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Соревнования лично-командные. Проводятся раздельно среди мужчин и женщин. От каждой делегации допускается 2 мужчины 2 женщины.</w:t>
      </w:r>
    </w:p>
    <w:p w:rsidR="005940A7" w:rsidRDefault="005940A7" w:rsidP="008E0595">
      <w:pPr>
        <w:ind w:firstLine="708"/>
        <w:rPr>
          <w:sz w:val="28"/>
          <w:szCs w:val="28"/>
        </w:rPr>
      </w:pPr>
    </w:p>
    <w:p w:rsidR="005940A7" w:rsidRPr="002646AF" w:rsidRDefault="005940A7" w:rsidP="008E0595">
      <w:pPr>
        <w:ind w:firstLine="708"/>
        <w:jc w:val="center"/>
        <w:rPr>
          <w:sz w:val="28"/>
          <w:szCs w:val="28"/>
        </w:rPr>
      </w:pPr>
      <w:r w:rsidRPr="002646AF">
        <w:rPr>
          <w:sz w:val="28"/>
          <w:szCs w:val="28"/>
        </w:rPr>
        <w:t>Программа соревнований:</w:t>
      </w:r>
    </w:p>
    <w:p w:rsidR="005940A7" w:rsidRDefault="005940A7" w:rsidP="008E0595">
      <w:pPr>
        <w:ind w:firstLine="708"/>
        <w:rPr>
          <w:sz w:val="28"/>
          <w:szCs w:val="28"/>
        </w:rPr>
      </w:pPr>
      <w:r w:rsidRPr="008E0595">
        <w:rPr>
          <w:sz w:val="28"/>
          <w:szCs w:val="28"/>
        </w:rPr>
        <w:t>Мужчины</w:t>
      </w:r>
      <w:r>
        <w:rPr>
          <w:sz w:val="28"/>
          <w:szCs w:val="28"/>
        </w:rPr>
        <w:t xml:space="preserve">                                                               Женщины</w:t>
      </w:r>
    </w:p>
    <w:p w:rsidR="005940A7" w:rsidRDefault="005940A7" w:rsidP="008E059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Бег – </w:t>
      </w:r>
      <w:smartTag w:uri="urn:schemas-microsoft-com:office:smarttags" w:element="metricconverter">
        <w:smartTagPr>
          <w:attr w:name="ProductID" w:val="400 м"/>
        </w:smartTagPr>
        <w:r>
          <w:rPr>
            <w:sz w:val="28"/>
            <w:szCs w:val="28"/>
          </w:rPr>
          <w:t>400 м</w:t>
        </w:r>
      </w:smartTag>
      <w:r>
        <w:rPr>
          <w:sz w:val="28"/>
          <w:szCs w:val="28"/>
        </w:rPr>
        <w:t xml:space="preserve">.                                                            Бег – </w:t>
      </w:r>
      <w:smartTag w:uri="urn:schemas-microsoft-com:office:smarttags" w:element="metricconverter">
        <w:smartTagPr>
          <w:attr w:name="ProductID" w:val="200 м"/>
        </w:smartTagPr>
        <w:r>
          <w:rPr>
            <w:sz w:val="28"/>
            <w:szCs w:val="28"/>
          </w:rPr>
          <w:t>200 м</w:t>
        </w:r>
      </w:smartTag>
      <w:r>
        <w:rPr>
          <w:sz w:val="28"/>
          <w:szCs w:val="28"/>
        </w:rPr>
        <w:t>.</w:t>
      </w:r>
    </w:p>
    <w:p w:rsidR="005940A7" w:rsidRPr="008E0595" w:rsidRDefault="005940A7" w:rsidP="008E059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Прыжки в длину с места.                                     Прыжки в длину с места.</w:t>
      </w:r>
    </w:p>
    <w:p w:rsidR="005940A7" w:rsidRDefault="005940A7" w:rsidP="008E0595">
      <w:pPr>
        <w:ind w:firstLine="708"/>
        <w:rPr>
          <w:sz w:val="28"/>
          <w:szCs w:val="28"/>
        </w:rPr>
      </w:pPr>
    </w:p>
    <w:p w:rsidR="005940A7" w:rsidRDefault="005940A7" w:rsidP="008E059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ЭТАФЕТА 4Х100 м.</w:t>
      </w:r>
    </w:p>
    <w:p w:rsidR="005940A7" w:rsidRDefault="005940A7" w:rsidP="008E059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Участник выступает в двух видах программы и эстафете. Личное первенство определяется раздельно среди мужчин и женщин.</w:t>
      </w:r>
    </w:p>
    <w:p w:rsidR="005940A7" w:rsidRDefault="005940A7" w:rsidP="008E059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Командное первенство определяется по сумме очков, набранными всеми участниками команд независимо от пола в соответствии с таблицей.</w:t>
      </w:r>
    </w:p>
    <w:p w:rsidR="005940A7" w:rsidRDefault="005940A7" w:rsidP="008E059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случае равенства очков у двух или более команд, преимущество получает команда, имеющая более первых, вторых и т.д. мест, занятых участниками в личном зачете на отдельных дистанциях.</w:t>
      </w:r>
    </w:p>
    <w:p w:rsidR="005940A7" w:rsidRDefault="005940A7" w:rsidP="008E0595">
      <w:pPr>
        <w:ind w:firstLine="708"/>
        <w:rPr>
          <w:sz w:val="28"/>
          <w:szCs w:val="28"/>
        </w:rPr>
      </w:pPr>
    </w:p>
    <w:p w:rsidR="005940A7" w:rsidRDefault="005940A7" w:rsidP="00B808F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ГИРЕВОЙ СПОРТ</w:t>
      </w:r>
    </w:p>
    <w:p w:rsidR="005940A7" w:rsidRDefault="005940A7" w:rsidP="000F4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лично-командные. Состав команды 2 человека (2 мужчины, разрешается сдваивание). Вес гири </w:t>
      </w:r>
      <w:smartTag w:uri="urn:schemas-microsoft-com:office:smarttags" w:element="metricconverter">
        <w:smartTagPr>
          <w:attr w:name="ProductID" w:val="24 кг"/>
        </w:smartTagPr>
        <w:r>
          <w:rPr>
            <w:sz w:val="28"/>
            <w:szCs w:val="28"/>
          </w:rPr>
          <w:t>24 кг</w:t>
        </w:r>
      </w:smartTag>
      <w:r>
        <w:rPr>
          <w:sz w:val="28"/>
          <w:szCs w:val="28"/>
        </w:rPr>
        <w:t>.</w:t>
      </w:r>
    </w:p>
    <w:p w:rsidR="005940A7" w:rsidRDefault="005940A7" w:rsidP="000F4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Спортсмены выполняют упражнение рывок поочередно левой и правой рукой, время на выполнение упражнения – 10мин.</w:t>
      </w:r>
    </w:p>
    <w:p w:rsidR="005940A7" w:rsidRDefault="005940A7" w:rsidP="000F4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Весовые категории: до </w:t>
      </w:r>
      <w:smartTag w:uri="urn:schemas-microsoft-com:office:smarttags" w:element="metricconverter">
        <w:smartTagPr>
          <w:attr w:name="ProductID" w:val="70 кг"/>
        </w:smartTagPr>
        <w:r>
          <w:rPr>
            <w:sz w:val="28"/>
            <w:szCs w:val="28"/>
          </w:rPr>
          <w:t>70 кг</w:t>
        </w:r>
      </w:smartTag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80 кг"/>
        </w:smartTagPr>
        <w:r>
          <w:rPr>
            <w:sz w:val="28"/>
            <w:szCs w:val="28"/>
          </w:rPr>
          <w:t>80 кг</w:t>
        </w:r>
      </w:smartTag>
      <w:r>
        <w:rPr>
          <w:sz w:val="28"/>
          <w:szCs w:val="28"/>
        </w:rPr>
        <w:t xml:space="preserve">,90 кг, 100кг и свыше </w:t>
      </w:r>
      <w:smartTag w:uri="urn:schemas-microsoft-com:office:smarttags" w:element="metricconverter">
        <w:smartTagPr>
          <w:attr w:name="ProductID" w:val="100 кг"/>
        </w:smartTagPr>
        <w:r>
          <w:rPr>
            <w:sz w:val="28"/>
            <w:szCs w:val="28"/>
          </w:rPr>
          <w:t>100 кг</w:t>
        </w:r>
      </w:smartTag>
      <w:r>
        <w:rPr>
          <w:sz w:val="28"/>
          <w:szCs w:val="28"/>
        </w:rPr>
        <w:t>.</w:t>
      </w:r>
    </w:p>
    <w:p w:rsidR="005940A7" w:rsidRDefault="005940A7" w:rsidP="000F4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в личном зачете определяются в каждой весовой категории по сумме подъемов правой и левой руками. При равенстве результатов у двух и более участников преимущество получает участник более легкого веса. </w:t>
      </w:r>
    </w:p>
    <w:p w:rsidR="005940A7" w:rsidRDefault="005940A7" w:rsidP="000F4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командном зачете места определяются по наибольшей сумме очков, набранных обоими участниками команды.</w:t>
      </w:r>
    </w:p>
    <w:p w:rsidR="005940A7" w:rsidRDefault="005940A7" w:rsidP="000F4ED3">
      <w:pPr>
        <w:ind w:firstLine="708"/>
        <w:jc w:val="both"/>
        <w:rPr>
          <w:sz w:val="28"/>
          <w:szCs w:val="28"/>
        </w:rPr>
      </w:pPr>
    </w:p>
    <w:p w:rsidR="005940A7" w:rsidRDefault="005940A7" w:rsidP="000F4ED3">
      <w:pPr>
        <w:ind w:firstLine="708"/>
        <w:jc w:val="both"/>
        <w:rPr>
          <w:sz w:val="28"/>
          <w:szCs w:val="28"/>
        </w:rPr>
      </w:pPr>
    </w:p>
    <w:p w:rsidR="005940A7" w:rsidRDefault="005940A7" w:rsidP="000F4ED3">
      <w:pPr>
        <w:ind w:firstLine="708"/>
        <w:jc w:val="both"/>
        <w:rPr>
          <w:sz w:val="28"/>
          <w:szCs w:val="28"/>
        </w:rPr>
      </w:pPr>
    </w:p>
    <w:p w:rsidR="005940A7" w:rsidRDefault="005940A7" w:rsidP="000F4ED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БАСКЕТБОЛ   3х3</w:t>
      </w:r>
    </w:p>
    <w:p w:rsidR="005940A7" w:rsidRDefault="005940A7" w:rsidP="000F4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командные, проводятся среди женских команд. Состав команды 4 человека (3 игрока + 1 запасной).</w:t>
      </w:r>
    </w:p>
    <w:p w:rsidR="005940A7" w:rsidRDefault="005940A7" w:rsidP="000F4ED3">
      <w:pPr>
        <w:ind w:firstLine="708"/>
        <w:jc w:val="both"/>
        <w:rPr>
          <w:sz w:val="28"/>
          <w:szCs w:val="28"/>
        </w:rPr>
      </w:pPr>
    </w:p>
    <w:p w:rsidR="005940A7" w:rsidRDefault="005940A7" w:rsidP="000F4ED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ДАРТС</w:t>
      </w:r>
    </w:p>
    <w:p w:rsidR="005940A7" w:rsidRDefault="005940A7" w:rsidP="000F4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лично-командные. Проводятся раздельно среди мужчин и женщин. От каждой команды в соревнованиях принимают участие 2 спортсмена (1 мужчина и 1 женщина). Каждый участник проводит по 30 бросков.</w:t>
      </w:r>
    </w:p>
    <w:p w:rsidR="005940A7" w:rsidRDefault="005940A7" w:rsidP="000F4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определяются отдельно среди мужчин и женщин. Командное первенство определяется по наименьшей сумме мест набранной участниками.</w:t>
      </w:r>
    </w:p>
    <w:p w:rsidR="005940A7" w:rsidRDefault="005940A7" w:rsidP="001F0207">
      <w:pPr>
        <w:ind w:firstLine="708"/>
        <w:rPr>
          <w:sz w:val="28"/>
          <w:szCs w:val="28"/>
        </w:rPr>
      </w:pPr>
    </w:p>
    <w:p w:rsidR="005940A7" w:rsidRDefault="005940A7" w:rsidP="000F4ED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ШАХМАТЫ</w:t>
      </w:r>
    </w:p>
    <w:p w:rsidR="005940A7" w:rsidRDefault="005940A7" w:rsidP="000F4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(быстрые шахматы)</w:t>
      </w:r>
    </w:p>
    <w:p w:rsidR="005940A7" w:rsidRDefault="005940A7" w:rsidP="000F4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лично-командные.</w:t>
      </w:r>
      <w:r w:rsidRPr="001F0207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Проводятся раздельно среди мужчин и женщин по правилам ФИДЕ по быстрым шахматам. Состав команды – 2 человека (1 мужчина+ 1 женщина).</w:t>
      </w:r>
    </w:p>
    <w:p w:rsidR="005940A7" w:rsidRDefault="005940A7" w:rsidP="000F4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в командном зачете определяется по наибольшей сумме очков, набранных членами команды. </w:t>
      </w:r>
    </w:p>
    <w:p w:rsidR="005940A7" w:rsidRDefault="005940A7" w:rsidP="000F4ED3">
      <w:pPr>
        <w:ind w:firstLine="708"/>
        <w:jc w:val="both"/>
        <w:rPr>
          <w:sz w:val="28"/>
          <w:szCs w:val="28"/>
        </w:rPr>
      </w:pPr>
    </w:p>
    <w:p w:rsidR="005940A7" w:rsidRDefault="005940A7" w:rsidP="000F4ED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ПЕРЕТЯГИВАНИЕ КАНАТА</w:t>
      </w:r>
    </w:p>
    <w:p w:rsidR="005940A7" w:rsidRDefault="005940A7" w:rsidP="000F4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командные, проводятся среди мужчин. Состав команды 7 человек (6+1 запасной). По желанию в состав команды могут быть включены женщины. В соревнованиях по перетягиванию каната определяется абсолютный победитель без учета весовых категорий. Встречи, вплоть до состязаний за призовые места, проводятся из одной попытки.</w:t>
      </w:r>
    </w:p>
    <w:p w:rsidR="005940A7" w:rsidRDefault="005940A7" w:rsidP="000F4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 одежды произвольная. Шипованная обувь запрещена.</w:t>
      </w:r>
    </w:p>
    <w:p w:rsidR="005940A7" w:rsidRDefault="005940A7" w:rsidP="000F4ED3">
      <w:pPr>
        <w:ind w:firstLine="708"/>
        <w:jc w:val="both"/>
        <w:rPr>
          <w:sz w:val="28"/>
          <w:szCs w:val="28"/>
        </w:rPr>
      </w:pPr>
    </w:p>
    <w:p w:rsidR="005940A7" w:rsidRDefault="005940A7" w:rsidP="000F4ED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МИНИ-ФУТБОЛ</w:t>
      </w:r>
    </w:p>
    <w:p w:rsidR="005940A7" w:rsidRDefault="005940A7" w:rsidP="000F4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командные, проводятся среди мужчин. Состав команды 7 человек (5игроков+2 запасных). Систему проведения определяет судейская коллегия.</w:t>
      </w:r>
    </w:p>
    <w:p w:rsidR="005940A7" w:rsidRDefault="005940A7" w:rsidP="000F4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Разрешается играть в мягкой спортивной обуви или в бутсах на 13-ти и более резиновых шипах. </w:t>
      </w:r>
    </w:p>
    <w:p w:rsidR="005940A7" w:rsidRDefault="005940A7" w:rsidP="000F4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Категорически запрещается играть в бутсах  с металлическими шипами.</w:t>
      </w:r>
    </w:p>
    <w:p w:rsidR="005940A7" w:rsidRDefault="005940A7" w:rsidP="000F4ED3">
      <w:pPr>
        <w:ind w:firstLine="708"/>
        <w:jc w:val="both"/>
        <w:rPr>
          <w:sz w:val="28"/>
          <w:szCs w:val="28"/>
        </w:rPr>
      </w:pPr>
    </w:p>
    <w:p w:rsidR="005940A7" w:rsidRDefault="005940A7" w:rsidP="000F4ED3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НАГРАЖДЕНИЕ ПОБЕДИТЕЛЕЙ</w:t>
      </w:r>
    </w:p>
    <w:p w:rsidR="005940A7" w:rsidRPr="00E0298F" w:rsidRDefault="005940A7" w:rsidP="000F4ED3">
      <w:pPr>
        <w:pStyle w:val="ListParagraph"/>
        <w:jc w:val="both"/>
        <w:rPr>
          <w:sz w:val="28"/>
          <w:szCs w:val="28"/>
        </w:rPr>
      </w:pPr>
      <w:r w:rsidRPr="00E0298F">
        <w:rPr>
          <w:sz w:val="28"/>
          <w:szCs w:val="28"/>
        </w:rPr>
        <w:t>Личное первенство:</w:t>
      </w:r>
    </w:p>
    <w:p w:rsidR="005940A7" w:rsidRDefault="005940A7" w:rsidP="000F4ED3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Участники, занявшие 1,2, и 3 места в соревнованиях по дартсу, гиревому спорту, легкой атлетике, шахматы награждаются грамотами.</w:t>
      </w:r>
    </w:p>
    <w:p w:rsidR="005940A7" w:rsidRPr="00E0298F" w:rsidRDefault="005940A7" w:rsidP="000F4ED3">
      <w:pPr>
        <w:pStyle w:val="ListParagraph"/>
        <w:ind w:left="0" w:firstLine="708"/>
        <w:jc w:val="both"/>
        <w:rPr>
          <w:sz w:val="28"/>
          <w:szCs w:val="28"/>
        </w:rPr>
      </w:pPr>
      <w:r w:rsidRPr="00E0298F">
        <w:rPr>
          <w:sz w:val="28"/>
          <w:szCs w:val="28"/>
        </w:rPr>
        <w:t>Командное первенство:</w:t>
      </w:r>
    </w:p>
    <w:p w:rsidR="005940A7" w:rsidRDefault="005940A7" w:rsidP="00857E61">
      <w:pPr>
        <w:pStyle w:val="ListParagraph"/>
        <w:ind w:left="0" w:firstLine="708"/>
        <w:rPr>
          <w:sz w:val="28"/>
          <w:szCs w:val="28"/>
        </w:rPr>
      </w:pPr>
      <w:r>
        <w:rPr>
          <w:sz w:val="28"/>
          <w:szCs w:val="28"/>
        </w:rPr>
        <w:t>Команды, занявшие 1,2, и 3 места в соревнованиях по легкой атлетике, дартсу, мини-футболу, баскетболу и перетягиванию каната награждаются грамотами.</w:t>
      </w:r>
    </w:p>
    <w:p w:rsidR="005940A7" w:rsidRDefault="005940A7" w:rsidP="00857E61">
      <w:pPr>
        <w:pStyle w:val="ListParagraph"/>
        <w:ind w:left="0" w:firstLine="708"/>
        <w:rPr>
          <w:sz w:val="28"/>
          <w:szCs w:val="28"/>
          <w:u w:val="single"/>
        </w:rPr>
      </w:pPr>
      <w:r w:rsidRPr="00857E61">
        <w:rPr>
          <w:sz w:val="28"/>
          <w:szCs w:val="28"/>
          <w:u w:val="single"/>
        </w:rPr>
        <w:t>Общекомандное первенство:</w:t>
      </w:r>
    </w:p>
    <w:p w:rsidR="005940A7" w:rsidRDefault="005940A7" w:rsidP="00857E61">
      <w:pPr>
        <w:pStyle w:val="ListParagraph"/>
        <w:ind w:left="0" w:firstLine="708"/>
        <w:rPr>
          <w:sz w:val="28"/>
          <w:szCs w:val="28"/>
        </w:rPr>
      </w:pPr>
      <w:r>
        <w:rPr>
          <w:sz w:val="28"/>
          <w:szCs w:val="28"/>
        </w:rPr>
        <w:t>Команды, занявшие 1,2 и 3 места, награждаются командной грамотой.</w:t>
      </w:r>
    </w:p>
    <w:p w:rsidR="005940A7" w:rsidRDefault="005940A7" w:rsidP="00857E61">
      <w:pPr>
        <w:pStyle w:val="ListParagraph"/>
        <w:ind w:left="0" w:firstLine="708"/>
        <w:rPr>
          <w:sz w:val="28"/>
          <w:szCs w:val="28"/>
        </w:rPr>
      </w:pPr>
    </w:p>
    <w:p w:rsidR="005940A7" w:rsidRDefault="005940A7" w:rsidP="000F4ED3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УСЛОВИЯ ФИНАНСИРОВАНИЯ</w:t>
      </w:r>
    </w:p>
    <w:p w:rsidR="005940A7" w:rsidRDefault="005940A7" w:rsidP="0008131E">
      <w:pPr>
        <w:pStyle w:val="ListParagraph"/>
        <w:ind w:left="0" w:firstLine="720"/>
        <w:rPr>
          <w:sz w:val="28"/>
          <w:szCs w:val="28"/>
        </w:rPr>
      </w:pPr>
      <w:r>
        <w:rPr>
          <w:sz w:val="28"/>
          <w:szCs w:val="28"/>
        </w:rPr>
        <w:t>Расходы по командированию на районную Спартакиаду делегата или делегаций несут командирующие организации.</w:t>
      </w:r>
    </w:p>
    <w:p w:rsidR="005940A7" w:rsidRDefault="005940A7" w:rsidP="0008131E">
      <w:pPr>
        <w:pStyle w:val="ListParagraph"/>
        <w:ind w:left="0" w:firstLine="720"/>
        <w:rPr>
          <w:sz w:val="28"/>
          <w:szCs w:val="28"/>
        </w:rPr>
      </w:pPr>
    </w:p>
    <w:p w:rsidR="005940A7" w:rsidRDefault="005940A7" w:rsidP="000F4ED3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ЗАЯВКИ</w:t>
      </w:r>
    </w:p>
    <w:p w:rsidR="005940A7" w:rsidRDefault="005940A7" w:rsidP="002B4442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Зав. Сектором по работе с молодежью Ильинского сельского поселения (ст. Ильинская ул. Ленина № 46 , тел. 89282951897)  направить:</w:t>
      </w:r>
    </w:p>
    <w:p w:rsidR="005940A7" w:rsidRDefault="005940A7" w:rsidP="002B4442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предварительное письменное подтверждение на участие в соревнованиях Спартакиады – до 10 марта  2016 года.</w:t>
      </w:r>
    </w:p>
    <w:p w:rsidR="005940A7" w:rsidRDefault="005940A7" w:rsidP="002B4442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прохождения мандатной комиссии на финальных соревнованиях необходимо предоставить:</w:t>
      </w:r>
    </w:p>
    <w:p w:rsidR="005940A7" w:rsidRDefault="005940A7" w:rsidP="002B4442">
      <w:pPr>
        <w:pStyle w:val="ListParagraph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Именные заявки от команды на участие по установленной форме (приложение №1), заверенные руководителем организации.</w:t>
      </w:r>
    </w:p>
    <w:p w:rsidR="005940A7" w:rsidRDefault="005940A7" w:rsidP="002B4442">
      <w:pPr>
        <w:pStyle w:val="ListParagraph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на каждого участника:</w:t>
      </w:r>
    </w:p>
    <w:p w:rsidR="005940A7" w:rsidRDefault="005940A7" w:rsidP="002B4442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паспорт (оригинал + ксерокопия с подтверждением регистрации по месту жительства);</w:t>
      </w:r>
    </w:p>
    <w:p w:rsidR="005940A7" w:rsidRDefault="005940A7" w:rsidP="002B4442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страховое пенсионное свидетельство (оригинал + ксерокопия);</w:t>
      </w:r>
    </w:p>
    <w:p w:rsidR="005940A7" w:rsidRDefault="005940A7" w:rsidP="002B4442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ксерокопия трудовой книжки, подтверждающая принадлежность к трудовому коллективу;</w:t>
      </w:r>
    </w:p>
    <w:p w:rsidR="005940A7" w:rsidRDefault="005940A7" w:rsidP="002B4442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участниках команды по форме (приложение №2);</w:t>
      </w:r>
    </w:p>
    <w:p w:rsidR="005940A7" w:rsidRDefault="005940A7" w:rsidP="002B4442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технические заявки по видам спорта (приложение №3);</w:t>
      </w:r>
    </w:p>
    <w:p w:rsidR="005940A7" w:rsidRDefault="005940A7" w:rsidP="002B4442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страховой полис обязательного медицинского страхования;</w:t>
      </w:r>
    </w:p>
    <w:p w:rsidR="005940A7" w:rsidRPr="00E0298F" w:rsidRDefault="005940A7" w:rsidP="002B4442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298F">
        <w:rPr>
          <w:sz w:val="28"/>
          <w:szCs w:val="28"/>
        </w:rPr>
        <w:t>медицинское страховое свидетельство от несчастного случая на время проведения соревнований.</w:t>
      </w:r>
    </w:p>
    <w:p w:rsidR="005940A7" w:rsidRPr="00E0298F" w:rsidRDefault="005940A7" w:rsidP="002B4442">
      <w:pPr>
        <w:pStyle w:val="ListParagraph"/>
        <w:ind w:left="0" w:firstLine="720"/>
        <w:jc w:val="both"/>
        <w:rPr>
          <w:sz w:val="28"/>
          <w:szCs w:val="28"/>
        </w:rPr>
      </w:pPr>
      <w:r w:rsidRPr="00E0298F">
        <w:rPr>
          <w:sz w:val="28"/>
          <w:szCs w:val="28"/>
        </w:rPr>
        <w:t>ПРИМЕЧАНИЕ:  в случае отсутствия требуемых документов, участник не допускается к соревнованиям.</w:t>
      </w:r>
    </w:p>
    <w:p w:rsidR="005940A7" w:rsidRPr="00E0298F" w:rsidRDefault="005940A7" w:rsidP="002B4442">
      <w:pPr>
        <w:pStyle w:val="ListParagraph"/>
        <w:ind w:left="0" w:firstLine="720"/>
        <w:jc w:val="both"/>
        <w:rPr>
          <w:sz w:val="28"/>
          <w:szCs w:val="28"/>
        </w:rPr>
      </w:pPr>
      <w:r w:rsidRPr="00E0298F">
        <w:rPr>
          <w:sz w:val="28"/>
          <w:szCs w:val="28"/>
        </w:rPr>
        <w:t>ДАННОЕ ПОЛОЖЕНИЕ ЯВЛЯЕТСЯ ОФИЦИАЛЬНЫМ ВЫЗОВОМ НА СОРЕВНОВАНИЯ</w:t>
      </w:r>
    </w:p>
    <w:p w:rsidR="005940A7" w:rsidRDefault="005940A7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940A7" w:rsidRDefault="005940A7" w:rsidP="0021723A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ПРИЛОЖЕНИЕ№1</w:t>
      </w:r>
    </w:p>
    <w:p w:rsidR="005940A7" w:rsidRDefault="005940A7" w:rsidP="00D60003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 положению о проведении</w:t>
      </w:r>
    </w:p>
    <w:p w:rsidR="005940A7" w:rsidRDefault="005940A7" w:rsidP="00D60003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Спартакиады трудящихся</w:t>
      </w:r>
    </w:p>
    <w:p w:rsidR="005940A7" w:rsidRDefault="005940A7" w:rsidP="00D60003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Ильинского сельского поселения</w:t>
      </w:r>
    </w:p>
    <w:p w:rsidR="005940A7" w:rsidRDefault="005940A7" w:rsidP="00D60003">
      <w:pPr>
        <w:pStyle w:val="ListParagraph"/>
        <w:jc w:val="right"/>
        <w:rPr>
          <w:sz w:val="28"/>
          <w:szCs w:val="28"/>
          <w:u w:val="single"/>
        </w:rPr>
      </w:pPr>
    </w:p>
    <w:p w:rsidR="005940A7" w:rsidRDefault="005940A7" w:rsidP="00B351F0">
      <w:pPr>
        <w:pStyle w:val="ListParagraph"/>
        <w:jc w:val="center"/>
        <w:rPr>
          <w:b/>
          <w:sz w:val="28"/>
          <w:szCs w:val="28"/>
        </w:rPr>
      </w:pPr>
      <w:r w:rsidRPr="00B351F0">
        <w:rPr>
          <w:b/>
          <w:sz w:val="28"/>
          <w:szCs w:val="28"/>
        </w:rPr>
        <w:t>ЗАЯВКА</w:t>
      </w:r>
    </w:p>
    <w:p w:rsidR="005940A7" w:rsidRDefault="005940A7" w:rsidP="00B351F0">
      <w:pPr>
        <w:pStyle w:val="ListParagraph"/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от команды</w:t>
      </w:r>
    </w:p>
    <w:p w:rsidR="005940A7" w:rsidRDefault="005940A7" w:rsidP="00B351F0">
      <w:pPr>
        <w:pStyle w:val="ListParagraph"/>
        <w:pBdr>
          <w:bottom w:val="single" w:sz="6" w:space="1" w:color="auto"/>
        </w:pBdr>
        <w:jc w:val="center"/>
        <w:rPr>
          <w:sz w:val="28"/>
          <w:szCs w:val="28"/>
        </w:rPr>
      </w:pPr>
    </w:p>
    <w:p w:rsidR="005940A7" w:rsidRDefault="005940A7" w:rsidP="00B351F0">
      <w:pPr>
        <w:pStyle w:val="ListParagraph"/>
        <w:jc w:val="center"/>
        <w:rPr>
          <w:sz w:val="28"/>
          <w:szCs w:val="28"/>
        </w:rPr>
      </w:pPr>
    </w:p>
    <w:p w:rsidR="005940A7" w:rsidRDefault="005940A7" w:rsidP="002B4442">
      <w:pPr>
        <w:pStyle w:val="ListParagraph"/>
        <w:ind w:left="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"/>
        <w:gridCol w:w="2876"/>
        <w:gridCol w:w="1770"/>
        <w:gridCol w:w="1770"/>
        <w:gridCol w:w="1771"/>
      </w:tblGrid>
      <w:tr w:rsidR="005940A7" w:rsidTr="002A11F7">
        <w:tc>
          <w:tcPr>
            <w:tcW w:w="664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  <w:r w:rsidRPr="002A11F7">
              <w:rPr>
                <w:sz w:val="28"/>
                <w:szCs w:val="28"/>
              </w:rPr>
              <w:t>№ п/п</w:t>
            </w:r>
          </w:p>
        </w:tc>
        <w:tc>
          <w:tcPr>
            <w:tcW w:w="2876" w:type="dxa"/>
          </w:tcPr>
          <w:p w:rsidR="005940A7" w:rsidRPr="002A11F7" w:rsidRDefault="005940A7" w:rsidP="002A11F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A11F7">
              <w:rPr>
                <w:sz w:val="28"/>
                <w:szCs w:val="28"/>
              </w:rPr>
              <w:t>Ф.И.О.</w:t>
            </w:r>
          </w:p>
        </w:tc>
        <w:tc>
          <w:tcPr>
            <w:tcW w:w="1770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  <w:r w:rsidRPr="002A11F7">
              <w:rPr>
                <w:sz w:val="28"/>
                <w:szCs w:val="28"/>
              </w:rPr>
              <w:t>Вид спорта</w:t>
            </w:r>
          </w:p>
        </w:tc>
        <w:tc>
          <w:tcPr>
            <w:tcW w:w="1770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  <w:r w:rsidRPr="002A11F7">
              <w:rPr>
                <w:sz w:val="28"/>
                <w:szCs w:val="28"/>
              </w:rPr>
              <w:t>Год и дата рождения</w:t>
            </w:r>
          </w:p>
        </w:tc>
        <w:tc>
          <w:tcPr>
            <w:tcW w:w="1771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  <w:r w:rsidRPr="002A11F7">
              <w:rPr>
                <w:sz w:val="28"/>
                <w:szCs w:val="28"/>
              </w:rPr>
              <w:t>Виза врача, печать</w:t>
            </w:r>
          </w:p>
        </w:tc>
      </w:tr>
      <w:tr w:rsidR="005940A7" w:rsidTr="002A11F7">
        <w:tc>
          <w:tcPr>
            <w:tcW w:w="664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5940A7" w:rsidTr="002A11F7">
        <w:tc>
          <w:tcPr>
            <w:tcW w:w="664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5940A7" w:rsidTr="002A11F7">
        <w:tc>
          <w:tcPr>
            <w:tcW w:w="664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5940A7" w:rsidTr="002A11F7">
        <w:tc>
          <w:tcPr>
            <w:tcW w:w="664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5940A7" w:rsidTr="002A11F7">
        <w:tc>
          <w:tcPr>
            <w:tcW w:w="664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5940A7" w:rsidTr="002A11F7">
        <w:tc>
          <w:tcPr>
            <w:tcW w:w="664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5940A7" w:rsidTr="002A11F7">
        <w:tc>
          <w:tcPr>
            <w:tcW w:w="664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5940A7" w:rsidTr="002A11F7">
        <w:tc>
          <w:tcPr>
            <w:tcW w:w="664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5940A7" w:rsidTr="002A11F7">
        <w:tc>
          <w:tcPr>
            <w:tcW w:w="664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5940A7" w:rsidTr="002A11F7">
        <w:tc>
          <w:tcPr>
            <w:tcW w:w="664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5940A7" w:rsidTr="002A11F7">
        <w:tc>
          <w:tcPr>
            <w:tcW w:w="664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5940A7" w:rsidRPr="002A11F7" w:rsidRDefault="005940A7" w:rsidP="002A11F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5940A7" w:rsidRDefault="005940A7" w:rsidP="002B4442">
      <w:pPr>
        <w:pStyle w:val="ListParagraph"/>
        <w:ind w:left="0"/>
        <w:rPr>
          <w:sz w:val="28"/>
          <w:szCs w:val="28"/>
        </w:rPr>
      </w:pPr>
    </w:p>
    <w:p w:rsidR="005940A7" w:rsidRDefault="005940A7" w:rsidP="002B4442">
      <w:pPr>
        <w:pStyle w:val="ListParagraph"/>
        <w:ind w:left="0"/>
        <w:rPr>
          <w:sz w:val="28"/>
          <w:szCs w:val="28"/>
        </w:rPr>
      </w:pPr>
    </w:p>
    <w:p w:rsidR="005940A7" w:rsidRDefault="005940A7" w:rsidP="002B4442">
      <w:pPr>
        <w:pStyle w:val="ListParagraph"/>
        <w:ind w:left="0"/>
        <w:rPr>
          <w:sz w:val="28"/>
          <w:szCs w:val="28"/>
        </w:rPr>
      </w:pPr>
    </w:p>
    <w:p w:rsidR="005940A7" w:rsidRDefault="005940A7" w:rsidP="002B4442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940A7" w:rsidRDefault="005940A7" w:rsidP="002B4442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Руководитель  организации_____________ подпись</w:t>
      </w:r>
    </w:p>
    <w:p w:rsidR="005940A7" w:rsidRDefault="005940A7" w:rsidP="002B4442">
      <w:pPr>
        <w:pStyle w:val="ListParagraph"/>
        <w:ind w:left="0"/>
        <w:rPr>
          <w:sz w:val="28"/>
          <w:szCs w:val="28"/>
        </w:rPr>
      </w:pPr>
    </w:p>
    <w:p w:rsidR="005940A7" w:rsidRPr="00B351F0" w:rsidRDefault="005940A7" w:rsidP="002B4442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/ __________________________________   / Ф.И.О.</w:t>
      </w:r>
      <w:bookmarkStart w:id="0" w:name="_GoBack"/>
      <w:bookmarkEnd w:id="0"/>
    </w:p>
    <w:sectPr w:rsidR="005940A7" w:rsidRPr="00B351F0" w:rsidSect="000B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72B"/>
    <w:multiLevelType w:val="hybridMultilevel"/>
    <w:tmpl w:val="BBB0E578"/>
    <w:lvl w:ilvl="0" w:tplc="CF3247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7B87F5E"/>
    <w:multiLevelType w:val="hybridMultilevel"/>
    <w:tmpl w:val="EEB2C76A"/>
    <w:lvl w:ilvl="0" w:tplc="56B277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8550344"/>
    <w:multiLevelType w:val="hybridMultilevel"/>
    <w:tmpl w:val="3A26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41030F"/>
    <w:multiLevelType w:val="hybridMultilevel"/>
    <w:tmpl w:val="77546524"/>
    <w:lvl w:ilvl="0" w:tplc="D358606C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6F1"/>
    <w:rsid w:val="00060D2B"/>
    <w:rsid w:val="00066908"/>
    <w:rsid w:val="0008131E"/>
    <w:rsid w:val="0009203D"/>
    <w:rsid w:val="000B76B9"/>
    <w:rsid w:val="000F4ED3"/>
    <w:rsid w:val="001019C7"/>
    <w:rsid w:val="001209A7"/>
    <w:rsid w:val="00141D58"/>
    <w:rsid w:val="00183155"/>
    <w:rsid w:val="001B799E"/>
    <w:rsid w:val="001F0207"/>
    <w:rsid w:val="0021723A"/>
    <w:rsid w:val="00217850"/>
    <w:rsid w:val="00260EF5"/>
    <w:rsid w:val="002646AF"/>
    <w:rsid w:val="002A11F7"/>
    <w:rsid w:val="002A6B23"/>
    <w:rsid w:val="002B3DBF"/>
    <w:rsid w:val="002B4442"/>
    <w:rsid w:val="002F3801"/>
    <w:rsid w:val="00331E74"/>
    <w:rsid w:val="00335DC9"/>
    <w:rsid w:val="00372639"/>
    <w:rsid w:val="003C1DF3"/>
    <w:rsid w:val="003C4BFE"/>
    <w:rsid w:val="00431D73"/>
    <w:rsid w:val="004C7C91"/>
    <w:rsid w:val="004D3579"/>
    <w:rsid w:val="004E4EBB"/>
    <w:rsid w:val="004F7F25"/>
    <w:rsid w:val="005276DA"/>
    <w:rsid w:val="005940A7"/>
    <w:rsid w:val="005E0311"/>
    <w:rsid w:val="006075D2"/>
    <w:rsid w:val="00614507"/>
    <w:rsid w:val="00642796"/>
    <w:rsid w:val="00684B1E"/>
    <w:rsid w:val="006D0200"/>
    <w:rsid w:val="006F6E09"/>
    <w:rsid w:val="0070517E"/>
    <w:rsid w:val="00762E7D"/>
    <w:rsid w:val="007761BE"/>
    <w:rsid w:val="007915BB"/>
    <w:rsid w:val="007E529A"/>
    <w:rsid w:val="00816B39"/>
    <w:rsid w:val="00857E61"/>
    <w:rsid w:val="008E0595"/>
    <w:rsid w:val="008F7713"/>
    <w:rsid w:val="00906CB4"/>
    <w:rsid w:val="009250E5"/>
    <w:rsid w:val="00932C14"/>
    <w:rsid w:val="00952D53"/>
    <w:rsid w:val="009733C9"/>
    <w:rsid w:val="00985CC2"/>
    <w:rsid w:val="00A142A7"/>
    <w:rsid w:val="00A1588F"/>
    <w:rsid w:val="00A4288B"/>
    <w:rsid w:val="00A570D8"/>
    <w:rsid w:val="00A66F23"/>
    <w:rsid w:val="00AB6FA5"/>
    <w:rsid w:val="00AC01E6"/>
    <w:rsid w:val="00AD36AD"/>
    <w:rsid w:val="00B12667"/>
    <w:rsid w:val="00B351F0"/>
    <w:rsid w:val="00B808F4"/>
    <w:rsid w:val="00C6493F"/>
    <w:rsid w:val="00C74E18"/>
    <w:rsid w:val="00CC4EBC"/>
    <w:rsid w:val="00CE0423"/>
    <w:rsid w:val="00CF0F29"/>
    <w:rsid w:val="00D60003"/>
    <w:rsid w:val="00D917E0"/>
    <w:rsid w:val="00D96600"/>
    <w:rsid w:val="00E0298F"/>
    <w:rsid w:val="00EA4ADE"/>
    <w:rsid w:val="00ED3918"/>
    <w:rsid w:val="00EE1B9D"/>
    <w:rsid w:val="00EE4552"/>
    <w:rsid w:val="00F554C9"/>
    <w:rsid w:val="00FB10BB"/>
    <w:rsid w:val="00FF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9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6600"/>
    <w:pPr>
      <w:ind w:left="720"/>
      <w:contextualSpacing/>
    </w:pPr>
  </w:style>
  <w:style w:type="table" w:styleId="TableGrid">
    <w:name w:val="Table Grid"/>
    <w:basedOn w:val="TableNormal"/>
    <w:uiPriority w:val="99"/>
    <w:rsid w:val="003C1D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02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9F7"/>
    <w:rPr>
      <w:rFonts w:ascii="Times New Roman" w:eastAsia="Times New Roman" w:hAnsi="Times New Roman"/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2112</TotalTime>
  <Pages>6</Pages>
  <Words>1292</Words>
  <Characters>7366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29</cp:revision>
  <cp:lastPrinted>2016-06-03T06:50:00Z</cp:lastPrinted>
  <dcterms:created xsi:type="dcterms:W3CDTF">2016-03-14T08:15:00Z</dcterms:created>
  <dcterms:modified xsi:type="dcterms:W3CDTF">2016-06-03T07:07:00Z</dcterms:modified>
</cp:coreProperties>
</file>