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B" w:rsidRDefault="003F6B9B" w:rsidP="00C0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3F6B9B" w:rsidRDefault="003F6B9B" w:rsidP="00C0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3F6B9B" w:rsidRDefault="003F6B9B" w:rsidP="00C063BA">
      <w:pPr>
        <w:jc w:val="center"/>
        <w:rPr>
          <w:b/>
          <w:sz w:val="28"/>
          <w:szCs w:val="28"/>
        </w:rPr>
      </w:pPr>
    </w:p>
    <w:p w:rsidR="003F6B9B" w:rsidRDefault="003F6B9B" w:rsidP="00C0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F6B9B" w:rsidRDefault="003F6B9B" w:rsidP="00C063BA">
      <w:pPr>
        <w:jc w:val="both"/>
        <w:rPr>
          <w:sz w:val="28"/>
          <w:szCs w:val="28"/>
        </w:rPr>
      </w:pPr>
    </w:p>
    <w:p w:rsidR="003F6B9B" w:rsidRDefault="003F6B9B" w:rsidP="00C063BA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24 февраля 2016 года                                                                            № 10- р</w:t>
      </w:r>
    </w:p>
    <w:p w:rsidR="003F6B9B" w:rsidRDefault="003F6B9B" w:rsidP="00C063BA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3F6B9B" w:rsidRDefault="003F6B9B" w:rsidP="00C063BA"/>
    <w:p w:rsidR="003F6B9B" w:rsidRDefault="003F6B9B" w:rsidP="00C063BA">
      <w:pPr>
        <w:rPr>
          <w:sz w:val="28"/>
          <w:szCs w:val="28"/>
        </w:rPr>
      </w:pPr>
    </w:p>
    <w:p w:rsidR="003F6B9B" w:rsidRDefault="003F6B9B" w:rsidP="00C0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профилактике африканской чумы свиней</w:t>
      </w:r>
    </w:p>
    <w:p w:rsidR="003F6B9B" w:rsidRDefault="003F6B9B" w:rsidP="00C0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Ильинском сельском поселении.</w:t>
      </w:r>
    </w:p>
    <w:p w:rsidR="003F6B9B" w:rsidRDefault="003F6B9B" w:rsidP="00C063BA">
      <w:pPr>
        <w:ind w:firstLine="1134"/>
        <w:jc w:val="both"/>
        <w:rPr>
          <w:b/>
          <w:sz w:val="28"/>
          <w:szCs w:val="28"/>
        </w:rPr>
      </w:pPr>
    </w:p>
    <w:p w:rsidR="003F6B9B" w:rsidRDefault="003F6B9B" w:rsidP="00BB78D0">
      <w:pPr>
        <w:ind w:firstLine="1134"/>
        <w:jc w:val="both"/>
        <w:rPr>
          <w:sz w:val="28"/>
          <w:szCs w:val="28"/>
        </w:rPr>
      </w:pPr>
      <w:r w:rsidRPr="00BB78D0">
        <w:rPr>
          <w:sz w:val="28"/>
          <w:szCs w:val="28"/>
        </w:rPr>
        <w:t xml:space="preserve">В связи с ухудшением эпизоотической обстановки по африканской чуме свиней в субъектах Российской Федерации, руководствуясь Законом Российской Федерации «О ветеринарии» от 14.05.1993 года, в целях </w:t>
      </w:r>
      <w:r>
        <w:rPr>
          <w:sz w:val="28"/>
          <w:szCs w:val="28"/>
        </w:rPr>
        <w:t>недопущения возникновения и распространения особо опасных заболеваний общих для человека и животных, активировать работу по выявлению и пресечению несанкционированной торговли свиноводческой продукции, кормов для свиней  на территории Ильинского сельского поселения:</w:t>
      </w:r>
    </w:p>
    <w:p w:rsidR="003F6B9B" w:rsidRDefault="003F6B9B"/>
    <w:p w:rsidR="003F6B9B" w:rsidRDefault="003F6B9B" w:rsidP="00967350">
      <w:pPr>
        <w:ind w:firstLine="1134"/>
        <w:rPr>
          <w:sz w:val="28"/>
          <w:szCs w:val="28"/>
        </w:rPr>
      </w:pPr>
      <w:r w:rsidRPr="00BC3437">
        <w:rPr>
          <w:sz w:val="28"/>
          <w:szCs w:val="28"/>
        </w:rPr>
        <w:t>1.Принять меры по ведению похозяйственных книг в соответствии с Приказом</w:t>
      </w:r>
      <w:r>
        <w:rPr>
          <w:sz w:val="28"/>
          <w:szCs w:val="28"/>
        </w:rPr>
        <w:t>Мннсельхоза России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3F6B9B" w:rsidRDefault="003F6B9B" w:rsidP="0096735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2.Продолжить работу совместно с участковыми по пресечению несанкционированной торговли животными, животноводческой продукцией, кормами для животных. </w:t>
      </w:r>
    </w:p>
    <w:p w:rsidR="003F6B9B" w:rsidRDefault="003F6B9B" w:rsidP="0096735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работе с населением по вопросам землепользования, ЛПХ, ЖКХ и регулированию градостроительной и архитектурной деятельности  и заведующей Ильинской УВЛ организовать достоверный учет поголовья животных в личных подсобных хозяйствах граждан и его перемещения, обеспечить регистрацию животных, содержащихся в ЛПХ, с обязательным проведением нумерации.</w:t>
      </w:r>
    </w:p>
    <w:p w:rsidR="003F6B9B" w:rsidRDefault="003F6B9B" w:rsidP="0096735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4.Продолжить проводить разъяснительную работу среди населения по вопросам профилактики африканской чумы свиней  через сходы граждан, председателей ТОС и квартальных комитетов, местную радиогазету и временном приостановлении хозяйственных связей с регионами РФ неблагополучных по АЧС</w:t>
      </w:r>
    </w:p>
    <w:p w:rsidR="003F6B9B" w:rsidRDefault="003F6B9B" w:rsidP="00967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Заведующей Ильинской УВЛ, специалисту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3F6B9B" w:rsidRDefault="003F6B9B" w:rsidP="00967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6.Актуализировать планы мероприятий по предупреждению распространения и ликвидации вируса африканской чумы свиней на территории Ильинского сельского поселения.</w:t>
      </w:r>
    </w:p>
    <w:p w:rsidR="003F6B9B" w:rsidRDefault="003F6B9B" w:rsidP="009673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данного распоряжения оставляю за собой.</w:t>
      </w:r>
    </w:p>
    <w:p w:rsidR="003F6B9B" w:rsidRDefault="003F6B9B" w:rsidP="00967350">
      <w:pPr>
        <w:tabs>
          <w:tab w:val="num" w:pos="0"/>
          <w:tab w:val="left" w:pos="849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  Распоряжение вступает в силу со дня подписания.</w:t>
      </w:r>
    </w:p>
    <w:p w:rsidR="003F6B9B" w:rsidRDefault="003F6B9B" w:rsidP="00967350">
      <w:pPr>
        <w:rPr>
          <w:sz w:val="28"/>
          <w:szCs w:val="28"/>
        </w:rPr>
      </w:pPr>
    </w:p>
    <w:p w:rsidR="003F6B9B" w:rsidRDefault="003F6B9B" w:rsidP="00967350">
      <w:pPr>
        <w:rPr>
          <w:sz w:val="28"/>
          <w:szCs w:val="28"/>
        </w:rPr>
      </w:pPr>
    </w:p>
    <w:p w:rsidR="003F6B9B" w:rsidRDefault="003F6B9B" w:rsidP="00967350">
      <w:pPr>
        <w:rPr>
          <w:sz w:val="28"/>
          <w:szCs w:val="28"/>
        </w:rPr>
      </w:pPr>
    </w:p>
    <w:p w:rsidR="003F6B9B" w:rsidRDefault="003F6B9B" w:rsidP="003A5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F6B9B" w:rsidRDefault="003F6B9B" w:rsidP="003A5691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F6B9B" w:rsidRDefault="003F6B9B" w:rsidP="003A569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Ю.М.Ревякин</w:t>
      </w:r>
    </w:p>
    <w:p w:rsidR="003F6B9B" w:rsidRDefault="003F6B9B" w:rsidP="00967350">
      <w:pPr>
        <w:ind w:firstLine="709"/>
        <w:jc w:val="both"/>
        <w:rPr>
          <w:sz w:val="28"/>
          <w:szCs w:val="28"/>
        </w:rPr>
      </w:pPr>
    </w:p>
    <w:p w:rsidR="003F6B9B" w:rsidRDefault="003F6B9B" w:rsidP="00967350">
      <w:pPr>
        <w:ind w:firstLine="709"/>
        <w:jc w:val="both"/>
        <w:rPr>
          <w:sz w:val="28"/>
          <w:szCs w:val="28"/>
        </w:rPr>
      </w:pPr>
    </w:p>
    <w:p w:rsidR="003F6B9B" w:rsidRDefault="003F6B9B" w:rsidP="00BC64A5">
      <w:pPr>
        <w:ind w:firstLine="709"/>
        <w:jc w:val="both"/>
        <w:rPr>
          <w:sz w:val="28"/>
          <w:szCs w:val="28"/>
        </w:rPr>
      </w:pPr>
    </w:p>
    <w:p w:rsidR="003F6B9B" w:rsidRPr="002D1971" w:rsidRDefault="003F6B9B" w:rsidP="00BC64A5">
      <w:pPr>
        <w:ind w:firstLine="709"/>
        <w:jc w:val="both"/>
        <w:rPr>
          <w:sz w:val="28"/>
          <w:szCs w:val="28"/>
        </w:rPr>
      </w:pPr>
    </w:p>
    <w:p w:rsidR="003F6B9B" w:rsidRDefault="003F6B9B" w:rsidP="00BC64A5">
      <w:pPr>
        <w:ind w:left="709"/>
        <w:jc w:val="both"/>
        <w:rPr>
          <w:sz w:val="28"/>
          <w:szCs w:val="28"/>
        </w:rPr>
      </w:pPr>
    </w:p>
    <w:p w:rsidR="003F6B9B" w:rsidRPr="00BC3437" w:rsidRDefault="003F6B9B" w:rsidP="00BB78D0">
      <w:pPr>
        <w:ind w:firstLine="1134"/>
        <w:rPr>
          <w:sz w:val="28"/>
          <w:szCs w:val="28"/>
        </w:rPr>
      </w:pPr>
    </w:p>
    <w:sectPr w:rsidR="003F6B9B" w:rsidRPr="00BC3437" w:rsidSect="008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3BA"/>
    <w:rsid w:val="001F4DC1"/>
    <w:rsid w:val="002D1971"/>
    <w:rsid w:val="003A5691"/>
    <w:rsid w:val="003F6B9B"/>
    <w:rsid w:val="00410B75"/>
    <w:rsid w:val="005F38FE"/>
    <w:rsid w:val="005F4C80"/>
    <w:rsid w:val="00790057"/>
    <w:rsid w:val="00807E5F"/>
    <w:rsid w:val="0083348C"/>
    <w:rsid w:val="00855906"/>
    <w:rsid w:val="00967350"/>
    <w:rsid w:val="00A03D56"/>
    <w:rsid w:val="00B60B27"/>
    <w:rsid w:val="00BB78D0"/>
    <w:rsid w:val="00BC3437"/>
    <w:rsid w:val="00BC4357"/>
    <w:rsid w:val="00BC64A5"/>
    <w:rsid w:val="00C063BA"/>
    <w:rsid w:val="00F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380</Words>
  <Characters>2166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2016-02-24T06:19:00Z</dcterms:created>
  <dcterms:modified xsi:type="dcterms:W3CDTF">2016-06-02T12:31:00Z</dcterms:modified>
</cp:coreProperties>
</file>