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A16ED" w:rsidRPr="003B5886" w:rsidRDefault="000A16ED" w:rsidP="00675689">
      <w:pPr>
        <w:jc w:val="center"/>
        <w:rPr>
          <w:b/>
          <w:sz w:val="24"/>
          <w:szCs w:val="24"/>
        </w:rPr>
      </w:pPr>
    </w:p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ИЛЬИНСКОГО СЕЛЬСКОГО ПОСЕЛЕНИЯ</w:t>
      </w:r>
    </w:p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</w:t>
      </w:r>
    </w:p>
    <w:p w:rsidR="000A16ED" w:rsidRPr="00980539" w:rsidRDefault="000A16ED" w:rsidP="00675689">
      <w:pPr>
        <w:jc w:val="center"/>
        <w:rPr>
          <w:b/>
          <w:sz w:val="24"/>
          <w:szCs w:val="24"/>
        </w:rPr>
      </w:pPr>
    </w:p>
    <w:p w:rsidR="000A16ED" w:rsidRDefault="000A16ED" w:rsidP="00675689">
      <w:pPr>
        <w:rPr>
          <w:sz w:val="28"/>
          <w:szCs w:val="28"/>
        </w:rPr>
      </w:pPr>
      <w:r>
        <w:rPr>
          <w:sz w:val="28"/>
          <w:szCs w:val="28"/>
        </w:rPr>
        <w:t>от 02 июня 2015 года                                                                                   № 48-р</w:t>
      </w:r>
    </w:p>
    <w:p w:rsidR="000A16ED" w:rsidRDefault="000A16ED" w:rsidP="00A40AC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0A16ED" w:rsidRDefault="000A16ED" w:rsidP="00675689">
      <w:pPr>
        <w:rPr>
          <w:sz w:val="28"/>
          <w:szCs w:val="28"/>
        </w:rPr>
      </w:pPr>
    </w:p>
    <w:p w:rsidR="000A16ED" w:rsidRDefault="000A16ED" w:rsidP="00675689">
      <w:pPr>
        <w:rPr>
          <w:sz w:val="28"/>
          <w:szCs w:val="28"/>
        </w:rPr>
      </w:pPr>
    </w:p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выявлению и уничтожению амброзии </w:t>
      </w:r>
    </w:p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другой сорной растительности на территории </w:t>
      </w:r>
    </w:p>
    <w:p w:rsidR="000A16ED" w:rsidRDefault="000A16ED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0A16ED" w:rsidRDefault="000A16ED" w:rsidP="00675689">
      <w:pPr>
        <w:jc w:val="center"/>
        <w:rPr>
          <w:b/>
          <w:sz w:val="28"/>
          <w:szCs w:val="28"/>
        </w:rPr>
      </w:pPr>
    </w:p>
    <w:p w:rsidR="000A16ED" w:rsidRDefault="000A16ED" w:rsidP="00675689">
      <w:pPr>
        <w:jc w:val="center"/>
        <w:rPr>
          <w:b/>
          <w:sz w:val="28"/>
          <w:szCs w:val="28"/>
        </w:rPr>
      </w:pPr>
    </w:p>
    <w:p w:rsidR="000A16ED" w:rsidRDefault="000A16ED" w:rsidP="00675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постановления главы администрации (губернатора) Краснодарского края от 25 мая 2007 года № 475 «О наложении карантина по амброзии полыннолистной», приказа департамента сельского хозяйства и перерабатывающей промышленности Краснодарского края от 21 мая 2015 года № 202 «О проведении мероприятий по выявлению и уничтожению амброзии и другой сорной растительности», Закона Краснодарского края               от 23 июля 2003 года № 608-КЗ «Об административных правонарушениях» на всей территории Краснодарского края наложен карантин по амброзии полыннолистной, согласно которым необходимо организовать работы по уничтожению амброзии силами и средствами владельцев, пользователей территорий независимо от форм собственности.</w:t>
      </w:r>
    </w:p>
    <w:p w:rsidR="000A16ED" w:rsidRDefault="000A16ED" w:rsidP="00675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мероприятий по уничтожению амброзии и сорной растительности:</w:t>
      </w:r>
    </w:p>
    <w:p w:rsidR="000A16ED" w:rsidRDefault="000A16ED" w:rsidP="00675689">
      <w:pPr>
        <w:ind w:firstLine="720"/>
        <w:jc w:val="both"/>
        <w:rPr>
          <w:sz w:val="28"/>
          <w:szCs w:val="28"/>
        </w:rPr>
      </w:pPr>
    </w:p>
    <w:p w:rsidR="000A16ED" w:rsidRDefault="000A16ED" w:rsidP="00A40AC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 xml:space="preserve">Провести на территории Ильинского сельского поселения с 01 </w:t>
      </w:r>
      <w:r>
        <w:rPr>
          <w:sz w:val="28"/>
          <w:szCs w:val="28"/>
        </w:rPr>
        <w:t>августа по 30 сентября 2015</w:t>
      </w:r>
      <w:r w:rsidRPr="005570E9">
        <w:rPr>
          <w:sz w:val="28"/>
          <w:szCs w:val="28"/>
        </w:rPr>
        <w:t xml:space="preserve"> года мероприятия по уничтожению амброзии и другой сорной растительности  в хозяйствах всех форм собственности.</w:t>
      </w:r>
    </w:p>
    <w:p w:rsidR="000A16ED" w:rsidRPr="005570E9" w:rsidRDefault="000A16ED" w:rsidP="00A40AC4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A40AC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>Создать комиссию по организации и проведению месячника по уничтожению амброзии и другой сорной растительности в хозяйствах всех форм собственности (приложение).</w:t>
      </w:r>
    </w:p>
    <w:p w:rsidR="000A16ED" w:rsidRPr="005570E9" w:rsidRDefault="000A16ED" w:rsidP="00A40AC4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A40AC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>Специалисту 2-й категории по работе с населением, по вопросам землепользования, ЛПХ, ЖКХ и регулирования градостроительной и архитектурной деятельности С.В.Розовой и специалисту 2-й категории по работе с населением и КФХ Н.В.</w:t>
      </w:r>
      <w:r>
        <w:rPr>
          <w:sz w:val="28"/>
          <w:szCs w:val="28"/>
        </w:rPr>
        <w:t xml:space="preserve"> </w:t>
      </w:r>
      <w:r w:rsidRPr="005570E9">
        <w:rPr>
          <w:sz w:val="28"/>
          <w:szCs w:val="28"/>
        </w:rPr>
        <w:t>Стрельниковой, директору М</w:t>
      </w:r>
      <w:r>
        <w:rPr>
          <w:sz w:val="28"/>
          <w:szCs w:val="28"/>
        </w:rPr>
        <w:t>К</w:t>
      </w:r>
      <w:r w:rsidRPr="005570E9">
        <w:rPr>
          <w:sz w:val="28"/>
          <w:szCs w:val="28"/>
        </w:rPr>
        <w:t>У «Южное» Е.В.Ка</w:t>
      </w:r>
      <w:r>
        <w:rPr>
          <w:sz w:val="28"/>
          <w:szCs w:val="28"/>
        </w:rPr>
        <w:t xml:space="preserve">нищеву осуществлять мониторинг </w:t>
      </w:r>
      <w:r w:rsidRPr="005570E9">
        <w:rPr>
          <w:sz w:val="28"/>
          <w:szCs w:val="28"/>
        </w:rPr>
        <w:t xml:space="preserve">всех работ по уничтожению </w:t>
      </w:r>
    </w:p>
    <w:p w:rsidR="000A16ED" w:rsidRDefault="000A16ED" w:rsidP="00514363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514363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514363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514363">
      <w:pPr>
        <w:pStyle w:val="ListParagraph"/>
        <w:ind w:left="0"/>
        <w:jc w:val="both"/>
        <w:rPr>
          <w:sz w:val="28"/>
          <w:szCs w:val="28"/>
        </w:rPr>
      </w:pPr>
    </w:p>
    <w:p w:rsidR="000A16ED" w:rsidRDefault="000A16ED" w:rsidP="00514363">
      <w:pPr>
        <w:pStyle w:val="ListParagraph"/>
        <w:ind w:left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>амброзии и сорной растительности на территории Ильинского сельского поселения.</w:t>
      </w:r>
    </w:p>
    <w:p w:rsidR="000A16ED" w:rsidRPr="005570E9" w:rsidRDefault="000A16ED" w:rsidP="00A40AC4">
      <w:pPr>
        <w:pStyle w:val="ListParagraph"/>
        <w:ind w:left="0"/>
        <w:jc w:val="both"/>
        <w:rPr>
          <w:sz w:val="28"/>
          <w:szCs w:val="28"/>
        </w:rPr>
      </w:pPr>
    </w:p>
    <w:p w:rsidR="000A16ED" w:rsidRPr="005570E9" w:rsidRDefault="000A16ED" w:rsidP="00A40AC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>Контроль за выполнением настоящего распоряжения оставляю за</w:t>
      </w:r>
    </w:p>
    <w:p w:rsidR="000A16ED" w:rsidRDefault="000A16ED" w:rsidP="00A40AC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0A16ED" w:rsidRPr="005570E9" w:rsidRDefault="000A16ED" w:rsidP="00A40AC4">
      <w:pPr>
        <w:pStyle w:val="ListParagraph"/>
        <w:ind w:left="0"/>
        <w:jc w:val="both"/>
        <w:rPr>
          <w:sz w:val="28"/>
          <w:szCs w:val="28"/>
        </w:rPr>
      </w:pPr>
    </w:p>
    <w:p w:rsidR="000A16ED" w:rsidRPr="005570E9" w:rsidRDefault="000A16ED" w:rsidP="00A40AC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570E9">
        <w:rPr>
          <w:sz w:val="28"/>
          <w:szCs w:val="28"/>
        </w:rPr>
        <w:t>Распоряжение вступает в силу со дня его подписания.</w:t>
      </w:r>
    </w:p>
    <w:p w:rsidR="000A16ED" w:rsidRDefault="000A16ED" w:rsidP="00A40AC4">
      <w:pPr>
        <w:jc w:val="both"/>
        <w:rPr>
          <w:sz w:val="28"/>
          <w:szCs w:val="28"/>
        </w:rPr>
      </w:pPr>
    </w:p>
    <w:p w:rsidR="000A16ED" w:rsidRDefault="000A16ED" w:rsidP="00675689">
      <w:pPr>
        <w:jc w:val="both"/>
        <w:rPr>
          <w:sz w:val="28"/>
          <w:szCs w:val="28"/>
        </w:rPr>
      </w:pPr>
    </w:p>
    <w:p w:rsidR="000A16ED" w:rsidRDefault="000A16ED" w:rsidP="00675689">
      <w:pPr>
        <w:jc w:val="both"/>
        <w:rPr>
          <w:sz w:val="28"/>
          <w:szCs w:val="28"/>
        </w:rPr>
      </w:pPr>
    </w:p>
    <w:p w:rsidR="000A16ED" w:rsidRDefault="000A16ED" w:rsidP="00675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A16ED" w:rsidRDefault="000A16ED" w:rsidP="00675689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0A16ED" w:rsidRDefault="000A16ED" w:rsidP="0067568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Ю.М.Ревякин</w:t>
      </w:r>
    </w:p>
    <w:p w:rsidR="000A16ED" w:rsidRPr="005570E9" w:rsidRDefault="000A16ED" w:rsidP="005570E9">
      <w:pPr>
        <w:rPr>
          <w:sz w:val="28"/>
          <w:szCs w:val="28"/>
        </w:rPr>
      </w:pPr>
    </w:p>
    <w:p w:rsidR="000A16ED" w:rsidRPr="005570E9" w:rsidRDefault="000A16ED" w:rsidP="005570E9">
      <w:pPr>
        <w:rPr>
          <w:sz w:val="28"/>
          <w:szCs w:val="28"/>
        </w:rPr>
      </w:pPr>
    </w:p>
    <w:p w:rsidR="000A16ED" w:rsidRPr="005570E9" w:rsidRDefault="000A16ED" w:rsidP="005570E9">
      <w:pPr>
        <w:rPr>
          <w:sz w:val="28"/>
          <w:szCs w:val="28"/>
        </w:rPr>
      </w:pPr>
    </w:p>
    <w:p w:rsidR="000A16ED" w:rsidRPr="005570E9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5570E9">
      <w:pPr>
        <w:rPr>
          <w:sz w:val="28"/>
          <w:szCs w:val="28"/>
        </w:rPr>
      </w:pPr>
    </w:p>
    <w:p w:rsidR="000A16ED" w:rsidRDefault="000A16ED" w:rsidP="00A40AC4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к распоряжению администрации 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Ильинского сельского поселения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от 02.06.2015 № 48-р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16ED" w:rsidRPr="00514363" w:rsidRDefault="000A16ED" w:rsidP="005143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14363">
        <w:rPr>
          <w:rFonts w:ascii="Times New Roman CYR" w:hAnsi="Times New Roman CYR" w:cs="Times New Roman CYR"/>
          <w:b/>
          <w:sz w:val="28"/>
          <w:szCs w:val="28"/>
        </w:rPr>
        <w:t>Состав комиссии по организации и проведению месячника по уничтожению амброзии и другой сорной растительности в хоз</w:t>
      </w:r>
      <w:r>
        <w:rPr>
          <w:rFonts w:ascii="Times New Roman CYR" w:hAnsi="Times New Roman CYR" w:cs="Times New Roman CYR"/>
          <w:b/>
          <w:sz w:val="28"/>
          <w:szCs w:val="28"/>
        </w:rPr>
        <w:t>яйствах всех форм собственности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Ревякин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Юрий Михайлович   -   глава Ильинского сельского поселения, </w:t>
      </w:r>
    </w:p>
    <w:p w:rsidR="000A16ED" w:rsidRDefault="000A16ED" w:rsidP="005570E9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председатель комиссии</w:t>
      </w:r>
    </w:p>
    <w:p w:rsidR="000A16ED" w:rsidRDefault="000A16ED" w:rsidP="005570E9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Сидоренко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Любовь Владимировна  – зав.д/садом № 14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Лепешинская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Екатерина Юрьевна  - гл.врач Ильинской участковой больницы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Геннадий Валентинович  -   директор ОАО «Россия»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Валерий Валентинович  -  генеральный  директор ОАО «За мир»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Кожанкова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Антанина Михайловна – председатель ТОС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Кузнецов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Сергей Владимирович – директор МБОУ СОШ № 17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Горбунова 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Ивановна – директор МБОУ СОШ № 16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Гайдухина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Ольга Викторовна -  зав.д/садом № 4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Заварзина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Алексеевна – председатель ТОС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Леонова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Антонина Георгиевна – председатель ТОС 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Иванищева 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Николаевна  – председатель ТОС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Розова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2977" w:hanging="297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Светлана Викторовна    – специалист 2 категории по работе с населением,             по вопросам землепользования, ЛПХ, ЖКХ и регулирования градостроительной и архитектурной деятельности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2977" w:hanging="2977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Стрельникова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Витальевна  -    специалист 2-й категории по работе с населением и КФХ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Канищев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Евгений Валерьевич-    директор МКУ «Южное»</w:t>
      </w:r>
    </w:p>
    <w:p w:rsidR="000A16ED" w:rsidRDefault="000A16ED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Светлана Александровна – зав.отд.№8 Ильинского филиала ЦСО</w:t>
      </w:r>
    </w:p>
    <w:p w:rsidR="000A16ED" w:rsidRDefault="000A16ED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Чернятина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Тамара Владимировна  - председатель ТОС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Воробьева</w:t>
      </w:r>
    </w:p>
    <w:p w:rsidR="000A16ED" w:rsidRPr="00221B7F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Александра Петровна - </w:t>
      </w:r>
      <w:r w:rsidRPr="00221B7F">
        <w:rPr>
          <w:sz w:val="28"/>
          <w:szCs w:val="28"/>
        </w:rPr>
        <w:t xml:space="preserve">председатель Ильинского сельпо </w:t>
      </w:r>
    </w:p>
    <w:p w:rsidR="000A16ED" w:rsidRPr="00221B7F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общим вопросам и 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работе с депутатами,</w:t>
      </w:r>
    </w:p>
    <w:p w:rsidR="000A16ED" w:rsidRDefault="000A16ED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аппарата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Н.Н.Кулинич</w:t>
      </w: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rPr>
          <w:rFonts w:ascii="Times New Roman CYR" w:hAnsi="Times New Roman CYR" w:cs="Times New Roman CYR"/>
          <w:sz w:val="28"/>
          <w:szCs w:val="28"/>
        </w:rPr>
      </w:pPr>
    </w:p>
    <w:p w:rsidR="000A16ED" w:rsidRPr="00A40AC4" w:rsidRDefault="000A16ED" w:rsidP="005570E9">
      <w:pPr>
        <w:jc w:val="both"/>
        <w:rPr>
          <w:sz w:val="28"/>
          <w:szCs w:val="28"/>
        </w:rPr>
      </w:pPr>
    </w:p>
    <w:p w:rsidR="000A16ED" w:rsidRPr="00A40AC4" w:rsidRDefault="000A16ED" w:rsidP="005570E9">
      <w:pPr>
        <w:rPr>
          <w:sz w:val="28"/>
          <w:szCs w:val="28"/>
        </w:rPr>
      </w:pPr>
    </w:p>
    <w:p w:rsidR="000A16ED" w:rsidRPr="00A40AC4" w:rsidRDefault="000A16ED" w:rsidP="005570E9">
      <w:pPr>
        <w:rPr>
          <w:sz w:val="28"/>
          <w:szCs w:val="28"/>
        </w:rPr>
      </w:pPr>
    </w:p>
    <w:sectPr w:rsidR="000A16ED" w:rsidRPr="00A40AC4" w:rsidSect="00A40AC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ED" w:rsidRDefault="000A16ED">
      <w:r>
        <w:separator/>
      </w:r>
    </w:p>
  </w:endnote>
  <w:endnote w:type="continuationSeparator" w:id="1">
    <w:p w:rsidR="000A16ED" w:rsidRDefault="000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ED" w:rsidRDefault="000A16ED">
      <w:r>
        <w:separator/>
      </w:r>
    </w:p>
  </w:footnote>
  <w:footnote w:type="continuationSeparator" w:id="1">
    <w:p w:rsidR="000A16ED" w:rsidRDefault="000A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ED" w:rsidRDefault="000A16ED" w:rsidP="007355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6ED" w:rsidRDefault="000A16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ED" w:rsidRDefault="000A16ED" w:rsidP="007355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16ED" w:rsidRDefault="000A1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5C3"/>
    <w:multiLevelType w:val="hybridMultilevel"/>
    <w:tmpl w:val="0CFED8F4"/>
    <w:lvl w:ilvl="0" w:tplc="D8B089E8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9"/>
    <w:rsid w:val="000A16ED"/>
    <w:rsid w:val="000D421A"/>
    <w:rsid w:val="00221B7F"/>
    <w:rsid w:val="00285F83"/>
    <w:rsid w:val="00310B9C"/>
    <w:rsid w:val="00340AFE"/>
    <w:rsid w:val="00392636"/>
    <w:rsid w:val="003B5886"/>
    <w:rsid w:val="003E2A2F"/>
    <w:rsid w:val="004003A2"/>
    <w:rsid w:val="005074AE"/>
    <w:rsid w:val="00514363"/>
    <w:rsid w:val="005232B9"/>
    <w:rsid w:val="005570E9"/>
    <w:rsid w:val="00675689"/>
    <w:rsid w:val="00697780"/>
    <w:rsid w:val="0070204C"/>
    <w:rsid w:val="00735503"/>
    <w:rsid w:val="0082334C"/>
    <w:rsid w:val="00980539"/>
    <w:rsid w:val="009860D8"/>
    <w:rsid w:val="00A40AC4"/>
    <w:rsid w:val="00B51304"/>
    <w:rsid w:val="00C333DF"/>
    <w:rsid w:val="00C77503"/>
    <w:rsid w:val="00CE547E"/>
    <w:rsid w:val="00DA7372"/>
    <w:rsid w:val="00EE3C7F"/>
    <w:rsid w:val="00EF3990"/>
    <w:rsid w:val="00F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0A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3D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40A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604</Words>
  <Characters>3449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2015-09-10T10:38:00Z</cp:lastPrinted>
  <dcterms:created xsi:type="dcterms:W3CDTF">2014-08-05T05:45:00Z</dcterms:created>
  <dcterms:modified xsi:type="dcterms:W3CDTF">2015-09-10T10:45:00Z</dcterms:modified>
</cp:coreProperties>
</file>