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B0" w:rsidRDefault="000D25B0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D25B0" w:rsidRPr="003B5886" w:rsidRDefault="000D25B0" w:rsidP="00675689">
      <w:pPr>
        <w:jc w:val="center"/>
        <w:rPr>
          <w:b/>
          <w:sz w:val="24"/>
          <w:szCs w:val="24"/>
        </w:rPr>
      </w:pPr>
    </w:p>
    <w:p w:rsidR="000D25B0" w:rsidRDefault="000D25B0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ИЛЬИНСКОГО СЕЛЬСКОГО ПОСЕЛЕНИЯ</w:t>
      </w:r>
    </w:p>
    <w:p w:rsidR="000D25B0" w:rsidRDefault="000D25B0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0D25B0" w:rsidRPr="00980539" w:rsidRDefault="000D25B0" w:rsidP="00675689">
      <w:pPr>
        <w:jc w:val="center"/>
        <w:rPr>
          <w:b/>
          <w:sz w:val="24"/>
          <w:szCs w:val="24"/>
        </w:rPr>
      </w:pPr>
    </w:p>
    <w:p w:rsidR="000D25B0" w:rsidRDefault="000D25B0" w:rsidP="00675689">
      <w:pPr>
        <w:rPr>
          <w:sz w:val="28"/>
          <w:szCs w:val="28"/>
        </w:rPr>
      </w:pPr>
      <w:r>
        <w:rPr>
          <w:sz w:val="28"/>
          <w:szCs w:val="28"/>
        </w:rPr>
        <w:t>от 04.08.2014 года                                                                                   № 57-р</w:t>
      </w:r>
    </w:p>
    <w:p w:rsidR="000D25B0" w:rsidRDefault="000D25B0" w:rsidP="00675689">
      <w:pPr>
        <w:jc w:val="center"/>
        <w:rPr>
          <w:sz w:val="22"/>
          <w:szCs w:val="22"/>
        </w:rPr>
      </w:pPr>
    </w:p>
    <w:p w:rsidR="000D25B0" w:rsidRDefault="000D25B0" w:rsidP="0067568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0D25B0" w:rsidRDefault="000D25B0" w:rsidP="00675689">
      <w:pPr>
        <w:rPr>
          <w:sz w:val="28"/>
          <w:szCs w:val="28"/>
        </w:rPr>
      </w:pPr>
    </w:p>
    <w:p w:rsidR="000D25B0" w:rsidRDefault="000D25B0" w:rsidP="00675689">
      <w:pPr>
        <w:rPr>
          <w:sz w:val="28"/>
          <w:szCs w:val="28"/>
        </w:rPr>
      </w:pPr>
    </w:p>
    <w:p w:rsidR="000D25B0" w:rsidRDefault="000D25B0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 по выявлению и уничтожению амброзии </w:t>
      </w:r>
    </w:p>
    <w:p w:rsidR="000D25B0" w:rsidRDefault="000D25B0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другой сорной растительности на территории </w:t>
      </w:r>
    </w:p>
    <w:p w:rsidR="000D25B0" w:rsidRDefault="000D25B0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0D25B0" w:rsidRDefault="000D25B0" w:rsidP="00675689">
      <w:pPr>
        <w:jc w:val="center"/>
        <w:rPr>
          <w:b/>
          <w:sz w:val="28"/>
          <w:szCs w:val="28"/>
        </w:rPr>
      </w:pPr>
    </w:p>
    <w:p w:rsidR="000D25B0" w:rsidRDefault="000D25B0" w:rsidP="00675689">
      <w:pPr>
        <w:jc w:val="center"/>
        <w:rPr>
          <w:b/>
          <w:sz w:val="28"/>
          <w:szCs w:val="28"/>
        </w:rPr>
      </w:pPr>
    </w:p>
    <w:p w:rsidR="000D25B0" w:rsidRDefault="000D25B0" w:rsidP="006756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постановления главы администрации (губернатора) Краснодарского края от 25 мая 2007 года № 475 «О наложении карантина по амброзии полыннолистной», приказа департамента сельского хозяйства и перерабатывающей промышленности Краснодарского края от 31 августа 2011 года № 232 «О проведении мероприятий по выявлению и уничтожению амброзии и другой сорной растительности» на всей территории Краснодарского края наложен карантин по амброзии полыннолистной, согласно которым необходимо организовать работы по уничтожению амброзии силами и средствами владельцев, пользователей территорий независимо от форм собственности.</w:t>
      </w:r>
    </w:p>
    <w:p w:rsidR="000D25B0" w:rsidRDefault="000D25B0" w:rsidP="00961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мероприятий по уничтожению амброзии и сорной растительности:</w:t>
      </w:r>
    </w:p>
    <w:p w:rsidR="000D25B0" w:rsidRDefault="000D25B0" w:rsidP="00961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Ильинского сельского поселения с 01 августа по 30 сентября 2014 года мероприятия по уничтожению амброзии и другой сорной растительности  в хозяйствах всех форм собственности.</w:t>
      </w:r>
    </w:p>
    <w:p w:rsidR="000D25B0" w:rsidRDefault="000D25B0" w:rsidP="00961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2-й категории по работе с населением, по вопросам землепользования, ЛПХ, ЖКХ и регулирования градостроительной и архитектурной деятельности С.В.Розовой и специалисту 2-й категории по работе с населением и КФХ Н.В.Стрельниковой, директору МУ «Южное» Е.В.Канищеву осуществлять мониторинг всех работ по уничтожению амброзии и сорной растительности на территории Ильинского сельского поселения.</w:t>
      </w:r>
    </w:p>
    <w:p w:rsidR="000D25B0" w:rsidRDefault="000D25B0" w:rsidP="00961B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оставляю за собой.</w:t>
      </w:r>
    </w:p>
    <w:p w:rsidR="000D25B0" w:rsidRDefault="000D25B0" w:rsidP="006756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со дня его подписания.</w:t>
      </w:r>
    </w:p>
    <w:p w:rsidR="000D25B0" w:rsidRDefault="000D25B0" w:rsidP="00675689">
      <w:pPr>
        <w:ind w:firstLine="720"/>
        <w:jc w:val="both"/>
        <w:rPr>
          <w:sz w:val="28"/>
          <w:szCs w:val="28"/>
        </w:rPr>
      </w:pPr>
    </w:p>
    <w:p w:rsidR="000D25B0" w:rsidRDefault="000D25B0" w:rsidP="00675689">
      <w:pPr>
        <w:ind w:firstLine="720"/>
        <w:jc w:val="both"/>
        <w:rPr>
          <w:sz w:val="28"/>
          <w:szCs w:val="28"/>
        </w:rPr>
      </w:pPr>
    </w:p>
    <w:p w:rsidR="000D25B0" w:rsidRDefault="000D25B0" w:rsidP="00675689">
      <w:pPr>
        <w:ind w:firstLine="720"/>
        <w:jc w:val="both"/>
        <w:rPr>
          <w:sz w:val="28"/>
          <w:szCs w:val="28"/>
        </w:rPr>
      </w:pPr>
    </w:p>
    <w:p w:rsidR="000D25B0" w:rsidRDefault="000D25B0" w:rsidP="006756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Ильинского</w:t>
      </w:r>
    </w:p>
    <w:p w:rsidR="000D25B0" w:rsidRDefault="000D25B0" w:rsidP="00675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Ю.М.Ревякин</w:t>
      </w:r>
      <w:bookmarkStart w:id="0" w:name="_GoBack"/>
      <w:bookmarkEnd w:id="0"/>
    </w:p>
    <w:sectPr w:rsidR="000D25B0" w:rsidSect="000D4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89"/>
    <w:rsid w:val="000D25B0"/>
    <w:rsid w:val="000D421A"/>
    <w:rsid w:val="00285F83"/>
    <w:rsid w:val="003B5886"/>
    <w:rsid w:val="00675689"/>
    <w:rsid w:val="00731FE1"/>
    <w:rsid w:val="00961B34"/>
    <w:rsid w:val="00980539"/>
    <w:rsid w:val="00BB3DDA"/>
    <w:rsid w:val="00FC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7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286</Words>
  <Characters>1636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2014-09-02T06:05:00Z</cp:lastPrinted>
  <dcterms:created xsi:type="dcterms:W3CDTF">2014-08-05T05:45:00Z</dcterms:created>
  <dcterms:modified xsi:type="dcterms:W3CDTF">2014-09-02T06:07:00Z</dcterms:modified>
</cp:coreProperties>
</file>