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77" w:rsidRDefault="00264E77" w:rsidP="00B3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64E77" w:rsidRPr="00B60B27" w:rsidRDefault="00264E77" w:rsidP="00B32301">
      <w:pPr>
        <w:jc w:val="center"/>
        <w:rPr>
          <w:b/>
        </w:rPr>
      </w:pPr>
    </w:p>
    <w:p w:rsidR="00264E77" w:rsidRDefault="00264E77" w:rsidP="00B3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264E77" w:rsidRDefault="00264E77" w:rsidP="00B3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264E77" w:rsidRDefault="00264E77" w:rsidP="00B32301">
      <w:pPr>
        <w:jc w:val="both"/>
        <w:rPr>
          <w:sz w:val="28"/>
          <w:szCs w:val="28"/>
        </w:rPr>
      </w:pPr>
    </w:p>
    <w:p w:rsidR="00264E77" w:rsidRDefault="00264E77" w:rsidP="00B32301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января  2014 года                                                                                № 3-р</w:t>
      </w:r>
    </w:p>
    <w:p w:rsidR="00264E77" w:rsidRDefault="00264E77" w:rsidP="00B32301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264E77" w:rsidRDefault="00264E77" w:rsidP="00B32301"/>
    <w:p w:rsidR="00264E77" w:rsidRDefault="00264E77" w:rsidP="00B32301">
      <w:pPr>
        <w:rPr>
          <w:sz w:val="28"/>
          <w:szCs w:val="28"/>
        </w:rPr>
      </w:pPr>
    </w:p>
    <w:p w:rsidR="00264E77" w:rsidRDefault="00264E77" w:rsidP="00B3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профилактике африканской чумы свиней</w:t>
      </w:r>
    </w:p>
    <w:p w:rsidR="00264E77" w:rsidRDefault="00264E77" w:rsidP="00B3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Ильинском сельском поселении</w:t>
      </w:r>
    </w:p>
    <w:p w:rsidR="00264E77" w:rsidRDefault="00264E77" w:rsidP="00B32301">
      <w:pPr>
        <w:jc w:val="center"/>
        <w:rPr>
          <w:b/>
          <w:sz w:val="28"/>
          <w:szCs w:val="28"/>
        </w:rPr>
      </w:pPr>
    </w:p>
    <w:p w:rsidR="00264E77" w:rsidRDefault="00264E77" w:rsidP="00B32301">
      <w:pPr>
        <w:jc w:val="center"/>
        <w:rPr>
          <w:b/>
          <w:sz w:val="28"/>
          <w:szCs w:val="28"/>
        </w:rPr>
      </w:pPr>
    </w:p>
    <w:p w:rsidR="00264E77" w:rsidRDefault="00264E77" w:rsidP="00B3230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письма Госветуправления Краснодарского края от 15.01.2014 года № 65.01-185/14-12по официальным данным международного эпизоотического бюро, 06.01.2014 года возбудитель африканской чумы свиней выявлен среди диких кабанов на территории Украины.</w:t>
      </w:r>
      <w:bookmarkStart w:id="0" w:name="_GoBack"/>
      <w:bookmarkEnd w:id="0"/>
      <w:r>
        <w:rPr>
          <w:sz w:val="28"/>
          <w:szCs w:val="28"/>
        </w:rPr>
        <w:t xml:space="preserve"> В районе г. Луганска обнаружен павший от АЧС дикий кабан в непосредственной близости от государственной границы РФ. В целях недопущения возникновения и распространения особо опасных заболеваний общих для человека и животных на территории Ильинского сельского поселения:</w:t>
      </w:r>
    </w:p>
    <w:p w:rsidR="00264E77" w:rsidRDefault="00264E77" w:rsidP="00B32301">
      <w:pPr>
        <w:jc w:val="both"/>
        <w:rPr>
          <w:sz w:val="28"/>
          <w:szCs w:val="28"/>
        </w:rPr>
      </w:pPr>
    </w:p>
    <w:p w:rsidR="00264E77" w:rsidRPr="002D1971" w:rsidRDefault="00264E77" w:rsidP="00B32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Оказывать содействие госветслужбе в проведении необходимых ветеринарных мероприятий, направленных на недопущение и распространение особо опасных заболеваний, за контролем по перемещению сельскохозяйственных животных ввозу и вывозу продуктов животного происхождения.</w:t>
      </w:r>
    </w:p>
    <w:p w:rsidR="00264E77" w:rsidRDefault="00264E77" w:rsidP="00B32301">
      <w:pPr>
        <w:ind w:firstLine="720"/>
        <w:jc w:val="both"/>
        <w:rPr>
          <w:sz w:val="28"/>
          <w:szCs w:val="28"/>
        </w:rPr>
      </w:pPr>
    </w:p>
    <w:p w:rsidR="00264E77" w:rsidRDefault="00264E77" w:rsidP="00B323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2 категории по работе с населением по вопросам землепользования, ЛПХ, ЖКХ и регулированию градостроительной и архитектурной деятельности и заведующей Ильинской УВЛ организовать достоверный учет поголовья животных в личных подсобных хозяйствах граждан, обеспечить регистрацию животных, содержащихся в ЛПХ, с обязательным проведением нумерации.</w:t>
      </w:r>
    </w:p>
    <w:p w:rsidR="00264E77" w:rsidRDefault="00264E77" w:rsidP="00B32301">
      <w:pPr>
        <w:ind w:firstLine="720"/>
        <w:jc w:val="both"/>
        <w:rPr>
          <w:sz w:val="28"/>
          <w:szCs w:val="28"/>
        </w:rPr>
      </w:pPr>
    </w:p>
    <w:p w:rsidR="00264E77" w:rsidRDefault="00264E77" w:rsidP="00B323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Заведующей Ильинской УВЛ, специалисту 2 категории по работе с населением по вопросам землепользования, ЛПХ, ЖКХ и регулированию градостроительной и архитектурной деятельности, обеспечить выполнение ветеринарно-санитарных правил по сбору и утилизации биологических отходов.</w:t>
      </w:r>
    </w:p>
    <w:p w:rsidR="00264E77" w:rsidRDefault="00264E77" w:rsidP="00B32301">
      <w:pPr>
        <w:ind w:firstLine="720"/>
        <w:jc w:val="both"/>
        <w:rPr>
          <w:sz w:val="28"/>
          <w:szCs w:val="28"/>
        </w:rPr>
      </w:pPr>
    </w:p>
    <w:p w:rsidR="00264E77" w:rsidRDefault="00264E77" w:rsidP="00B323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Принять совместно с участковыми дополнительные меры по несанкционированной продаже мяса, молока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освидетельствования.</w:t>
      </w:r>
    </w:p>
    <w:p w:rsidR="00264E77" w:rsidRDefault="00264E77" w:rsidP="00B32301">
      <w:pPr>
        <w:tabs>
          <w:tab w:val="num" w:pos="0"/>
        </w:tabs>
        <w:jc w:val="both"/>
        <w:rPr>
          <w:sz w:val="28"/>
          <w:szCs w:val="28"/>
        </w:rPr>
      </w:pPr>
    </w:p>
    <w:p w:rsidR="00264E77" w:rsidRDefault="00264E77" w:rsidP="00B323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Проводить разъяснительную работу с гражданами об опасности данного заболевания.</w:t>
      </w:r>
    </w:p>
    <w:p w:rsidR="00264E77" w:rsidRDefault="00264E77" w:rsidP="00B32301">
      <w:pPr>
        <w:ind w:left="720"/>
        <w:jc w:val="both"/>
        <w:rPr>
          <w:sz w:val="28"/>
          <w:szCs w:val="28"/>
        </w:rPr>
      </w:pPr>
    </w:p>
    <w:p w:rsidR="00264E77" w:rsidRDefault="00264E77" w:rsidP="00B323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6.Временно приостановить хозяйственно-экономические связи с неблагополучными по африканской чуме свиней регионами.</w:t>
      </w:r>
    </w:p>
    <w:p w:rsidR="00264E77" w:rsidRDefault="00264E77" w:rsidP="00B32301">
      <w:pPr>
        <w:jc w:val="both"/>
        <w:rPr>
          <w:sz w:val="28"/>
          <w:szCs w:val="28"/>
        </w:rPr>
      </w:pPr>
    </w:p>
    <w:p w:rsidR="00264E77" w:rsidRDefault="00264E77" w:rsidP="00B32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Контроль за выполнением данного распоряжения оставляю за собой.</w:t>
      </w:r>
    </w:p>
    <w:p w:rsidR="00264E77" w:rsidRDefault="00264E77" w:rsidP="00B32301">
      <w:pPr>
        <w:tabs>
          <w:tab w:val="num" w:pos="0"/>
          <w:tab w:val="left" w:pos="84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E77" w:rsidRDefault="00264E77" w:rsidP="00B32301">
      <w:pPr>
        <w:tabs>
          <w:tab w:val="num" w:pos="0"/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Распоряжение вступает в силу со дня подписания.</w:t>
      </w:r>
    </w:p>
    <w:p w:rsidR="00264E77" w:rsidRDefault="00264E77" w:rsidP="00B32301">
      <w:pPr>
        <w:rPr>
          <w:sz w:val="28"/>
          <w:szCs w:val="28"/>
        </w:rPr>
      </w:pPr>
    </w:p>
    <w:p w:rsidR="00264E77" w:rsidRDefault="00264E77" w:rsidP="00B32301">
      <w:pPr>
        <w:rPr>
          <w:sz w:val="28"/>
          <w:szCs w:val="28"/>
        </w:rPr>
      </w:pPr>
    </w:p>
    <w:p w:rsidR="00264E77" w:rsidRDefault="00264E77" w:rsidP="00B32301">
      <w:pPr>
        <w:rPr>
          <w:sz w:val="28"/>
          <w:szCs w:val="28"/>
        </w:rPr>
      </w:pPr>
    </w:p>
    <w:p w:rsidR="00264E77" w:rsidRDefault="00264E77" w:rsidP="00B32301">
      <w:pPr>
        <w:rPr>
          <w:sz w:val="28"/>
          <w:szCs w:val="28"/>
        </w:rPr>
      </w:pPr>
    </w:p>
    <w:p w:rsidR="00264E77" w:rsidRDefault="00264E77" w:rsidP="00B32301">
      <w:pPr>
        <w:rPr>
          <w:sz w:val="28"/>
          <w:szCs w:val="28"/>
        </w:rPr>
      </w:pPr>
    </w:p>
    <w:p w:rsidR="00264E77" w:rsidRDefault="00264E77" w:rsidP="00B32301">
      <w:pPr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264E77" w:rsidRDefault="00264E77" w:rsidP="00B3230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Ю.М Ревякин</w:t>
      </w:r>
    </w:p>
    <w:p w:rsidR="00264E77" w:rsidRDefault="00264E77" w:rsidP="00B32301"/>
    <w:p w:rsidR="00264E77" w:rsidRDefault="00264E77" w:rsidP="00B32301"/>
    <w:p w:rsidR="00264E77" w:rsidRDefault="00264E77" w:rsidP="00B32301"/>
    <w:p w:rsidR="00264E77" w:rsidRDefault="00264E77"/>
    <w:sectPr w:rsidR="00264E77" w:rsidSect="00F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301"/>
    <w:rsid w:val="00231F5D"/>
    <w:rsid w:val="00234001"/>
    <w:rsid w:val="00244A18"/>
    <w:rsid w:val="00264E77"/>
    <w:rsid w:val="0027434F"/>
    <w:rsid w:val="002D1971"/>
    <w:rsid w:val="00431234"/>
    <w:rsid w:val="006E5B28"/>
    <w:rsid w:val="00B32301"/>
    <w:rsid w:val="00B33DE2"/>
    <w:rsid w:val="00B60B27"/>
    <w:rsid w:val="00CC75B6"/>
    <w:rsid w:val="00D743A5"/>
    <w:rsid w:val="00F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370</Words>
  <Characters>2114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2014-02-03T12:30:00Z</cp:lastPrinted>
  <dcterms:created xsi:type="dcterms:W3CDTF">2014-01-21T04:28:00Z</dcterms:created>
  <dcterms:modified xsi:type="dcterms:W3CDTF">2014-02-06T08:23:00Z</dcterms:modified>
</cp:coreProperties>
</file>