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BD" w:rsidRDefault="00BE4DBD" w:rsidP="001E1D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BE4DBD" w:rsidRDefault="00BE4DBD" w:rsidP="001E1DE5">
      <w:pPr>
        <w:jc w:val="center"/>
        <w:rPr>
          <w:b/>
          <w:sz w:val="28"/>
          <w:szCs w:val="28"/>
        </w:rPr>
      </w:pPr>
    </w:p>
    <w:p w:rsidR="00BE4DBD" w:rsidRDefault="00BE4DBD" w:rsidP="001E1D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ИЛЬИНСКОГО СЕЛЬСКОГО ПОСЕЛЕНИЯ</w:t>
      </w:r>
    </w:p>
    <w:p w:rsidR="00BE4DBD" w:rsidRDefault="00BE4DBD" w:rsidP="001E1D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НОВОПОКРОВСКОГО РАЙОНА</w:t>
      </w:r>
    </w:p>
    <w:p w:rsidR="00BE4DBD" w:rsidRDefault="00BE4DBD" w:rsidP="001E1DE5">
      <w:pPr>
        <w:jc w:val="center"/>
        <w:rPr>
          <w:b/>
          <w:sz w:val="28"/>
          <w:szCs w:val="28"/>
        </w:rPr>
      </w:pPr>
    </w:p>
    <w:p w:rsidR="00BE4DBD" w:rsidRDefault="00BE4DBD" w:rsidP="001E1DE5">
      <w:pPr>
        <w:rPr>
          <w:sz w:val="28"/>
          <w:szCs w:val="28"/>
        </w:rPr>
      </w:pPr>
      <w:r>
        <w:rPr>
          <w:sz w:val="28"/>
          <w:szCs w:val="28"/>
        </w:rPr>
        <w:t xml:space="preserve">от 17.03.2014 года                                                                                    № 15-р </w:t>
      </w:r>
    </w:p>
    <w:p w:rsidR="00BE4DBD" w:rsidRDefault="00BE4DBD" w:rsidP="001E1DE5">
      <w:pPr>
        <w:jc w:val="center"/>
        <w:rPr>
          <w:sz w:val="28"/>
          <w:szCs w:val="28"/>
        </w:rPr>
      </w:pPr>
    </w:p>
    <w:p w:rsidR="00BE4DBD" w:rsidRDefault="00BE4DBD" w:rsidP="001E1DE5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Ильинская</w:t>
      </w:r>
    </w:p>
    <w:p w:rsidR="00BE4DBD" w:rsidRDefault="00BE4DBD" w:rsidP="001E1DE5">
      <w:pPr>
        <w:jc w:val="center"/>
        <w:rPr>
          <w:sz w:val="28"/>
          <w:szCs w:val="28"/>
        </w:rPr>
      </w:pPr>
    </w:p>
    <w:p w:rsidR="00BE4DBD" w:rsidRDefault="00BE4DBD" w:rsidP="001E1DE5">
      <w:pPr>
        <w:jc w:val="center"/>
        <w:rPr>
          <w:sz w:val="28"/>
          <w:szCs w:val="28"/>
        </w:rPr>
      </w:pPr>
    </w:p>
    <w:p w:rsidR="00BE4DBD" w:rsidRDefault="00BE4DBD" w:rsidP="001E1D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ярмарочной торговле на территории</w:t>
      </w:r>
    </w:p>
    <w:p w:rsidR="00BE4DBD" w:rsidRDefault="00BE4DBD" w:rsidP="001E1D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Ильинского сельского поселения </w:t>
      </w:r>
    </w:p>
    <w:p w:rsidR="00BE4DBD" w:rsidRDefault="00BE4DBD" w:rsidP="001E1DE5">
      <w:pPr>
        <w:jc w:val="center"/>
        <w:rPr>
          <w:b/>
          <w:sz w:val="28"/>
          <w:szCs w:val="28"/>
        </w:rPr>
      </w:pPr>
    </w:p>
    <w:p w:rsidR="00BE4DBD" w:rsidRDefault="00BE4DBD" w:rsidP="001E1DE5">
      <w:pPr>
        <w:jc w:val="center"/>
        <w:rPr>
          <w:b/>
          <w:sz w:val="28"/>
          <w:szCs w:val="28"/>
        </w:rPr>
      </w:pPr>
    </w:p>
    <w:p w:rsidR="00BE4DBD" w:rsidRPr="00246645" w:rsidRDefault="00BE4DBD" w:rsidP="001E1DE5">
      <w:pPr>
        <w:jc w:val="both"/>
        <w:rPr>
          <w:sz w:val="28"/>
          <w:szCs w:val="28"/>
        </w:rPr>
      </w:pPr>
      <w:r w:rsidRPr="00246645">
        <w:rPr>
          <w:sz w:val="28"/>
          <w:szCs w:val="28"/>
        </w:rPr>
        <w:t>В целях наиболее полного удовлетворения потребностей жителей Ильинского сельского поселения в услугах торговли, общественного питания, бытового обслуживания, а также поддержки местных товаропроизводителей:</w:t>
      </w:r>
    </w:p>
    <w:p w:rsidR="00BE4DBD" w:rsidRDefault="00BE4DBD" w:rsidP="001E1DE5">
      <w:pPr>
        <w:jc w:val="both"/>
        <w:rPr>
          <w:sz w:val="28"/>
          <w:szCs w:val="28"/>
        </w:rPr>
      </w:pPr>
    </w:p>
    <w:p w:rsidR="00BE4DBD" w:rsidRDefault="00BE4DBD" w:rsidP="001E1DE5">
      <w:pPr>
        <w:jc w:val="both"/>
        <w:rPr>
          <w:sz w:val="28"/>
          <w:szCs w:val="28"/>
          <w:highlight w:val="yellow"/>
        </w:rPr>
      </w:pPr>
      <w:r w:rsidRPr="00246645">
        <w:rPr>
          <w:sz w:val="28"/>
          <w:szCs w:val="28"/>
        </w:rPr>
        <w:t>1. Организовать проведение в Ильинском сельском поселении по пятницам каждой недели и предпраздничные дни ярмар</w:t>
      </w:r>
      <w:r>
        <w:rPr>
          <w:sz w:val="28"/>
          <w:szCs w:val="28"/>
        </w:rPr>
        <w:t>ок</w:t>
      </w:r>
      <w:r w:rsidRPr="00246645">
        <w:rPr>
          <w:sz w:val="28"/>
          <w:szCs w:val="28"/>
        </w:rPr>
        <w:t xml:space="preserve"> по продаже сельскохозяйственной продукции и продуктов ее переработки, товаров хозяйственно – бытового назначения;</w:t>
      </w:r>
    </w:p>
    <w:p w:rsidR="00BE4DBD" w:rsidRDefault="00BE4DBD" w:rsidP="001E1DE5">
      <w:pPr>
        <w:jc w:val="both"/>
        <w:rPr>
          <w:sz w:val="28"/>
          <w:szCs w:val="28"/>
        </w:rPr>
      </w:pPr>
    </w:p>
    <w:p w:rsidR="00BE4DBD" w:rsidRPr="00246645" w:rsidRDefault="00BE4DBD" w:rsidP="001E1DE5">
      <w:pPr>
        <w:jc w:val="both"/>
        <w:rPr>
          <w:sz w:val="28"/>
          <w:szCs w:val="28"/>
        </w:rPr>
      </w:pPr>
      <w:r w:rsidRPr="00246645">
        <w:rPr>
          <w:sz w:val="28"/>
          <w:szCs w:val="28"/>
        </w:rPr>
        <w:t>2. Определить место и время проведения ярмарочной торговли:</w:t>
      </w:r>
    </w:p>
    <w:p w:rsidR="00BE4DBD" w:rsidRPr="00246645" w:rsidRDefault="00BE4DBD" w:rsidP="001E1DE5">
      <w:pPr>
        <w:jc w:val="both"/>
        <w:rPr>
          <w:sz w:val="28"/>
          <w:szCs w:val="28"/>
        </w:rPr>
      </w:pPr>
      <w:r w:rsidRPr="00246645">
        <w:rPr>
          <w:sz w:val="28"/>
          <w:szCs w:val="28"/>
        </w:rPr>
        <w:t>- место торговли определить пер.Базарный и ул.Пушкина по обе стороны обочины дороги;</w:t>
      </w:r>
    </w:p>
    <w:p w:rsidR="00BE4DBD" w:rsidRPr="00246645" w:rsidRDefault="00BE4DBD" w:rsidP="001E1DE5">
      <w:pPr>
        <w:jc w:val="both"/>
        <w:rPr>
          <w:sz w:val="28"/>
          <w:szCs w:val="28"/>
        </w:rPr>
      </w:pPr>
      <w:r w:rsidRPr="00246645">
        <w:rPr>
          <w:sz w:val="28"/>
          <w:szCs w:val="28"/>
        </w:rPr>
        <w:t>- режим работы ярмарки с 7.00</w:t>
      </w:r>
      <w:r>
        <w:rPr>
          <w:sz w:val="28"/>
          <w:szCs w:val="28"/>
        </w:rPr>
        <w:t xml:space="preserve"> час.</w:t>
      </w:r>
      <w:r w:rsidRPr="00246645">
        <w:rPr>
          <w:sz w:val="28"/>
          <w:szCs w:val="28"/>
        </w:rPr>
        <w:t xml:space="preserve"> до 14.00</w:t>
      </w:r>
      <w:r>
        <w:rPr>
          <w:sz w:val="28"/>
          <w:szCs w:val="28"/>
        </w:rPr>
        <w:t xml:space="preserve"> час.</w:t>
      </w:r>
      <w:r w:rsidRPr="00246645">
        <w:rPr>
          <w:sz w:val="28"/>
          <w:szCs w:val="28"/>
        </w:rPr>
        <w:t>;</w:t>
      </w:r>
    </w:p>
    <w:p w:rsidR="00BE4DBD" w:rsidRPr="00246645" w:rsidRDefault="00BE4DBD" w:rsidP="001E1DE5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- на 75</w:t>
      </w:r>
      <w:r w:rsidRPr="00246645">
        <w:rPr>
          <w:sz w:val="28"/>
          <w:szCs w:val="28"/>
        </w:rPr>
        <w:t xml:space="preserve"> торговых мест;</w:t>
      </w:r>
    </w:p>
    <w:p w:rsidR="00BE4DBD" w:rsidRPr="00246645" w:rsidRDefault="00BE4DBD" w:rsidP="001E1DE5">
      <w:pPr>
        <w:jc w:val="both"/>
        <w:rPr>
          <w:sz w:val="28"/>
          <w:szCs w:val="28"/>
          <w:highlight w:val="yellow"/>
        </w:rPr>
      </w:pPr>
    </w:p>
    <w:p w:rsidR="00BE4DBD" w:rsidRPr="00246645" w:rsidRDefault="00BE4DBD" w:rsidP="0024368E">
      <w:pPr>
        <w:jc w:val="both"/>
        <w:rPr>
          <w:sz w:val="28"/>
          <w:szCs w:val="28"/>
          <w:highlight w:val="yellow"/>
        </w:rPr>
      </w:pPr>
      <w:r w:rsidRPr="00246645">
        <w:rPr>
          <w:sz w:val="28"/>
          <w:szCs w:val="28"/>
        </w:rPr>
        <w:t>3. Утвердить схему расположения торговых мест и их количество при про</w:t>
      </w:r>
      <w:r>
        <w:rPr>
          <w:sz w:val="28"/>
          <w:szCs w:val="28"/>
        </w:rPr>
        <w:t>ведении ярмарок (Приложение);</w:t>
      </w:r>
    </w:p>
    <w:p w:rsidR="00BE4DBD" w:rsidRPr="00246645" w:rsidRDefault="00BE4DBD" w:rsidP="001E1DE5">
      <w:pPr>
        <w:ind w:hanging="360"/>
        <w:jc w:val="both"/>
        <w:rPr>
          <w:sz w:val="28"/>
          <w:szCs w:val="28"/>
          <w:highlight w:val="yellow"/>
        </w:rPr>
      </w:pPr>
    </w:p>
    <w:p w:rsidR="00BE4DBD" w:rsidRPr="00246645" w:rsidRDefault="00BE4DBD" w:rsidP="0024368E">
      <w:pPr>
        <w:jc w:val="both"/>
        <w:rPr>
          <w:sz w:val="28"/>
          <w:szCs w:val="28"/>
          <w:highlight w:val="yellow"/>
        </w:rPr>
      </w:pPr>
      <w:r w:rsidRPr="00950A9D">
        <w:rPr>
          <w:sz w:val="28"/>
          <w:szCs w:val="28"/>
        </w:rPr>
        <w:t>4. Утвердить перечень видов товаров для реал</w:t>
      </w:r>
      <w:r>
        <w:rPr>
          <w:sz w:val="28"/>
          <w:szCs w:val="28"/>
        </w:rPr>
        <w:t>изации на ярмарках (Приложение</w:t>
      </w:r>
      <w:r w:rsidRPr="00950A9D">
        <w:rPr>
          <w:sz w:val="28"/>
          <w:szCs w:val="28"/>
        </w:rPr>
        <w:t>);</w:t>
      </w:r>
    </w:p>
    <w:p w:rsidR="00BE4DBD" w:rsidRPr="00246645" w:rsidRDefault="00BE4DBD" w:rsidP="001E1DE5">
      <w:pPr>
        <w:jc w:val="both"/>
        <w:rPr>
          <w:sz w:val="28"/>
          <w:szCs w:val="28"/>
          <w:highlight w:val="yellow"/>
        </w:rPr>
      </w:pPr>
    </w:p>
    <w:p w:rsidR="00BE4DBD" w:rsidRPr="00246645" w:rsidRDefault="00BE4DBD" w:rsidP="0024368E">
      <w:pPr>
        <w:jc w:val="both"/>
        <w:rPr>
          <w:sz w:val="28"/>
          <w:szCs w:val="28"/>
          <w:highlight w:val="yellow"/>
        </w:rPr>
      </w:pPr>
      <w:r w:rsidRPr="00950A9D">
        <w:rPr>
          <w:sz w:val="28"/>
          <w:szCs w:val="28"/>
        </w:rPr>
        <w:t>5. Специалисту 2 категории по работе с населением по вопросам землепользования, ЛПХ, ЖКХ и регулирования градостроительной и архитектурной деятельности</w:t>
      </w:r>
      <w:r>
        <w:rPr>
          <w:sz w:val="28"/>
          <w:szCs w:val="28"/>
        </w:rPr>
        <w:t xml:space="preserve"> администрации</w:t>
      </w:r>
      <w:r w:rsidRPr="00950A9D">
        <w:rPr>
          <w:sz w:val="28"/>
          <w:szCs w:val="28"/>
        </w:rPr>
        <w:t xml:space="preserve"> Ильинского сель</w:t>
      </w:r>
      <w:r>
        <w:rPr>
          <w:sz w:val="28"/>
          <w:szCs w:val="28"/>
        </w:rPr>
        <w:t>ского поселения С.В.Розовой</w:t>
      </w:r>
      <w:r w:rsidRPr="00950A9D">
        <w:rPr>
          <w:sz w:val="28"/>
          <w:szCs w:val="28"/>
        </w:rPr>
        <w:t xml:space="preserve"> приглашать для участия в ярмарках сельскохозяйственные, пищевые, перерабатывающие предприятия Ильинского сельского пос</w:t>
      </w:r>
      <w:r>
        <w:rPr>
          <w:sz w:val="28"/>
          <w:szCs w:val="28"/>
        </w:rPr>
        <w:t>еления</w:t>
      </w:r>
      <w:r w:rsidRPr="00950A9D">
        <w:rPr>
          <w:sz w:val="28"/>
          <w:szCs w:val="28"/>
        </w:rPr>
        <w:t>, МО Новопокровский район и других муниципальных образований;</w:t>
      </w:r>
    </w:p>
    <w:p w:rsidR="00BE4DBD" w:rsidRDefault="00BE4DBD" w:rsidP="001E1DE5">
      <w:pPr>
        <w:ind w:hanging="360"/>
        <w:jc w:val="both"/>
        <w:rPr>
          <w:sz w:val="28"/>
          <w:szCs w:val="28"/>
        </w:rPr>
      </w:pPr>
    </w:p>
    <w:p w:rsidR="00BE4DBD" w:rsidRPr="00246645" w:rsidRDefault="00BE4DBD" w:rsidP="0024368E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6. </w:t>
      </w:r>
      <w:r w:rsidRPr="006759E6">
        <w:rPr>
          <w:sz w:val="28"/>
          <w:szCs w:val="28"/>
        </w:rPr>
        <w:t>Рекомендовать Ильинск</w:t>
      </w:r>
      <w:r>
        <w:rPr>
          <w:sz w:val="28"/>
          <w:szCs w:val="28"/>
        </w:rPr>
        <w:t>ой участковой ветлечебнице (Краснова</w:t>
      </w:r>
      <w:r w:rsidRPr="006759E6">
        <w:rPr>
          <w:sz w:val="28"/>
          <w:szCs w:val="28"/>
        </w:rPr>
        <w:t>) не допускать торговли на ярм</w:t>
      </w:r>
      <w:r>
        <w:rPr>
          <w:sz w:val="28"/>
          <w:szCs w:val="28"/>
        </w:rPr>
        <w:t>арках с нарушением температурно–</w:t>
      </w:r>
      <w:r w:rsidRPr="006759E6">
        <w:rPr>
          <w:sz w:val="28"/>
          <w:szCs w:val="28"/>
        </w:rPr>
        <w:t>влажного режима;</w:t>
      </w:r>
    </w:p>
    <w:p w:rsidR="00BE4DBD" w:rsidRPr="00246645" w:rsidRDefault="00BE4DBD" w:rsidP="0024368E">
      <w:pPr>
        <w:jc w:val="both"/>
        <w:rPr>
          <w:sz w:val="28"/>
          <w:szCs w:val="28"/>
          <w:highlight w:val="yellow"/>
        </w:rPr>
      </w:pPr>
    </w:p>
    <w:p w:rsidR="00BE4DBD" w:rsidRPr="00246645" w:rsidRDefault="00BE4DBD" w:rsidP="0024368E">
      <w:pPr>
        <w:jc w:val="both"/>
        <w:rPr>
          <w:sz w:val="28"/>
          <w:szCs w:val="28"/>
          <w:highlight w:val="yellow"/>
        </w:rPr>
      </w:pPr>
      <w:r w:rsidRPr="006759E6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6759E6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 xml:space="preserve">УУП ОВД по Новопокровскому району, майору полиции </w:t>
      </w:r>
      <w:r w:rsidRPr="003855AD">
        <w:rPr>
          <w:sz w:val="28"/>
          <w:szCs w:val="28"/>
        </w:rPr>
        <w:t>С.В.Бабенко</w:t>
      </w:r>
      <w:r>
        <w:rPr>
          <w:sz w:val="28"/>
          <w:szCs w:val="28"/>
        </w:rPr>
        <w:t xml:space="preserve"> (по согласованию) обеспечить правопорядок в дни проведения ярмарок;</w:t>
      </w:r>
    </w:p>
    <w:p w:rsidR="00BE4DBD" w:rsidRPr="00246645" w:rsidRDefault="00BE4DBD" w:rsidP="0024368E">
      <w:pPr>
        <w:jc w:val="both"/>
        <w:rPr>
          <w:sz w:val="28"/>
          <w:szCs w:val="28"/>
          <w:highlight w:val="yellow"/>
        </w:rPr>
      </w:pPr>
    </w:p>
    <w:p w:rsidR="00BE4DBD" w:rsidRPr="00246645" w:rsidRDefault="00BE4DBD" w:rsidP="0024368E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8. Директору </w:t>
      </w:r>
      <w:r w:rsidRPr="00297696">
        <w:rPr>
          <w:sz w:val="28"/>
          <w:szCs w:val="28"/>
        </w:rPr>
        <w:t>М</w:t>
      </w:r>
      <w:r>
        <w:rPr>
          <w:sz w:val="28"/>
          <w:szCs w:val="28"/>
        </w:rPr>
        <w:t>К</w:t>
      </w:r>
      <w:r w:rsidRPr="00297696">
        <w:rPr>
          <w:sz w:val="28"/>
          <w:szCs w:val="28"/>
        </w:rPr>
        <w:t>У «Южное»</w:t>
      </w:r>
      <w:r>
        <w:rPr>
          <w:sz w:val="28"/>
          <w:szCs w:val="28"/>
        </w:rPr>
        <w:t xml:space="preserve"> Е.В. Канищеву</w:t>
      </w:r>
      <w:r w:rsidRPr="00297696">
        <w:rPr>
          <w:sz w:val="28"/>
          <w:szCs w:val="28"/>
        </w:rPr>
        <w:t>, председателю ТОС А.Г.Леоновой</w:t>
      </w:r>
      <w:r>
        <w:rPr>
          <w:sz w:val="28"/>
          <w:szCs w:val="28"/>
        </w:rPr>
        <w:t xml:space="preserve"> обеспечить</w:t>
      </w:r>
      <w:r w:rsidRPr="00297696">
        <w:rPr>
          <w:sz w:val="28"/>
          <w:szCs w:val="28"/>
        </w:rPr>
        <w:t xml:space="preserve"> надлежащий санитарный порядок на территории, отведенной для проведения ярмарок;</w:t>
      </w:r>
    </w:p>
    <w:p w:rsidR="00BE4DBD" w:rsidRPr="00246645" w:rsidRDefault="00BE4DBD" w:rsidP="0024368E">
      <w:pPr>
        <w:jc w:val="both"/>
        <w:rPr>
          <w:sz w:val="28"/>
          <w:szCs w:val="28"/>
          <w:highlight w:val="yellow"/>
        </w:rPr>
      </w:pPr>
    </w:p>
    <w:p w:rsidR="00BE4DBD" w:rsidRPr="00246645" w:rsidRDefault="00BE4DBD" w:rsidP="0024368E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9. </w:t>
      </w:r>
      <w:r w:rsidRPr="00950A9D">
        <w:rPr>
          <w:sz w:val="28"/>
          <w:szCs w:val="28"/>
        </w:rPr>
        <w:t xml:space="preserve">Контроль за выполнением данного распоряжения возложить на специалиста 2 категории по работе с населением по вопросам землепользования, ЛПХ, ЖКХ и регулирования градостроительной и архитектурной деятельности Ильинского сельского поселения </w:t>
      </w:r>
      <w:r>
        <w:rPr>
          <w:sz w:val="28"/>
          <w:szCs w:val="28"/>
        </w:rPr>
        <w:t>С.В.Розову.</w:t>
      </w:r>
    </w:p>
    <w:p w:rsidR="00BE4DBD" w:rsidRPr="00246645" w:rsidRDefault="00BE4DBD" w:rsidP="0024368E">
      <w:pPr>
        <w:rPr>
          <w:sz w:val="28"/>
          <w:szCs w:val="28"/>
          <w:highlight w:val="yellow"/>
        </w:rPr>
      </w:pPr>
    </w:p>
    <w:p w:rsidR="00BE4DBD" w:rsidRDefault="00BE4DBD" w:rsidP="002436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950A9D">
        <w:rPr>
          <w:sz w:val="28"/>
          <w:szCs w:val="28"/>
        </w:rPr>
        <w:t>Распоряжение вступает в силу со дня подписания.</w:t>
      </w:r>
    </w:p>
    <w:p w:rsidR="00BE4DBD" w:rsidRDefault="00BE4DBD" w:rsidP="0024368E">
      <w:pPr>
        <w:jc w:val="both"/>
        <w:rPr>
          <w:sz w:val="28"/>
          <w:szCs w:val="28"/>
        </w:rPr>
      </w:pPr>
    </w:p>
    <w:p w:rsidR="00BE4DBD" w:rsidRDefault="00BE4DBD" w:rsidP="0024368E">
      <w:pPr>
        <w:jc w:val="both"/>
        <w:rPr>
          <w:sz w:val="28"/>
          <w:szCs w:val="28"/>
        </w:rPr>
      </w:pPr>
    </w:p>
    <w:p w:rsidR="00BE4DBD" w:rsidRDefault="00BE4DBD" w:rsidP="0024368E">
      <w:pPr>
        <w:jc w:val="both"/>
        <w:rPr>
          <w:sz w:val="28"/>
          <w:szCs w:val="28"/>
        </w:rPr>
      </w:pPr>
    </w:p>
    <w:p w:rsidR="00BE4DBD" w:rsidRDefault="00BE4DBD" w:rsidP="001E1DE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Ильинского</w:t>
      </w:r>
    </w:p>
    <w:p w:rsidR="00BE4DBD" w:rsidRDefault="00BE4DBD" w:rsidP="001E1DE5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Ю.М.Ревякин</w:t>
      </w:r>
    </w:p>
    <w:p w:rsidR="00BE4DBD" w:rsidRDefault="00BE4DBD" w:rsidP="001E1DE5">
      <w:pPr>
        <w:jc w:val="center"/>
        <w:rPr>
          <w:b/>
          <w:sz w:val="28"/>
          <w:szCs w:val="28"/>
        </w:rPr>
      </w:pPr>
    </w:p>
    <w:p w:rsidR="00BE4DBD" w:rsidRDefault="00BE4DBD" w:rsidP="001E1DE5">
      <w:pPr>
        <w:jc w:val="center"/>
        <w:rPr>
          <w:b/>
          <w:sz w:val="28"/>
          <w:szCs w:val="28"/>
        </w:rPr>
      </w:pPr>
    </w:p>
    <w:p w:rsidR="00BE4DBD" w:rsidRDefault="00BE4DBD" w:rsidP="001E1DE5">
      <w:pPr>
        <w:jc w:val="center"/>
        <w:rPr>
          <w:b/>
          <w:sz w:val="28"/>
          <w:szCs w:val="28"/>
        </w:rPr>
      </w:pPr>
    </w:p>
    <w:p w:rsidR="00BE4DBD" w:rsidRDefault="00BE4DBD" w:rsidP="001E1DE5">
      <w:pPr>
        <w:rPr>
          <w:sz w:val="20"/>
          <w:szCs w:val="20"/>
        </w:rPr>
      </w:pPr>
    </w:p>
    <w:p w:rsidR="00BE4DBD" w:rsidRDefault="00BE4DBD" w:rsidP="001E1DE5"/>
    <w:p w:rsidR="00BE4DBD" w:rsidRDefault="00BE4DBD" w:rsidP="001E1DE5"/>
    <w:p w:rsidR="00BE4DBD" w:rsidRDefault="00BE4DBD" w:rsidP="001E1DE5"/>
    <w:p w:rsidR="00BE4DBD" w:rsidRDefault="00BE4DBD" w:rsidP="001E1DE5"/>
    <w:p w:rsidR="00BE4DBD" w:rsidRDefault="00BE4DBD" w:rsidP="001E1DE5"/>
    <w:p w:rsidR="00BE4DBD" w:rsidRDefault="00BE4DBD" w:rsidP="001E1DE5"/>
    <w:p w:rsidR="00BE4DBD" w:rsidRDefault="00BE4DBD" w:rsidP="001E1DE5"/>
    <w:p w:rsidR="00BE4DBD" w:rsidRDefault="00BE4DBD" w:rsidP="001E1DE5"/>
    <w:p w:rsidR="00BE4DBD" w:rsidRDefault="00BE4DBD" w:rsidP="001E1DE5"/>
    <w:p w:rsidR="00BE4DBD" w:rsidRDefault="00BE4DBD" w:rsidP="001E1DE5"/>
    <w:p w:rsidR="00BE4DBD" w:rsidRDefault="00BE4DBD" w:rsidP="001E1DE5"/>
    <w:p w:rsidR="00BE4DBD" w:rsidRDefault="00BE4DBD" w:rsidP="001E1DE5"/>
    <w:p w:rsidR="00BE4DBD" w:rsidRDefault="00BE4DBD" w:rsidP="001E1DE5"/>
    <w:p w:rsidR="00BE4DBD" w:rsidRDefault="00BE4DBD" w:rsidP="001E1DE5"/>
    <w:p w:rsidR="00BE4DBD" w:rsidRDefault="00BE4DBD" w:rsidP="001E1DE5"/>
    <w:p w:rsidR="00BE4DBD" w:rsidRDefault="00BE4DBD" w:rsidP="001E1DE5"/>
    <w:p w:rsidR="00BE4DBD" w:rsidRDefault="00BE4DBD" w:rsidP="001E1DE5"/>
    <w:p w:rsidR="00BE4DBD" w:rsidRDefault="00BE4DBD" w:rsidP="001E1DE5"/>
    <w:p w:rsidR="00BE4DBD" w:rsidRDefault="00BE4DBD" w:rsidP="001E1DE5"/>
    <w:p w:rsidR="00BE4DBD" w:rsidRDefault="00BE4DBD" w:rsidP="001E1DE5">
      <w:pPr>
        <w:rPr>
          <w:sz w:val="28"/>
          <w:szCs w:val="28"/>
        </w:rPr>
        <w:sectPr w:rsidR="00BE4DBD" w:rsidSect="0024368E">
          <w:headerReference w:type="even" r:id="rId6"/>
          <w:headerReference w:type="default" r:id="rId7"/>
          <w:pgSz w:w="11906" w:h="16838"/>
          <w:pgMar w:top="1134" w:right="850" w:bottom="1134" w:left="1800" w:header="708" w:footer="708" w:gutter="0"/>
          <w:cols w:space="708"/>
          <w:titlePg/>
          <w:docGrid w:linePitch="360"/>
        </w:sectPr>
      </w:pPr>
    </w:p>
    <w:p w:rsidR="00BE4DBD" w:rsidRPr="002F4662" w:rsidRDefault="00BE4DBD" w:rsidP="001E1DE5">
      <w:pPr>
        <w:rPr>
          <w:sz w:val="28"/>
          <w:szCs w:val="28"/>
        </w:rPr>
        <w:sectPr w:rsidR="00BE4DBD" w:rsidRPr="002F4662" w:rsidSect="00C075D6">
          <w:pgSz w:w="16838" w:h="11906" w:orient="landscape"/>
          <w:pgMar w:top="180" w:right="1134" w:bottom="851" w:left="1134" w:header="709" w:footer="709" w:gutter="0"/>
          <w:cols w:space="708"/>
          <w:docGrid w:linePitch="360"/>
        </w:sectPr>
      </w:pPr>
      <w:r w:rsidRPr="009800EC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ображение 054" style="width:791.25pt;height:443.25pt;visibility:visible">
            <v:imagedata r:id="rId8" o:title="" croptop="9149f"/>
          </v:shape>
        </w:pict>
      </w:r>
    </w:p>
    <w:p w:rsidR="00BE4DBD" w:rsidRDefault="00BE4DBD" w:rsidP="001E1DE5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лиц, принимающих участие в ярмарке</w:t>
      </w:r>
    </w:p>
    <w:p w:rsidR="00BE4DBD" w:rsidRDefault="00BE4DBD" w:rsidP="001E1DE5">
      <w:pPr>
        <w:jc w:val="center"/>
        <w:rPr>
          <w:sz w:val="28"/>
          <w:szCs w:val="28"/>
        </w:rPr>
      </w:pPr>
      <w:r>
        <w:rPr>
          <w:sz w:val="28"/>
          <w:szCs w:val="28"/>
        </w:rPr>
        <w:t>Ильинского сельского поселения</w:t>
      </w:r>
    </w:p>
    <w:p w:rsidR="00BE4DBD" w:rsidRDefault="00BE4DBD" w:rsidP="001E1DE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2"/>
        <w:gridCol w:w="3002"/>
        <w:gridCol w:w="2644"/>
        <w:gridCol w:w="1000"/>
        <w:gridCol w:w="2163"/>
      </w:tblGrid>
      <w:tr w:rsidR="00BE4DBD" w:rsidTr="00A84379">
        <w:tc>
          <w:tcPr>
            <w:tcW w:w="762" w:type="dxa"/>
          </w:tcPr>
          <w:p w:rsidR="00BE4DBD" w:rsidRDefault="00BE4DBD" w:rsidP="001E1DE5">
            <w:pPr>
              <w:jc w:val="center"/>
            </w:pPr>
            <w:r>
              <w:t>№ п/п</w:t>
            </w:r>
          </w:p>
        </w:tc>
        <w:tc>
          <w:tcPr>
            <w:tcW w:w="3002" w:type="dxa"/>
          </w:tcPr>
          <w:p w:rsidR="00BE4DBD" w:rsidRDefault="00BE4DBD" w:rsidP="001E1DE5">
            <w:pPr>
              <w:jc w:val="center"/>
            </w:pPr>
            <w:r>
              <w:t xml:space="preserve">Наименование </w:t>
            </w:r>
          </w:p>
          <w:p w:rsidR="00BE4DBD" w:rsidRDefault="00BE4DBD" w:rsidP="001E1DE5">
            <w:pPr>
              <w:jc w:val="center"/>
            </w:pPr>
            <w:r>
              <w:t>( Ф.И.О. физического) юридического лица</w:t>
            </w:r>
          </w:p>
        </w:tc>
        <w:tc>
          <w:tcPr>
            <w:tcW w:w="2644" w:type="dxa"/>
          </w:tcPr>
          <w:p w:rsidR="00BE4DBD" w:rsidRDefault="00BE4DBD" w:rsidP="001E1DE5">
            <w:pPr>
              <w:jc w:val="center"/>
            </w:pPr>
            <w:r>
              <w:t>Вид реализуемого товара</w:t>
            </w:r>
          </w:p>
        </w:tc>
        <w:tc>
          <w:tcPr>
            <w:tcW w:w="1000" w:type="dxa"/>
          </w:tcPr>
          <w:p w:rsidR="00BE4DBD" w:rsidRDefault="00BE4DBD" w:rsidP="001E1DE5">
            <w:pPr>
              <w:jc w:val="center"/>
            </w:pPr>
            <w:r>
              <w:t>Кол-во продавцов</w:t>
            </w:r>
          </w:p>
        </w:tc>
        <w:tc>
          <w:tcPr>
            <w:tcW w:w="2163" w:type="dxa"/>
          </w:tcPr>
          <w:p w:rsidR="00BE4DBD" w:rsidRDefault="00BE4DBD" w:rsidP="001E1DE5">
            <w:pPr>
              <w:jc w:val="center"/>
            </w:pPr>
            <w:r>
              <w:t>Конструктивная особенность и площадь объекта</w:t>
            </w:r>
          </w:p>
        </w:tc>
      </w:tr>
      <w:tr w:rsidR="00BE4DBD" w:rsidTr="00A84379">
        <w:tc>
          <w:tcPr>
            <w:tcW w:w="762" w:type="dxa"/>
          </w:tcPr>
          <w:p w:rsidR="00BE4DBD" w:rsidRDefault="00BE4DBD" w:rsidP="001E1DE5">
            <w:pPr>
              <w:jc w:val="center"/>
            </w:pPr>
            <w:r>
              <w:t>1</w:t>
            </w:r>
          </w:p>
        </w:tc>
        <w:tc>
          <w:tcPr>
            <w:tcW w:w="3002" w:type="dxa"/>
          </w:tcPr>
          <w:p w:rsidR="00BE4DBD" w:rsidRDefault="00BE4DBD" w:rsidP="001E1DE5">
            <w:r>
              <w:t>Добрынин А.С.</w:t>
            </w:r>
          </w:p>
        </w:tc>
        <w:tc>
          <w:tcPr>
            <w:tcW w:w="2644" w:type="dxa"/>
          </w:tcPr>
          <w:p w:rsidR="00BE4DBD" w:rsidRDefault="00BE4DBD" w:rsidP="001E1DE5">
            <w:r>
              <w:t>пром. товары</w:t>
            </w:r>
          </w:p>
        </w:tc>
        <w:tc>
          <w:tcPr>
            <w:tcW w:w="1000" w:type="dxa"/>
          </w:tcPr>
          <w:p w:rsidR="00BE4DBD" w:rsidRDefault="00BE4DBD" w:rsidP="001E1DE5">
            <w:pPr>
              <w:jc w:val="center"/>
            </w:pPr>
            <w:r>
              <w:t>1</w:t>
            </w:r>
          </w:p>
        </w:tc>
        <w:tc>
          <w:tcPr>
            <w:tcW w:w="2163" w:type="dxa"/>
          </w:tcPr>
          <w:p w:rsidR="00BE4DBD" w:rsidRDefault="00BE4DBD" w:rsidP="001E1DE5">
            <w:r>
              <w:t>Лотки, 9 кв.м</w:t>
            </w:r>
          </w:p>
        </w:tc>
      </w:tr>
      <w:tr w:rsidR="00BE4DBD" w:rsidTr="00A84379">
        <w:tc>
          <w:tcPr>
            <w:tcW w:w="762" w:type="dxa"/>
          </w:tcPr>
          <w:p w:rsidR="00BE4DBD" w:rsidRDefault="00BE4DBD" w:rsidP="001E1DE5">
            <w:pPr>
              <w:jc w:val="center"/>
            </w:pPr>
            <w:r>
              <w:t>2</w:t>
            </w:r>
          </w:p>
        </w:tc>
        <w:tc>
          <w:tcPr>
            <w:tcW w:w="3002" w:type="dxa"/>
          </w:tcPr>
          <w:p w:rsidR="00BE4DBD" w:rsidRDefault="00BE4DBD" w:rsidP="001E1DE5">
            <w:r>
              <w:t>Себко Е. В.</w:t>
            </w:r>
          </w:p>
        </w:tc>
        <w:tc>
          <w:tcPr>
            <w:tcW w:w="2644" w:type="dxa"/>
          </w:tcPr>
          <w:p w:rsidR="00BE4DBD" w:rsidRDefault="00BE4DBD" w:rsidP="001E1DE5">
            <w:r>
              <w:t>хоз. группа</w:t>
            </w:r>
          </w:p>
        </w:tc>
        <w:tc>
          <w:tcPr>
            <w:tcW w:w="1000" w:type="dxa"/>
          </w:tcPr>
          <w:p w:rsidR="00BE4DBD" w:rsidRDefault="00BE4DBD" w:rsidP="001E1DE5">
            <w:pPr>
              <w:jc w:val="center"/>
            </w:pPr>
            <w:r>
              <w:t>1</w:t>
            </w:r>
          </w:p>
        </w:tc>
        <w:tc>
          <w:tcPr>
            <w:tcW w:w="2163" w:type="dxa"/>
          </w:tcPr>
          <w:p w:rsidR="00BE4DBD" w:rsidRDefault="00BE4DBD" w:rsidP="001E1DE5">
            <w:r>
              <w:t>Лотки, 3 кв.м</w:t>
            </w:r>
          </w:p>
        </w:tc>
      </w:tr>
      <w:tr w:rsidR="00BE4DBD" w:rsidTr="00A84379">
        <w:tc>
          <w:tcPr>
            <w:tcW w:w="762" w:type="dxa"/>
          </w:tcPr>
          <w:p w:rsidR="00BE4DBD" w:rsidRDefault="00BE4DBD" w:rsidP="001E1DE5">
            <w:pPr>
              <w:jc w:val="center"/>
            </w:pPr>
            <w:r>
              <w:t>3</w:t>
            </w:r>
          </w:p>
        </w:tc>
        <w:tc>
          <w:tcPr>
            <w:tcW w:w="3002" w:type="dxa"/>
          </w:tcPr>
          <w:p w:rsidR="00BE4DBD" w:rsidRDefault="00BE4DBD" w:rsidP="001E1DE5">
            <w:r>
              <w:t>Потапов Ю.В.</w:t>
            </w:r>
          </w:p>
        </w:tc>
        <w:tc>
          <w:tcPr>
            <w:tcW w:w="2644" w:type="dxa"/>
          </w:tcPr>
          <w:p w:rsidR="00BE4DBD" w:rsidRDefault="00BE4DBD" w:rsidP="001E1DE5">
            <w:r>
              <w:t>текстиль</w:t>
            </w:r>
          </w:p>
        </w:tc>
        <w:tc>
          <w:tcPr>
            <w:tcW w:w="1000" w:type="dxa"/>
          </w:tcPr>
          <w:p w:rsidR="00BE4DBD" w:rsidRDefault="00BE4DBD" w:rsidP="001E1DE5">
            <w:pPr>
              <w:jc w:val="center"/>
            </w:pPr>
            <w:r>
              <w:t>1</w:t>
            </w:r>
          </w:p>
        </w:tc>
        <w:tc>
          <w:tcPr>
            <w:tcW w:w="2163" w:type="dxa"/>
          </w:tcPr>
          <w:p w:rsidR="00BE4DBD" w:rsidRDefault="00BE4DBD" w:rsidP="001E1DE5">
            <w:r>
              <w:t>Палатка,10кв.м</w:t>
            </w:r>
          </w:p>
        </w:tc>
      </w:tr>
      <w:tr w:rsidR="00BE4DBD" w:rsidTr="00A84379">
        <w:tc>
          <w:tcPr>
            <w:tcW w:w="762" w:type="dxa"/>
          </w:tcPr>
          <w:p w:rsidR="00BE4DBD" w:rsidRDefault="00BE4DBD" w:rsidP="001E1DE5">
            <w:pPr>
              <w:jc w:val="center"/>
            </w:pPr>
            <w:r>
              <w:t>4</w:t>
            </w:r>
          </w:p>
        </w:tc>
        <w:tc>
          <w:tcPr>
            <w:tcW w:w="3002" w:type="dxa"/>
          </w:tcPr>
          <w:p w:rsidR="00BE4DBD" w:rsidRDefault="00BE4DBD" w:rsidP="001E1DE5">
            <w:r>
              <w:t>Козлов Н.С.</w:t>
            </w:r>
          </w:p>
        </w:tc>
        <w:tc>
          <w:tcPr>
            <w:tcW w:w="2644" w:type="dxa"/>
          </w:tcPr>
          <w:p w:rsidR="00BE4DBD" w:rsidRDefault="00BE4DBD" w:rsidP="001E1DE5">
            <w:r>
              <w:t>хоз.группа</w:t>
            </w:r>
          </w:p>
        </w:tc>
        <w:tc>
          <w:tcPr>
            <w:tcW w:w="1000" w:type="dxa"/>
          </w:tcPr>
          <w:p w:rsidR="00BE4DBD" w:rsidRDefault="00BE4DBD" w:rsidP="001E1DE5">
            <w:pPr>
              <w:jc w:val="center"/>
            </w:pPr>
            <w:r>
              <w:t>2</w:t>
            </w:r>
          </w:p>
        </w:tc>
        <w:tc>
          <w:tcPr>
            <w:tcW w:w="2163" w:type="dxa"/>
          </w:tcPr>
          <w:p w:rsidR="00BE4DBD" w:rsidRDefault="00BE4DBD" w:rsidP="001E1DE5">
            <w:r>
              <w:t>Лотки, 8 кв.м</w:t>
            </w:r>
          </w:p>
        </w:tc>
      </w:tr>
      <w:tr w:rsidR="00BE4DBD" w:rsidTr="00A84379">
        <w:tc>
          <w:tcPr>
            <w:tcW w:w="762" w:type="dxa"/>
          </w:tcPr>
          <w:p w:rsidR="00BE4DBD" w:rsidRDefault="00BE4DBD" w:rsidP="001E1DE5">
            <w:pPr>
              <w:jc w:val="center"/>
            </w:pPr>
            <w:r>
              <w:t>5</w:t>
            </w:r>
          </w:p>
        </w:tc>
        <w:tc>
          <w:tcPr>
            <w:tcW w:w="3002" w:type="dxa"/>
          </w:tcPr>
          <w:p w:rsidR="00BE4DBD" w:rsidRDefault="00BE4DBD" w:rsidP="001E1DE5">
            <w:r>
              <w:t>Колода Т.И.</w:t>
            </w:r>
          </w:p>
        </w:tc>
        <w:tc>
          <w:tcPr>
            <w:tcW w:w="2644" w:type="dxa"/>
          </w:tcPr>
          <w:p w:rsidR="00BE4DBD" w:rsidRDefault="00BE4DBD" w:rsidP="001E1DE5">
            <w:r>
              <w:t>косметика</w:t>
            </w:r>
          </w:p>
        </w:tc>
        <w:tc>
          <w:tcPr>
            <w:tcW w:w="1000" w:type="dxa"/>
          </w:tcPr>
          <w:p w:rsidR="00BE4DBD" w:rsidRDefault="00BE4DBD" w:rsidP="001E1DE5">
            <w:pPr>
              <w:jc w:val="center"/>
            </w:pPr>
            <w:r>
              <w:t>1</w:t>
            </w:r>
          </w:p>
        </w:tc>
        <w:tc>
          <w:tcPr>
            <w:tcW w:w="2163" w:type="dxa"/>
          </w:tcPr>
          <w:p w:rsidR="00BE4DBD" w:rsidRDefault="00BE4DBD" w:rsidP="001E1DE5">
            <w:r>
              <w:t>Лотки, 1,5 кв.м</w:t>
            </w:r>
          </w:p>
        </w:tc>
      </w:tr>
      <w:tr w:rsidR="00BE4DBD" w:rsidTr="00A84379">
        <w:tc>
          <w:tcPr>
            <w:tcW w:w="762" w:type="dxa"/>
          </w:tcPr>
          <w:p w:rsidR="00BE4DBD" w:rsidRDefault="00BE4DBD" w:rsidP="001E1DE5">
            <w:pPr>
              <w:jc w:val="center"/>
            </w:pPr>
            <w:r>
              <w:t>6</w:t>
            </w:r>
          </w:p>
        </w:tc>
        <w:tc>
          <w:tcPr>
            <w:tcW w:w="3002" w:type="dxa"/>
          </w:tcPr>
          <w:p w:rsidR="00BE4DBD" w:rsidRDefault="00BE4DBD" w:rsidP="001E1DE5">
            <w:r>
              <w:t>Невенченко А.С.</w:t>
            </w:r>
          </w:p>
        </w:tc>
        <w:tc>
          <w:tcPr>
            <w:tcW w:w="2644" w:type="dxa"/>
          </w:tcPr>
          <w:p w:rsidR="00BE4DBD" w:rsidRDefault="00BE4DBD" w:rsidP="001E1DE5">
            <w:r>
              <w:t>запчасти</w:t>
            </w:r>
          </w:p>
        </w:tc>
        <w:tc>
          <w:tcPr>
            <w:tcW w:w="1000" w:type="dxa"/>
          </w:tcPr>
          <w:p w:rsidR="00BE4DBD" w:rsidRDefault="00BE4DBD" w:rsidP="001E1DE5">
            <w:pPr>
              <w:jc w:val="center"/>
            </w:pPr>
            <w:r>
              <w:t>1</w:t>
            </w:r>
          </w:p>
        </w:tc>
        <w:tc>
          <w:tcPr>
            <w:tcW w:w="2163" w:type="dxa"/>
          </w:tcPr>
          <w:p w:rsidR="00BE4DBD" w:rsidRDefault="00BE4DBD" w:rsidP="001E1DE5">
            <w:r>
              <w:t>Расклад, 10кв.м</w:t>
            </w:r>
          </w:p>
        </w:tc>
      </w:tr>
      <w:tr w:rsidR="00BE4DBD" w:rsidTr="00A84379">
        <w:tc>
          <w:tcPr>
            <w:tcW w:w="762" w:type="dxa"/>
          </w:tcPr>
          <w:p w:rsidR="00BE4DBD" w:rsidRDefault="00BE4DBD" w:rsidP="001E1DE5">
            <w:pPr>
              <w:jc w:val="center"/>
            </w:pPr>
            <w:r>
              <w:t>7</w:t>
            </w:r>
          </w:p>
        </w:tc>
        <w:tc>
          <w:tcPr>
            <w:tcW w:w="3002" w:type="dxa"/>
          </w:tcPr>
          <w:p w:rsidR="00BE4DBD" w:rsidRDefault="00BE4DBD" w:rsidP="001E1DE5">
            <w:r>
              <w:t>Живилов А.В.</w:t>
            </w:r>
          </w:p>
        </w:tc>
        <w:tc>
          <w:tcPr>
            <w:tcW w:w="2644" w:type="dxa"/>
          </w:tcPr>
          <w:p w:rsidR="00BE4DBD" w:rsidRDefault="00BE4DBD" w:rsidP="001E1DE5">
            <w:r>
              <w:t>ниж. белье</w:t>
            </w:r>
          </w:p>
        </w:tc>
        <w:tc>
          <w:tcPr>
            <w:tcW w:w="1000" w:type="dxa"/>
          </w:tcPr>
          <w:p w:rsidR="00BE4DBD" w:rsidRDefault="00BE4DBD" w:rsidP="001E1DE5">
            <w:pPr>
              <w:jc w:val="center"/>
            </w:pPr>
            <w:r>
              <w:t>1</w:t>
            </w:r>
          </w:p>
        </w:tc>
        <w:tc>
          <w:tcPr>
            <w:tcW w:w="2163" w:type="dxa"/>
          </w:tcPr>
          <w:p w:rsidR="00BE4DBD" w:rsidRDefault="00BE4DBD" w:rsidP="001E1DE5">
            <w:r>
              <w:t>Лотки, 8 кв.м</w:t>
            </w:r>
          </w:p>
        </w:tc>
      </w:tr>
      <w:tr w:rsidR="00BE4DBD" w:rsidTr="00A84379">
        <w:tc>
          <w:tcPr>
            <w:tcW w:w="762" w:type="dxa"/>
          </w:tcPr>
          <w:p w:rsidR="00BE4DBD" w:rsidRDefault="00BE4DBD" w:rsidP="001E1DE5">
            <w:pPr>
              <w:jc w:val="center"/>
            </w:pPr>
            <w:r>
              <w:t>8</w:t>
            </w:r>
          </w:p>
        </w:tc>
        <w:tc>
          <w:tcPr>
            <w:tcW w:w="3002" w:type="dxa"/>
          </w:tcPr>
          <w:p w:rsidR="00BE4DBD" w:rsidRDefault="00BE4DBD" w:rsidP="001E1DE5">
            <w:r>
              <w:t>Бабенко А.Г.</w:t>
            </w:r>
          </w:p>
        </w:tc>
        <w:tc>
          <w:tcPr>
            <w:tcW w:w="2644" w:type="dxa"/>
          </w:tcPr>
          <w:p w:rsidR="00BE4DBD" w:rsidRDefault="00BE4DBD" w:rsidP="001E1DE5">
            <w:r>
              <w:t>книги, пром.товары</w:t>
            </w:r>
          </w:p>
        </w:tc>
        <w:tc>
          <w:tcPr>
            <w:tcW w:w="1000" w:type="dxa"/>
          </w:tcPr>
          <w:p w:rsidR="00BE4DBD" w:rsidRDefault="00BE4DBD" w:rsidP="001E1DE5">
            <w:pPr>
              <w:jc w:val="center"/>
            </w:pPr>
            <w:r>
              <w:t>1</w:t>
            </w:r>
          </w:p>
        </w:tc>
        <w:tc>
          <w:tcPr>
            <w:tcW w:w="2163" w:type="dxa"/>
          </w:tcPr>
          <w:p w:rsidR="00BE4DBD" w:rsidRDefault="00BE4DBD" w:rsidP="001E1DE5">
            <w:r>
              <w:t>Лотки, 2 кв.м</w:t>
            </w:r>
          </w:p>
        </w:tc>
      </w:tr>
      <w:tr w:rsidR="00BE4DBD" w:rsidTr="00A84379">
        <w:tc>
          <w:tcPr>
            <w:tcW w:w="762" w:type="dxa"/>
          </w:tcPr>
          <w:p w:rsidR="00BE4DBD" w:rsidRDefault="00BE4DBD" w:rsidP="001E1DE5">
            <w:pPr>
              <w:jc w:val="center"/>
            </w:pPr>
            <w:r>
              <w:t>9</w:t>
            </w:r>
          </w:p>
        </w:tc>
        <w:tc>
          <w:tcPr>
            <w:tcW w:w="3002" w:type="dxa"/>
          </w:tcPr>
          <w:p w:rsidR="00BE4DBD" w:rsidRDefault="00BE4DBD" w:rsidP="001E1DE5">
            <w:r>
              <w:t>Фечина В. Н.</w:t>
            </w:r>
          </w:p>
        </w:tc>
        <w:tc>
          <w:tcPr>
            <w:tcW w:w="2644" w:type="dxa"/>
          </w:tcPr>
          <w:p w:rsidR="00BE4DBD" w:rsidRDefault="00BE4DBD" w:rsidP="001E1DE5">
            <w:r>
              <w:t>обувь, одежда</w:t>
            </w:r>
          </w:p>
        </w:tc>
        <w:tc>
          <w:tcPr>
            <w:tcW w:w="1000" w:type="dxa"/>
          </w:tcPr>
          <w:p w:rsidR="00BE4DBD" w:rsidRDefault="00BE4DBD" w:rsidP="001E1DE5">
            <w:pPr>
              <w:jc w:val="center"/>
            </w:pPr>
            <w:r>
              <w:t>1</w:t>
            </w:r>
          </w:p>
        </w:tc>
        <w:tc>
          <w:tcPr>
            <w:tcW w:w="2163" w:type="dxa"/>
          </w:tcPr>
          <w:p w:rsidR="00BE4DBD" w:rsidRDefault="00BE4DBD" w:rsidP="001E1DE5">
            <w:r>
              <w:t>Раскл.,палатка</w:t>
            </w:r>
          </w:p>
          <w:p w:rsidR="00BE4DBD" w:rsidRDefault="00BE4DBD" w:rsidP="001E1DE5">
            <w:smartTag w:uri="urn:schemas-microsoft-com:office:smarttags" w:element="metricconverter">
              <w:smartTagPr>
                <w:attr w:name="ProductID" w:val="10 кв. м"/>
              </w:smartTagPr>
              <w:r>
                <w:t>10 кв. м</w:t>
              </w:r>
            </w:smartTag>
          </w:p>
        </w:tc>
      </w:tr>
      <w:tr w:rsidR="00BE4DBD" w:rsidTr="00A84379">
        <w:tc>
          <w:tcPr>
            <w:tcW w:w="762" w:type="dxa"/>
          </w:tcPr>
          <w:p w:rsidR="00BE4DBD" w:rsidRDefault="00BE4DBD" w:rsidP="001E1DE5">
            <w:pPr>
              <w:jc w:val="center"/>
            </w:pPr>
            <w:r>
              <w:t>10</w:t>
            </w:r>
          </w:p>
        </w:tc>
        <w:tc>
          <w:tcPr>
            <w:tcW w:w="3002" w:type="dxa"/>
          </w:tcPr>
          <w:p w:rsidR="00BE4DBD" w:rsidRDefault="00BE4DBD" w:rsidP="001E1DE5">
            <w:r>
              <w:t>Иванов С. А.</w:t>
            </w:r>
          </w:p>
        </w:tc>
        <w:tc>
          <w:tcPr>
            <w:tcW w:w="2644" w:type="dxa"/>
          </w:tcPr>
          <w:p w:rsidR="00BE4DBD" w:rsidRDefault="00BE4DBD" w:rsidP="001E1DE5">
            <w:r>
              <w:t>одежда</w:t>
            </w:r>
          </w:p>
        </w:tc>
        <w:tc>
          <w:tcPr>
            <w:tcW w:w="1000" w:type="dxa"/>
          </w:tcPr>
          <w:p w:rsidR="00BE4DBD" w:rsidRDefault="00BE4DBD" w:rsidP="001E1DE5">
            <w:pPr>
              <w:jc w:val="center"/>
            </w:pPr>
            <w:r>
              <w:t>2</w:t>
            </w:r>
          </w:p>
        </w:tc>
        <w:tc>
          <w:tcPr>
            <w:tcW w:w="2163" w:type="dxa"/>
          </w:tcPr>
          <w:p w:rsidR="00BE4DBD" w:rsidRDefault="00BE4DBD" w:rsidP="001E1DE5">
            <w:r>
              <w:t>Палатка,15кв.м</w:t>
            </w:r>
          </w:p>
        </w:tc>
      </w:tr>
      <w:tr w:rsidR="00BE4DBD" w:rsidTr="00A84379">
        <w:tc>
          <w:tcPr>
            <w:tcW w:w="762" w:type="dxa"/>
          </w:tcPr>
          <w:p w:rsidR="00BE4DBD" w:rsidRDefault="00BE4DBD" w:rsidP="001E1DE5">
            <w:pPr>
              <w:jc w:val="center"/>
            </w:pPr>
            <w:r>
              <w:t>11</w:t>
            </w:r>
          </w:p>
        </w:tc>
        <w:tc>
          <w:tcPr>
            <w:tcW w:w="3002" w:type="dxa"/>
          </w:tcPr>
          <w:p w:rsidR="00BE4DBD" w:rsidRDefault="00BE4DBD" w:rsidP="001E1DE5">
            <w:r>
              <w:t>Васильев А.В.</w:t>
            </w:r>
          </w:p>
        </w:tc>
        <w:tc>
          <w:tcPr>
            <w:tcW w:w="2644" w:type="dxa"/>
          </w:tcPr>
          <w:p w:rsidR="00BE4DBD" w:rsidRDefault="00BE4DBD" w:rsidP="001E1DE5">
            <w:r>
              <w:t>хоз. товары</w:t>
            </w:r>
          </w:p>
        </w:tc>
        <w:tc>
          <w:tcPr>
            <w:tcW w:w="1000" w:type="dxa"/>
          </w:tcPr>
          <w:p w:rsidR="00BE4DBD" w:rsidRDefault="00BE4DBD" w:rsidP="001E1DE5">
            <w:pPr>
              <w:jc w:val="center"/>
            </w:pPr>
            <w:r>
              <w:t>2</w:t>
            </w:r>
          </w:p>
        </w:tc>
        <w:tc>
          <w:tcPr>
            <w:tcW w:w="2163" w:type="dxa"/>
          </w:tcPr>
          <w:p w:rsidR="00BE4DBD" w:rsidRDefault="00BE4DBD" w:rsidP="001E1DE5">
            <w:r>
              <w:t>Палатка, 10кв.м</w:t>
            </w:r>
          </w:p>
        </w:tc>
      </w:tr>
      <w:tr w:rsidR="00BE4DBD" w:rsidTr="00A84379">
        <w:tc>
          <w:tcPr>
            <w:tcW w:w="762" w:type="dxa"/>
          </w:tcPr>
          <w:p w:rsidR="00BE4DBD" w:rsidRDefault="00BE4DBD" w:rsidP="001E1DE5">
            <w:pPr>
              <w:jc w:val="center"/>
            </w:pPr>
            <w:r>
              <w:t>12</w:t>
            </w:r>
          </w:p>
        </w:tc>
        <w:tc>
          <w:tcPr>
            <w:tcW w:w="3002" w:type="dxa"/>
          </w:tcPr>
          <w:p w:rsidR="00BE4DBD" w:rsidRDefault="00BE4DBD" w:rsidP="001E1DE5">
            <w:r>
              <w:t>Суетова Е.Г.</w:t>
            </w:r>
          </w:p>
        </w:tc>
        <w:tc>
          <w:tcPr>
            <w:tcW w:w="2644" w:type="dxa"/>
          </w:tcPr>
          <w:p w:rsidR="00BE4DBD" w:rsidRDefault="00BE4DBD" w:rsidP="001E1DE5">
            <w:r>
              <w:t>одежда</w:t>
            </w:r>
          </w:p>
        </w:tc>
        <w:tc>
          <w:tcPr>
            <w:tcW w:w="1000" w:type="dxa"/>
          </w:tcPr>
          <w:p w:rsidR="00BE4DBD" w:rsidRDefault="00BE4DBD" w:rsidP="001E1DE5">
            <w:pPr>
              <w:jc w:val="center"/>
            </w:pPr>
            <w:r>
              <w:t>1</w:t>
            </w:r>
          </w:p>
        </w:tc>
        <w:tc>
          <w:tcPr>
            <w:tcW w:w="2163" w:type="dxa"/>
          </w:tcPr>
          <w:p w:rsidR="00BE4DBD" w:rsidRDefault="00BE4DBD" w:rsidP="001E1DE5">
            <w:r>
              <w:t>Палатка,15кв.м</w:t>
            </w:r>
          </w:p>
        </w:tc>
      </w:tr>
      <w:tr w:rsidR="00BE4DBD" w:rsidTr="00A84379">
        <w:tc>
          <w:tcPr>
            <w:tcW w:w="762" w:type="dxa"/>
          </w:tcPr>
          <w:p w:rsidR="00BE4DBD" w:rsidRDefault="00BE4DBD" w:rsidP="001E1DE5">
            <w:pPr>
              <w:jc w:val="center"/>
            </w:pPr>
            <w:r>
              <w:t>13</w:t>
            </w:r>
          </w:p>
        </w:tc>
        <w:tc>
          <w:tcPr>
            <w:tcW w:w="3002" w:type="dxa"/>
          </w:tcPr>
          <w:p w:rsidR="00BE4DBD" w:rsidRDefault="00BE4DBD" w:rsidP="001E1DE5">
            <w:r>
              <w:t>Денисенко Н.Д.</w:t>
            </w:r>
          </w:p>
        </w:tc>
        <w:tc>
          <w:tcPr>
            <w:tcW w:w="2644" w:type="dxa"/>
          </w:tcPr>
          <w:p w:rsidR="00BE4DBD" w:rsidRDefault="00BE4DBD" w:rsidP="001E1DE5">
            <w:r>
              <w:t>одежда</w:t>
            </w:r>
          </w:p>
        </w:tc>
        <w:tc>
          <w:tcPr>
            <w:tcW w:w="1000" w:type="dxa"/>
          </w:tcPr>
          <w:p w:rsidR="00BE4DBD" w:rsidRDefault="00BE4DBD" w:rsidP="001E1DE5">
            <w:pPr>
              <w:jc w:val="center"/>
            </w:pPr>
            <w:r>
              <w:t>1</w:t>
            </w:r>
          </w:p>
        </w:tc>
        <w:tc>
          <w:tcPr>
            <w:tcW w:w="2163" w:type="dxa"/>
          </w:tcPr>
          <w:p w:rsidR="00BE4DBD" w:rsidRDefault="00BE4DBD" w:rsidP="001E1DE5">
            <w:r>
              <w:t>Палатка,6кв.м</w:t>
            </w:r>
          </w:p>
        </w:tc>
      </w:tr>
      <w:tr w:rsidR="00BE4DBD" w:rsidTr="00A84379">
        <w:tc>
          <w:tcPr>
            <w:tcW w:w="762" w:type="dxa"/>
          </w:tcPr>
          <w:p w:rsidR="00BE4DBD" w:rsidRDefault="00BE4DBD" w:rsidP="001E1DE5">
            <w:pPr>
              <w:jc w:val="center"/>
            </w:pPr>
            <w:r>
              <w:t>14</w:t>
            </w:r>
          </w:p>
        </w:tc>
        <w:tc>
          <w:tcPr>
            <w:tcW w:w="3002" w:type="dxa"/>
          </w:tcPr>
          <w:p w:rsidR="00BE4DBD" w:rsidRDefault="00BE4DBD" w:rsidP="001E1DE5">
            <w:r>
              <w:t>Шнель Т. М.</w:t>
            </w:r>
          </w:p>
        </w:tc>
        <w:tc>
          <w:tcPr>
            <w:tcW w:w="2644" w:type="dxa"/>
          </w:tcPr>
          <w:p w:rsidR="00BE4DBD" w:rsidRDefault="00BE4DBD" w:rsidP="001E1DE5">
            <w:r>
              <w:t>обувь, одежда</w:t>
            </w:r>
          </w:p>
        </w:tc>
        <w:tc>
          <w:tcPr>
            <w:tcW w:w="1000" w:type="dxa"/>
          </w:tcPr>
          <w:p w:rsidR="00BE4DBD" w:rsidRDefault="00BE4DBD" w:rsidP="001E1DE5">
            <w:pPr>
              <w:jc w:val="center"/>
            </w:pPr>
            <w:r>
              <w:t>1</w:t>
            </w:r>
          </w:p>
        </w:tc>
        <w:tc>
          <w:tcPr>
            <w:tcW w:w="2163" w:type="dxa"/>
          </w:tcPr>
          <w:p w:rsidR="00BE4DBD" w:rsidRDefault="00BE4DBD" w:rsidP="001E1DE5">
            <w:r>
              <w:t>Расклад, 6кв.м</w:t>
            </w:r>
          </w:p>
        </w:tc>
      </w:tr>
      <w:tr w:rsidR="00BE4DBD" w:rsidTr="00A84379">
        <w:tc>
          <w:tcPr>
            <w:tcW w:w="762" w:type="dxa"/>
          </w:tcPr>
          <w:p w:rsidR="00BE4DBD" w:rsidRDefault="00BE4DBD" w:rsidP="001E1DE5">
            <w:pPr>
              <w:jc w:val="center"/>
            </w:pPr>
            <w:r>
              <w:t>15</w:t>
            </w:r>
          </w:p>
        </w:tc>
        <w:tc>
          <w:tcPr>
            <w:tcW w:w="3002" w:type="dxa"/>
          </w:tcPr>
          <w:p w:rsidR="00BE4DBD" w:rsidRDefault="00BE4DBD" w:rsidP="001E1DE5">
            <w:r>
              <w:t>Баяндурян Л.И.</w:t>
            </w:r>
          </w:p>
        </w:tc>
        <w:tc>
          <w:tcPr>
            <w:tcW w:w="2644" w:type="dxa"/>
          </w:tcPr>
          <w:p w:rsidR="00BE4DBD" w:rsidRDefault="00BE4DBD" w:rsidP="001E1DE5">
            <w:r>
              <w:t>пром.товары</w:t>
            </w:r>
          </w:p>
        </w:tc>
        <w:tc>
          <w:tcPr>
            <w:tcW w:w="1000" w:type="dxa"/>
          </w:tcPr>
          <w:p w:rsidR="00BE4DBD" w:rsidRDefault="00BE4DBD" w:rsidP="001E1DE5">
            <w:pPr>
              <w:jc w:val="center"/>
            </w:pPr>
            <w:r>
              <w:t>1</w:t>
            </w:r>
          </w:p>
        </w:tc>
        <w:tc>
          <w:tcPr>
            <w:tcW w:w="2163" w:type="dxa"/>
          </w:tcPr>
          <w:p w:rsidR="00BE4DBD" w:rsidRDefault="00BE4DBD" w:rsidP="001E1DE5">
            <w:r>
              <w:t>Расклад, 8кв.м</w:t>
            </w:r>
          </w:p>
        </w:tc>
      </w:tr>
      <w:tr w:rsidR="00BE4DBD" w:rsidTr="00A84379">
        <w:tc>
          <w:tcPr>
            <w:tcW w:w="762" w:type="dxa"/>
          </w:tcPr>
          <w:p w:rsidR="00BE4DBD" w:rsidRDefault="00BE4DBD" w:rsidP="001E1DE5">
            <w:pPr>
              <w:jc w:val="center"/>
            </w:pPr>
            <w:r>
              <w:t>16</w:t>
            </w:r>
          </w:p>
        </w:tc>
        <w:tc>
          <w:tcPr>
            <w:tcW w:w="3002" w:type="dxa"/>
          </w:tcPr>
          <w:p w:rsidR="00BE4DBD" w:rsidRDefault="00BE4DBD" w:rsidP="001E1DE5">
            <w:r>
              <w:t>ЧП Маркарян А.Н.</w:t>
            </w:r>
          </w:p>
        </w:tc>
        <w:tc>
          <w:tcPr>
            <w:tcW w:w="2644" w:type="dxa"/>
          </w:tcPr>
          <w:p w:rsidR="00BE4DBD" w:rsidRDefault="00BE4DBD" w:rsidP="001E1DE5">
            <w:r>
              <w:t>мебель</w:t>
            </w:r>
          </w:p>
        </w:tc>
        <w:tc>
          <w:tcPr>
            <w:tcW w:w="1000" w:type="dxa"/>
          </w:tcPr>
          <w:p w:rsidR="00BE4DBD" w:rsidRDefault="00BE4DBD" w:rsidP="001E1DE5">
            <w:pPr>
              <w:jc w:val="center"/>
            </w:pPr>
            <w:r>
              <w:t>1</w:t>
            </w:r>
          </w:p>
        </w:tc>
        <w:tc>
          <w:tcPr>
            <w:tcW w:w="2163" w:type="dxa"/>
          </w:tcPr>
          <w:p w:rsidR="00BE4DBD" w:rsidRDefault="00BE4DBD" w:rsidP="001E1DE5">
            <w:r>
              <w:t>10кв.м</w:t>
            </w:r>
          </w:p>
        </w:tc>
      </w:tr>
      <w:tr w:rsidR="00BE4DBD" w:rsidTr="00A84379">
        <w:tc>
          <w:tcPr>
            <w:tcW w:w="762" w:type="dxa"/>
          </w:tcPr>
          <w:p w:rsidR="00BE4DBD" w:rsidRDefault="00BE4DBD" w:rsidP="001E1DE5">
            <w:pPr>
              <w:jc w:val="center"/>
            </w:pPr>
            <w:r>
              <w:t>17</w:t>
            </w:r>
          </w:p>
        </w:tc>
        <w:tc>
          <w:tcPr>
            <w:tcW w:w="3002" w:type="dxa"/>
          </w:tcPr>
          <w:p w:rsidR="00BE4DBD" w:rsidRDefault="00BE4DBD" w:rsidP="001E1DE5">
            <w:r>
              <w:t>Докукина Н.Ю.</w:t>
            </w:r>
          </w:p>
        </w:tc>
        <w:tc>
          <w:tcPr>
            <w:tcW w:w="2644" w:type="dxa"/>
          </w:tcPr>
          <w:p w:rsidR="00BE4DBD" w:rsidRDefault="00BE4DBD" w:rsidP="001E1DE5">
            <w:r>
              <w:t>пром.товары, обувь</w:t>
            </w:r>
          </w:p>
        </w:tc>
        <w:tc>
          <w:tcPr>
            <w:tcW w:w="1000" w:type="dxa"/>
          </w:tcPr>
          <w:p w:rsidR="00BE4DBD" w:rsidRDefault="00BE4DBD" w:rsidP="001E1DE5">
            <w:pPr>
              <w:jc w:val="center"/>
            </w:pPr>
            <w:r>
              <w:t>1</w:t>
            </w:r>
          </w:p>
        </w:tc>
        <w:tc>
          <w:tcPr>
            <w:tcW w:w="2163" w:type="dxa"/>
          </w:tcPr>
          <w:p w:rsidR="00BE4DBD" w:rsidRDefault="00BE4DBD" w:rsidP="001E1DE5">
            <w:r>
              <w:t>Расклад, 6 кв.м, палатка 6 кв.м</w:t>
            </w:r>
          </w:p>
        </w:tc>
      </w:tr>
      <w:tr w:rsidR="00BE4DBD" w:rsidTr="00A84379">
        <w:tc>
          <w:tcPr>
            <w:tcW w:w="762" w:type="dxa"/>
          </w:tcPr>
          <w:p w:rsidR="00BE4DBD" w:rsidRDefault="00BE4DBD" w:rsidP="001E1DE5">
            <w:pPr>
              <w:jc w:val="center"/>
            </w:pPr>
            <w:r>
              <w:t>18</w:t>
            </w:r>
          </w:p>
        </w:tc>
        <w:tc>
          <w:tcPr>
            <w:tcW w:w="3002" w:type="dxa"/>
          </w:tcPr>
          <w:p w:rsidR="00BE4DBD" w:rsidRDefault="00BE4DBD" w:rsidP="001E1DE5">
            <w:r>
              <w:t>Поторашин А.А.</w:t>
            </w:r>
          </w:p>
        </w:tc>
        <w:tc>
          <w:tcPr>
            <w:tcW w:w="2644" w:type="dxa"/>
          </w:tcPr>
          <w:p w:rsidR="00BE4DBD" w:rsidRDefault="00BE4DBD" w:rsidP="001E1DE5">
            <w:r>
              <w:t>хоз.товары</w:t>
            </w:r>
          </w:p>
        </w:tc>
        <w:tc>
          <w:tcPr>
            <w:tcW w:w="1000" w:type="dxa"/>
          </w:tcPr>
          <w:p w:rsidR="00BE4DBD" w:rsidRDefault="00BE4DBD" w:rsidP="001E1DE5">
            <w:pPr>
              <w:jc w:val="center"/>
            </w:pPr>
            <w:r>
              <w:t>1</w:t>
            </w:r>
          </w:p>
        </w:tc>
        <w:tc>
          <w:tcPr>
            <w:tcW w:w="2163" w:type="dxa"/>
          </w:tcPr>
          <w:p w:rsidR="00BE4DBD" w:rsidRDefault="00BE4DBD" w:rsidP="001E1DE5">
            <w:r>
              <w:t>Расклад, 5кв.м</w:t>
            </w:r>
          </w:p>
        </w:tc>
      </w:tr>
      <w:tr w:rsidR="00BE4DBD" w:rsidTr="00A84379">
        <w:tc>
          <w:tcPr>
            <w:tcW w:w="762" w:type="dxa"/>
          </w:tcPr>
          <w:p w:rsidR="00BE4DBD" w:rsidRDefault="00BE4DBD" w:rsidP="001E1DE5">
            <w:pPr>
              <w:jc w:val="center"/>
            </w:pPr>
            <w:r>
              <w:t>19</w:t>
            </w:r>
          </w:p>
        </w:tc>
        <w:tc>
          <w:tcPr>
            <w:tcW w:w="3002" w:type="dxa"/>
          </w:tcPr>
          <w:p w:rsidR="00BE4DBD" w:rsidRDefault="00BE4DBD" w:rsidP="001E1DE5">
            <w:r>
              <w:t>Борисова Л.И.</w:t>
            </w:r>
          </w:p>
        </w:tc>
        <w:tc>
          <w:tcPr>
            <w:tcW w:w="2644" w:type="dxa"/>
          </w:tcPr>
          <w:p w:rsidR="00BE4DBD" w:rsidRDefault="00BE4DBD" w:rsidP="001E1DE5">
            <w:r>
              <w:t>одежда, обувь</w:t>
            </w:r>
          </w:p>
        </w:tc>
        <w:tc>
          <w:tcPr>
            <w:tcW w:w="1000" w:type="dxa"/>
          </w:tcPr>
          <w:p w:rsidR="00BE4DBD" w:rsidRDefault="00BE4DBD" w:rsidP="001E1DE5">
            <w:pPr>
              <w:jc w:val="center"/>
            </w:pPr>
            <w:r>
              <w:t>1</w:t>
            </w:r>
          </w:p>
        </w:tc>
        <w:tc>
          <w:tcPr>
            <w:tcW w:w="2163" w:type="dxa"/>
          </w:tcPr>
          <w:p w:rsidR="00BE4DBD" w:rsidRDefault="00BE4DBD" w:rsidP="001E1DE5">
            <w:r>
              <w:t>Палатка, 5кв.м,</w:t>
            </w:r>
          </w:p>
          <w:p w:rsidR="00BE4DBD" w:rsidRDefault="00BE4DBD" w:rsidP="001E1DE5">
            <w:r>
              <w:t>Расклад, 5кв.м</w:t>
            </w:r>
          </w:p>
        </w:tc>
      </w:tr>
      <w:tr w:rsidR="00BE4DBD" w:rsidTr="00A84379">
        <w:tc>
          <w:tcPr>
            <w:tcW w:w="762" w:type="dxa"/>
          </w:tcPr>
          <w:p w:rsidR="00BE4DBD" w:rsidRDefault="00BE4DBD" w:rsidP="001E1DE5">
            <w:pPr>
              <w:jc w:val="center"/>
            </w:pPr>
            <w:r>
              <w:t>20</w:t>
            </w:r>
          </w:p>
        </w:tc>
        <w:tc>
          <w:tcPr>
            <w:tcW w:w="3002" w:type="dxa"/>
          </w:tcPr>
          <w:p w:rsidR="00BE4DBD" w:rsidRDefault="00BE4DBD" w:rsidP="001E1DE5">
            <w:r>
              <w:t>Коржова Н.Г.</w:t>
            </w:r>
          </w:p>
        </w:tc>
        <w:tc>
          <w:tcPr>
            <w:tcW w:w="2644" w:type="dxa"/>
          </w:tcPr>
          <w:p w:rsidR="00BE4DBD" w:rsidRDefault="00BE4DBD" w:rsidP="001E1DE5">
            <w:r>
              <w:t>муж.одежда</w:t>
            </w:r>
          </w:p>
        </w:tc>
        <w:tc>
          <w:tcPr>
            <w:tcW w:w="1000" w:type="dxa"/>
          </w:tcPr>
          <w:p w:rsidR="00BE4DBD" w:rsidRDefault="00BE4DBD" w:rsidP="001E1DE5">
            <w:pPr>
              <w:jc w:val="center"/>
            </w:pPr>
            <w:r>
              <w:t>1</w:t>
            </w:r>
          </w:p>
        </w:tc>
        <w:tc>
          <w:tcPr>
            <w:tcW w:w="2163" w:type="dxa"/>
          </w:tcPr>
          <w:p w:rsidR="00BE4DBD" w:rsidRDefault="00BE4DBD" w:rsidP="001E1DE5">
            <w:r>
              <w:t>Палатка 5 кв.м, лотки 5 кв.м</w:t>
            </w:r>
          </w:p>
        </w:tc>
      </w:tr>
      <w:tr w:rsidR="00BE4DBD" w:rsidTr="00A84379">
        <w:tc>
          <w:tcPr>
            <w:tcW w:w="762" w:type="dxa"/>
          </w:tcPr>
          <w:p w:rsidR="00BE4DBD" w:rsidRDefault="00BE4DBD" w:rsidP="001E1DE5">
            <w:pPr>
              <w:jc w:val="center"/>
            </w:pPr>
            <w:r>
              <w:t>21</w:t>
            </w:r>
          </w:p>
        </w:tc>
        <w:tc>
          <w:tcPr>
            <w:tcW w:w="3002" w:type="dxa"/>
          </w:tcPr>
          <w:p w:rsidR="00BE4DBD" w:rsidRDefault="00BE4DBD" w:rsidP="001E1DE5">
            <w:r>
              <w:t>Федякина И.М.</w:t>
            </w:r>
          </w:p>
        </w:tc>
        <w:tc>
          <w:tcPr>
            <w:tcW w:w="2644" w:type="dxa"/>
          </w:tcPr>
          <w:p w:rsidR="00BE4DBD" w:rsidRDefault="00BE4DBD" w:rsidP="001E1DE5">
            <w:r>
              <w:t>дет.обувь</w:t>
            </w:r>
          </w:p>
        </w:tc>
        <w:tc>
          <w:tcPr>
            <w:tcW w:w="1000" w:type="dxa"/>
          </w:tcPr>
          <w:p w:rsidR="00BE4DBD" w:rsidRDefault="00BE4DBD" w:rsidP="001E1DE5">
            <w:pPr>
              <w:jc w:val="center"/>
            </w:pPr>
            <w:r>
              <w:t>1</w:t>
            </w:r>
          </w:p>
        </w:tc>
        <w:tc>
          <w:tcPr>
            <w:tcW w:w="2163" w:type="dxa"/>
          </w:tcPr>
          <w:p w:rsidR="00BE4DBD" w:rsidRDefault="00BE4DBD" w:rsidP="001E1DE5">
            <w:r>
              <w:t>Расклад, 10кв.м</w:t>
            </w:r>
          </w:p>
        </w:tc>
      </w:tr>
      <w:tr w:rsidR="00BE4DBD" w:rsidTr="00A84379">
        <w:tc>
          <w:tcPr>
            <w:tcW w:w="762" w:type="dxa"/>
          </w:tcPr>
          <w:p w:rsidR="00BE4DBD" w:rsidRDefault="00BE4DBD" w:rsidP="001E1DE5">
            <w:pPr>
              <w:jc w:val="center"/>
            </w:pPr>
            <w:r>
              <w:t>22</w:t>
            </w:r>
          </w:p>
        </w:tc>
        <w:tc>
          <w:tcPr>
            <w:tcW w:w="3002" w:type="dxa"/>
          </w:tcPr>
          <w:p w:rsidR="00BE4DBD" w:rsidRDefault="00BE4DBD" w:rsidP="001E1DE5">
            <w:r>
              <w:t>Смородин В.А.</w:t>
            </w:r>
          </w:p>
        </w:tc>
        <w:tc>
          <w:tcPr>
            <w:tcW w:w="2644" w:type="dxa"/>
          </w:tcPr>
          <w:p w:rsidR="00BE4DBD" w:rsidRDefault="00BE4DBD" w:rsidP="001E1DE5">
            <w:r>
              <w:t>пром. товары</w:t>
            </w:r>
          </w:p>
        </w:tc>
        <w:tc>
          <w:tcPr>
            <w:tcW w:w="1000" w:type="dxa"/>
          </w:tcPr>
          <w:p w:rsidR="00BE4DBD" w:rsidRDefault="00BE4DBD" w:rsidP="001E1DE5">
            <w:pPr>
              <w:jc w:val="center"/>
            </w:pPr>
            <w:r>
              <w:t>1</w:t>
            </w:r>
          </w:p>
        </w:tc>
        <w:tc>
          <w:tcPr>
            <w:tcW w:w="2163" w:type="dxa"/>
          </w:tcPr>
          <w:p w:rsidR="00BE4DBD" w:rsidRDefault="00BE4DBD" w:rsidP="001E1DE5">
            <w:r>
              <w:t>Расклад, 6кв.м,</w:t>
            </w:r>
          </w:p>
          <w:p w:rsidR="00BE4DBD" w:rsidRDefault="00BE4DBD" w:rsidP="001E1DE5">
            <w:r>
              <w:t>Лотки 6кв.м</w:t>
            </w:r>
          </w:p>
        </w:tc>
      </w:tr>
      <w:tr w:rsidR="00BE4DBD" w:rsidTr="00A84379">
        <w:tc>
          <w:tcPr>
            <w:tcW w:w="762" w:type="dxa"/>
          </w:tcPr>
          <w:p w:rsidR="00BE4DBD" w:rsidRDefault="00BE4DBD" w:rsidP="001E1DE5">
            <w:pPr>
              <w:jc w:val="center"/>
            </w:pPr>
            <w:r>
              <w:t>23</w:t>
            </w:r>
          </w:p>
        </w:tc>
        <w:tc>
          <w:tcPr>
            <w:tcW w:w="3002" w:type="dxa"/>
          </w:tcPr>
          <w:p w:rsidR="00BE4DBD" w:rsidRDefault="00BE4DBD" w:rsidP="001E1DE5">
            <w:r>
              <w:t>Дьяченко Н.В.</w:t>
            </w:r>
          </w:p>
        </w:tc>
        <w:tc>
          <w:tcPr>
            <w:tcW w:w="2644" w:type="dxa"/>
          </w:tcPr>
          <w:p w:rsidR="00BE4DBD" w:rsidRDefault="00BE4DBD" w:rsidP="001E1DE5">
            <w:r>
              <w:t>одежда</w:t>
            </w:r>
          </w:p>
        </w:tc>
        <w:tc>
          <w:tcPr>
            <w:tcW w:w="1000" w:type="dxa"/>
          </w:tcPr>
          <w:p w:rsidR="00BE4DBD" w:rsidRDefault="00BE4DBD" w:rsidP="001E1DE5">
            <w:pPr>
              <w:jc w:val="center"/>
            </w:pPr>
            <w:r>
              <w:t>1</w:t>
            </w:r>
          </w:p>
        </w:tc>
        <w:tc>
          <w:tcPr>
            <w:tcW w:w="2163" w:type="dxa"/>
          </w:tcPr>
          <w:p w:rsidR="00BE4DBD" w:rsidRDefault="00BE4DBD" w:rsidP="001E1DE5">
            <w:r>
              <w:t>Палатка 10кв.м</w:t>
            </w:r>
          </w:p>
        </w:tc>
      </w:tr>
      <w:tr w:rsidR="00BE4DBD" w:rsidTr="00A84379">
        <w:tc>
          <w:tcPr>
            <w:tcW w:w="762" w:type="dxa"/>
          </w:tcPr>
          <w:p w:rsidR="00BE4DBD" w:rsidRDefault="00BE4DBD" w:rsidP="001E1DE5">
            <w:pPr>
              <w:jc w:val="center"/>
            </w:pPr>
            <w:r>
              <w:t>24</w:t>
            </w:r>
          </w:p>
        </w:tc>
        <w:tc>
          <w:tcPr>
            <w:tcW w:w="3002" w:type="dxa"/>
          </w:tcPr>
          <w:p w:rsidR="00BE4DBD" w:rsidRDefault="00BE4DBD" w:rsidP="001E1DE5">
            <w:r>
              <w:t>Болдинова В.Е.</w:t>
            </w:r>
          </w:p>
        </w:tc>
        <w:tc>
          <w:tcPr>
            <w:tcW w:w="2644" w:type="dxa"/>
          </w:tcPr>
          <w:p w:rsidR="00BE4DBD" w:rsidRDefault="00BE4DBD" w:rsidP="001E1DE5">
            <w:r>
              <w:t>текстиль</w:t>
            </w:r>
          </w:p>
        </w:tc>
        <w:tc>
          <w:tcPr>
            <w:tcW w:w="1000" w:type="dxa"/>
          </w:tcPr>
          <w:p w:rsidR="00BE4DBD" w:rsidRDefault="00BE4DBD" w:rsidP="001E1DE5">
            <w:pPr>
              <w:jc w:val="center"/>
            </w:pPr>
            <w:r>
              <w:t>1</w:t>
            </w:r>
          </w:p>
        </w:tc>
        <w:tc>
          <w:tcPr>
            <w:tcW w:w="2163" w:type="dxa"/>
          </w:tcPr>
          <w:p w:rsidR="00BE4DBD" w:rsidRDefault="00BE4DBD" w:rsidP="001E1DE5">
            <w:r>
              <w:t>Палатка 4кв.м</w:t>
            </w:r>
          </w:p>
        </w:tc>
      </w:tr>
      <w:tr w:rsidR="00BE4DBD" w:rsidTr="00A84379">
        <w:tc>
          <w:tcPr>
            <w:tcW w:w="762" w:type="dxa"/>
          </w:tcPr>
          <w:p w:rsidR="00BE4DBD" w:rsidRDefault="00BE4DBD" w:rsidP="001E1DE5">
            <w:pPr>
              <w:jc w:val="center"/>
            </w:pPr>
            <w:r>
              <w:t>25</w:t>
            </w:r>
          </w:p>
        </w:tc>
        <w:tc>
          <w:tcPr>
            <w:tcW w:w="3002" w:type="dxa"/>
          </w:tcPr>
          <w:p w:rsidR="00BE4DBD" w:rsidRDefault="00BE4DBD" w:rsidP="001E1DE5">
            <w:r>
              <w:t>Наумова Т.В.</w:t>
            </w:r>
          </w:p>
        </w:tc>
        <w:tc>
          <w:tcPr>
            <w:tcW w:w="2644" w:type="dxa"/>
          </w:tcPr>
          <w:p w:rsidR="00BE4DBD" w:rsidRDefault="00BE4DBD" w:rsidP="001E1DE5">
            <w:r>
              <w:t>хоз.товары</w:t>
            </w:r>
          </w:p>
        </w:tc>
        <w:tc>
          <w:tcPr>
            <w:tcW w:w="1000" w:type="dxa"/>
          </w:tcPr>
          <w:p w:rsidR="00BE4DBD" w:rsidRDefault="00BE4DBD" w:rsidP="001E1DE5">
            <w:pPr>
              <w:jc w:val="center"/>
            </w:pPr>
            <w:r>
              <w:t>1</w:t>
            </w:r>
          </w:p>
        </w:tc>
        <w:tc>
          <w:tcPr>
            <w:tcW w:w="2163" w:type="dxa"/>
          </w:tcPr>
          <w:p w:rsidR="00BE4DBD" w:rsidRDefault="00BE4DBD" w:rsidP="001E1DE5">
            <w:r>
              <w:t>Лотки, 10кв.м</w:t>
            </w:r>
          </w:p>
        </w:tc>
      </w:tr>
      <w:tr w:rsidR="00BE4DBD" w:rsidTr="00A84379">
        <w:tc>
          <w:tcPr>
            <w:tcW w:w="762" w:type="dxa"/>
          </w:tcPr>
          <w:p w:rsidR="00BE4DBD" w:rsidRDefault="00BE4DBD" w:rsidP="001E1DE5">
            <w:pPr>
              <w:jc w:val="center"/>
            </w:pPr>
            <w:r>
              <w:t>26</w:t>
            </w:r>
          </w:p>
        </w:tc>
        <w:tc>
          <w:tcPr>
            <w:tcW w:w="3002" w:type="dxa"/>
          </w:tcPr>
          <w:p w:rsidR="00BE4DBD" w:rsidRDefault="00BE4DBD" w:rsidP="001E1DE5">
            <w:r>
              <w:t>Голов Ю.В.</w:t>
            </w:r>
          </w:p>
        </w:tc>
        <w:tc>
          <w:tcPr>
            <w:tcW w:w="2644" w:type="dxa"/>
          </w:tcPr>
          <w:p w:rsidR="00BE4DBD" w:rsidRDefault="00BE4DBD" w:rsidP="001E1DE5">
            <w:r>
              <w:t>быт.химия</w:t>
            </w:r>
          </w:p>
        </w:tc>
        <w:tc>
          <w:tcPr>
            <w:tcW w:w="1000" w:type="dxa"/>
          </w:tcPr>
          <w:p w:rsidR="00BE4DBD" w:rsidRDefault="00BE4DBD" w:rsidP="001E1DE5">
            <w:pPr>
              <w:jc w:val="center"/>
            </w:pPr>
            <w:r>
              <w:t>1</w:t>
            </w:r>
          </w:p>
        </w:tc>
        <w:tc>
          <w:tcPr>
            <w:tcW w:w="2163" w:type="dxa"/>
          </w:tcPr>
          <w:p w:rsidR="00BE4DBD" w:rsidRDefault="00BE4DBD" w:rsidP="001E1DE5">
            <w:r>
              <w:t>Автолавка,2квм</w:t>
            </w:r>
          </w:p>
        </w:tc>
      </w:tr>
      <w:tr w:rsidR="00BE4DBD" w:rsidTr="00A84379">
        <w:tc>
          <w:tcPr>
            <w:tcW w:w="762" w:type="dxa"/>
          </w:tcPr>
          <w:p w:rsidR="00BE4DBD" w:rsidRDefault="00BE4DBD" w:rsidP="001E1DE5">
            <w:pPr>
              <w:jc w:val="center"/>
            </w:pPr>
            <w:r>
              <w:t>27</w:t>
            </w:r>
          </w:p>
        </w:tc>
        <w:tc>
          <w:tcPr>
            <w:tcW w:w="3002" w:type="dxa"/>
          </w:tcPr>
          <w:p w:rsidR="00BE4DBD" w:rsidRDefault="00BE4DBD" w:rsidP="001E1DE5">
            <w:r>
              <w:t>Нижник О.Н.</w:t>
            </w:r>
          </w:p>
        </w:tc>
        <w:tc>
          <w:tcPr>
            <w:tcW w:w="2644" w:type="dxa"/>
          </w:tcPr>
          <w:p w:rsidR="00BE4DBD" w:rsidRDefault="00BE4DBD" w:rsidP="001E1DE5">
            <w:r>
              <w:t>автозапчасти</w:t>
            </w:r>
          </w:p>
        </w:tc>
        <w:tc>
          <w:tcPr>
            <w:tcW w:w="1000" w:type="dxa"/>
          </w:tcPr>
          <w:p w:rsidR="00BE4DBD" w:rsidRDefault="00BE4DBD" w:rsidP="001E1DE5">
            <w:pPr>
              <w:jc w:val="center"/>
            </w:pPr>
            <w:r>
              <w:t>1</w:t>
            </w:r>
          </w:p>
        </w:tc>
        <w:tc>
          <w:tcPr>
            <w:tcW w:w="2163" w:type="dxa"/>
          </w:tcPr>
          <w:p w:rsidR="00BE4DBD" w:rsidRDefault="00BE4DBD" w:rsidP="001E1DE5">
            <w:r>
              <w:t>Расклад, 7кв.м</w:t>
            </w:r>
          </w:p>
        </w:tc>
      </w:tr>
      <w:tr w:rsidR="00BE4DBD" w:rsidTr="00A84379">
        <w:tc>
          <w:tcPr>
            <w:tcW w:w="762" w:type="dxa"/>
          </w:tcPr>
          <w:p w:rsidR="00BE4DBD" w:rsidRDefault="00BE4DBD" w:rsidP="001E1DE5">
            <w:pPr>
              <w:jc w:val="center"/>
            </w:pPr>
            <w:r>
              <w:t>28</w:t>
            </w:r>
          </w:p>
        </w:tc>
        <w:tc>
          <w:tcPr>
            <w:tcW w:w="3002" w:type="dxa"/>
          </w:tcPr>
          <w:p w:rsidR="00BE4DBD" w:rsidRDefault="00BE4DBD" w:rsidP="001E1DE5">
            <w:r>
              <w:t>Черкасов О.Н.</w:t>
            </w:r>
          </w:p>
        </w:tc>
        <w:tc>
          <w:tcPr>
            <w:tcW w:w="2644" w:type="dxa"/>
          </w:tcPr>
          <w:p w:rsidR="00BE4DBD" w:rsidRDefault="00BE4DBD" w:rsidP="001E1DE5">
            <w:r>
              <w:t>хоз.товары</w:t>
            </w:r>
          </w:p>
        </w:tc>
        <w:tc>
          <w:tcPr>
            <w:tcW w:w="1000" w:type="dxa"/>
          </w:tcPr>
          <w:p w:rsidR="00BE4DBD" w:rsidRDefault="00BE4DBD" w:rsidP="001E1DE5">
            <w:pPr>
              <w:jc w:val="center"/>
            </w:pPr>
            <w:r>
              <w:t>1</w:t>
            </w:r>
          </w:p>
        </w:tc>
        <w:tc>
          <w:tcPr>
            <w:tcW w:w="2163" w:type="dxa"/>
          </w:tcPr>
          <w:p w:rsidR="00BE4DBD" w:rsidRDefault="00BE4DBD" w:rsidP="001E1DE5">
            <w:r>
              <w:t>Лотки, 5кв.м</w:t>
            </w:r>
          </w:p>
        </w:tc>
      </w:tr>
      <w:tr w:rsidR="00BE4DBD" w:rsidTr="00A84379">
        <w:tc>
          <w:tcPr>
            <w:tcW w:w="762" w:type="dxa"/>
          </w:tcPr>
          <w:p w:rsidR="00BE4DBD" w:rsidRDefault="00BE4DBD" w:rsidP="001E1DE5">
            <w:pPr>
              <w:jc w:val="center"/>
            </w:pPr>
            <w:r>
              <w:t>29</w:t>
            </w:r>
          </w:p>
        </w:tc>
        <w:tc>
          <w:tcPr>
            <w:tcW w:w="3002" w:type="dxa"/>
          </w:tcPr>
          <w:p w:rsidR="00BE4DBD" w:rsidRDefault="00BE4DBD" w:rsidP="001E1DE5">
            <w:r>
              <w:t>Юрченко Д.М.</w:t>
            </w:r>
          </w:p>
        </w:tc>
        <w:tc>
          <w:tcPr>
            <w:tcW w:w="2644" w:type="dxa"/>
          </w:tcPr>
          <w:p w:rsidR="00BE4DBD" w:rsidRDefault="00BE4DBD" w:rsidP="001E1DE5">
            <w:r>
              <w:t>ленолиум</w:t>
            </w:r>
          </w:p>
        </w:tc>
        <w:tc>
          <w:tcPr>
            <w:tcW w:w="1000" w:type="dxa"/>
          </w:tcPr>
          <w:p w:rsidR="00BE4DBD" w:rsidRDefault="00BE4DBD" w:rsidP="001E1DE5">
            <w:pPr>
              <w:jc w:val="center"/>
            </w:pPr>
            <w:r>
              <w:t>1</w:t>
            </w:r>
          </w:p>
        </w:tc>
        <w:tc>
          <w:tcPr>
            <w:tcW w:w="2163" w:type="dxa"/>
          </w:tcPr>
          <w:p w:rsidR="00BE4DBD" w:rsidRDefault="00BE4DBD" w:rsidP="001E1DE5">
            <w:r>
              <w:t>Автолавка,2квм</w:t>
            </w:r>
          </w:p>
        </w:tc>
      </w:tr>
      <w:tr w:rsidR="00BE4DBD" w:rsidTr="00A84379">
        <w:tc>
          <w:tcPr>
            <w:tcW w:w="762" w:type="dxa"/>
          </w:tcPr>
          <w:p w:rsidR="00BE4DBD" w:rsidRDefault="00BE4DBD" w:rsidP="001E1DE5">
            <w:pPr>
              <w:jc w:val="center"/>
            </w:pPr>
            <w:r>
              <w:t>30</w:t>
            </w:r>
          </w:p>
        </w:tc>
        <w:tc>
          <w:tcPr>
            <w:tcW w:w="3002" w:type="dxa"/>
          </w:tcPr>
          <w:p w:rsidR="00BE4DBD" w:rsidRDefault="00BE4DBD" w:rsidP="001E1DE5">
            <w:r>
              <w:t>Воскобуева Л.А.</w:t>
            </w:r>
          </w:p>
        </w:tc>
        <w:tc>
          <w:tcPr>
            <w:tcW w:w="2644" w:type="dxa"/>
          </w:tcPr>
          <w:p w:rsidR="00BE4DBD" w:rsidRDefault="00BE4DBD" w:rsidP="001E1DE5">
            <w:r>
              <w:t>джинс</w:t>
            </w:r>
          </w:p>
        </w:tc>
        <w:tc>
          <w:tcPr>
            <w:tcW w:w="1000" w:type="dxa"/>
          </w:tcPr>
          <w:p w:rsidR="00BE4DBD" w:rsidRDefault="00BE4DBD" w:rsidP="001E1DE5">
            <w:pPr>
              <w:jc w:val="center"/>
            </w:pPr>
            <w:r>
              <w:t>1</w:t>
            </w:r>
          </w:p>
        </w:tc>
        <w:tc>
          <w:tcPr>
            <w:tcW w:w="2163" w:type="dxa"/>
          </w:tcPr>
          <w:p w:rsidR="00BE4DBD" w:rsidRDefault="00BE4DBD" w:rsidP="001E1DE5">
            <w:r>
              <w:t>Палатка,5кв.м</w:t>
            </w:r>
          </w:p>
        </w:tc>
      </w:tr>
      <w:tr w:rsidR="00BE4DBD" w:rsidTr="00A84379">
        <w:tc>
          <w:tcPr>
            <w:tcW w:w="762" w:type="dxa"/>
          </w:tcPr>
          <w:p w:rsidR="00BE4DBD" w:rsidRDefault="00BE4DBD" w:rsidP="001E1DE5">
            <w:pPr>
              <w:jc w:val="center"/>
            </w:pPr>
            <w:r>
              <w:t>31</w:t>
            </w:r>
          </w:p>
        </w:tc>
        <w:tc>
          <w:tcPr>
            <w:tcW w:w="3002" w:type="dxa"/>
          </w:tcPr>
          <w:p w:rsidR="00BE4DBD" w:rsidRDefault="00BE4DBD" w:rsidP="001E1DE5">
            <w:r>
              <w:t>Омельченко С.Г.</w:t>
            </w:r>
          </w:p>
        </w:tc>
        <w:tc>
          <w:tcPr>
            <w:tcW w:w="2644" w:type="dxa"/>
          </w:tcPr>
          <w:p w:rsidR="00BE4DBD" w:rsidRDefault="00BE4DBD" w:rsidP="001E1DE5">
            <w:r>
              <w:t>хоз.товары</w:t>
            </w:r>
          </w:p>
        </w:tc>
        <w:tc>
          <w:tcPr>
            <w:tcW w:w="1000" w:type="dxa"/>
          </w:tcPr>
          <w:p w:rsidR="00BE4DBD" w:rsidRDefault="00BE4DBD" w:rsidP="001E1DE5">
            <w:pPr>
              <w:jc w:val="center"/>
            </w:pPr>
            <w:r>
              <w:t>1</w:t>
            </w:r>
          </w:p>
        </w:tc>
        <w:tc>
          <w:tcPr>
            <w:tcW w:w="2163" w:type="dxa"/>
          </w:tcPr>
          <w:p w:rsidR="00BE4DBD" w:rsidRDefault="00BE4DBD" w:rsidP="001E1DE5">
            <w:r>
              <w:t>Лотки,7кв.м</w:t>
            </w:r>
          </w:p>
        </w:tc>
      </w:tr>
      <w:tr w:rsidR="00BE4DBD" w:rsidTr="00A84379">
        <w:tc>
          <w:tcPr>
            <w:tcW w:w="762" w:type="dxa"/>
          </w:tcPr>
          <w:p w:rsidR="00BE4DBD" w:rsidRDefault="00BE4DBD" w:rsidP="001E1DE5">
            <w:pPr>
              <w:jc w:val="center"/>
            </w:pPr>
            <w:r>
              <w:t>32</w:t>
            </w:r>
          </w:p>
        </w:tc>
        <w:tc>
          <w:tcPr>
            <w:tcW w:w="3002" w:type="dxa"/>
          </w:tcPr>
          <w:p w:rsidR="00BE4DBD" w:rsidRDefault="00BE4DBD" w:rsidP="001E1DE5">
            <w:r>
              <w:t>Ишукова Л.И.</w:t>
            </w:r>
          </w:p>
        </w:tc>
        <w:tc>
          <w:tcPr>
            <w:tcW w:w="2644" w:type="dxa"/>
          </w:tcPr>
          <w:p w:rsidR="00BE4DBD" w:rsidRDefault="00BE4DBD" w:rsidP="001E1DE5">
            <w:r>
              <w:t>дет.товары</w:t>
            </w:r>
          </w:p>
        </w:tc>
        <w:tc>
          <w:tcPr>
            <w:tcW w:w="1000" w:type="dxa"/>
          </w:tcPr>
          <w:p w:rsidR="00BE4DBD" w:rsidRDefault="00BE4DBD" w:rsidP="001E1DE5">
            <w:pPr>
              <w:jc w:val="center"/>
            </w:pPr>
            <w:r>
              <w:t>1</w:t>
            </w:r>
          </w:p>
        </w:tc>
        <w:tc>
          <w:tcPr>
            <w:tcW w:w="2163" w:type="dxa"/>
          </w:tcPr>
          <w:p w:rsidR="00BE4DBD" w:rsidRDefault="00BE4DBD" w:rsidP="001E1DE5">
            <w:r>
              <w:t>Палатка,8кв.м</w:t>
            </w:r>
          </w:p>
        </w:tc>
      </w:tr>
      <w:tr w:rsidR="00BE4DBD" w:rsidTr="00A84379">
        <w:tc>
          <w:tcPr>
            <w:tcW w:w="762" w:type="dxa"/>
          </w:tcPr>
          <w:p w:rsidR="00BE4DBD" w:rsidRDefault="00BE4DBD" w:rsidP="001E1DE5">
            <w:pPr>
              <w:jc w:val="center"/>
            </w:pPr>
            <w:r>
              <w:t>33</w:t>
            </w:r>
          </w:p>
        </w:tc>
        <w:tc>
          <w:tcPr>
            <w:tcW w:w="3002" w:type="dxa"/>
          </w:tcPr>
          <w:p w:rsidR="00BE4DBD" w:rsidRDefault="00BE4DBD" w:rsidP="001E1DE5">
            <w:r>
              <w:t>Добрынина Л.С.</w:t>
            </w:r>
          </w:p>
        </w:tc>
        <w:tc>
          <w:tcPr>
            <w:tcW w:w="2644" w:type="dxa"/>
          </w:tcPr>
          <w:p w:rsidR="00BE4DBD" w:rsidRDefault="00BE4DBD" w:rsidP="001E1DE5">
            <w:r>
              <w:t>женская одежда</w:t>
            </w:r>
          </w:p>
        </w:tc>
        <w:tc>
          <w:tcPr>
            <w:tcW w:w="1000" w:type="dxa"/>
          </w:tcPr>
          <w:p w:rsidR="00BE4DBD" w:rsidRDefault="00BE4DBD" w:rsidP="001E1DE5">
            <w:pPr>
              <w:jc w:val="center"/>
            </w:pPr>
            <w:r>
              <w:t>1</w:t>
            </w:r>
          </w:p>
        </w:tc>
        <w:tc>
          <w:tcPr>
            <w:tcW w:w="2163" w:type="dxa"/>
          </w:tcPr>
          <w:p w:rsidR="00BE4DBD" w:rsidRDefault="00BE4DBD" w:rsidP="001E1DE5">
            <w:r>
              <w:t>Палатка, 10кв.м</w:t>
            </w:r>
          </w:p>
        </w:tc>
      </w:tr>
      <w:tr w:rsidR="00BE4DBD" w:rsidTr="00A84379">
        <w:tc>
          <w:tcPr>
            <w:tcW w:w="762" w:type="dxa"/>
          </w:tcPr>
          <w:p w:rsidR="00BE4DBD" w:rsidRDefault="00BE4DBD" w:rsidP="001E1DE5">
            <w:pPr>
              <w:jc w:val="center"/>
            </w:pPr>
            <w:r>
              <w:t>34</w:t>
            </w:r>
          </w:p>
        </w:tc>
        <w:tc>
          <w:tcPr>
            <w:tcW w:w="3002" w:type="dxa"/>
          </w:tcPr>
          <w:p w:rsidR="00BE4DBD" w:rsidRDefault="00BE4DBD" w:rsidP="001E1DE5">
            <w:r>
              <w:t>Чхеидзе Г.</w:t>
            </w:r>
          </w:p>
        </w:tc>
        <w:tc>
          <w:tcPr>
            <w:tcW w:w="2644" w:type="dxa"/>
          </w:tcPr>
          <w:p w:rsidR="00BE4DBD" w:rsidRDefault="00BE4DBD" w:rsidP="001E1DE5">
            <w:r>
              <w:t>пром.товары</w:t>
            </w:r>
          </w:p>
        </w:tc>
        <w:tc>
          <w:tcPr>
            <w:tcW w:w="1000" w:type="dxa"/>
          </w:tcPr>
          <w:p w:rsidR="00BE4DBD" w:rsidRDefault="00BE4DBD" w:rsidP="001E1DE5">
            <w:pPr>
              <w:jc w:val="center"/>
            </w:pPr>
            <w:r>
              <w:t>1</w:t>
            </w:r>
          </w:p>
        </w:tc>
        <w:tc>
          <w:tcPr>
            <w:tcW w:w="2163" w:type="dxa"/>
          </w:tcPr>
          <w:p w:rsidR="00BE4DBD" w:rsidRDefault="00BE4DBD" w:rsidP="001E1DE5">
            <w:r>
              <w:t>Лотки, 5кв.м</w:t>
            </w:r>
          </w:p>
        </w:tc>
      </w:tr>
      <w:tr w:rsidR="00BE4DBD" w:rsidTr="00A84379">
        <w:tc>
          <w:tcPr>
            <w:tcW w:w="762" w:type="dxa"/>
          </w:tcPr>
          <w:p w:rsidR="00BE4DBD" w:rsidRDefault="00BE4DBD" w:rsidP="001E1DE5">
            <w:pPr>
              <w:jc w:val="center"/>
            </w:pPr>
            <w:r>
              <w:t>35</w:t>
            </w:r>
          </w:p>
        </w:tc>
        <w:tc>
          <w:tcPr>
            <w:tcW w:w="3002" w:type="dxa"/>
          </w:tcPr>
          <w:p w:rsidR="00BE4DBD" w:rsidRDefault="00BE4DBD" w:rsidP="001E1DE5">
            <w:r>
              <w:t>Дубинин В.Г.</w:t>
            </w:r>
          </w:p>
        </w:tc>
        <w:tc>
          <w:tcPr>
            <w:tcW w:w="2644" w:type="dxa"/>
          </w:tcPr>
          <w:p w:rsidR="00BE4DBD" w:rsidRDefault="00BE4DBD" w:rsidP="001E1DE5">
            <w:r>
              <w:t>дет.одежда</w:t>
            </w:r>
          </w:p>
        </w:tc>
        <w:tc>
          <w:tcPr>
            <w:tcW w:w="1000" w:type="dxa"/>
          </w:tcPr>
          <w:p w:rsidR="00BE4DBD" w:rsidRDefault="00BE4DBD" w:rsidP="001E1DE5">
            <w:pPr>
              <w:jc w:val="center"/>
            </w:pPr>
            <w:r>
              <w:t>1</w:t>
            </w:r>
          </w:p>
        </w:tc>
        <w:tc>
          <w:tcPr>
            <w:tcW w:w="2163" w:type="dxa"/>
          </w:tcPr>
          <w:p w:rsidR="00BE4DBD" w:rsidRDefault="00BE4DBD" w:rsidP="001E1DE5">
            <w:r>
              <w:t>Палатка, 7кв.м</w:t>
            </w:r>
          </w:p>
        </w:tc>
      </w:tr>
      <w:tr w:rsidR="00BE4DBD" w:rsidTr="00A84379">
        <w:tc>
          <w:tcPr>
            <w:tcW w:w="762" w:type="dxa"/>
          </w:tcPr>
          <w:p w:rsidR="00BE4DBD" w:rsidRDefault="00BE4DBD" w:rsidP="001E1DE5">
            <w:pPr>
              <w:jc w:val="center"/>
            </w:pPr>
            <w:r>
              <w:t>36</w:t>
            </w:r>
          </w:p>
        </w:tc>
        <w:tc>
          <w:tcPr>
            <w:tcW w:w="3002" w:type="dxa"/>
          </w:tcPr>
          <w:p w:rsidR="00BE4DBD" w:rsidRDefault="00BE4DBD" w:rsidP="001E1DE5">
            <w:r>
              <w:t>Рябченко Т.П.</w:t>
            </w:r>
          </w:p>
        </w:tc>
        <w:tc>
          <w:tcPr>
            <w:tcW w:w="2644" w:type="dxa"/>
          </w:tcPr>
          <w:p w:rsidR="00BE4DBD" w:rsidRDefault="00BE4DBD" w:rsidP="001E1DE5">
            <w:r>
              <w:t>ковровые изделия</w:t>
            </w:r>
          </w:p>
        </w:tc>
        <w:tc>
          <w:tcPr>
            <w:tcW w:w="1000" w:type="dxa"/>
          </w:tcPr>
          <w:p w:rsidR="00BE4DBD" w:rsidRDefault="00BE4DBD" w:rsidP="001E1DE5">
            <w:pPr>
              <w:jc w:val="center"/>
            </w:pPr>
            <w:r>
              <w:t>1</w:t>
            </w:r>
          </w:p>
        </w:tc>
        <w:tc>
          <w:tcPr>
            <w:tcW w:w="2163" w:type="dxa"/>
          </w:tcPr>
          <w:p w:rsidR="00BE4DBD" w:rsidRDefault="00BE4DBD" w:rsidP="001E1DE5">
            <w:r>
              <w:t>Расклад, 7кв.м</w:t>
            </w:r>
          </w:p>
        </w:tc>
      </w:tr>
      <w:tr w:rsidR="00BE4DBD" w:rsidTr="00A84379">
        <w:tc>
          <w:tcPr>
            <w:tcW w:w="762" w:type="dxa"/>
          </w:tcPr>
          <w:p w:rsidR="00BE4DBD" w:rsidRDefault="00BE4DBD" w:rsidP="001E1DE5">
            <w:pPr>
              <w:jc w:val="center"/>
            </w:pPr>
            <w:r>
              <w:t>37</w:t>
            </w:r>
          </w:p>
        </w:tc>
        <w:tc>
          <w:tcPr>
            <w:tcW w:w="3002" w:type="dxa"/>
          </w:tcPr>
          <w:p w:rsidR="00BE4DBD" w:rsidRDefault="00BE4DBD" w:rsidP="001E1DE5">
            <w:r>
              <w:t>Дроздов А.В.</w:t>
            </w:r>
          </w:p>
        </w:tc>
        <w:tc>
          <w:tcPr>
            <w:tcW w:w="2644" w:type="dxa"/>
          </w:tcPr>
          <w:p w:rsidR="00BE4DBD" w:rsidRDefault="00BE4DBD" w:rsidP="001E1DE5">
            <w:r>
              <w:t>рыболовные снасти</w:t>
            </w:r>
          </w:p>
        </w:tc>
        <w:tc>
          <w:tcPr>
            <w:tcW w:w="1000" w:type="dxa"/>
          </w:tcPr>
          <w:p w:rsidR="00BE4DBD" w:rsidRDefault="00BE4DBD" w:rsidP="001E1DE5">
            <w:pPr>
              <w:jc w:val="center"/>
            </w:pPr>
            <w:r>
              <w:t>1</w:t>
            </w:r>
          </w:p>
        </w:tc>
        <w:tc>
          <w:tcPr>
            <w:tcW w:w="2163" w:type="dxa"/>
          </w:tcPr>
          <w:p w:rsidR="00BE4DBD" w:rsidRDefault="00BE4DBD" w:rsidP="001E1DE5">
            <w:r>
              <w:t>Лоток, 3кв.м</w:t>
            </w:r>
          </w:p>
        </w:tc>
      </w:tr>
      <w:tr w:rsidR="00BE4DBD" w:rsidTr="00A84379">
        <w:tc>
          <w:tcPr>
            <w:tcW w:w="762" w:type="dxa"/>
          </w:tcPr>
          <w:p w:rsidR="00BE4DBD" w:rsidRDefault="00BE4DBD" w:rsidP="001E1DE5">
            <w:pPr>
              <w:jc w:val="center"/>
            </w:pPr>
            <w:r>
              <w:t>38</w:t>
            </w:r>
          </w:p>
        </w:tc>
        <w:tc>
          <w:tcPr>
            <w:tcW w:w="3002" w:type="dxa"/>
          </w:tcPr>
          <w:p w:rsidR="00BE4DBD" w:rsidRDefault="00BE4DBD" w:rsidP="001E1DE5">
            <w:r>
              <w:t>ИП Ладыгина Н.В.</w:t>
            </w:r>
          </w:p>
        </w:tc>
        <w:tc>
          <w:tcPr>
            <w:tcW w:w="2644" w:type="dxa"/>
          </w:tcPr>
          <w:p w:rsidR="00BE4DBD" w:rsidRDefault="00BE4DBD" w:rsidP="001E1DE5">
            <w:r>
              <w:t>хоз.товары</w:t>
            </w:r>
          </w:p>
        </w:tc>
        <w:tc>
          <w:tcPr>
            <w:tcW w:w="1000" w:type="dxa"/>
          </w:tcPr>
          <w:p w:rsidR="00BE4DBD" w:rsidRDefault="00BE4DBD" w:rsidP="001E1DE5">
            <w:pPr>
              <w:jc w:val="center"/>
            </w:pPr>
            <w:r>
              <w:t>1</w:t>
            </w:r>
          </w:p>
        </w:tc>
        <w:tc>
          <w:tcPr>
            <w:tcW w:w="2163" w:type="dxa"/>
          </w:tcPr>
          <w:p w:rsidR="00BE4DBD" w:rsidRDefault="00BE4DBD" w:rsidP="001E1DE5">
            <w:r>
              <w:t>Автолавка,8квм</w:t>
            </w:r>
          </w:p>
        </w:tc>
      </w:tr>
      <w:tr w:rsidR="00BE4DBD" w:rsidTr="00A84379">
        <w:tc>
          <w:tcPr>
            <w:tcW w:w="762" w:type="dxa"/>
          </w:tcPr>
          <w:p w:rsidR="00BE4DBD" w:rsidRDefault="00BE4DBD" w:rsidP="001E1DE5">
            <w:pPr>
              <w:jc w:val="center"/>
            </w:pPr>
            <w:r>
              <w:t>39</w:t>
            </w:r>
          </w:p>
        </w:tc>
        <w:tc>
          <w:tcPr>
            <w:tcW w:w="3002" w:type="dxa"/>
          </w:tcPr>
          <w:p w:rsidR="00BE4DBD" w:rsidRDefault="00BE4DBD" w:rsidP="001E1DE5">
            <w:r>
              <w:t>Хохлов В.А.</w:t>
            </w:r>
          </w:p>
        </w:tc>
        <w:tc>
          <w:tcPr>
            <w:tcW w:w="2644" w:type="dxa"/>
          </w:tcPr>
          <w:p w:rsidR="00BE4DBD" w:rsidRDefault="00BE4DBD" w:rsidP="001E1DE5">
            <w:r>
              <w:t>одежда</w:t>
            </w:r>
          </w:p>
        </w:tc>
        <w:tc>
          <w:tcPr>
            <w:tcW w:w="1000" w:type="dxa"/>
          </w:tcPr>
          <w:p w:rsidR="00BE4DBD" w:rsidRDefault="00BE4DBD" w:rsidP="001E1DE5">
            <w:pPr>
              <w:jc w:val="center"/>
            </w:pPr>
            <w:r>
              <w:t>1</w:t>
            </w:r>
          </w:p>
        </w:tc>
        <w:tc>
          <w:tcPr>
            <w:tcW w:w="2163" w:type="dxa"/>
          </w:tcPr>
          <w:p w:rsidR="00BE4DBD" w:rsidRDefault="00BE4DBD" w:rsidP="001E1DE5">
            <w:r>
              <w:t>Палатка, 5квм</w:t>
            </w:r>
          </w:p>
        </w:tc>
      </w:tr>
      <w:tr w:rsidR="00BE4DBD" w:rsidTr="00A84379">
        <w:tc>
          <w:tcPr>
            <w:tcW w:w="762" w:type="dxa"/>
          </w:tcPr>
          <w:p w:rsidR="00BE4DBD" w:rsidRDefault="00BE4DBD" w:rsidP="001E1DE5">
            <w:pPr>
              <w:jc w:val="center"/>
            </w:pPr>
            <w:r>
              <w:t>40</w:t>
            </w:r>
          </w:p>
        </w:tc>
        <w:tc>
          <w:tcPr>
            <w:tcW w:w="3002" w:type="dxa"/>
          </w:tcPr>
          <w:p w:rsidR="00BE4DBD" w:rsidRDefault="00BE4DBD" w:rsidP="001E1DE5">
            <w:r>
              <w:t>Фоменко В.С.</w:t>
            </w:r>
          </w:p>
        </w:tc>
        <w:tc>
          <w:tcPr>
            <w:tcW w:w="2644" w:type="dxa"/>
          </w:tcPr>
          <w:p w:rsidR="00BE4DBD" w:rsidRDefault="00BE4DBD" w:rsidP="001E1DE5">
            <w:r>
              <w:t>обувь</w:t>
            </w:r>
          </w:p>
        </w:tc>
        <w:tc>
          <w:tcPr>
            <w:tcW w:w="1000" w:type="dxa"/>
          </w:tcPr>
          <w:p w:rsidR="00BE4DBD" w:rsidRDefault="00BE4DBD" w:rsidP="001E1DE5">
            <w:pPr>
              <w:jc w:val="center"/>
            </w:pPr>
            <w:r>
              <w:t>1</w:t>
            </w:r>
          </w:p>
        </w:tc>
        <w:tc>
          <w:tcPr>
            <w:tcW w:w="2163" w:type="dxa"/>
          </w:tcPr>
          <w:p w:rsidR="00BE4DBD" w:rsidRDefault="00BE4DBD" w:rsidP="001E1DE5">
            <w:r>
              <w:t>Лотки, 7кв.м</w:t>
            </w:r>
          </w:p>
        </w:tc>
      </w:tr>
      <w:tr w:rsidR="00BE4DBD" w:rsidTr="00A84379">
        <w:tc>
          <w:tcPr>
            <w:tcW w:w="762" w:type="dxa"/>
          </w:tcPr>
          <w:p w:rsidR="00BE4DBD" w:rsidRDefault="00BE4DBD" w:rsidP="001E1DE5">
            <w:pPr>
              <w:jc w:val="center"/>
            </w:pPr>
            <w:r>
              <w:t>41</w:t>
            </w:r>
          </w:p>
        </w:tc>
        <w:tc>
          <w:tcPr>
            <w:tcW w:w="3002" w:type="dxa"/>
          </w:tcPr>
          <w:p w:rsidR="00BE4DBD" w:rsidRDefault="00BE4DBD" w:rsidP="001E1DE5">
            <w:r>
              <w:t>Канцев А.А.</w:t>
            </w:r>
          </w:p>
        </w:tc>
        <w:tc>
          <w:tcPr>
            <w:tcW w:w="2644" w:type="dxa"/>
          </w:tcPr>
          <w:p w:rsidR="00BE4DBD" w:rsidRDefault="00BE4DBD" w:rsidP="001E1DE5">
            <w:r>
              <w:t>одежда</w:t>
            </w:r>
          </w:p>
        </w:tc>
        <w:tc>
          <w:tcPr>
            <w:tcW w:w="1000" w:type="dxa"/>
          </w:tcPr>
          <w:p w:rsidR="00BE4DBD" w:rsidRDefault="00BE4DBD" w:rsidP="001E1DE5">
            <w:pPr>
              <w:jc w:val="center"/>
            </w:pPr>
            <w:r>
              <w:t>1</w:t>
            </w:r>
          </w:p>
        </w:tc>
        <w:tc>
          <w:tcPr>
            <w:tcW w:w="2163" w:type="dxa"/>
          </w:tcPr>
          <w:p w:rsidR="00BE4DBD" w:rsidRDefault="00BE4DBD" w:rsidP="001E1DE5">
            <w:r>
              <w:t>Палатка, 6кв.м</w:t>
            </w:r>
          </w:p>
        </w:tc>
      </w:tr>
      <w:tr w:rsidR="00BE4DBD" w:rsidTr="00A84379">
        <w:tc>
          <w:tcPr>
            <w:tcW w:w="762" w:type="dxa"/>
          </w:tcPr>
          <w:p w:rsidR="00BE4DBD" w:rsidRDefault="00BE4DBD" w:rsidP="001E1DE5">
            <w:pPr>
              <w:jc w:val="center"/>
            </w:pPr>
            <w:r>
              <w:t>42</w:t>
            </w:r>
          </w:p>
        </w:tc>
        <w:tc>
          <w:tcPr>
            <w:tcW w:w="3002" w:type="dxa"/>
          </w:tcPr>
          <w:p w:rsidR="00BE4DBD" w:rsidRDefault="00BE4DBD" w:rsidP="001E1DE5">
            <w:r>
              <w:t>Можковский А.А</w:t>
            </w:r>
          </w:p>
        </w:tc>
        <w:tc>
          <w:tcPr>
            <w:tcW w:w="2644" w:type="dxa"/>
          </w:tcPr>
          <w:p w:rsidR="00BE4DBD" w:rsidRDefault="00BE4DBD" w:rsidP="001E1DE5">
            <w:r>
              <w:t>пром.,хоз.товары</w:t>
            </w:r>
          </w:p>
        </w:tc>
        <w:tc>
          <w:tcPr>
            <w:tcW w:w="1000" w:type="dxa"/>
          </w:tcPr>
          <w:p w:rsidR="00BE4DBD" w:rsidRDefault="00BE4DBD" w:rsidP="001E1DE5">
            <w:pPr>
              <w:jc w:val="center"/>
            </w:pPr>
            <w:r>
              <w:t>1</w:t>
            </w:r>
          </w:p>
        </w:tc>
        <w:tc>
          <w:tcPr>
            <w:tcW w:w="2163" w:type="dxa"/>
          </w:tcPr>
          <w:p w:rsidR="00BE4DBD" w:rsidRDefault="00BE4DBD" w:rsidP="001E1DE5">
            <w:r>
              <w:t>Лотки 10кв.м</w:t>
            </w:r>
          </w:p>
        </w:tc>
      </w:tr>
      <w:tr w:rsidR="00BE4DBD" w:rsidTr="00A84379">
        <w:tc>
          <w:tcPr>
            <w:tcW w:w="762" w:type="dxa"/>
          </w:tcPr>
          <w:p w:rsidR="00BE4DBD" w:rsidRDefault="00BE4DBD" w:rsidP="001E1DE5">
            <w:pPr>
              <w:jc w:val="center"/>
            </w:pPr>
            <w:r>
              <w:t>43</w:t>
            </w:r>
          </w:p>
        </w:tc>
        <w:tc>
          <w:tcPr>
            <w:tcW w:w="3002" w:type="dxa"/>
          </w:tcPr>
          <w:p w:rsidR="00BE4DBD" w:rsidRDefault="00BE4DBD" w:rsidP="001E1DE5">
            <w:r>
              <w:t>Болгова Л.В.</w:t>
            </w:r>
          </w:p>
        </w:tc>
        <w:tc>
          <w:tcPr>
            <w:tcW w:w="2644" w:type="dxa"/>
          </w:tcPr>
          <w:p w:rsidR="00BE4DBD" w:rsidRDefault="00BE4DBD" w:rsidP="001E1DE5">
            <w:r>
              <w:t>одежда</w:t>
            </w:r>
          </w:p>
        </w:tc>
        <w:tc>
          <w:tcPr>
            <w:tcW w:w="1000" w:type="dxa"/>
          </w:tcPr>
          <w:p w:rsidR="00BE4DBD" w:rsidRDefault="00BE4DBD" w:rsidP="001E1DE5">
            <w:pPr>
              <w:jc w:val="center"/>
            </w:pPr>
            <w:r>
              <w:t>1</w:t>
            </w:r>
          </w:p>
        </w:tc>
        <w:tc>
          <w:tcPr>
            <w:tcW w:w="2163" w:type="dxa"/>
          </w:tcPr>
          <w:p w:rsidR="00BE4DBD" w:rsidRDefault="00BE4DBD" w:rsidP="001E1DE5">
            <w:r>
              <w:t>Палатка 5кв.м</w:t>
            </w:r>
          </w:p>
        </w:tc>
      </w:tr>
      <w:tr w:rsidR="00BE4DBD" w:rsidTr="00A84379">
        <w:tc>
          <w:tcPr>
            <w:tcW w:w="762" w:type="dxa"/>
          </w:tcPr>
          <w:p w:rsidR="00BE4DBD" w:rsidRDefault="00BE4DBD" w:rsidP="001E1DE5">
            <w:pPr>
              <w:jc w:val="center"/>
            </w:pPr>
            <w:r>
              <w:t>44</w:t>
            </w:r>
          </w:p>
        </w:tc>
        <w:tc>
          <w:tcPr>
            <w:tcW w:w="3002" w:type="dxa"/>
          </w:tcPr>
          <w:p w:rsidR="00BE4DBD" w:rsidRDefault="00BE4DBD" w:rsidP="001E1DE5">
            <w:r>
              <w:t>Сотникова С.Н.</w:t>
            </w:r>
          </w:p>
        </w:tc>
        <w:tc>
          <w:tcPr>
            <w:tcW w:w="2644" w:type="dxa"/>
          </w:tcPr>
          <w:p w:rsidR="00BE4DBD" w:rsidRDefault="00BE4DBD" w:rsidP="001E1DE5">
            <w:r>
              <w:t>одежда, товары общего потребления</w:t>
            </w:r>
          </w:p>
        </w:tc>
        <w:tc>
          <w:tcPr>
            <w:tcW w:w="1000" w:type="dxa"/>
          </w:tcPr>
          <w:p w:rsidR="00BE4DBD" w:rsidRDefault="00BE4DBD" w:rsidP="001E1DE5">
            <w:pPr>
              <w:jc w:val="center"/>
            </w:pPr>
            <w:r>
              <w:t>1</w:t>
            </w:r>
          </w:p>
        </w:tc>
        <w:tc>
          <w:tcPr>
            <w:tcW w:w="2163" w:type="dxa"/>
          </w:tcPr>
          <w:p w:rsidR="00BE4DBD" w:rsidRDefault="00BE4DBD" w:rsidP="001E1DE5">
            <w:r>
              <w:t>Палатка, 10 кв.м</w:t>
            </w:r>
          </w:p>
        </w:tc>
      </w:tr>
      <w:tr w:rsidR="00BE4DBD" w:rsidTr="00A84379">
        <w:tc>
          <w:tcPr>
            <w:tcW w:w="762" w:type="dxa"/>
          </w:tcPr>
          <w:p w:rsidR="00BE4DBD" w:rsidRDefault="00BE4DBD" w:rsidP="001E1DE5">
            <w:pPr>
              <w:jc w:val="center"/>
            </w:pPr>
            <w:r>
              <w:t>45</w:t>
            </w:r>
          </w:p>
        </w:tc>
        <w:tc>
          <w:tcPr>
            <w:tcW w:w="3002" w:type="dxa"/>
          </w:tcPr>
          <w:p w:rsidR="00BE4DBD" w:rsidRDefault="00BE4DBD" w:rsidP="001E1DE5">
            <w:r>
              <w:t>Фечин А.А.</w:t>
            </w:r>
          </w:p>
        </w:tc>
        <w:tc>
          <w:tcPr>
            <w:tcW w:w="2644" w:type="dxa"/>
          </w:tcPr>
          <w:p w:rsidR="00BE4DBD" w:rsidRDefault="00BE4DBD" w:rsidP="001E1DE5">
            <w:r>
              <w:t>детская одежда</w:t>
            </w:r>
          </w:p>
        </w:tc>
        <w:tc>
          <w:tcPr>
            <w:tcW w:w="1000" w:type="dxa"/>
          </w:tcPr>
          <w:p w:rsidR="00BE4DBD" w:rsidRDefault="00BE4DBD" w:rsidP="001E1DE5">
            <w:pPr>
              <w:jc w:val="center"/>
            </w:pPr>
            <w:r>
              <w:t>1</w:t>
            </w:r>
          </w:p>
        </w:tc>
        <w:tc>
          <w:tcPr>
            <w:tcW w:w="2163" w:type="dxa"/>
          </w:tcPr>
          <w:p w:rsidR="00BE4DBD" w:rsidRDefault="00BE4DBD" w:rsidP="001E1DE5">
            <w:r>
              <w:t>Палатка, 7кв.м</w:t>
            </w:r>
          </w:p>
        </w:tc>
      </w:tr>
      <w:tr w:rsidR="00BE4DBD" w:rsidTr="00A84379">
        <w:tc>
          <w:tcPr>
            <w:tcW w:w="762" w:type="dxa"/>
          </w:tcPr>
          <w:p w:rsidR="00BE4DBD" w:rsidRDefault="00BE4DBD" w:rsidP="001E1DE5">
            <w:pPr>
              <w:jc w:val="center"/>
            </w:pPr>
            <w:r>
              <w:t>46</w:t>
            </w:r>
          </w:p>
        </w:tc>
        <w:tc>
          <w:tcPr>
            <w:tcW w:w="3002" w:type="dxa"/>
          </w:tcPr>
          <w:p w:rsidR="00BE4DBD" w:rsidRDefault="00BE4DBD" w:rsidP="001E1DE5">
            <w:r>
              <w:t>Стрелка А.А</w:t>
            </w:r>
          </w:p>
        </w:tc>
        <w:tc>
          <w:tcPr>
            <w:tcW w:w="2644" w:type="dxa"/>
          </w:tcPr>
          <w:p w:rsidR="00BE4DBD" w:rsidRDefault="00BE4DBD" w:rsidP="001E1DE5">
            <w:r>
              <w:t>товары общего потребления</w:t>
            </w:r>
          </w:p>
        </w:tc>
        <w:tc>
          <w:tcPr>
            <w:tcW w:w="1000" w:type="dxa"/>
          </w:tcPr>
          <w:p w:rsidR="00BE4DBD" w:rsidRDefault="00BE4DBD" w:rsidP="001E1DE5">
            <w:pPr>
              <w:jc w:val="center"/>
            </w:pPr>
            <w:r>
              <w:t>1</w:t>
            </w:r>
          </w:p>
        </w:tc>
        <w:tc>
          <w:tcPr>
            <w:tcW w:w="2163" w:type="dxa"/>
          </w:tcPr>
          <w:p w:rsidR="00BE4DBD" w:rsidRDefault="00BE4DBD" w:rsidP="001E1DE5">
            <w:r>
              <w:t>Расклад.,8 кв.м</w:t>
            </w:r>
          </w:p>
        </w:tc>
      </w:tr>
      <w:tr w:rsidR="00BE4DBD" w:rsidTr="00A84379">
        <w:tc>
          <w:tcPr>
            <w:tcW w:w="762" w:type="dxa"/>
          </w:tcPr>
          <w:p w:rsidR="00BE4DBD" w:rsidRDefault="00BE4DBD" w:rsidP="001E1DE5">
            <w:pPr>
              <w:jc w:val="center"/>
            </w:pPr>
            <w:r>
              <w:t>47</w:t>
            </w:r>
          </w:p>
        </w:tc>
        <w:tc>
          <w:tcPr>
            <w:tcW w:w="3002" w:type="dxa"/>
          </w:tcPr>
          <w:p w:rsidR="00BE4DBD" w:rsidRDefault="00BE4DBD" w:rsidP="001E1DE5">
            <w:r>
              <w:t>Коцарева А.П.</w:t>
            </w:r>
          </w:p>
        </w:tc>
        <w:tc>
          <w:tcPr>
            <w:tcW w:w="2644" w:type="dxa"/>
          </w:tcPr>
          <w:p w:rsidR="00BE4DBD" w:rsidRDefault="00BE4DBD" w:rsidP="001E1DE5">
            <w:r>
              <w:t>женская одежда</w:t>
            </w:r>
          </w:p>
        </w:tc>
        <w:tc>
          <w:tcPr>
            <w:tcW w:w="1000" w:type="dxa"/>
          </w:tcPr>
          <w:p w:rsidR="00BE4DBD" w:rsidRDefault="00BE4DBD" w:rsidP="001E1DE5">
            <w:pPr>
              <w:jc w:val="center"/>
            </w:pPr>
            <w:r>
              <w:t>1</w:t>
            </w:r>
          </w:p>
        </w:tc>
        <w:tc>
          <w:tcPr>
            <w:tcW w:w="2163" w:type="dxa"/>
          </w:tcPr>
          <w:p w:rsidR="00BE4DBD" w:rsidRDefault="00BE4DBD" w:rsidP="001E1DE5">
            <w:r>
              <w:t>Палатка, 5кв.м</w:t>
            </w:r>
          </w:p>
        </w:tc>
      </w:tr>
      <w:tr w:rsidR="00BE4DBD" w:rsidTr="00A84379">
        <w:tc>
          <w:tcPr>
            <w:tcW w:w="762" w:type="dxa"/>
          </w:tcPr>
          <w:p w:rsidR="00BE4DBD" w:rsidRDefault="00BE4DBD" w:rsidP="001E1DE5">
            <w:pPr>
              <w:jc w:val="center"/>
            </w:pPr>
            <w:r>
              <w:t>48</w:t>
            </w:r>
          </w:p>
        </w:tc>
        <w:tc>
          <w:tcPr>
            <w:tcW w:w="3002" w:type="dxa"/>
          </w:tcPr>
          <w:p w:rsidR="00BE4DBD" w:rsidRDefault="00BE4DBD" w:rsidP="001E1DE5">
            <w:r>
              <w:t>Петрович Т.Н.</w:t>
            </w:r>
          </w:p>
        </w:tc>
        <w:tc>
          <w:tcPr>
            <w:tcW w:w="2644" w:type="dxa"/>
          </w:tcPr>
          <w:p w:rsidR="00BE4DBD" w:rsidRDefault="00BE4DBD" w:rsidP="001E1DE5">
            <w:r>
              <w:t>игрушки, канц.товары</w:t>
            </w:r>
          </w:p>
        </w:tc>
        <w:tc>
          <w:tcPr>
            <w:tcW w:w="1000" w:type="dxa"/>
          </w:tcPr>
          <w:p w:rsidR="00BE4DBD" w:rsidRDefault="00BE4DBD" w:rsidP="001E1DE5">
            <w:pPr>
              <w:jc w:val="center"/>
            </w:pPr>
            <w:r>
              <w:t>1</w:t>
            </w:r>
          </w:p>
        </w:tc>
        <w:tc>
          <w:tcPr>
            <w:tcW w:w="2163" w:type="dxa"/>
          </w:tcPr>
          <w:p w:rsidR="00BE4DBD" w:rsidRDefault="00BE4DBD" w:rsidP="001E1DE5">
            <w:r>
              <w:t>Лотки, 9кв.м</w:t>
            </w:r>
          </w:p>
        </w:tc>
      </w:tr>
      <w:tr w:rsidR="00BE4DBD" w:rsidTr="00A84379">
        <w:tc>
          <w:tcPr>
            <w:tcW w:w="762" w:type="dxa"/>
          </w:tcPr>
          <w:p w:rsidR="00BE4DBD" w:rsidRDefault="00BE4DBD" w:rsidP="001E1DE5">
            <w:pPr>
              <w:jc w:val="center"/>
            </w:pPr>
            <w:r>
              <w:t>49</w:t>
            </w:r>
          </w:p>
        </w:tc>
        <w:tc>
          <w:tcPr>
            <w:tcW w:w="3002" w:type="dxa"/>
          </w:tcPr>
          <w:p w:rsidR="00BE4DBD" w:rsidRDefault="00BE4DBD" w:rsidP="001E1DE5">
            <w:r>
              <w:t>ИП Скворцов О. М.</w:t>
            </w:r>
          </w:p>
        </w:tc>
        <w:tc>
          <w:tcPr>
            <w:tcW w:w="2644" w:type="dxa"/>
          </w:tcPr>
          <w:p w:rsidR="00BE4DBD" w:rsidRDefault="00BE4DBD" w:rsidP="001E1DE5">
            <w:r>
              <w:t>обувь</w:t>
            </w:r>
          </w:p>
        </w:tc>
        <w:tc>
          <w:tcPr>
            <w:tcW w:w="1000" w:type="dxa"/>
          </w:tcPr>
          <w:p w:rsidR="00BE4DBD" w:rsidRDefault="00BE4DBD" w:rsidP="001E1DE5">
            <w:pPr>
              <w:jc w:val="center"/>
            </w:pPr>
            <w:r>
              <w:t>1</w:t>
            </w:r>
          </w:p>
        </w:tc>
        <w:tc>
          <w:tcPr>
            <w:tcW w:w="2163" w:type="dxa"/>
          </w:tcPr>
          <w:p w:rsidR="00BE4DBD" w:rsidRDefault="00BE4DBD" w:rsidP="001E1DE5">
            <w:r>
              <w:t>Расклад. 6кв.м</w:t>
            </w:r>
          </w:p>
        </w:tc>
      </w:tr>
      <w:tr w:rsidR="00BE4DBD" w:rsidTr="00A84379">
        <w:tc>
          <w:tcPr>
            <w:tcW w:w="762" w:type="dxa"/>
          </w:tcPr>
          <w:p w:rsidR="00BE4DBD" w:rsidRDefault="00BE4DBD" w:rsidP="001E1DE5">
            <w:pPr>
              <w:jc w:val="center"/>
            </w:pPr>
            <w:r>
              <w:t>50</w:t>
            </w:r>
          </w:p>
        </w:tc>
        <w:tc>
          <w:tcPr>
            <w:tcW w:w="3002" w:type="dxa"/>
          </w:tcPr>
          <w:p w:rsidR="00BE4DBD" w:rsidRDefault="00BE4DBD" w:rsidP="001E1DE5">
            <w:r>
              <w:t>Лаптен В.И.</w:t>
            </w:r>
          </w:p>
        </w:tc>
        <w:tc>
          <w:tcPr>
            <w:tcW w:w="2644" w:type="dxa"/>
          </w:tcPr>
          <w:p w:rsidR="00BE4DBD" w:rsidRDefault="00BE4DBD" w:rsidP="001E1DE5">
            <w:r>
              <w:t>пром.товары</w:t>
            </w:r>
          </w:p>
        </w:tc>
        <w:tc>
          <w:tcPr>
            <w:tcW w:w="1000" w:type="dxa"/>
          </w:tcPr>
          <w:p w:rsidR="00BE4DBD" w:rsidRDefault="00BE4DBD" w:rsidP="001E1DE5">
            <w:pPr>
              <w:jc w:val="center"/>
            </w:pPr>
            <w:r>
              <w:t>1</w:t>
            </w:r>
          </w:p>
        </w:tc>
        <w:tc>
          <w:tcPr>
            <w:tcW w:w="2163" w:type="dxa"/>
          </w:tcPr>
          <w:p w:rsidR="00BE4DBD" w:rsidRDefault="00BE4DBD" w:rsidP="001E1DE5">
            <w:r>
              <w:t>Расклад. 6кв.м</w:t>
            </w:r>
          </w:p>
        </w:tc>
      </w:tr>
      <w:tr w:rsidR="00BE4DBD" w:rsidTr="00A84379">
        <w:tc>
          <w:tcPr>
            <w:tcW w:w="762" w:type="dxa"/>
          </w:tcPr>
          <w:p w:rsidR="00BE4DBD" w:rsidRDefault="00BE4DBD" w:rsidP="001E1DE5">
            <w:pPr>
              <w:jc w:val="center"/>
            </w:pPr>
            <w:r>
              <w:t>51</w:t>
            </w:r>
          </w:p>
        </w:tc>
        <w:tc>
          <w:tcPr>
            <w:tcW w:w="3002" w:type="dxa"/>
          </w:tcPr>
          <w:p w:rsidR="00BE4DBD" w:rsidRDefault="00BE4DBD" w:rsidP="001E1DE5">
            <w:r>
              <w:t>Багдасарян Б.</w:t>
            </w:r>
          </w:p>
        </w:tc>
        <w:tc>
          <w:tcPr>
            <w:tcW w:w="2644" w:type="dxa"/>
          </w:tcPr>
          <w:p w:rsidR="00BE4DBD" w:rsidRDefault="00BE4DBD" w:rsidP="001E1DE5">
            <w:r>
              <w:t>акциз.товары</w:t>
            </w:r>
          </w:p>
        </w:tc>
        <w:tc>
          <w:tcPr>
            <w:tcW w:w="1000" w:type="dxa"/>
          </w:tcPr>
          <w:p w:rsidR="00BE4DBD" w:rsidRDefault="00BE4DBD" w:rsidP="001E1DE5">
            <w:pPr>
              <w:jc w:val="center"/>
            </w:pPr>
            <w:r>
              <w:t>1</w:t>
            </w:r>
          </w:p>
        </w:tc>
        <w:tc>
          <w:tcPr>
            <w:tcW w:w="2163" w:type="dxa"/>
          </w:tcPr>
          <w:p w:rsidR="00BE4DBD" w:rsidRDefault="00BE4DBD" w:rsidP="001E1DE5">
            <w:r>
              <w:t>Лоток, 2кв.м</w:t>
            </w:r>
          </w:p>
        </w:tc>
      </w:tr>
      <w:tr w:rsidR="00BE4DBD" w:rsidTr="00A84379">
        <w:tc>
          <w:tcPr>
            <w:tcW w:w="762" w:type="dxa"/>
          </w:tcPr>
          <w:p w:rsidR="00BE4DBD" w:rsidRDefault="00BE4DBD" w:rsidP="001E1DE5">
            <w:pPr>
              <w:jc w:val="center"/>
            </w:pPr>
            <w:r>
              <w:t>52</w:t>
            </w:r>
          </w:p>
        </w:tc>
        <w:tc>
          <w:tcPr>
            <w:tcW w:w="3002" w:type="dxa"/>
          </w:tcPr>
          <w:p w:rsidR="00BE4DBD" w:rsidRDefault="00BE4DBD" w:rsidP="001E1DE5">
            <w:r>
              <w:t>Пусева И.В.</w:t>
            </w:r>
          </w:p>
        </w:tc>
        <w:tc>
          <w:tcPr>
            <w:tcW w:w="2644" w:type="dxa"/>
          </w:tcPr>
          <w:p w:rsidR="00BE4DBD" w:rsidRDefault="00BE4DBD" w:rsidP="001E1DE5">
            <w:r>
              <w:t>овощи, фрукты</w:t>
            </w:r>
          </w:p>
        </w:tc>
        <w:tc>
          <w:tcPr>
            <w:tcW w:w="1000" w:type="dxa"/>
          </w:tcPr>
          <w:p w:rsidR="00BE4DBD" w:rsidRDefault="00BE4DBD" w:rsidP="001E1DE5">
            <w:pPr>
              <w:jc w:val="center"/>
            </w:pPr>
            <w:r>
              <w:t>1</w:t>
            </w:r>
          </w:p>
        </w:tc>
        <w:tc>
          <w:tcPr>
            <w:tcW w:w="2163" w:type="dxa"/>
          </w:tcPr>
          <w:p w:rsidR="00BE4DBD" w:rsidRDefault="00BE4DBD" w:rsidP="001E1DE5">
            <w:r>
              <w:t>Лотки, 6 кв.м</w:t>
            </w:r>
          </w:p>
        </w:tc>
      </w:tr>
      <w:tr w:rsidR="00BE4DBD" w:rsidTr="00A84379">
        <w:tc>
          <w:tcPr>
            <w:tcW w:w="762" w:type="dxa"/>
          </w:tcPr>
          <w:p w:rsidR="00BE4DBD" w:rsidRDefault="00BE4DBD" w:rsidP="001E1DE5">
            <w:pPr>
              <w:jc w:val="center"/>
            </w:pPr>
            <w:r>
              <w:t>53</w:t>
            </w:r>
          </w:p>
        </w:tc>
        <w:tc>
          <w:tcPr>
            <w:tcW w:w="3002" w:type="dxa"/>
          </w:tcPr>
          <w:p w:rsidR="00BE4DBD" w:rsidRDefault="00BE4DBD" w:rsidP="001E1DE5">
            <w:r>
              <w:t>Попов О.А.</w:t>
            </w:r>
          </w:p>
        </w:tc>
        <w:tc>
          <w:tcPr>
            <w:tcW w:w="2644" w:type="dxa"/>
          </w:tcPr>
          <w:p w:rsidR="00BE4DBD" w:rsidRDefault="00BE4DBD" w:rsidP="001E1DE5">
            <w:r>
              <w:t>быт.техника</w:t>
            </w:r>
          </w:p>
        </w:tc>
        <w:tc>
          <w:tcPr>
            <w:tcW w:w="1000" w:type="dxa"/>
          </w:tcPr>
          <w:p w:rsidR="00BE4DBD" w:rsidRDefault="00BE4DBD" w:rsidP="001E1DE5">
            <w:pPr>
              <w:jc w:val="center"/>
            </w:pPr>
            <w:r>
              <w:t>1</w:t>
            </w:r>
          </w:p>
        </w:tc>
        <w:tc>
          <w:tcPr>
            <w:tcW w:w="2163" w:type="dxa"/>
          </w:tcPr>
          <w:p w:rsidR="00BE4DBD" w:rsidRDefault="00BE4DBD" w:rsidP="001E1DE5">
            <w:r>
              <w:t>Автолавка, 5 кв.м</w:t>
            </w:r>
          </w:p>
        </w:tc>
      </w:tr>
      <w:tr w:rsidR="00BE4DBD" w:rsidTr="00A84379">
        <w:tc>
          <w:tcPr>
            <w:tcW w:w="762" w:type="dxa"/>
          </w:tcPr>
          <w:p w:rsidR="00BE4DBD" w:rsidRDefault="00BE4DBD" w:rsidP="001E1DE5">
            <w:pPr>
              <w:jc w:val="center"/>
            </w:pPr>
            <w:r>
              <w:t>54</w:t>
            </w:r>
          </w:p>
        </w:tc>
        <w:tc>
          <w:tcPr>
            <w:tcW w:w="3002" w:type="dxa"/>
          </w:tcPr>
          <w:p w:rsidR="00BE4DBD" w:rsidRDefault="00BE4DBD" w:rsidP="001E1DE5">
            <w:r>
              <w:t>Жук А.В.</w:t>
            </w:r>
          </w:p>
        </w:tc>
        <w:tc>
          <w:tcPr>
            <w:tcW w:w="2644" w:type="dxa"/>
          </w:tcPr>
          <w:p w:rsidR="00BE4DBD" w:rsidRDefault="00BE4DBD" w:rsidP="001E1DE5">
            <w:r>
              <w:t>стр.материалы</w:t>
            </w:r>
          </w:p>
        </w:tc>
        <w:tc>
          <w:tcPr>
            <w:tcW w:w="1000" w:type="dxa"/>
          </w:tcPr>
          <w:p w:rsidR="00BE4DBD" w:rsidRDefault="00BE4DBD" w:rsidP="001E1DE5">
            <w:pPr>
              <w:jc w:val="center"/>
            </w:pPr>
            <w:r>
              <w:t>1</w:t>
            </w:r>
          </w:p>
        </w:tc>
        <w:tc>
          <w:tcPr>
            <w:tcW w:w="2163" w:type="dxa"/>
          </w:tcPr>
          <w:p w:rsidR="00BE4DBD" w:rsidRDefault="00BE4DBD" w:rsidP="001E1DE5">
            <w:r>
              <w:t>Автолавка, 5 кв.м</w:t>
            </w:r>
          </w:p>
        </w:tc>
      </w:tr>
      <w:tr w:rsidR="00BE4DBD" w:rsidTr="00A84379">
        <w:tc>
          <w:tcPr>
            <w:tcW w:w="762" w:type="dxa"/>
          </w:tcPr>
          <w:p w:rsidR="00BE4DBD" w:rsidRDefault="00BE4DBD" w:rsidP="001E1DE5">
            <w:pPr>
              <w:jc w:val="center"/>
            </w:pPr>
            <w:r>
              <w:t>55</w:t>
            </w:r>
          </w:p>
        </w:tc>
        <w:tc>
          <w:tcPr>
            <w:tcW w:w="3002" w:type="dxa"/>
          </w:tcPr>
          <w:p w:rsidR="00BE4DBD" w:rsidRDefault="00BE4DBD" w:rsidP="001E1DE5">
            <w:r>
              <w:t>Бошко Г.П.</w:t>
            </w:r>
          </w:p>
        </w:tc>
        <w:tc>
          <w:tcPr>
            <w:tcW w:w="2644" w:type="dxa"/>
          </w:tcPr>
          <w:p w:rsidR="00BE4DBD" w:rsidRDefault="00BE4DBD" w:rsidP="001E1DE5">
            <w:r>
              <w:t>конфеты</w:t>
            </w:r>
          </w:p>
        </w:tc>
        <w:tc>
          <w:tcPr>
            <w:tcW w:w="1000" w:type="dxa"/>
          </w:tcPr>
          <w:p w:rsidR="00BE4DBD" w:rsidRDefault="00BE4DBD" w:rsidP="001E1DE5">
            <w:pPr>
              <w:jc w:val="center"/>
            </w:pPr>
            <w:r>
              <w:t>1</w:t>
            </w:r>
          </w:p>
        </w:tc>
        <w:tc>
          <w:tcPr>
            <w:tcW w:w="2163" w:type="dxa"/>
          </w:tcPr>
          <w:p w:rsidR="00BE4DBD" w:rsidRDefault="00BE4DBD" w:rsidP="001E1DE5">
            <w:r>
              <w:t>Столы, 4 кв.м</w:t>
            </w:r>
          </w:p>
        </w:tc>
      </w:tr>
      <w:tr w:rsidR="00BE4DBD" w:rsidTr="00A84379">
        <w:tc>
          <w:tcPr>
            <w:tcW w:w="762" w:type="dxa"/>
          </w:tcPr>
          <w:p w:rsidR="00BE4DBD" w:rsidRDefault="00BE4DBD" w:rsidP="001E1DE5">
            <w:pPr>
              <w:jc w:val="center"/>
            </w:pPr>
            <w:r>
              <w:t>56</w:t>
            </w:r>
          </w:p>
        </w:tc>
        <w:tc>
          <w:tcPr>
            <w:tcW w:w="3002" w:type="dxa"/>
          </w:tcPr>
          <w:p w:rsidR="00BE4DBD" w:rsidRDefault="00BE4DBD" w:rsidP="001E1DE5">
            <w:r>
              <w:t>Орлов А.Л.</w:t>
            </w:r>
          </w:p>
        </w:tc>
        <w:tc>
          <w:tcPr>
            <w:tcW w:w="2644" w:type="dxa"/>
          </w:tcPr>
          <w:p w:rsidR="00BE4DBD" w:rsidRDefault="00BE4DBD" w:rsidP="001E1DE5">
            <w:r>
              <w:t>овощи</w:t>
            </w:r>
          </w:p>
        </w:tc>
        <w:tc>
          <w:tcPr>
            <w:tcW w:w="1000" w:type="dxa"/>
          </w:tcPr>
          <w:p w:rsidR="00BE4DBD" w:rsidRDefault="00BE4DBD" w:rsidP="001E1DE5">
            <w:pPr>
              <w:jc w:val="center"/>
            </w:pPr>
            <w:r>
              <w:t>1</w:t>
            </w:r>
          </w:p>
        </w:tc>
        <w:tc>
          <w:tcPr>
            <w:tcW w:w="2163" w:type="dxa"/>
          </w:tcPr>
          <w:p w:rsidR="00BE4DBD" w:rsidRDefault="00BE4DBD" w:rsidP="001E1DE5">
            <w:r>
              <w:t>Лотки, 2 кв.м</w:t>
            </w:r>
          </w:p>
        </w:tc>
      </w:tr>
      <w:tr w:rsidR="00BE4DBD" w:rsidTr="00A84379">
        <w:tc>
          <w:tcPr>
            <w:tcW w:w="762" w:type="dxa"/>
          </w:tcPr>
          <w:p w:rsidR="00BE4DBD" w:rsidRDefault="00BE4DBD" w:rsidP="001E1DE5">
            <w:pPr>
              <w:jc w:val="center"/>
            </w:pPr>
            <w:r>
              <w:t>57</w:t>
            </w:r>
          </w:p>
        </w:tc>
        <w:tc>
          <w:tcPr>
            <w:tcW w:w="3002" w:type="dxa"/>
          </w:tcPr>
          <w:p w:rsidR="00BE4DBD" w:rsidRDefault="00BE4DBD" w:rsidP="001E1DE5">
            <w:r>
              <w:t>Караченцева Н.Н.</w:t>
            </w:r>
          </w:p>
        </w:tc>
        <w:tc>
          <w:tcPr>
            <w:tcW w:w="2644" w:type="dxa"/>
          </w:tcPr>
          <w:p w:rsidR="00BE4DBD" w:rsidRDefault="00BE4DBD" w:rsidP="001E1DE5">
            <w:r>
              <w:t>акцизные товары</w:t>
            </w:r>
          </w:p>
        </w:tc>
        <w:tc>
          <w:tcPr>
            <w:tcW w:w="1000" w:type="dxa"/>
          </w:tcPr>
          <w:p w:rsidR="00BE4DBD" w:rsidRDefault="00BE4DBD" w:rsidP="001E1DE5">
            <w:pPr>
              <w:jc w:val="center"/>
            </w:pPr>
            <w:r>
              <w:t>1</w:t>
            </w:r>
          </w:p>
        </w:tc>
        <w:tc>
          <w:tcPr>
            <w:tcW w:w="2163" w:type="dxa"/>
          </w:tcPr>
          <w:p w:rsidR="00BE4DBD" w:rsidRDefault="00BE4DBD" w:rsidP="001E1DE5">
            <w:r>
              <w:t>Раскл., 2 кв.м</w:t>
            </w:r>
          </w:p>
        </w:tc>
      </w:tr>
      <w:tr w:rsidR="00BE4DBD" w:rsidTr="00A84379">
        <w:tc>
          <w:tcPr>
            <w:tcW w:w="762" w:type="dxa"/>
          </w:tcPr>
          <w:p w:rsidR="00BE4DBD" w:rsidRDefault="00BE4DBD" w:rsidP="001E1DE5">
            <w:pPr>
              <w:jc w:val="center"/>
            </w:pPr>
            <w:r>
              <w:t>58</w:t>
            </w:r>
          </w:p>
        </w:tc>
        <w:tc>
          <w:tcPr>
            <w:tcW w:w="3002" w:type="dxa"/>
          </w:tcPr>
          <w:p w:rsidR="00BE4DBD" w:rsidRDefault="00BE4DBD" w:rsidP="001E1DE5">
            <w:r>
              <w:t>Филин Е.П.</w:t>
            </w:r>
          </w:p>
        </w:tc>
        <w:tc>
          <w:tcPr>
            <w:tcW w:w="2644" w:type="dxa"/>
          </w:tcPr>
          <w:p w:rsidR="00BE4DBD" w:rsidRDefault="00BE4DBD" w:rsidP="001E1DE5">
            <w:r>
              <w:t>овощи, фрукты</w:t>
            </w:r>
          </w:p>
        </w:tc>
        <w:tc>
          <w:tcPr>
            <w:tcW w:w="1000" w:type="dxa"/>
          </w:tcPr>
          <w:p w:rsidR="00BE4DBD" w:rsidRDefault="00BE4DBD" w:rsidP="001E1DE5">
            <w:pPr>
              <w:jc w:val="center"/>
            </w:pPr>
            <w:r>
              <w:t>1</w:t>
            </w:r>
          </w:p>
        </w:tc>
        <w:tc>
          <w:tcPr>
            <w:tcW w:w="2163" w:type="dxa"/>
          </w:tcPr>
          <w:p w:rsidR="00BE4DBD" w:rsidRDefault="00BE4DBD" w:rsidP="001E1DE5">
            <w:r>
              <w:t>Палатка, 5 кв.м</w:t>
            </w:r>
          </w:p>
        </w:tc>
      </w:tr>
      <w:tr w:rsidR="00BE4DBD" w:rsidTr="00A84379">
        <w:tc>
          <w:tcPr>
            <w:tcW w:w="762" w:type="dxa"/>
          </w:tcPr>
          <w:p w:rsidR="00BE4DBD" w:rsidRDefault="00BE4DBD" w:rsidP="001E1DE5">
            <w:pPr>
              <w:jc w:val="center"/>
            </w:pPr>
            <w:r>
              <w:t>59</w:t>
            </w:r>
          </w:p>
        </w:tc>
        <w:tc>
          <w:tcPr>
            <w:tcW w:w="3002" w:type="dxa"/>
          </w:tcPr>
          <w:p w:rsidR="00BE4DBD" w:rsidRDefault="00BE4DBD" w:rsidP="001E1DE5">
            <w:r>
              <w:t>Спесивцев В.А.</w:t>
            </w:r>
          </w:p>
        </w:tc>
        <w:tc>
          <w:tcPr>
            <w:tcW w:w="2644" w:type="dxa"/>
          </w:tcPr>
          <w:p w:rsidR="00BE4DBD" w:rsidRDefault="00BE4DBD" w:rsidP="001E1DE5">
            <w:r>
              <w:t>овощи, фрукты</w:t>
            </w:r>
          </w:p>
        </w:tc>
        <w:tc>
          <w:tcPr>
            <w:tcW w:w="1000" w:type="dxa"/>
          </w:tcPr>
          <w:p w:rsidR="00BE4DBD" w:rsidRDefault="00BE4DBD" w:rsidP="001E1DE5">
            <w:pPr>
              <w:jc w:val="center"/>
            </w:pPr>
            <w:r>
              <w:t>1</w:t>
            </w:r>
          </w:p>
        </w:tc>
        <w:tc>
          <w:tcPr>
            <w:tcW w:w="2163" w:type="dxa"/>
          </w:tcPr>
          <w:p w:rsidR="00BE4DBD" w:rsidRDefault="00BE4DBD" w:rsidP="001E1DE5">
            <w:r>
              <w:t>Лотки, 5 кв.м</w:t>
            </w:r>
          </w:p>
        </w:tc>
      </w:tr>
      <w:tr w:rsidR="00BE4DBD" w:rsidTr="00A84379">
        <w:tc>
          <w:tcPr>
            <w:tcW w:w="762" w:type="dxa"/>
          </w:tcPr>
          <w:p w:rsidR="00BE4DBD" w:rsidRDefault="00BE4DBD" w:rsidP="001E1DE5">
            <w:pPr>
              <w:jc w:val="center"/>
            </w:pPr>
            <w:r>
              <w:t>60</w:t>
            </w:r>
          </w:p>
        </w:tc>
        <w:tc>
          <w:tcPr>
            <w:tcW w:w="3002" w:type="dxa"/>
          </w:tcPr>
          <w:p w:rsidR="00BE4DBD" w:rsidRDefault="00BE4DBD" w:rsidP="001E1DE5">
            <w:r>
              <w:t>Лукьянова Е.Г.</w:t>
            </w:r>
          </w:p>
        </w:tc>
        <w:tc>
          <w:tcPr>
            <w:tcW w:w="2644" w:type="dxa"/>
          </w:tcPr>
          <w:p w:rsidR="00BE4DBD" w:rsidRDefault="00BE4DBD" w:rsidP="001E1DE5">
            <w:r>
              <w:t>конфеты</w:t>
            </w:r>
          </w:p>
        </w:tc>
        <w:tc>
          <w:tcPr>
            <w:tcW w:w="1000" w:type="dxa"/>
          </w:tcPr>
          <w:p w:rsidR="00BE4DBD" w:rsidRDefault="00BE4DBD" w:rsidP="001E1DE5">
            <w:pPr>
              <w:jc w:val="center"/>
            </w:pPr>
            <w:r>
              <w:t>1</w:t>
            </w:r>
          </w:p>
        </w:tc>
        <w:tc>
          <w:tcPr>
            <w:tcW w:w="2163" w:type="dxa"/>
          </w:tcPr>
          <w:p w:rsidR="00BE4DBD" w:rsidRDefault="00BE4DBD" w:rsidP="001E1DE5">
            <w:r>
              <w:t>Лотки, 7 кв.м</w:t>
            </w:r>
          </w:p>
        </w:tc>
      </w:tr>
      <w:tr w:rsidR="00BE4DBD" w:rsidTr="00A84379">
        <w:tc>
          <w:tcPr>
            <w:tcW w:w="762" w:type="dxa"/>
          </w:tcPr>
          <w:p w:rsidR="00BE4DBD" w:rsidRDefault="00BE4DBD" w:rsidP="001E1DE5">
            <w:pPr>
              <w:jc w:val="center"/>
            </w:pPr>
            <w:r>
              <w:t>61</w:t>
            </w:r>
          </w:p>
        </w:tc>
        <w:tc>
          <w:tcPr>
            <w:tcW w:w="3002" w:type="dxa"/>
          </w:tcPr>
          <w:p w:rsidR="00BE4DBD" w:rsidRDefault="00BE4DBD" w:rsidP="001E1DE5">
            <w:r>
              <w:t>Петрович Г.В.</w:t>
            </w:r>
          </w:p>
        </w:tc>
        <w:tc>
          <w:tcPr>
            <w:tcW w:w="2644" w:type="dxa"/>
          </w:tcPr>
          <w:p w:rsidR="00BE4DBD" w:rsidRDefault="00BE4DBD" w:rsidP="001E1DE5">
            <w:r>
              <w:t>сахар</w:t>
            </w:r>
          </w:p>
        </w:tc>
        <w:tc>
          <w:tcPr>
            <w:tcW w:w="1000" w:type="dxa"/>
          </w:tcPr>
          <w:p w:rsidR="00BE4DBD" w:rsidRDefault="00BE4DBD" w:rsidP="001E1DE5">
            <w:pPr>
              <w:jc w:val="center"/>
            </w:pPr>
            <w:r>
              <w:t>1</w:t>
            </w:r>
          </w:p>
        </w:tc>
        <w:tc>
          <w:tcPr>
            <w:tcW w:w="2163" w:type="dxa"/>
          </w:tcPr>
          <w:p w:rsidR="00BE4DBD" w:rsidRDefault="00BE4DBD" w:rsidP="001E1DE5">
            <w:r>
              <w:t>Автолавка,8квм</w:t>
            </w:r>
          </w:p>
        </w:tc>
      </w:tr>
      <w:tr w:rsidR="00BE4DBD" w:rsidTr="00A84379">
        <w:tc>
          <w:tcPr>
            <w:tcW w:w="762" w:type="dxa"/>
          </w:tcPr>
          <w:p w:rsidR="00BE4DBD" w:rsidRDefault="00BE4DBD" w:rsidP="001E1DE5">
            <w:pPr>
              <w:jc w:val="center"/>
            </w:pPr>
            <w:r>
              <w:t>62</w:t>
            </w:r>
          </w:p>
        </w:tc>
        <w:tc>
          <w:tcPr>
            <w:tcW w:w="3002" w:type="dxa"/>
          </w:tcPr>
          <w:p w:rsidR="00BE4DBD" w:rsidRDefault="00BE4DBD" w:rsidP="001E1DE5">
            <w:r>
              <w:t>Тягинко А.А.</w:t>
            </w:r>
          </w:p>
        </w:tc>
        <w:tc>
          <w:tcPr>
            <w:tcW w:w="2644" w:type="dxa"/>
          </w:tcPr>
          <w:p w:rsidR="00BE4DBD" w:rsidRDefault="00BE4DBD" w:rsidP="001E1DE5">
            <w:r>
              <w:t>овощи</w:t>
            </w:r>
          </w:p>
        </w:tc>
        <w:tc>
          <w:tcPr>
            <w:tcW w:w="1000" w:type="dxa"/>
          </w:tcPr>
          <w:p w:rsidR="00BE4DBD" w:rsidRDefault="00BE4DBD" w:rsidP="001E1DE5">
            <w:pPr>
              <w:jc w:val="center"/>
            </w:pPr>
            <w:r>
              <w:t>1</w:t>
            </w:r>
          </w:p>
        </w:tc>
        <w:tc>
          <w:tcPr>
            <w:tcW w:w="2163" w:type="dxa"/>
          </w:tcPr>
          <w:p w:rsidR="00BE4DBD" w:rsidRDefault="00BE4DBD" w:rsidP="001E1DE5">
            <w:r>
              <w:t>Автолавка,8квм</w:t>
            </w:r>
          </w:p>
        </w:tc>
      </w:tr>
      <w:tr w:rsidR="00BE4DBD" w:rsidTr="00A84379">
        <w:tc>
          <w:tcPr>
            <w:tcW w:w="762" w:type="dxa"/>
          </w:tcPr>
          <w:p w:rsidR="00BE4DBD" w:rsidRDefault="00BE4DBD" w:rsidP="001E1DE5">
            <w:pPr>
              <w:jc w:val="center"/>
            </w:pPr>
            <w:r>
              <w:t>63</w:t>
            </w:r>
          </w:p>
        </w:tc>
        <w:tc>
          <w:tcPr>
            <w:tcW w:w="3002" w:type="dxa"/>
          </w:tcPr>
          <w:p w:rsidR="00BE4DBD" w:rsidRDefault="00BE4DBD" w:rsidP="001E1DE5">
            <w:r>
              <w:t>Шевченко Н.А.</w:t>
            </w:r>
          </w:p>
        </w:tc>
        <w:tc>
          <w:tcPr>
            <w:tcW w:w="2644" w:type="dxa"/>
          </w:tcPr>
          <w:p w:rsidR="00BE4DBD" w:rsidRDefault="00BE4DBD" w:rsidP="001E1DE5">
            <w:r>
              <w:t>фрукты, овощи</w:t>
            </w:r>
          </w:p>
        </w:tc>
        <w:tc>
          <w:tcPr>
            <w:tcW w:w="1000" w:type="dxa"/>
          </w:tcPr>
          <w:p w:rsidR="00BE4DBD" w:rsidRDefault="00BE4DBD" w:rsidP="001E1DE5">
            <w:pPr>
              <w:jc w:val="center"/>
            </w:pPr>
            <w:r>
              <w:t>1</w:t>
            </w:r>
          </w:p>
        </w:tc>
        <w:tc>
          <w:tcPr>
            <w:tcW w:w="2163" w:type="dxa"/>
          </w:tcPr>
          <w:p w:rsidR="00BE4DBD" w:rsidRDefault="00BE4DBD" w:rsidP="001E1DE5">
            <w:r>
              <w:t>Лотки, 2кв.м</w:t>
            </w:r>
          </w:p>
        </w:tc>
      </w:tr>
      <w:tr w:rsidR="00BE4DBD" w:rsidTr="00A84379">
        <w:tc>
          <w:tcPr>
            <w:tcW w:w="762" w:type="dxa"/>
          </w:tcPr>
          <w:p w:rsidR="00BE4DBD" w:rsidRDefault="00BE4DBD" w:rsidP="001E1DE5">
            <w:pPr>
              <w:jc w:val="center"/>
            </w:pPr>
            <w:r>
              <w:t>64</w:t>
            </w:r>
          </w:p>
        </w:tc>
        <w:tc>
          <w:tcPr>
            <w:tcW w:w="3002" w:type="dxa"/>
          </w:tcPr>
          <w:p w:rsidR="00BE4DBD" w:rsidRDefault="00BE4DBD" w:rsidP="001E1DE5">
            <w:r>
              <w:t>Сейранян Л.Н.</w:t>
            </w:r>
          </w:p>
        </w:tc>
        <w:tc>
          <w:tcPr>
            <w:tcW w:w="2644" w:type="dxa"/>
          </w:tcPr>
          <w:p w:rsidR="00BE4DBD" w:rsidRDefault="00BE4DBD" w:rsidP="001E1DE5">
            <w:r>
              <w:t>фрукты</w:t>
            </w:r>
          </w:p>
        </w:tc>
        <w:tc>
          <w:tcPr>
            <w:tcW w:w="1000" w:type="dxa"/>
          </w:tcPr>
          <w:p w:rsidR="00BE4DBD" w:rsidRDefault="00BE4DBD" w:rsidP="001E1DE5">
            <w:pPr>
              <w:jc w:val="center"/>
            </w:pPr>
            <w:r>
              <w:t>1</w:t>
            </w:r>
          </w:p>
        </w:tc>
        <w:tc>
          <w:tcPr>
            <w:tcW w:w="2163" w:type="dxa"/>
          </w:tcPr>
          <w:p w:rsidR="00BE4DBD" w:rsidRDefault="00BE4DBD" w:rsidP="001E1DE5">
            <w:r>
              <w:t>Лотки, 4кв.м</w:t>
            </w:r>
          </w:p>
        </w:tc>
      </w:tr>
      <w:tr w:rsidR="00BE4DBD" w:rsidTr="00A84379">
        <w:tc>
          <w:tcPr>
            <w:tcW w:w="762" w:type="dxa"/>
          </w:tcPr>
          <w:p w:rsidR="00BE4DBD" w:rsidRDefault="00BE4DBD" w:rsidP="001E1DE5">
            <w:pPr>
              <w:jc w:val="center"/>
            </w:pPr>
            <w:r>
              <w:t>65</w:t>
            </w:r>
          </w:p>
        </w:tc>
        <w:tc>
          <w:tcPr>
            <w:tcW w:w="3002" w:type="dxa"/>
          </w:tcPr>
          <w:p w:rsidR="00BE4DBD" w:rsidRDefault="00BE4DBD" w:rsidP="001E1DE5">
            <w:r>
              <w:t>Троскин С.Е.</w:t>
            </w:r>
          </w:p>
        </w:tc>
        <w:tc>
          <w:tcPr>
            <w:tcW w:w="2644" w:type="dxa"/>
          </w:tcPr>
          <w:p w:rsidR="00BE4DBD" w:rsidRDefault="00BE4DBD" w:rsidP="001E1DE5">
            <w:r>
              <w:t>вещи</w:t>
            </w:r>
          </w:p>
        </w:tc>
        <w:tc>
          <w:tcPr>
            <w:tcW w:w="1000" w:type="dxa"/>
          </w:tcPr>
          <w:p w:rsidR="00BE4DBD" w:rsidRDefault="00BE4DBD" w:rsidP="001E1DE5">
            <w:pPr>
              <w:jc w:val="center"/>
            </w:pPr>
            <w:r>
              <w:t>1</w:t>
            </w:r>
          </w:p>
        </w:tc>
        <w:tc>
          <w:tcPr>
            <w:tcW w:w="2163" w:type="dxa"/>
          </w:tcPr>
          <w:p w:rsidR="00BE4DBD" w:rsidRDefault="00BE4DBD" w:rsidP="001E1DE5">
            <w:r>
              <w:t>Лотки, 10 кв.м</w:t>
            </w:r>
          </w:p>
        </w:tc>
      </w:tr>
      <w:tr w:rsidR="00BE4DBD" w:rsidTr="00A84379">
        <w:tc>
          <w:tcPr>
            <w:tcW w:w="762" w:type="dxa"/>
          </w:tcPr>
          <w:p w:rsidR="00BE4DBD" w:rsidRDefault="00BE4DBD" w:rsidP="001E1DE5">
            <w:pPr>
              <w:jc w:val="center"/>
            </w:pPr>
            <w:r>
              <w:t>66</w:t>
            </w:r>
          </w:p>
        </w:tc>
        <w:tc>
          <w:tcPr>
            <w:tcW w:w="3002" w:type="dxa"/>
          </w:tcPr>
          <w:p w:rsidR="00BE4DBD" w:rsidRDefault="00BE4DBD" w:rsidP="001E1DE5">
            <w:r>
              <w:t>Першин А.Н.</w:t>
            </w:r>
          </w:p>
        </w:tc>
        <w:tc>
          <w:tcPr>
            <w:tcW w:w="2644" w:type="dxa"/>
          </w:tcPr>
          <w:p w:rsidR="00BE4DBD" w:rsidRDefault="00BE4DBD" w:rsidP="001E1DE5">
            <w:r>
              <w:t>фрукты</w:t>
            </w:r>
          </w:p>
        </w:tc>
        <w:tc>
          <w:tcPr>
            <w:tcW w:w="1000" w:type="dxa"/>
          </w:tcPr>
          <w:p w:rsidR="00BE4DBD" w:rsidRDefault="00BE4DBD" w:rsidP="001E1DE5">
            <w:pPr>
              <w:jc w:val="center"/>
            </w:pPr>
            <w:r>
              <w:t>1</w:t>
            </w:r>
          </w:p>
        </w:tc>
        <w:tc>
          <w:tcPr>
            <w:tcW w:w="2163" w:type="dxa"/>
          </w:tcPr>
          <w:p w:rsidR="00BE4DBD" w:rsidRDefault="00BE4DBD" w:rsidP="001E1DE5">
            <w:r>
              <w:t>Лотки, 2кв.м</w:t>
            </w:r>
          </w:p>
        </w:tc>
      </w:tr>
      <w:tr w:rsidR="00BE4DBD" w:rsidTr="00A84379">
        <w:tc>
          <w:tcPr>
            <w:tcW w:w="762" w:type="dxa"/>
          </w:tcPr>
          <w:p w:rsidR="00BE4DBD" w:rsidRDefault="00BE4DBD" w:rsidP="001E1DE5">
            <w:pPr>
              <w:jc w:val="center"/>
            </w:pPr>
            <w:r>
              <w:t>67</w:t>
            </w:r>
          </w:p>
        </w:tc>
        <w:tc>
          <w:tcPr>
            <w:tcW w:w="3002" w:type="dxa"/>
          </w:tcPr>
          <w:p w:rsidR="00BE4DBD" w:rsidRDefault="00BE4DBD" w:rsidP="001E1DE5">
            <w:r>
              <w:t>Дзюба В.Н.</w:t>
            </w:r>
          </w:p>
        </w:tc>
        <w:tc>
          <w:tcPr>
            <w:tcW w:w="2644" w:type="dxa"/>
          </w:tcPr>
          <w:p w:rsidR="00BE4DBD" w:rsidRDefault="00BE4DBD" w:rsidP="001E1DE5">
            <w:r>
              <w:t>овощи</w:t>
            </w:r>
          </w:p>
        </w:tc>
        <w:tc>
          <w:tcPr>
            <w:tcW w:w="1000" w:type="dxa"/>
          </w:tcPr>
          <w:p w:rsidR="00BE4DBD" w:rsidRDefault="00BE4DBD" w:rsidP="001E1DE5">
            <w:pPr>
              <w:jc w:val="center"/>
            </w:pPr>
            <w:r>
              <w:t>1</w:t>
            </w:r>
          </w:p>
        </w:tc>
        <w:tc>
          <w:tcPr>
            <w:tcW w:w="2163" w:type="dxa"/>
          </w:tcPr>
          <w:p w:rsidR="00BE4DBD" w:rsidRDefault="00BE4DBD" w:rsidP="001E1DE5">
            <w:r>
              <w:t>Стол, 3кв.м</w:t>
            </w:r>
          </w:p>
        </w:tc>
      </w:tr>
      <w:tr w:rsidR="00BE4DBD" w:rsidTr="00A84379">
        <w:tc>
          <w:tcPr>
            <w:tcW w:w="762" w:type="dxa"/>
          </w:tcPr>
          <w:p w:rsidR="00BE4DBD" w:rsidRDefault="00BE4DBD" w:rsidP="001E1DE5">
            <w:pPr>
              <w:jc w:val="center"/>
            </w:pPr>
            <w:r>
              <w:t>68</w:t>
            </w:r>
          </w:p>
        </w:tc>
        <w:tc>
          <w:tcPr>
            <w:tcW w:w="3002" w:type="dxa"/>
          </w:tcPr>
          <w:p w:rsidR="00BE4DBD" w:rsidRDefault="00BE4DBD" w:rsidP="001E1DE5">
            <w:r>
              <w:t>Зайцев А.Н.</w:t>
            </w:r>
          </w:p>
        </w:tc>
        <w:tc>
          <w:tcPr>
            <w:tcW w:w="2644" w:type="dxa"/>
          </w:tcPr>
          <w:p w:rsidR="00BE4DBD" w:rsidRDefault="00BE4DBD" w:rsidP="001E1DE5">
            <w:r>
              <w:t>вещи</w:t>
            </w:r>
          </w:p>
        </w:tc>
        <w:tc>
          <w:tcPr>
            <w:tcW w:w="1000" w:type="dxa"/>
          </w:tcPr>
          <w:p w:rsidR="00BE4DBD" w:rsidRDefault="00BE4DBD" w:rsidP="001E1DE5">
            <w:pPr>
              <w:jc w:val="center"/>
            </w:pPr>
            <w:r>
              <w:t>1</w:t>
            </w:r>
          </w:p>
        </w:tc>
        <w:tc>
          <w:tcPr>
            <w:tcW w:w="2163" w:type="dxa"/>
          </w:tcPr>
          <w:p w:rsidR="00BE4DBD" w:rsidRDefault="00BE4DBD" w:rsidP="001E1DE5">
            <w:r>
              <w:t>Лотки, 10кв.м</w:t>
            </w:r>
          </w:p>
        </w:tc>
      </w:tr>
      <w:tr w:rsidR="00BE4DBD" w:rsidTr="00A84379">
        <w:tc>
          <w:tcPr>
            <w:tcW w:w="762" w:type="dxa"/>
          </w:tcPr>
          <w:p w:rsidR="00BE4DBD" w:rsidRDefault="00BE4DBD" w:rsidP="001E1DE5">
            <w:pPr>
              <w:jc w:val="center"/>
            </w:pPr>
            <w:r>
              <w:t>69</w:t>
            </w:r>
          </w:p>
        </w:tc>
        <w:tc>
          <w:tcPr>
            <w:tcW w:w="3002" w:type="dxa"/>
          </w:tcPr>
          <w:p w:rsidR="00BE4DBD" w:rsidRDefault="00BE4DBD" w:rsidP="001E1DE5">
            <w:r>
              <w:t>Спахов Е.С.</w:t>
            </w:r>
          </w:p>
        </w:tc>
        <w:tc>
          <w:tcPr>
            <w:tcW w:w="2644" w:type="dxa"/>
          </w:tcPr>
          <w:p w:rsidR="00BE4DBD" w:rsidRDefault="00BE4DBD" w:rsidP="001E1DE5">
            <w:r>
              <w:t>вещи</w:t>
            </w:r>
          </w:p>
        </w:tc>
        <w:tc>
          <w:tcPr>
            <w:tcW w:w="1000" w:type="dxa"/>
          </w:tcPr>
          <w:p w:rsidR="00BE4DBD" w:rsidRDefault="00BE4DBD" w:rsidP="001E1DE5">
            <w:pPr>
              <w:jc w:val="center"/>
            </w:pPr>
            <w:r>
              <w:t>1</w:t>
            </w:r>
          </w:p>
        </w:tc>
        <w:tc>
          <w:tcPr>
            <w:tcW w:w="2163" w:type="dxa"/>
          </w:tcPr>
          <w:p w:rsidR="00BE4DBD" w:rsidRDefault="00BE4DBD" w:rsidP="001E1DE5">
            <w:r>
              <w:t>Столы,10кв.м</w:t>
            </w:r>
          </w:p>
        </w:tc>
      </w:tr>
      <w:tr w:rsidR="00BE4DBD" w:rsidTr="00A84379">
        <w:tc>
          <w:tcPr>
            <w:tcW w:w="762" w:type="dxa"/>
          </w:tcPr>
          <w:p w:rsidR="00BE4DBD" w:rsidRDefault="00BE4DBD" w:rsidP="001E1DE5">
            <w:pPr>
              <w:jc w:val="center"/>
            </w:pPr>
            <w:r>
              <w:t>70</w:t>
            </w:r>
          </w:p>
        </w:tc>
        <w:tc>
          <w:tcPr>
            <w:tcW w:w="3002" w:type="dxa"/>
          </w:tcPr>
          <w:p w:rsidR="00BE4DBD" w:rsidRDefault="00BE4DBD" w:rsidP="001E1DE5">
            <w:r>
              <w:t>Киреев И.Н.</w:t>
            </w:r>
          </w:p>
        </w:tc>
        <w:tc>
          <w:tcPr>
            <w:tcW w:w="2644" w:type="dxa"/>
          </w:tcPr>
          <w:p w:rsidR="00BE4DBD" w:rsidRDefault="00BE4DBD" w:rsidP="001E1DE5">
            <w:r>
              <w:t>книги</w:t>
            </w:r>
          </w:p>
        </w:tc>
        <w:tc>
          <w:tcPr>
            <w:tcW w:w="1000" w:type="dxa"/>
          </w:tcPr>
          <w:p w:rsidR="00BE4DBD" w:rsidRDefault="00BE4DBD" w:rsidP="001E1DE5">
            <w:pPr>
              <w:jc w:val="center"/>
            </w:pPr>
            <w:r>
              <w:t>1</w:t>
            </w:r>
          </w:p>
        </w:tc>
        <w:tc>
          <w:tcPr>
            <w:tcW w:w="2163" w:type="dxa"/>
          </w:tcPr>
          <w:p w:rsidR="00BE4DBD" w:rsidRDefault="00BE4DBD" w:rsidP="001E1DE5">
            <w:r>
              <w:t>Стол, 5кв.м</w:t>
            </w:r>
          </w:p>
        </w:tc>
      </w:tr>
      <w:tr w:rsidR="00BE4DBD" w:rsidTr="00A84379">
        <w:tc>
          <w:tcPr>
            <w:tcW w:w="762" w:type="dxa"/>
          </w:tcPr>
          <w:p w:rsidR="00BE4DBD" w:rsidRDefault="00BE4DBD" w:rsidP="001E1DE5">
            <w:pPr>
              <w:jc w:val="center"/>
            </w:pPr>
            <w:r>
              <w:t>71</w:t>
            </w:r>
          </w:p>
        </w:tc>
        <w:tc>
          <w:tcPr>
            <w:tcW w:w="3002" w:type="dxa"/>
          </w:tcPr>
          <w:p w:rsidR="00BE4DBD" w:rsidRDefault="00BE4DBD" w:rsidP="001E1DE5">
            <w:r>
              <w:t>Предко Л.И.</w:t>
            </w:r>
          </w:p>
        </w:tc>
        <w:tc>
          <w:tcPr>
            <w:tcW w:w="2644" w:type="dxa"/>
          </w:tcPr>
          <w:p w:rsidR="00BE4DBD" w:rsidRDefault="00BE4DBD" w:rsidP="001E1DE5">
            <w:r>
              <w:t>вещи</w:t>
            </w:r>
          </w:p>
        </w:tc>
        <w:tc>
          <w:tcPr>
            <w:tcW w:w="1000" w:type="dxa"/>
          </w:tcPr>
          <w:p w:rsidR="00BE4DBD" w:rsidRDefault="00BE4DBD" w:rsidP="001E1DE5">
            <w:pPr>
              <w:jc w:val="center"/>
            </w:pPr>
            <w:r>
              <w:t>1</w:t>
            </w:r>
          </w:p>
        </w:tc>
        <w:tc>
          <w:tcPr>
            <w:tcW w:w="2163" w:type="dxa"/>
          </w:tcPr>
          <w:p w:rsidR="00BE4DBD" w:rsidRDefault="00BE4DBD" w:rsidP="001E1DE5">
            <w:r>
              <w:t>Раскл. 5 кв.м</w:t>
            </w:r>
          </w:p>
        </w:tc>
      </w:tr>
      <w:tr w:rsidR="00BE4DBD" w:rsidTr="00A84379">
        <w:tc>
          <w:tcPr>
            <w:tcW w:w="762" w:type="dxa"/>
          </w:tcPr>
          <w:p w:rsidR="00BE4DBD" w:rsidRDefault="00BE4DBD" w:rsidP="001E1DE5">
            <w:pPr>
              <w:jc w:val="center"/>
            </w:pPr>
            <w:r>
              <w:t>72</w:t>
            </w:r>
          </w:p>
        </w:tc>
        <w:tc>
          <w:tcPr>
            <w:tcW w:w="3002" w:type="dxa"/>
          </w:tcPr>
          <w:p w:rsidR="00BE4DBD" w:rsidRDefault="00BE4DBD" w:rsidP="001E1DE5">
            <w:r>
              <w:t>Огреба Т.Н.</w:t>
            </w:r>
          </w:p>
        </w:tc>
        <w:tc>
          <w:tcPr>
            <w:tcW w:w="2644" w:type="dxa"/>
          </w:tcPr>
          <w:p w:rsidR="00BE4DBD" w:rsidRDefault="00BE4DBD" w:rsidP="001E1DE5">
            <w:r>
              <w:t>вещи</w:t>
            </w:r>
          </w:p>
        </w:tc>
        <w:tc>
          <w:tcPr>
            <w:tcW w:w="1000" w:type="dxa"/>
          </w:tcPr>
          <w:p w:rsidR="00BE4DBD" w:rsidRDefault="00BE4DBD" w:rsidP="001E1DE5">
            <w:pPr>
              <w:jc w:val="center"/>
            </w:pPr>
            <w:r>
              <w:t>1</w:t>
            </w:r>
          </w:p>
        </w:tc>
        <w:tc>
          <w:tcPr>
            <w:tcW w:w="2163" w:type="dxa"/>
          </w:tcPr>
          <w:p w:rsidR="00BE4DBD" w:rsidRDefault="00BE4DBD" w:rsidP="001E1DE5">
            <w:r>
              <w:t>Лотки, 30 кв.м</w:t>
            </w:r>
          </w:p>
        </w:tc>
      </w:tr>
      <w:tr w:rsidR="00BE4DBD" w:rsidTr="00A84379">
        <w:tc>
          <w:tcPr>
            <w:tcW w:w="762" w:type="dxa"/>
          </w:tcPr>
          <w:p w:rsidR="00BE4DBD" w:rsidRDefault="00BE4DBD" w:rsidP="001E1DE5">
            <w:pPr>
              <w:jc w:val="center"/>
            </w:pPr>
            <w:r>
              <w:t>73</w:t>
            </w:r>
          </w:p>
        </w:tc>
        <w:tc>
          <w:tcPr>
            <w:tcW w:w="3002" w:type="dxa"/>
          </w:tcPr>
          <w:p w:rsidR="00BE4DBD" w:rsidRDefault="00BE4DBD" w:rsidP="001E1DE5">
            <w:r>
              <w:t>Морозов В.В.</w:t>
            </w:r>
          </w:p>
        </w:tc>
        <w:tc>
          <w:tcPr>
            <w:tcW w:w="2644" w:type="dxa"/>
          </w:tcPr>
          <w:p w:rsidR="00BE4DBD" w:rsidRDefault="00BE4DBD" w:rsidP="001E1DE5">
            <w:r>
              <w:t>корма</w:t>
            </w:r>
          </w:p>
        </w:tc>
        <w:tc>
          <w:tcPr>
            <w:tcW w:w="1000" w:type="dxa"/>
          </w:tcPr>
          <w:p w:rsidR="00BE4DBD" w:rsidRDefault="00BE4DBD" w:rsidP="001E1DE5">
            <w:pPr>
              <w:jc w:val="center"/>
            </w:pPr>
            <w:r>
              <w:t>1</w:t>
            </w:r>
          </w:p>
        </w:tc>
        <w:tc>
          <w:tcPr>
            <w:tcW w:w="2163" w:type="dxa"/>
          </w:tcPr>
          <w:p w:rsidR="00BE4DBD" w:rsidRDefault="00BE4DBD" w:rsidP="001E1DE5">
            <w:r>
              <w:t>Стол, 5 кв.м</w:t>
            </w:r>
          </w:p>
        </w:tc>
      </w:tr>
      <w:tr w:rsidR="00BE4DBD" w:rsidTr="00A84379">
        <w:tc>
          <w:tcPr>
            <w:tcW w:w="762" w:type="dxa"/>
          </w:tcPr>
          <w:p w:rsidR="00BE4DBD" w:rsidRDefault="00BE4DBD" w:rsidP="001E1DE5">
            <w:pPr>
              <w:jc w:val="center"/>
            </w:pPr>
            <w:r>
              <w:t>74</w:t>
            </w:r>
          </w:p>
        </w:tc>
        <w:tc>
          <w:tcPr>
            <w:tcW w:w="3002" w:type="dxa"/>
          </w:tcPr>
          <w:p w:rsidR="00BE4DBD" w:rsidRDefault="00BE4DBD" w:rsidP="001E1DE5">
            <w:r>
              <w:t>Скляров Л.Н.</w:t>
            </w:r>
          </w:p>
        </w:tc>
        <w:tc>
          <w:tcPr>
            <w:tcW w:w="2644" w:type="dxa"/>
          </w:tcPr>
          <w:p w:rsidR="00BE4DBD" w:rsidRDefault="00BE4DBD" w:rsidP="001E1DE5">
            <w:r>
              <w:t>вещи</w:t>
            </w:r>
          </w:p>
        </w:tc>
        <w:tc>
          <w:tcPr>
            <w:tcW w:w="1000" w:type="dxa"/>
          </w:tcPr>
          <w:p w:rsidR="00BE4DBD" w:rsidRDefault="00BE4DBD" w:rsidP="001E1DE5">
            <w:pPr>
              <w:jc w:val="center"/>
            </w:pPr>
            <w:r>
              <w:t>1</w:t>
            </w:r>
          </w:p>
        </w:tc>
        <w:tc>
          <w:tcPr>
            <w:tcW w:w="2163" w:type="dxa"/>
          </w:tcPr>
          <w:p w:rsidR="00BE4DBD" w:rsidRDefault="00BE4DBD" w:rsidP="001E1DE5">
            <w:r>
              <w:t>Лотки, 36 кв.м</w:t>
            </w:r>
          </w:p>
        </w:tc>
      </w:tr>
      <w:tr w:rsidR="00BE4DBD" w:rsidTr="00A84379">
        <w:tc>
          <w:tcPr>
            <w:tcW w:w="762" w:type="dxa"/>
          </w:tcPr>
          <w:p w:rsidR="00BE4DBD" w:rsidRDefault="00BE4DBD" w:rsidP="001E1DE5">
            <w:pPr>
              <w:jc w:val="center"/>
            </w:pPr>
            <w:r>
              <w:t>75</w:t>
            </w:r>
          </w:p>
        </w:tc>
        <w:tc>
          <w:tcPr>
            <w:tcW w:w="3002" w:type="dxa"/>
          </w:tcPr>
          <w:p w:rsidR="00BE4DBD" w:rsidRDefault="00BE4DBD" w:rsidP="001E1DE5">
            <w:r>
              <w:t>Воронов М.А.</w:t>
            </w:r>
          </w:p>
        </w:tc>
        <w:tc>
          <w:tcPr>
            <w:tcW w:w="2644" w:type="dxa"/>
          </w:tcPr>
          <w:p w:rsidR="00BE4DBD" w:rsidRDefault="00BE4DBD" w:rsidP="001E1DE5">
            <w:r>
              <w:t>вещи</w:t>
            </w:r>
          </w:p>
        </w:tc>
        <w:tc>
          <w:tcPr>
            <w:tcW w:w="1000" w:type="dxa"/>
          </w:tcPr>
          <w:p w:rsidR="00BE4DBD" w:rsidRDefault="00BE4DBD" w:rsidP="001E1DE5">
            <w:pPr>
              <w:jc w:val="center"/>
            </w:pPr>
            <w:r>
              <w:t>1</w:t>
            </w:r>
          </w:p>
        </w:tc>
        <w:tc>
          <w:tcPr>
            <w:tcW w:w="2163" w:type="dxa"/>
          </w:tcPr>
          <w:p w:rsidR="00BE4DBD" w:rsidRDefault="00BE4DBD" w:rsidP="001E1DE5">
            <w:r>
              <w:t>Раскл., 4 кв.м</w:t>
            </w:r>
          </w:p>
        </w:tc>
      </w:tr>
    </w:tbl>
    <w:p w:rsidR="00BE4DBD" w:rsidRDefault="00BE4DBD" w:rsidP="001E1DE5">
      <w:pPr>
        <w:rPr>
          <w:sz w:val="28"/>
          <w:szCs w:val="28"/>
        </w:rPr>
      </w:pPr>
    </w:p>
    <w:p w:rsidR="00BE4DBD" w:rsidRDefault="00BE4DBD" w:rsidP="001E1DE5">
      <w:pPr>
        <w:rPr>
          <w:sz w:val="28"/>
          <w:szCs w:val="28"/>
        </w:rPr>
      </w:pPr>
    </w:p>
    <w:p w:rsidR="00BE4DBD" w:rsidRDefault="00BE4DBD" w:rsidP="001E1DE5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Специалист по работе с населением</w:t>
      </w:r>
    </w:p>
    <w:p w:rsidR="00BE4DBD" w:rsidRDefault="00BE4DBD" w:rsidP="001E1D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вопросам землепользования, ЛПХ, </w:t>
      </w:r>
    </w:p>
    <w:p w:rsidR="00BE4DBD" w:rsidRDefault="00BE4DBD" w:rsidP="001E1D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ЖКХ и регулирования градостроительной и </w:t>
      </w:r>
    </w:p>
    <w:p w:rsidR="00BE4DBD" w:rsidRDefault="00BE4DBD" w:rsidP="001E1DE5">
      <w:pPr>
        <w:jc w:val="both"/>
        <w:rPr>
          <w:sz w:val="28"/>
          <w:szCs w:val="28"/>
        </w:rPr>
      </w:pPr>
      <w:r>
        <w:rPr>
          <w:sz w:val="28"/>
          <w:szCs w:val="28"/>
        </w:rPr>
        <w:t>архитектурной деятельности                                С.В.Розова</w:t>
      </w:r>
    </w:p>
    <w:p w:rsidR="00BE4DBD" w:rsidRDefault="00BE4DBD" w:rsidP="001E1DE5">
      <w:pPr>
        <w:rPr>
          <w:sz w:val="28"/>
          <w:szCs w:val="28"/>
        </w:rPr>
      </w:pPr>
    </w:p>
    <w:tbl>
      <w:tblPr>
        <w:tblW w:w="0" w:type="auto"/>
        <w:tblInd w:w="4968" w:type="dxa"/>
        <w:tblLook w:val="01E0"/>
      </w:tblPr>
      <w:tblGrid>
        <w:gridCol w:w="4603"/>
      </w:tblGrid>
      <w:tr w:rsidR="00BE4DBD" w:rsidTr="00A84379">
        <w:trPr>
          <w:trHeight w:val="1464"/>
        </w:trPr>
        <w:tc>
          <w:tcPr>
            <w:tcW w:w="4603" w:type="dxa"/>
            <w:vAlign w:val="center"/>
          </w:tcPr>
          <w:p w:rsidR="00BE4DBD" w:rsidRPr="00A84379" w:rsidRDefault="00BE4DBD" w:rsidP="001E1D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BE4DBD" w:rsidRPr="00A84379" w:rsidRDefault="00BE4DBD" w:rsidP="001E1DE5">
            <w:pPr>
              <w:rPr>
                <w:sz w:val="28"/>
                <w:szCs w:val="28"/>
              </w:rPr>
            </w:pPr>
            <w:r w:rsidRPr="00A84379">
              <w:rPr>
                <w:sz w:val="28"/>
                <w:szCs w:val="28"/>
              </w:rPr>
              <w:t>УТВЕРЖДЕНО</w:t>
            </w:r>
          </w:p>
          <w:p w:rsidR="00BE4DBD" w:rsidRPr="00A84379" w:rsidRDefault="00BE4DBD" w:rsidP="001E1DE5">
            <w:pPr>
              <w:rPr>
                <w:sz w:val="28"/>
                <w:szCs w:val="28"/>
              </w:rPr>
            </w:pPr>
            <w:r w:rsidRPr="00A84379">
              <w:rPr>
                <w:sz w:val="28"/>
                <w:szCs w:val="28"/>
              </w:rPr>
              <w:t>распоряжением администрации Ильинского сельского поселения</w:t>
            </w:r>
          </w:p>
          <w:p w:rsidR="00BE4DBD" w:rsidRPr="00A84379" w:rsidRDefault="00BE4DBD" w:rsidP="001E1DE5">
            <w:pPr>
              <w:rPr>
                <w:sz w:val="28"/>
                <w:szCs w:val="28"/>
              </w:rPr>
            </w:pPr>
            <w:r w:rsidRPr="00A84379">
              <w:rPr>
                <w:sz w:val="28"/>
                <w:szCs w:val="28"/>
              </w:rPr>
              <w:t>Новопокровского района</w:t>
            </w:r>
          </w:p>
          <w:p w:rsidR="00BE4DBD" w:rsidRPr="00A84379" w:rsidRDefault="00BE4DBD" w:rsidP="001E1D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17.03.2014 № 15-р</w:t>
            </w:r>
          </w:p>
        </w:tc>
      </w:tr>
    </w:tbl>
    <w:p w:rsidR="00BE4DBD" w:rsidRDefault="00BE4DBD" w:rsidP="001E1DE5">
      <w:pPr>
        <w:rPr>
          <w:sz w:val="28"/>
          <w:szCs w:val="28"/>
        </w:rPr>
      </w:pPr>
    </w:p>
    <w:p w:rsidR="00BE4DBD" w:rsidRDefault="00BE4DBD" w:rsidP="001E1DE5">
      <w:pPr>
        <w:jc w:val="center"/>
        <w:rPr>
          <w:sz w:val="28"/>
          <w:szCs w:val="28"/>
        </w:rPr>
      </w:pPr>
    </w:p>
    <w:p w:rsidR="00BE4DBD" w:rsidRPr="005348F5" w:rsidRDefault="00BE4DBD" w:rsidP="001E1DE5">
      <w:pPr>
        <w:jc w:val="center"/>
        <w:rPr>
          <w:b/>
          <w:sz w:val="28"/>
          <w:szCs w:val="28"/>
        </w:rPr>
      </w:pPr>
      <w:r w:rsidRPr="005348F5">
        <w:rPr>
          <w:b/>
          <w:sz w:val="28"/>
          <w:szCs w:val="28"/>
        </w:rPr>
        <w:t>ПЕРЕЧЕНЬ</w:t>
      </w:r>
    </w:p>
    <w:p w:rsidR="00BE4DBD" w:rsidRDefault="00BE4DBD" w:rsidP="001E1DE5">
      <w:pPr>
        <w:jc w:val="center"/>
        <w:rPr>
          <w:b/>
          <w:sz w:val="28"/>
          <w:szCs w:val="28"/>
        </w:rPr>
      </w:pPr>
      <w:r w:rsidRPr="005348F5">
        <w:rPr>
          <w:b/>
          <w:sz w:val="28"/>
          <w:szCs w:val="28"/>
        </w:rPr>
        <w:t>видов товаров для реализации на ярмарках</w:t>
      </w:r>
    </w:p>
    <w:p w:rsidR="00BE4DBD" w:rsidRDefault="00BE4DBD" w:rsidP="001E1DE5">
      <w:pPr>
        <w:jc w:val="center"/>
        <w:rPr>
          <w:b/>
          <w:sz w:val="28"/>
          <w:szCs w:val="28"/>
        </w:rPr>
      </w:pPr>
    </w:p>
    <w:p w:rsidR="00BE4DBD" w:rsidRDefault="00BE4DBD" w:rsidP="001E1DE5">
      <w:pPr>
        <w:rPr>
          <w:sz w:val="28"/>
          <w:szCs w:val="28"/>
        </w:rPr>
      </w:pPr>
      <w:r w:rsidRPr="005348F5">
        <w:rPr>
          <w:sz w:val="28"/>
          <w:szCs w:val="28"/>
        </w:rPr>
        <w:t>1</w:t>
      </w:r>
      <w:r>
        <w:rPr>
          <w:sz w:val="28"/>
          <w:szCs w:val="28"/>
        </w:rPr>
        <w:t>. Овощи, фрукты, бахчевые с лотков, тележек и др.;</w:t>
      </w:r>
    </w:p>
    <w:p w:rsidR="00BE4DBD" w:rsidRDefault="00BE4DBD" w:rsidP="001E1DE5">
      <w:pPr>
        <w:rPr>
          <w:sz w:val="28"/>
          <w:szCs w:val="28"/>
        </w:rPr>
      </w:pPr>
      <w:r>
        <w:rPr>
          <w:sz w:val="28"/>
          <w:szCs w:val="28"/>
        </w:rPr>
        <w:t>2. Яйцо реализовывать при температуре не выше + 20 и ниже 0 градусов;</w:t>
      </w:r>
    </w:p>
    <w:p w:rsidR="00BE4DBD" w:rsidRDefault="00BE4DBD" w:rsidP="001E1DE5">
      <w:pPr>
        <w:rPr>
          <w:sz w:val="28"/>
          <w:szCs w:val="28"/>
        </w:rPr>
      </w:pPr>
      <w:r>
        <w:rPr>
          <w:sz w:val="28"/>
          <w:szCs w:val="28"/>
        </w:rPr>
        <w:t>3. Хлеб и хлебобулочные, кондитерские изделия в упаковке, без крема;</w:t>
      </w:r>
    </w:p>
    <w:p w:rsidR="00BE4DBD" w:rsidRDefault="00BE4DBD" w:rsidP="001E1DE5">
      <w:pPr>
        <w:rPr>
          <w:sz w:val="28"/>
          <w:szCs w:val="28"/>
        </w:rPr>
      </w:pPr>
      <w:r>
        <w:rPr>
          <w:sz w:val="28"/>
          <w:szCs w:val="28"/>
        </w:rPr>
        <w:t>4. Масло растительное, мука, крупяные изделия, сахар, соль, макаронные изделия;</w:t>
      </w:r>
    </w:p>
    <w:p w:rsidR="00BE4DBD" w:rsidRDefault="00BE4DBD" w:rsidP="001E1DE5">
      <w:pPr>
        <w:rPr>
          <w:sz w:val="28"/>
          <w:szCs w:val="28"/>
        </w:rPr>
      </w:pPr>
      <w:r>
        <w:rPr>
          <w:sz w:val="28"/>
          <w:szCs w:val="28"/>
        </w:rPr>
        <w:t>5. Рыба живая, из аквариума (или термоизолирующей автоцистерны). Рыбная продукция в зимний период не выше 0 градусов.</w:t>
      </w:r>
    </w:p>
    <w:p w:rsidR="00BE4DBD" w:rsidRDefault="00BE4DBD" w:rsidP="001E1DE5">
      <w:pPr>
        <w:rPr>
          <w:sz w:val="28"/>
          <w:szCs w:val="28"/>
        </w:rPr>
      </w:pPr>
      <w:r>
        <w:rPr>
          <w:sz w:val="28"/>
          <w:szCs w:val="28"/>
        </w:rPr>
        <w:t>6. Товары бытовой химии, хозяйственные товары;</w:t>
      </w:r>
    </w:p>
    <w:p w:rsidR="00BE4DBD" w:rsidRDefault="00BE4DBD" w:rsidP="001E1DE5">
      <w:pPr>
        <w:rPr>
          <w:sz w:val="28"/>
          <w:szCs w:val="28"/>
        </w:rPr>
      </w:pPr>
      <w:r>
        <w:rPr>
          <w:sz w:val="28"/>
          <w:szCs w:val="28"/>
        </w:rPr>
        <w:t>7. Мебель;</w:t>
      </w:r>
    </w:p>
    <w:p w:rsidR="00BE4DBD" w:rsidRDefault="00BE4DBD" w:rsidP="001E1DE5">
      <w:pPr>
        <w:rPr>
          <w:sz w:val="28"/>
          <w:szCs w:val="28"/>
        </w:rPr>
      </w:pPr>
      <w:r>
        <w:rPr>
          <w:sz w:val="28"/>
          <w:szCs w:val="28"/>
        </w:rPr>
        <w:t>8. Технические сложные товары бытового назначения;</w:t>
      </w:r>
    </w:p>
    <w:p w:rsidR="00BE4DBD" w:rsidRDefault="00BE4DBD" w:rsidP="001E1DE5">
      <w:pPr>
        <w:rPr>
          <w:sz w:val="28"/>
          <w:szCs w:val="28"/>
        </w:rPr>
      </w:pPr>
      <w:r>
        <w:rPr>
          <w:sz w:val="28"/>
          <w:szCs w:val="28"/>
        </w:rPr>
        <w:t>9. Парфюмерно – косметические товары;</w:t>
      </w:r>
    </w:p>
    <w:p w:rsidR="00BE4DBD" w:rsidRDefault="00BE4DBD" w:rsidP="001E1DE5">
      <w:pPr>
        <w:rPr>
          <w:sz w:val="28"/>
          <w:szCs w:val="28"/>
        </w:rPr>
      </w:pPr>
      <w:r>
        <w:rPr>
          <w:sz w:val="28"/>
          <w:szCs w:val="28"/>
        </w:rPr>
        <w:t xml:space="preserve">10. Живая птица, скот, </w:t>
      </w:r>
      <w:r w:rsidRPr="009A5E1B">
        <w:rPr>
          <w:color w:val="000000"/>
          <w:sz w:val="28"/>
          <w:szCs w:val="28"/>
        </w:rPr>
        <w:t>кролики и нутрии живые</w:t>
      </w:r>
      <w:r>
        <w:rPr>
          <w:sz w:val="28"/>
          <w:szCs w:val="28"/>
        </w:rPr>
        <w:t xml:space="preserve"> светеринарно-сопроводительными документами.</w:t>
      </w:r>
    </w:p>
    <w:p w:rsidR="00BE4DBD" w:rsidRDefault="00BE4DBD" w:rsidP="001E1DE5">
      <w:pPr>
        <w:rPr>
          <w:sz w:val="28"/>
          <w:szCs w:val="28"/>
        </w:rPr>
      </w:pPr>
      <w:r>
        <w:rPr>
          <w:sz w:val="28"/>
          <w:szCs w:val="28"/>
        </w:rPr>
        <w:t>11. Товары сельхозпредприятий: зерновые, фураж, комбикорма;</w:t>
      </w:r>
    </w:p>
    <w:p w:rsidR="00BE4DBD" w:rsidRDefault="00BE4DBD" w:rsidP="001E1DE5">
      <w:pPr>
        <w:rPr>
          <w:sz w:val="28"/>
          <w:szCs w:val="28"/>
        </w:rPr>
      </w:pPr>
      <w:r>
        <w:rPr>
          <w:sz w:val="28"/>
          <w:szCs w:val="28"/>
        </w:rPr>
        <w:t>12. Канцелярские товары;</w:t>
      </w:r>
    </w:p>
    <w:p w:rsidR="00BE4DBD" w:rsidRDefault="00BE4DBD" w:rsidP="001E1DE5">
      <w:pPr>
        <w:rPr>
          <w:sz w:val="28"/>
          <w:szCs w:val="28"/>
        </w:rPr>
      </w:pPr>
      <w:r>
        <w:rPr>
          <w:sz w:val="28"/>
          <w:szCs w:val="28"/>
        </w:rPr>
        <w:t>13. Посадочный материал;</w:t>
      </w:r>
    </w:p>
    <w:p w:rsidR="00BE4DBD" w:rsidRDefault="00BE4DBD" w:rsidP="001E1DE5">
      <w:pPr>
        <w:rPr>
          <w:sz w:val="28"/>
          <w:szCs w:val="28"/>
        </w:rPr>
      </w:pPr>
      <w:r>
        <w:rPr>
          <w:sz w:val="28"/>
          <w:szCs w:val="28"/>
        </w:rPr>
        <w:t>14. Промышленная группа товаров.</w:t>
      </w:r>
    </w:p>
    <w:p w:rsidR="00BE4DBD" w:rsidRDefault="00BE4DBD" w:rsidP="001E1DE5">
      <w:pPr>
        <w:rPr>
          <w:sz w:val="28"/>
          <w:szCs w:val="28"/>
        </w:rPr>
      </w:pPr>
      <w:r>
        <w:rPr>
          <w:color w:val="000000"/>
          <w:sz w:val="28"/>
          <w:szCs w:val="28"/>
        </w:rPr>
        <w:t>15. П</w:t>
      </w:r>
      <w:r w:rsidRPr="009A5E1B">
        <w:rPr>
          <w:color w:val="000000"/>
          <w:sz w:val="28"/>
          <w:szCs w:val="28"/>
        </w:rPr>
        <w:t>родукция пищевой и перерабатывающей промышленности</w:t>
      </w:r>
    </w:p>
    <w:p w:rsidR="00BE4DBD" w:rsidRPr="005348F5" w:rsidRDefault="00BE4DBD" w:rsidP="001E1DE5">
      <w:pPr>
        <w:rPr>
          <w:sz w:val="28"/>
          <w:szCs w:val="28"/>
        </w:rPr>
      </w:pPr>
    </w:p>
    <w:p w:rsidR="00BE4DBD" w:rsidRDefault="00BE4DBD" w:rsidP="001E1DE5">
      <w:pPr>
        <w:jc w:val="center"/>
        <w:rPr>
          <w:sz w:val="28"/>
          <w:szCs w:val="28"/>
        </w:rPr>
      </w:pPr>
    </w:p>
    <w:p w:rsidR="00BE4DBD" w:rsidRDefault="00BE4DBD" w:rsidP="001E1DE5">
      <w:pPr>
        <w:jc w:val="center"/>
        <w:rPr>
          <w:sz w:val="28"/>
          <w:szCs w:val="28"/>
        </w:rPr>
      </w:pPr>
    </w:p>
    <w:p w:rsidR="00BE4DBD" w:rsidRDefault="00BE4DBD" w:rsidP="001E1DE5">
      <w:pPr>
        <w:rPr>
          <w:sz w:val="28"/>
          <w:szCs w:val="28"/>
        </w:rPr>
      </w:pPr>
      <w:r>
        <w:rPr>
          <w:sz w:val="28"/>
          <w:szCs w:val="28"/>
        </w:rPr>
        <w:t>Специалист 2 категории по</w:t>
      </w:r>
    </w:p>
    <w:p w:rsidR="00BE4DBD" w:rsidRDefault="00BE4DBD" w:rsidP="001E1DE5">
      <w:pPr>
        <w:rPr>
          <w:sz w:val="28"/>
          <w:szCs w:val="28"/>
        </w:rPr>
      </w:pPr>
      <w:r>
        <w:rPr>
          <w:sz w:val="28"/>
          <w:szCs w:val="28"/>
        </w:rPr>
        <w:t>работе с населением по вопросам</w:t>
      </w:r>
    </w:p>
    <w:p w:rsidR="00BE4DBD" w:rsidRDefault="00BE4DBD" w:rsidP="001E1DE5">
      <w:pPr>
        <w:rPr>
          <w:sz w:val="28"/>
          <w:szCs w:val="28"/>
        </w:rPr>
      </w:pPr>
      <w:r>
        <w:rPr>
          <w:sz w:val="28"/>
          <w:szCs w:val="28"/>
        </w:rPr>
        <w:t xml:space="preserve">землепользования, ЛПХ, ЖКХ и </w:t>
      </w:r>
    </w:p>
    <w:p w:rsidR="00BE4DBD" w:rsidRDefault="00BE4DBD" w:rsidP="001E1DE5">
      <w:pPr>
        <w:rPr>
          <w:sz w:val="28"/>
          <w:szCs w:val="28"/>
        </w:rPr>
      </w:pPr>
      <w:r>
        <w:rPr>
          <w:sz w:val="28"/>
          <w:szCs w:val="28"/>
        </w:rPr>
        <w:t>регулирования градостроительной</w:t>
      </w:r>
    </w:p>
    <w:p w:rsidR="00BE4DBD" w:rsidRDefault="00BE4DBD" w:rsidP="001E1DE5">
      <w:pPr>
        <w:rPr>
          <w:sz w:val="28"/>
          <w:szCs w:val="28"/>
        </w:rPr>
      </w:pPr>
      <w:r>
        <w:rPr>
          <w:sz w:val="28"/>
          <w:szCs w:val="28"/>
        </w:rPr>
        <w:t>и архитектурной деятельности администрации</w:t>
      </w:r>
    </w:p>
    <w:p w:rsidR="00BE4DBD" w:rsidRDefault="00BE4DBD" w:rsidP="001E1DE5">
      <w:pPr>
        <w:rPr>
          <w:sz w:val="28"/>
          <w:szCs w:val="28"/>
        </w:rPr>
      </w:pPr>
      <w:r>
        <w:rPr>
          <w:sz w:val="28"/>
          <w:szCs w:val="28"/>
        </w:rPr>
        <w:t>Ильинского сельского поселения                                                    С.В.Розова</w:t>
      </w:r>
    </w:p>
    <w:p w:rsidR="00BE4DBD" w:rsidRDefault="00BE4DBD" w:rsidP="001E1DE5">
      <w:pPr>
        <w:jc w:val="center"/>
      </w:pPr>
    </w:p>
    <w:p w:rsidR="00BE4DBD" w:rsidRDefault="00BE4DBD" w:rsidP="001E1DE5"/>
    <w:p w:rsidR="00BE4DBD" w:rsidRDefault="00BE4DBD" w:rsidP="001E1DE5"/>
    <w:p w:rsidR="00BE4DBD" w:rsidRDefault="00BE4DBD" w:rsidP="001E1DE5"/>
    <w:p w:rsidR="00BE4DBD" w:rsidRDefault="00BE4DBD" w:rsidP="001E1DE5">
      <w:pPr>
        <w:rPr>
          <w:sz w:val="28"/>
          <w:szCs w:val="28"/>
        </w:rPr>
      </w:pPr>
    </w:p>
    <w:p w:rsidR="00BE4DBD" w:rsidRDefault="00BE4DBD" w:rsidP="001E1DE5"/>
    <w:sectPr w:rsidR="00BE4DBD" w:rsidSect="005E4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DBD" w:rsidRDefault="00BE4DBD">
      <w:r>
        <w:separator/>
      </w:r>
    </w:p>
  </w:endnote>
  <w:endnote w:type="continuationSeparator" w:id="1">
    <w:p w:rsidR="00BE4DBD" w:rsidRDefault="00BE4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DBD" w:rsidRDefault="00BE4DBD">
      <w:r>
        <w:separator/>
      </w:r>
    </w:p>
  </w:footnote>
  <w:footnote w:type="continuationSeparator" w:id="1">
    <w:p w:rsidR="00BE4DBD" w:rsidRDefault="00BE4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DBD" w:rsidRDefault="00BE4DBD" w:rsidP="00A902C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4DBD" w:rsidRDefault="00BE4DB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DBD" w:rsidRDefault="00BE4DBD" w:rsidP="00A902C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E4DBD" w:rsidRDefault="00BE4DB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2255"/>
    <w:rsid w:val="00080C96"/>
    <w:rsid w:val="001E1DE5"/>
    <w:rsid w:val="0024368E"/>
    <w:rsid w:val="00246645"/>
    <w:rsid w:val="00297696"/>
    <w:rsid w:val="002C2120"/>
    <w:rsid w:val="002E3FB6"/>
    <w:rsid w:val="002F4662"/>
    <w:rsid w:val="00357C33"/>
    <w:rsid w:val="003855AD"/>
    <w:rsid w:val="004F02B2"/>
    <w:rsid w:val="005348F5"/>
    <w:rsid w:val="00571C2F"/>
    <w:rsid w:val="005E470A"/>
    <w:rsid w:val="005F30E9"/>
    <w:rsid w:val="006532D2"/>
    <w:rsid w:val="006759E6"/>
    <w:rsid w:val="0068454D"/>
    <w:rsid w:val="00702255"/>
    <w:rsid w:val="0072506A"/>
    <w:rsid w:val="007B0841"/>
    <w:rsid w:val="008C4BBD"/>
    <w:rsid w:val="00941B71"/>
    <w:rsid w:val="00950A9D"/>
    <w:rsid w:val="009800EC"/>
    <w:rsid w:val="009A5E1B"/>
    <w:rsid w:val="00A84379"/>
    <w:rsid w:val="00A902CD"/>
    <w:rsid w:val="00BA36FD"/>
    <w:rsid w:val="00BE4DBD"/>
    <w:rsid w:val="00C075D6"/>
    <w:rsid w:val="00C26F48"/>
    <w:rsid w:val="00C44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25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0225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022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2255"/>
    <w:rPr>
      <w:rFonts w:ascii="Tahoma" w:hAnsi="Tahoma" w:cs="Tahoma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rsid w:val="005F30E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800E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F30E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F30E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800E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6</Pages>
  <Words>1121</Words>
  <Characters>6390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2014-05-07T10:58:00Z</cp:lastPrinted>
  <dcterms:created xsi:type="dcterms:W3CDTF">2014-03-17T10:50:00Z</dcterms:created>
  <dcterms:modified xsi:type="dcterms:W3CDTF">2014-05-07T10:58:00Z</dcterms:modified>
</cp:coreProperties>
</file>