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D9" w:rsidRDefault="00263DD9" w:rsidP="00B6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63DD9" w:rsidRPr="00B60B27" w:rsidRDefault="00263DD9" w:rsidP="00B67852">
      <w:pPr>
        <w:jc w:val="center"/>
        <w:rPr>
          <w:b/>
        </w:rPr>
      </w:pPr>
    </w:p>
    <w:p w:rsidR="00263DD9" w:rsidRDefault="00263DD9" w:rsidP="00B6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 СЕЛЬСКОГО ПОСЕЛЕНИЯ</w:t>
      </w:r>
    </w:p>
    <w:p w:rsidR="00263DD9" w:rsidRDefault="00263DD9" w:rsidP="00B6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263DD9" w:rsidRDefault="00263DD9" w:rsidP="00B67852">
      <w:pPr>
        <w:jc w:val="both"/>
        <w:rPr>
          <w:sz w:val="28"/>
          <w:szCs w:val="28"/>
        </w:rPr>
      </w:pPr>
    </w:p>
    <w:p w:rsidR="00263DD9" w:rsidRDefault="00263DD9" w:rsidP="00B67852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18.12.</w:t>
      </w:r>
      <w:bookmarkStart w:id="0" w:name="_GoBack"/>
      <w:bookmarkEnd w:id="0"/>
      <w:r>
        <w:rPr>
          <w:sz w:val="28"/>
          <w:szCs w:val="28"/>
        </w:rPr>
        <w:t xml:space="preserve">  2014 года                                                                            № 100 - р</w:t>
      </w:r>
    </w:p>
    <w:p w:rsidR="00263DD9" w:rsidRDefault="00263DD9" w:rsidP="00B678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263DD9" w:rsidRDefault="00263DD9" w:rsidP="00B67852"/>
    <w:p w:rsidR="00263DD9" w:rsidRDefault="00263DD9" w:rsidP="00B67852">
      <w:pPr>
        <w:rPr>
          <w:sz w:val="28"/>
          <w:szCs w:val="28"/>
        </w:rPr>
      </w:pPr>
    </w:p>
    <w:p w:rsidR="00263DD9" w:rsidRDefault="00263DD9" w:rsidP="00B6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дополнительных мерах по профилактике африканской чумы свиней</w:t>
      </w:r>
    </w:p>
    <w:p w:rsidR="00263DD9" w:rsidRDefault="00263DD9" w:rsidP="00B67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Ильинском сельском поселении</w:t>
      </w:r>
    </w:p>
    <w:p w:rsidR="00263DD9" w:rsidRDefault="00263DD9" w:rsidP="00B67852">
      <w:pPr>
        <w:jc w:val="center"/>
        <w:rPr>
          <w:sz w:val="28"/>
          <w:szCs w:val="28"/>
        </w:rPr>
      </w:pPr>
    </w:p>
    <w:p w:rsidR="00263DD9" w:rsidRPr="004047C8" w:rsidRDefault="00263DD9" w:rsidP="00B67852">
      <w:pPr>
        <w:jc w:val="center"/>
        <w:rPr>
          <w:sz w:val="28"/>
          <w:szCs w:val="28"/>
        </w:rPr>
      </w:pPr>
    </w:p>
    <w:p w:rsidR="00263DD9" w:rsidRDefault="00263DD9" w:rsidP="00B6785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Комиссии Правительства Российской Федерации по предупреждению распространения и ликвидации африканской чумы свиней на территории Российской федерации (протокол от 21 ноября 2014 года № 5)в целях недопущения возникновения и распространения особо опасных заболеваний общих для человека и животных, активировать работу по выявлению и пресечению несанкционированной торговли свиноводческой продукции, кормов для свиней в период с 13 декабря 2014 года по 26 декабря 2014 года на территории Ильинского сельского поселения:</w:t>
      </w:r>
    </w:p>
    <w:p w:rsidR="00263DD9" w:rsidRPr="002D1971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Оказывать содействие госветслужбе в проведении необходимых ветеринарных мероприятий, направленных на недопущение и распространение особо опасных заболеваний, за контролем по перемещению сельскохозяйственных животных ввозу и вывозу продуктов животного происхождения, по выявлению и пресечению несанкционированной торговли свиноводческой продукции, кормов для свиней в период с 13 декабря 2014 года по 26 декабря 2014 года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2 категории по работе с населением по вопросам землепользования, ЛПХ, ЖКХ и регулированию градостроительной и архитектурной деятельности и заведующей Ильинской УВЛ организовать достоверный учет поголовья животных в личных подсобных хозяйствах граждан, обеспечить регистрацию животных, содержащихся в ЛПХ, с обязательным проведением нумерации.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Заведующей Ильинской УВЛ, специалисту 2 категории по работе с населением по вопросам землепользования, ЛПХ, ЖКХ и регулированию градостроительной и архитектурной деятельности, обеспечить выполнение ветеринарно-санитарных правил по сбору и утилизации биологических отходов.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Pr="002D1971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Принять совместно с участковыми дополнительные меры по несанкционированной продаже мяса, молока, кормов для свиней и других продуктов животного происхождения с нарушением санитарно-ветеринарного законодательства в не установленных местах и без ветеринарного освидетельствования в период с 13 декабря 2014 года по 26 декабря 2014 года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Проводить разъяснительную работу с гражданами об опасности данного заболевания.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>6.Временно приостановить хозяйственно-экономические связи с неблагополучными по африканской чуме свиней регионами.</w:t>
      </w:r>
    </w:p>
    <w:p w:rsidR="00263DD9" w:rsidRDefault="00263DD9" w:rsidP="004047C8">
      <w:pPr>
        <w:jc w:val="both"/>
        <w:rPr>
          <w:sz w:val="28"/>
          <w:szCs w:val="28"/>
        </w:rPr>
      </w:pPr>
    </w:p>
    <w:p w:rsidR="00263DD9" w:rsidRDefault="00263DD9" w:rsidP="00404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Контроль за выполнением данного распоряжения оставляю за собой.</w:t>
      </w:r>
    </w:p>
    <w:p w:rsidR="00263DD9" w:rsidRDefault="00263DD9" w:rsidP="004047C8">
      <w:pPr>
        <w:tabs>
          <w:tab w:val="num" w:pos="0"/>
          <w:tab w:val="left" w:pos="8490"/>
        </w:tabs>
        <w:jc w:val="both"/>
        <w:rPr>
          <w:sz w:val="28"/>
          <w:szCs w:val="28"/>
        </w:rPr>
      </w:pPr>
    </w:p>
    <w:p w:rsidR="00263DD9" w:rsidRDefault="00263DD9" w:rsidP="004047C8">
      <w:pPr>
        <w:tabs>
          <w:tab w:val="num" w:pos="0"/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 Распоряжение вступает в силу со дня подписания.</w:t>
      </w:r>
    </w:p>
    <w:p w:rsidR="00263DD9" w:rsidRDefault="00263DD9" w:rsidP="004047C8">
      <w:pPr>
        <w:rPr>
          <w:sz w:val="28"/>
          <w:szCs w:val="28"/>
        </w:rPr>
      </w:pPr>
    </w:p>
    <w:p w:rsidR="00263DD9" w:rsidRDefault="00263DD9" w:rsidP="004047C8">
      <w:pPr>
        <w:rPr>
          <w:sz w:val="28"/>
          <w:szCs w:val="28"/>
        </w:rPr>
      </w:pPr>
    </w:p>
    <w:p w:rsidR="00263DD9" w:rsidRDefault="00263DD9" w:rsidP="004047C8">
      <w:pPr>
        <w:rPr>
          <w:sz w:val="28"/>
          <w:szCs w:val="28"/>
        </w:rPr>
      </w:pPr>
    </w:p>
    <w:p w:rsidR="00263DD9" w:rsidRDefault="00263DD9" w:rsidP="00B6785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3DD9" w:rsidRDefault="00263DD9" w:rsidP="00B67852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263DD9" w:rsidRDefault="00263DD9" w:rsidP="00B67852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Ю.М Ревякин</w:t>
      </w:r>
    </w:p>
    <w:p w:rsidR="00263DD9" w:rsidRDefault="00263DD9" w:rsidP="00B67852"/>
    <w:p w:rsidR="00263DD9" w:rsidRDefault="00263DD9" w:rsidP="00B67852"/>
    <w:p w:rsidR="00263DD9" w:rsidRDefault="00263DD9" w:rsidP="00B67852"/>
    <w:p w:rsidR="00263DD9" w:rsidRDefault="00263DD9" w:rsidP="00B67852"/>
    <w:p w:rsidR="00263DD9" w:rsidRDefault="00263DD9"/>
    <w:sectPr w:rsidR="00263DD9" w:rsidSect="00A6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852"/>
    <w:rsid w:val="00144FC5"/>
    <w:rsid w:val="00263DD9"/>
    <w:rsid w:val="002D1971"/>
    <w:rsid w:val="004047C8"/>
    <w:rsid w:val="004E78E0"/>
    <w:rsid w:val="006B6FE5"/>
    <w:rsid w:val="009216C9"/>
    <w:rsid w:val="00943DA1"/>
    <w:rsid w:val="00A61337"/>
    <w:rsid w:val="00B06FDF"/>
    <w:rsid w:val="00B56DA2"/>
    <w:rsid w:val="00B60B27"/>
    <w:rsid w:val="00B67852"/>
    <w:rsid w:val="00B8612C"/>
    <w:rsid w:val="00E13D79"/>
    <w:rsid w:val="00F5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407</Words>
  <Characters>2321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2014-12-30T12:50:00Z</cp:lastPrinted>
  <dcterms:created xsi:type="dcterms:W3CDTF">2014-12-18T06:20:00Z</dcterms:created>
  <dcterms:modified xsi:type="dcterms:W3CDTF">2015-02-19T06:46:00Z</dcterms:modified>
</cp:coreProperties>
</file>