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DE" w:rsidRDefault="00473CDE" w:rsidP="00E948ED"/>
    <w:p w:rsidR="00473CDE" w:rsidRDefault="00473CDE" w:rsidP="00E94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73CDE" w:rsidRDefault="00473CDE" w:rsidP="00E948ED">
      <w:pPr>
        <w:jc w:val="center"/>
        <w:rPr>
          <w:b/>
        </w:rPr>
      </w:pPr>
    </w:p>
    <w:p w:rsidR="00473CDE" w:rsidRDefault="00473CDE" w:rsidP="00E94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СЕЛЬСКОГО ПОСЕЛЕНИЯ</w:t>
      </w:r>
    </w:p>
    <w:p w:rsidR="00473CDE" w:rsidRDefault="00473CDE" w:rsidP="00E94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473CDE" w:rsidRDefault="00473CDE" w:rsidP="00E948ED">
      <w:pPr>
        <w:jc w:val="both"/>
        <w:rPr>
          <w:sz w:val="28"/>
          <w:szCs w:val="28"/>
        </w:rPr>
      </w:pPr>
    </w:p>
    <w:p w:rsidR="00473CDE" w:rsidRDefault="00473CDE" w:rsidP="00E94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43630">
        <w:rPr>
          <w:sz w:val="28"/>
          <w:szCs w:val="28"/>
        </w:rPr>
        <w:t xml:space="preserve">06 июня </w:t>
      </w:r>
      <w:r>
        <w:rPr>
          <w:sz w:val="28"/>
          <w:szCs w:val="28"/>
        </w:rPr>
        <w:t xml:space="preserve"> 2013 года                                                                                № </w:t>
      </w:r>
      <w:r w:rsidRPr="00643630">
        <w:rPr>
          <w:sz w:val="28"/>
          <w:szCs w:val="28"/>
        </w:rPr>
        <w:t>34</w:t>
      </w:r>
      <w:r>
        <w:rPr>
          <w:sz w:val="28"/>
          <w:szCs w:val="28"/>
        </w:rPr>
        <w:t xml:space="preserve"> - р</w:t>
      </w:r>
    </w:p>
    <w:p w:rsidR="00473CDE" w:rsidRDefault="00473CDE" w:rsidP="00E948ED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473CDE" w:rsidRDefault="00473CDE" w:rsidP="00E948ED">
      <w:pPr>
        <w:jc w:val="center"/>
        <w:rPr>
          <w:sz w:val="28"/>
          <w:szCs w:val="28"/>
        </w:rPr>
      </w:pPr>
    </w:p>
    <w:p w:rsidR="00473CDE" w:rsidRDefault="00473CDE" w:rsidP="00E948ED">
      <w:pPr>
        <w:jc w:val="center"/>
        <w:rPr>
          <w:sz w:val="28"/>
          <w:szCs w:val="28"/>
        </w:rPr>
      </w:pPr>
    </w:p>
    <w:p w:rsidR="00473CDE" w:rsidRPr="00A2139A" w:rsidRDefault="00473CDE" w:rsidP="00A2139A">
      <w:pPr>
        <w:jc w:val="center"/>
        <w:rPr>
          <w:b/>
          <w:sz w:val="28"/>
          <w:szCs w:val="28"/>
        </w:rPr>
      </w:pPr>
      <w:r w:rsidRPr="00A2139A">
        <w:rPr>
          <w:b/>
          <w:sz w:val="28"/>
          <w:szCs w:val="28"/>
        </w:rPr>
        <w:t>О предупреждении заболевания птиц гриппом</w:t>
      </w:r>
    </w:p>
    <w:p w:rsidR="00473CDE" w:rsidRPr="00E948ED" w:rsidRDefault="00473CDE" w:rsidP="00E948ED">
      <w:pPr>
        <w:rPr>
          <w:sz w:val="28"/>
          <w:szCs w:val="28"/>
        </w:rPr>
      </w:pPr>
    </w:p>
    <w:p w:rsidR="00473CDE" w:rsidRDefault="00473CDE" w:rsidP="00E94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Согласно постановления санитарно-противоэпидемической комиссии № 2 от 16.04.2013г.По данным информационных источников на территории стран Средней Азии в последнее время среди людей увеличиваются случаи заболевания птичьим гриппом. Наиболее опасная ситуация при этом может возникнуть в личных подсобных хозяйствах населения. Сложность проблемы обуславливается также возможностью дестабилизации разведения птиц населением и причинения ущерба экономик В целях недопущения возникновения и распространения особо опасных заболеваний общих для человека и животных на территории Ильинского сельского поселения:</w:t>
      </w:r>
    </w:p>
    <w:p w:rsidR="00473CDE" w:rsidRDefault="00473CDE" w:rsidP="00E948ED">
      <w:pPr>
        <w:jc w:val="both"/>
        <w:rPr>
          <w:sz w:val="28"/>
          <w:szCs w:val="28"/>
        </w:rPr>
      </w:pPr>
    </w:p>
    <w:p w:rsidR="00473CDE" w:rsidRPr="00E948ED" w:rsidRDefault="00473CDE" w:rsidP="00A2139A">
      <w:pPr>
        <w:pStyle w:val="ListParagraph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Оказывать содействие госветслужбе в проведении необходимых ветеринарных мероприятий, направленных на недопущение и распространение особо опасных заболеваний.</w:t>
      </w:r>
    </w:p>
    <w:p w:rsidR="00473CDE" w:rsidRDefault="00473CDE" w:rsidP="00A2139A">
      <w:pPr>
        <w:pStyle w:val="ListParagraph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Улучшить работу по обязательной регистрации животных и птиц всех видов (продуктивных и непродуктивных), содержащихся в индивидуальном секторе, регистрировать ввозимых частными владельцами животных и птиц и об этом своевременно информировать госветслужбу района.</w:t>
      </w:r>
    </w:p>
    <w:p w:rsidR="00473CDE" w:rsidRDefault="00473CDE" w:rsidP="00A2139A">
      <w:pPr>
        <w:pStyle w:val="ListParagraph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условия утилизации павших животных и птиц индивидуального сектора в соответствии с ветеринарно-санитарными правилами.</w:t>
      </w:r>
    </w:p>
    <w:p w:rsidR="00473CDE" w:rsidRDefault="00473CDE" w:rsidP="00A2139A">
      <w:pPr>
        <w:pStyle w:val="ListParagraph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пресечению стихийной торговли продукцией животного происхождения на территории поселения.</w:t>
      </w:r>
    </w:p>
    <w:p w:rsidR="00473CDE" w:rsidRDefault="00473CDE" w:rsidP="00A2139A">
      <w:pPr>
        <w:pStyle w:val="ListParagraph"/>
        <w:numPr>
          <w:ilvl w:val="0"/>
          <w:numId w:val="2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с населением по вопросам профилактики птичьего гриппа и обязательным подворным содержанием птицепоголовья индивидуального сектора, о запрете ее выгула вне территории частного владения.</w:t>
      </w:r>
    </w:p>
    <w:p w:rsidR="00473CDE" w:rsidRPr="00E948ED" w:rsidRDefault="00473CDE" w:rsidP="00A2139A">
      <w:pPr>
        <w:pStyle w:val="ListParagraph"/>
        <w:ind w:left="0" w:firstLine="750"/>
        <w:jc w:val="both"/>
        <w:rPr>
          <w:sz w:val="28"/>
          <w:szCs w:val="28"/>
        </w:rPr>
      </w:pPr>
    </w:p>
    <w:p w:rsidR="00473CDE" w:rsidRDefault="00473CDE" w:rsidP="00A2139A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Специалисту 2 категории по работе с населением по вопросам землепользования, ЛПХ, ЖКХ и регулированию градостроительной и архитектурной деятельности и заведующей  Ильинской УВЛ организовать достоверный учет поголовья животных и птиц в личных подсобных хозяйствах граждан, обеспечить регистрацию животных и птиц, содержащихся в ЛПХ.</w:t>
      </w:r>
    </w:p>
    <w:p w:rsidR="00473CDE" w:rsidRDefault="00473CDE" w:rsidP="00A2139A">
      <w:pPr>
        <w:ind w:firstLine="750"/>
        <w:jc w:val="both"/>
        <w:rPr>
          <w:sz w:val="28"/>
          <w:szCs w:val="28"/>
        </w:rPr>
      </w:pPr>
    </w:p>
    <w:p w:rsidR="00473CDE" w:rsidRDefault="00473CDE" w:rsidP="00A2139A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2. Заведующей Ильинской УВЛ, специалисту 2 категории по работе с населением по вопросам землепользования, ЛПХ, ЖКХ и регулированию градостроительной и архитектурной деятельности, обеспечить выполнение ветеринарно-санитарных правил по сбору и утилизации биологических отходов.</w:t>
      </w:r>
    </w:p>
    <w:p w:rsidR="00473CDE" w:rsidRDefault="00473CDE" w:rsidP="00A2139A">
      <w:pPr>
        <w:ind w:firstLine="750"/>
        <w:jc w:val="both"/>
        <w:rPr>
          <w:sz w:val="28"/>
          <w:szCs w:val="28"/>
        </w:rPr>
      </w:pPr>
    </w:p>
    <w:p w:rsidR="00473CDE" w:rsidRDefault="00473CDE" w:rsidP="00A2139A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7. Принять совместно с участковыми дополнительные меры по несанкционированной продаже птицы, мяса, молока и других продуктов животного происхождения с нарушением санитарно-ветеринарного законодательства в не установленных местах и без ветеринарного освидетельствования.</w:t>
      </w:r>
    </w:p>
    <w:p w:rsidR="00473CDE" w:rsidRDefault="00473CDE" w:rsidP="00A2139A">
      <w:pPr>
        <w:ind w:firstLine="750"/>
        <w:jc w:val="both"/>
        <w:rPr>
          <w:sz w:val="28"/>
          <w:szCs w:val="28"/>
        </w:rPr>
      </w:pPr>
    </w:p>
    <w:p w:rsidR="00473CDE" w:rsidRDefault="00473CDE" w:rsidP="00A2139A">
      <w:pPr>
        <w:numPr>
          <w:ilvl w:val="0"/>
          <w:numId w:val="1"/>
        </w:numPr>
        <w:tabs>
          <w:tab w:val="num" w:pos="0"/>
        </w:tabs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работы, направленные на снижение численности безнадзорных животных.</w:t>
      </w:r>
    </w:p>
    <w:p w:rsidR="00473CDE" w:rsidRDefault="00473CDE" w:rsidP="00A2139A">
      <w:pPr>
        <w:tabs>
          <w:tab w:val="num" w:pos="0"/>
        </w:tabs>
        <w:ind w:firstLine="750"/>
        <w:jc w:val="both"/>
        <w:rPr>
          <w:sz w:val="28"/>
          <w:szCs w:val="28"/>
        </w:rPr>
      </w:pPr>
    </w:p>
    <w:p w:rsidR="00473CDE" w:rsidRDefault="00473CDE" w:rsidP="00A2139A">
      <w:pPr>
        <w:numPr>
          <w:ilvl w:val="0"/>
          <w:numId w:val="1"/>
        </w:numPr>
        <w:tabs>
          <w:tab w:val="num" w:pos="0"/>
        </w:tabs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Усилить меры административного воздействия к владельцам личных подсобных хозяйств, допускающим нарушения правил содержания животных и птиц, уклонение от проведения профилактических и оздоровительных мероприятий.</w:t>
      </w:r>
    </w:p>
    <w:p w:rsidR="00473CDE" w:rsidRDefault="00473CDE" w:rsidP="00A2139A">
      <w:pPr>
        <w:tabs>
          <w:tab w:val="num" w:pos="0"/>
        </w:tabs>
        <w:ind w:firstLine="750"/>
        <w:jc w:val="both"/>
        <w:rPr>
          <w:sz w:val="28"/>
          <w:szCs w:val="28"/>
        </w:rPr>
      </w:pPr>
    </w:p>
    <w:p w:rsidR="00473CDE" w:rsidRDefault="00473CDE" w:rsidP="00A2139A">
      <w:pPr>
        <w:numPr>
          <w:ilvl w:val="0"/>
          <w:numId w:val="1"/>
        </w:numPr>
        <w:tabs>
          <w:tab w:val="num" w:pos="0"/>
        </w:tabs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Проводить разъяснительную работу с гражданами об опасности данного заболевания.</w:t>
      </w:r>
    </w:p>
    <w:p w:rsidR="00473CDE" w:rsidRDefault="00473CDE" w:rsidP="00A2139A">
      <w:pPr>
        <w:ind w:firstLine="750"/>
        <w:jc w:val="both"/>
        <w:rPr>
          <w:sz w:val="28"/>
          <w:szCs w:val="28"/>
        </w:rPr>
      </w:pPr>
    </w:p>
    <w:p w:rsidR="00473CDE" w:rsidRDefault="00473CDE" w:rsidP="00A2139A">
      <w:pPr>
        <w:numPr>
          <w:ilvl w:val="0"/>
          <w:numId w:val="1"/>
        </w:numPr>
        <w:tabs>
          <w:tab w:val="num" w:pos="0"/>
        </w:tabs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выполнением данного распоряжения оставляю за собой.</w:t>
      </w:r>
    </w:p>
    <w:p w:rsidR="00473CDE" w:rsidRDefault="00473CDE" w:rsidP="00A2139A">
      <w:pPr>
        <w:tabs>
          <w:tab w:val="num" w:pos="0"/>
          <w:tab w:val="left" w:pos="8490"/>
        </w:tabs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3CDE" w:rsidRDefault="00473CDE" w:rsidP="00256E14">
      <w:pPr>
        <w:tabs>
          <w:tab w:val="num" w:pos="0"/>
          <w:tab w:val="left" w:pos="8490"/>
        </w:tabs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   Распоряжение вступает в силу со дня подписания.</w:t>
      </w:r>
    </w:p>
    <w:p w:rsidR="00473CDE" w:rsidRDefault="00473CDE" w:rsidP="00E948ED">
      <w:pPr>
        <w:ind w:left="1134" w:hanging="425"/>
        <w:rPr>
          <w:sz w:val="28"/>
          <w:szCs w:val="28"/>
        </w:rPr>
      </w:pPr>
    </w:p>
    <w:p w:rsidR="00473CDE" w:rsidRDefault="00473CDE" w:rsidP="00E948ED">
      <w:pPr>
        <w:ind w:left="1134" w:hanging="425"/>
        <w:rPr>
          <w:sz w:val="28"/>
          <w:szCs w:val="28"/>
        </w:rPr>
      </w:pPr>
    </w:p>
    <w:p w:rsidR="00473CDE" w:rsidRDefault="00473CDE" w:rsidP="00E948ED">
      <w:pPr>
        <w:rPr>
          <w:sz w:val="28"/>
          <w:szCs w:val="28"/>
        </w:rPr>
      </w:pPr>
    </w:p>
    <w:p w:rsidR="00473CDE" w:rsidRDefault="00473CDE" w:rsidP="00E948ED">
      <w:pPr>
        <w:rPr>
          <w:sz w:val="28"/>
          <w:szCs w:val="28"/>
        </w:rPr>
      </w:pPr>
      <w:r>
        <w:rPr>
          <w:sz w:val="28"/>
          <w:szCs w:val="28"/>
        </w:rPr>
        <w:t>Глава Ильинского</w:t>
      </w:r>
    </w:p>
    <w:p w:rsidR="00473CDE" w:rsidRDefault="00473CDE" w:rsidP="00E948E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Ю.М Ревякин</w:t>
      </w:r>
    </w:p>
    <w:p w:rsidR="00473CDE" w:rsidRDefault="00473CDE" w:rsidP="00E948ED"/>
    <w:p w:rsidR="00473CDE" w:rsidRDefault="00473CDE" w:rsidP="00E948ED"/>
    <w:p w:rsidR="00473CDE" w:rsidRDefault="00473CDE" w:rsidP="00E948ED"/>
    <w:p w:rsidR="00473CDE" w:rsidRPr="00643630" w:rsidRDefault="00473CDE"/>
    <w:sectPr w:rsidR="00473CDE" w:rsidRPr="00643630" w:rsidSect="0056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F46"/>
    <w:multiLevelType w:val="hybridMultilevel"/>
    <w:tmpl w:val="E098A99C"/>
    <w:lvl w:ilvl="0" w:tplc="8B34CE7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23778E"/>
    <w:multiLevelType w:val="hybridMultilevel"/>
    <w:tmpl w:val="9C420176"/>
    <w:lvl w:ilvl="0" w:tplc="6A468D3C">
      <w:start w:val="1"/>
      <w:numFmt w:val="decimal"/>
      <w:lvlText w:val="%1."/>
      <w:lvlJc w:val="left"/>
      <w:pPr>
        <w:ind w:left="121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8ED"/>
    <w:rsid w:val="00060E37"/>
    <w:rsid w:val="000F1652"/>
    <w:rsid w:val="001E556F"/>
    <w:rsid w:val="00213586"/>
    <w:rsid w:val="00256E14"/>
    <w:rsid w:val="002C310D"/>
    <w:rsid w:val="003B1544"/>
    <w:rsid w:val="00473CDE"/>
    <w:rsid w:val="00497381"/>
    <w:rsid w:val="005647CA"/>
    <w:rsid w:val="00643630"/>
    <w:rsid w:val="008258D3"/>
    <w:rsid w:val="00901FB2"/>
    <w:rsid w:val="009A31EC"/>
    <w:rsid w:val="00A17E35"/>
    <w:rsid w:val="00A2139A"/>
    <w:rsid w:val="00BE4E91"/>
    <w:rsid w:val="00DF6724"/>
    <w:rsid w:val="00E9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487</Words>
  <Characters>2780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2013-06-13T11:56:00Z</cp:lastPrinted>
  <dcterms:created xsi:type="dcterms:W3CDTF">2013-06-12T13:09:00Z</dcterms:created>
  <dcterms:modified xsi:type="dcterms:W3CDTF">2013-06-13T12:09:00Z</dcterms:modified>
</cp:coreProperties>
</file>