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6" w:rsidRDefault="00925C46" w:rsidP="00E85133">
      <w:pPr>
        <w:spacing w:after="0" w:line="240" w:lineRule="atLeast"/>
        <w:jc w:val="center"/>
        <w:rPr>
          <w:rFonts w:ascii="Times New Roman" w:hAnsi="Times New Roman" w:cs="Times New Roman"/>
          <w:b/>
          <w:bCs/>
          <w:noProof/>
          <w:sz w:val="32"/>
          <w:szCs w:val="32"/>
        </w:rPr>
      </w:pPr>
    </w:p>
    <w:p w:rsidR="00925C46" w:rsidRDefault="00925C46" w:rsidP="00E85133">
      <w:pPr>
        <w:spacing w:after="0" w:line="240" w:lineRule="atLeast"/>
        <w:jc w:val="center"/>
        <w:rPr>
          <w:rFonts w:ascii="Times New Roman" w:hAnsi="Times New Roman" w:cs="Times New Roman"/>
          <w:b/>
          <w:bCs/>
          <w:noProof/>
          <w:sz w:val="32"/>
          <w:szCs w:val="32"/>
        </w:rPr>
      </w:pPr>
    </w:p>
    <w:p w:rsidR="00925C46" w:rsidRDefault="00925C46" w:rsidP="00637F47">
      <w:pPr>
        <w:tabs>
          <w:tab w:val="left" w:pos="5827"/>
        </w:tabs>
        <w:spacing w:after="0" w:line="240" w:lineRule="auto"/>
        <w:jc w:val="right"/>
        <w:rPr>
          <w:rFonts w:ascii="Times New Roman" w:hAnsi="Times New Roman"/>
          <w:b/>
          <w:sz w:val="28"/>
        </w:rPr>
      </w:pPr>
      <w:r>
        <w:rPr>
          <w:rFonts w:ascii="Times New Roman" w:hAnsi="Times New Roman"/>
          <w:b/>
          <w:sz w:val="28"/>
        </w:rPr>
        <w:t>ПРОЕКТ</w:t>
      </w:r>
    </w:p>
    <w:p w:rsidR="00925C46" w:rsidRDefault="00925C46" w:rsidP="00637F47">
      <w:pPr>
        <w:tabs>
          <w:tab w:val="left" w:pos="5827"/>
        </w:tabs>
        <w:spacing w:after="0" w:line="240" w:lineRule="auto"/>
        <w:jc w:val="center"/>
        <w:rPr>
          <w:rFonts w:ascii="Times New Roman" w:hAnsi="Times New Roman"/>
          <w:b/>
          <w:sz w:val="28"/>
        </w:rPr>
      </w:pPr>
      <w:r>
        <w:rPr>
          <w:rFonts w:ascii="Times New Roman" w:hAnsi="Times New Roman"/>
          <w:b/>
          <w:sz w:val="28"/>
        </w:rPr>
        <w:t>АДМИНИСТРАЦИЯ ИЛЬИНСКОГО СЕЛЬСКОГО ПОСЕЛЕНИЯ</w:t>
      </w:r>
    </w:p>
    <w:p w:rsidR="00925C46" w:rsidRDefault="00925C46" w:rsidP="00637F47">
      <w:pPr>
        <w:tabs>
          <w:tab w:val="left" w:pos="5827"/>
        </w:tabs>
        <w:spacing w:after="0" w:line="240" w:lineRule="auto"/>
        <w:jc w:val="center"/>
        <w:rPr>
          <w:rFonts w:ascii="Times New Roman" w:hAnsi="Times New Roman"/>
          <w:b/>
          <w:sz w:val="28"/>
        </w:rPr>
      </w:pPr>
      <w:r>
        <w:rPr>
          <w:rFonts w:ascii="Times New Roman" w:hAnsi="Times New Roman"/>
          <w:b/>
          <w:sz w:val="28"/>
        </w:rPr>
        <w:t xml:space="preserve"> НОВОПОКРОВСКОГО РАЙОНА</w:t>
      </w:r>
    </w:p>
    <w:p w:rsidR="00925C46" w:rsidRDefault="00925C46" w:rsidP="00637F47">
      <w:pPr>
        <w:tabs>
          <w:tab w:val="left" w:pos="5827"/>
        </w:tabs>
        <w:spacing w:after="0" w:line="240" w:lineRule="auto"/>
        <w:jc w:val="center"/>
        <w:rPr>
          <w:rFonts w:ascii="Times New Roman" w:hAnsi="Times New Roman"/>
          <w:b/>
          <w:sz w:val="28"/>
        </w:rPr>
      </w:pPr>
    </w:p>
    <w:p w:rsidR="00925C46" w:rsidRDefault="00925C46" w:rsidP="00637F47">
      <w:pPr>
        <w:tabs>
          <w:tab w:val="left" w:pos="5827"/>
        </w:tabs>
        <w:spacing w:after="0" w:line="240" w:lineRule="auto"/>
        <w:jc w:val="center"/>
        <w:rPr>
          <w:rFonts w:ascii="Times New Roman" w:hAnsi="Times New Roman"/>
          <w:b/>
          <w:sz w:val="28"/>
        </w:rPr>
      </w:pPr>
      <w:r>
        <w:rPr>
          <w:rFonts w:ascii="Times New Roman" w:hAnsi="Times New Roman"/>
          <w:b/>
          <w:sz w:val="28"/>
        </w:rPr>
        <w:t>П О С Т А Н О В Л Е Н И Е</w:t>
      </w:r>
    </w:p>
    <w:p w:rsidR="00925C46" w:rsidRDefault="00925C46" w:rsidP="00637F47">
      <w:pPr>
        <w:tabs>
          <w:tab w:val="left" w:pos="5827"/>
        </w:tabs>
        <w:spacing w:after="0" w:line="240" w:lineRule="auto"/>
        <w:jc w:val="center"/>
        <w:rPr>
          <w:rFonts w:ascii="Times New Roman" w:hAnsi="Times New Roman"/>
          <w:b/>
          <w:sz w:val="28"/>
        </w:rPr>
      </w:pPr>
    </w:p>
    <w:p w:rsidR="00925C46" w:rsidRDefault="00925C46" w:rsidP="00637F47">
      <w:pPr>
        <w:tabs>
          <w:tab w:val="left" w:pos="5827"/>
        </w:tabs>
        <w:spacing w:after="0" w:line="240" w:lineRule="auto"/>
        <w:jc w:val="center"/>
        <w:rPr>
          <w:rFonts w:ascii="Times New Roman" w:hAnsi="Times New Roman"/>
          <w:sz w:val="28"/>
          <w:u w:val="single"/>
        </w:rPr>
      </w:pPr>
      <w:r>
        <w:rPr>
          <w:rFonts w:ascii="Times New Roman" w:hAnsi="Times New Roman"/>
          <w:sz w:val="28"/>
        </w:rPr>
        <w:t>от ----.09.2018 года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w:t>
      </w:r>
    </w:p>
    <w:p w:rsidR="00925C46" w:rsidRDefault="00925C46" w:rsidP="00637F47">
      <w:pPr>
        <w:tabs>
          <w:tab w:val="left" w:pos="5827"/>
        </w:tabs>
        <w:spacing w:after="0" w:line="240" w:lineRule="auto"/>
        <w:jc w:val="center"/>
        <w:rPr>
          <w:rFonts w:ascii="Times New Roman" w:hAnsi="Times New Roman"/>
          <w:sz w:val="28"/>
        </w:rPr>
      </w:pPr>
      <w:r>
        <w:rPr>
          <w:rFonts w:ascii="Times New Roman" w:hAnsi="Times New Roman"/>
          <w:sz w:val="28"/>
        </w:rPr>
        <w:t>ст-ца Ильинская</w:t>
      </w:r>
    </w:p>
    <w:p w:rsidR="00925C46" w:rsidRPr="008B4221" w:rsidRDefault="00925C46" w:rsidP="00637F47">
      <w:pPr>
        <w:spacing w:after="0" w:line="240" w:lineRule="auto"/>
        <w:rPr>
          <w:rFonts w:ascii="Times New Roman" w:hAnsi="Times New Roman"/>
          <w:sz w:val="28"/>
          <w:szCs w:val="28"/>
        </w:rPr>
      </w:pPr>
    </w:p>
    <w:p w:rsidR="00925C46" w:rsidRDefault="00925C46" w:rsidP="00B847AA">
      <w:pPr>
        <w:spacing w:after="0" w:line="240" w:lineRule="auto"/>
        <w:jc w:val="center"/>
        <w:rPr>
          <w:rFonts w:ascii="Times New Roman" w:hAnsi="Times New Roman" w:cs="Times New Roman"/>
          <w:sz w:val="26"/>
          <w:szCs w:val="26"/>
          <w:lang w:eastAsia="ru-RU"/>
        </w:rPr>
      </w:pPr>
    </w:p>
    <w:p w:rsidR="00925C46" w:rsidRPr="00595EDE" w:rsidRDefault="00925C46" w:rsidP="00B847AA">
      <w:pPr>
        <w:spacing w:after="0" w:line="240" w:lineRule="auto"/>
        <w:jc w:val="center"/>
        <w:rPr>
          <w:rFonts w:ascii="Times New Roman" w:hAnsi="Times New Roman" w:cs="Times New Roman"/>
          <w:b/>
          <w:bCs/>
          <w:sz w:val="28"/>
          <w:szCs w:val="28"/>
          <w:lang w:eastAsia="ru-RU"/>
        </w:rPr>
      </w:pPr>
      <w:r w:rsidRPr="00595EDE">
        <w:rPr>
          <w:rFonts w:ascii="Times New Roman" w:hAnsi="Times New Roman" w:cs="Times New Roman"/>
          <w:b/>
          <w:bCs/>
          <w:sz w:val="28"/>
          <w:szCs w:val="28"/>
          <w:lang w:eastAsia="ru-RU"/>
        </w:rPr>
        <w:t xml:space="preserve">Об утверждении Стандартов осуществления </w:t>
      </w:r>
    </w:p>
    <w:p w:rsidR="00925C46" w:rsidRPr="00595EDE" w:rsidRDefault="00925C46" w:rsidP="00B847AA">
      <w:pPr>
        <w:spacing w:after="0" w:line="240" w:lineRule="auto"/>
        <w:jc w:val="center"/>
        <w:rPr>
          <w:rFonts w:ascii="Times New Roman" w:hAnsi="Times New Roman" w:cs="Times New Roman"/>
          <w:b/>
          <w:bCs/>
          <w:sz w:val="28"/>
          <w:szCs w:val="28"/>
          <w:lang w:eastAsia="ru-RU"/>
        </w:rPr>
      </w:pPr>
      <w:r w:rsidRPr="00595EDE">
        <w:rPr>
          <w:rFonts w:ascii="Times New Roman" w:hAnsi="Times New Roman" w:cs="Times New Roman"/>
          <w:b/>
          <w:bCs/>
          <w:sz w:val="28"/>
          <w:szCs w:val="28"/>
          <w:lang w:eastAsia="ru-RU"/>
        </w:rPr>
        <w:t>внутреннего муниципального финансового контроля</w:t>
      </w:r>
    </w:p>
    <w:p w:rsidR="00925C46" w:rsidRPr="00595EDE" w:rsidRDefault="00925C46" w:rsidP="00B847AA">
      <w:pPr>
        <w:spacing w:after="0" w:line="240" w:lineRule="auto"/>
        <w:rPr>
          <w:rFonts w:ascii="Times New Roman" w:hAnsi="Times New Roman" w:cs="Times New Roman"/>
          <w:sz w:val="28"/>
          <w:szCs w:val="28"/>
          <w:lang w:eastAsia="ru-RU"/>
        </w:rPr>
      </w:pPr>
    </w:p>
    <w:p w:rsidR="00925C46" w:rsidRPr="00595EDE" w:rsidRDefault="00925C46" w:rsidP="00B847AA">
      <w:pPr>
        <w:spacing w:after="0" w:line="240" w:lineRule="auto"/>
        <w:rPr>
          <w:rFonts w:ascii="Times New Roman" w:hAnsi="Times New Roman" w:cs="Times New Roman"/>
          <w:sz w:val="28"/>
          <w:szCs w:val="28"/>
          <w:lang w:eastAsia="ru-RU"/>
        </w:rPr>
      </w:pPr>
    </w:p>
    <w:p w:rsidR="00925C46" w:rsidRPr="00595EDE" w:rsidRDefault="00925C46" w:rsidP="00B847AA">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595EDE">
        <w:rPr>
          <w:rFonts w:ascii="Times New Roman" w:hAnsi="Times New Roman" w:cs="Times New Roman"/>
          <w:sz w:val="28"/>
          <w:szCs w:val="28"/>
          <w:lang w:eastAsia="ru-RU"/>
        </w:rPr>
        <w:t xml:space="preserve">В соответствии с частью 3 статьи 269.2 Бюджетного кодекса Российской Федерации, Уставом </w:t>
      </w:r>
      <w:r>
        <w:rPr>
          <w:rFonts w:ascii="Times New Roman" w:hAnsi="Times New Roman" w:cs="Times New Roman"/>
          <w:sz w:val="28"/>
          <w:szCs w:val="28"/>
          <w:lang w:eastAsia="ru-RU"/>
        </w:rPr>
        <w:t>Ильинского</w:t>
      </w:r>
      <w:r w:rsidRPr="00595EDE">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Новопокров</w:t>
      </w:r>
      <w:r w:rsidRPr="00595EDE">
        <w:rPr>
          <w:rFonts w:ascii="Times New Roman" w:hAnsi="Times New Roman" w:cs="Times New Roman"/>
          <w:sz w:val="28"/>
          <w:szCs w:val="28"/>
          <w:lang w:eastAsia="ru-RU"/>
        </w:rPr>
        <w:t xml:space="preserve">ского района, постановлением администрации </w:t>
      </w:r>
      <w:r>
        <w:rPr>
          <w:rFonts w:ascii="Times New Roman" w:hAnsi="Times New Roman" w:cs="Times New Roman"/>
          <w:sz w:val="28"/>
          <w:szCs w:val="28"/>
          <w:lang w:eastAsia="ru-RU"/>
        </w:rPr>
        <w:t>Ильин</w:t>
      </w:r>
      <w:r w:rsidRPr="00595EDE">
        <w:rPr>
          <w:rFonts w:ascii="Times New Roman" w:hAnsi="Times New Roman" w:cs="Times New Roman"/>
          <w:sz w:val="28"/>
          <w:szCs w:val="28"/>
          <w:lang w:eastAsia="ru-RU"/>
        </w:rPr>
        <w:t xml:space="preserve">ского сельского поселения </w:t>
      </w:r>
      <w:r>
        <w:rPr>
          <w:rFonts w:ascii="Times New Roman" w:hAnsi="Times New Roman" w:cs="Times New Roman"/>
          <w:sz w:val="28"/>
          <w:szCs w:val="28"/>
          <w:lang w:eastAsia="ru-RU"/>
        </w:rPr>
        <w:t>Новопокров</w:t>
      </w:r>
      <w:r w:rsidRPr="00595EDE">
        <w:rPr>
          <w:rFonts w:ascii="Times New Roman" w:hAnsi="Times New Roman" w:cs="Times New Roman"/>
          <w:sz w:val="28"/>
          <w:szCs w:val="28"/>
          <w:lang w:eastAsia="ru-RU"/>
        </w:rPr>
        <w:t xml:space="preserve">ского района от </w:t>
      </w:r>
      <w:r>
        <w:rPr>
          <w:rFonts w:ascii="Times New Roman" w:hAnsi="Times New Roman" w:cs="Times New Roman"/>
          <w:sz w:val="28"/>
          <w:szCs w:val="28"/>
          <w:lang w:eastAsia="ru-RU"/>
        </w:rPr>
        <w:t>19</w:t>
      </w:r>
      <w:r w:rsidRPr="00595ED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июня</w:t>
      </w:r>
      <w:r w:rsidRPr="00595EDE">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8</w:t>
      </w:r>
      <w:r w:rsidRPr="00595EDE">
        <w:rPr>
          <w:rFonts w:ascii="Times New Roman" w:hAnsi="Times New Roman" w:cs="Times New Roman"/>
          <w:sz w:val="28"/>
          <w:szCs w:val="28"/>
          <w:lang w:eastAsia="ru-RU"/>
        </w:rPr>
        <w:t xml:space="preserve"> года № </w:t>
      </w:r>
      <w:r>
        <w:rPr>
          <w:rFonts w:ascii="Times New Roman" w:hAnsi="Times New Roman" w:cs="Times New Roman"/>
          <w:sz w:val="28"/>
          <w:szCs w:val="28"/>
          <w:lang w:eastAsia="ru-RU"/>
        </w:rPr>
        <w:t>65</w:t>
      </w:r>
      <w:r w:rsidRPr="00595EDE">
        <w:rPr>
          <w:rFonts w:ascii="Times New Roman" w:hAnsi="Times New Roman" w:cs="Times New Roman"/>
          <w:sz w:val="28"/>
          <w:szCs w:val="28"/>
          <w:lang w:eastAsia="ru-RU"/>
        </w:rPr>
        <w:t xml:space="preserve"> «О</w:t>
      </w:r>
      <w:r>
        <w:rPr>
          <w:rFonts w:ascii="Times New Roman" w:hAnsi="Times New Roman" w:cs="Times New Roman"/>
          <w:sz w:val="28"/>
          <w:szCs w:val="28"/>
          <w:lang w:eastAsia="ru-RU"/>
        </w:rPr>
        <w:t>б утверждении Положения</w:t>
      </w:r>
      <w:r w:rsidRPr="00595ED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 </w:t>
      </w:r>
      <w:r w:rsidRPr="00595EDE">
        <w:rPr>
          <w:rFonts w:ascii="Times New Roman" w:hAnsi="Times New Roman" w:cs="Times New Roman"/>
          <w:sz w:val="28"/>
          <w:szCs w:val="28"/>
          <w:lang w:eastAsia="ru-RU"/>
        </w:rPr>
        <w:t>осуществлени</w:t>
      </w:r>
      <w:r>
        <w:rPr>
          <w:rFonts w:ascii="Times New Roman" w:hAnsi="Times New Roman" w:cs="Times New Roman"/>
          <w:sz w:val="28"/>
          <w:szCs w:val="28"/>
          <w:lang w:eastAsia="ru-RU"/>
        </w:rPr>
        <w:t>ю</w:t>
      </w:r>
      <w:r w:rsidRPr="00595EDE">
        <w:rPr>
          <w:rFonts w:ascii="Times New Roman" w:hAnsi="Times New Roman" w:cs="Times New Roman"/>
          <w:sz w:val="28"/>
          <w:szCs w:val="28"/>
          <w:lang w:eastAsia="ru-RU"/>
        </w:rPr>
        <w:t xml:space="preserve"> внутреннего </w:t>
      </w:r>
      <w:r>
        <w:rPr>
          <w:rFonts w:ascii="Times New Roman" w:hAnsi="Times New Roman" w:cs="Times New Roman"/>
          <w:sz w:val="28"/>
          <w:szCs w:val="28"/>
          <w:lang w:eastAsia="ru-RU"/>
        </w:rPr>
        <w:t xml:space="preserve">муниципального </w:t>
      </w:r>
      <w:r w:rsidRPr="00595EDE">
        <w:rPr>
          <w:rFonts w:ascii="Times New Roman" w:hAnsi="Times New Roman" w:cs="Times New Roman"/>
          <w:sz w:val="28"/>
          <w:szCs w:val="28"/>
          <w:lang w:eastAsia="ru-RU"/>
        </w:rPr>
        <w:t xml:space="preserve">финансового контроля </w:t>
      </w:r>
      <w:r>
        <w:rPr>
          <w:rFonts w:ascii="Times New Roman" w:hAnsi="Times New Roman" w:cs="Times New Roman"/>
          <w:sz w:val="28"/>
          <w:szCs w:val="28"/>
          <w:lang w:eastAsia="ru-RU"/>
        </w:rPr>
        <w:t>в Ильин</w:t>
      </w:r>
      <w:r w:rsidRPr="00595EDE">
        <w:rPr>
          <w:rFonts w:ascii="Times New Roman" w:hAnsi="Times New Roman" w:cs="Times New Roman"/>
          <w:sz w:val="28"/>
          <w:szCs w:val="28"/>
          <w:lang w:eastAsia="ru-RU"/>
        </w:rPr>
        <w:t>ско</w:t>
      </w:r>
      <w:r>
        <w:rPr>
          <w:rFonts w:ascii="Times New Roman" w:hAnsi="Times New Roman" w:cs="Times New Roman"/>
          <w:sz w:val="28"/>
          <w:szCs w:val="28"/>
          <w:lang w:eastAsia="ru-RU"/>
        </w:rPr>
        <w:t>м</w:t>
      </w:r>
      <w:r w:rsidRPr="00595EDE">
        <w:rPr>
          <w:rFonts w:ascii="Times New Roman" w:hAnsi="Times New Roman" w:cs="Times New Roman"/>
          <w:sz w:val="28"/>
          <w:szCs w:val="28"/>
          <w:lang w:eastAsia="ru-RU"/>
        </w:rPr>
        <w:t xml:space="preserve"> сельско</w:t>
      </w:r>
      <w:r>
        <w:rPr>
          <w:rFonts w:ascii="Times New Roman" w:hAnsi="Times New Roman" w:cs="Times New Roman"/>
          <w:sz w:val="28"/>
          <w:szCs w:val="28"/>
          <w:lang w:eastAsia="ru-RU"/>
        </w:rPr>
        <w:t>м</w:t>
      </w:r>
      <w:r w:rsidRPr="00595EDE">
        <w:rPr>
          <w:rFonts w:ascii="Times New Roman" w:hAnsi="Times New Roman" w:cs="Times New Roman"/>
          <w:sz w:val="28"/>
          <w:szCs w:val="28"/>
          <w:lang w:eastAsia="ru-RU"/>
        </w:rPr>
        <w:t xml:space="preserve"> поселени</w:t>
      </w:r>
      <w:r>
        <w:rPr>
          <w:rFonts w:ascii="Times New Roman" w:hAnsi="Times New Roman" w:cs="Times New Roman"/>
          <w:sz w:val="28"/>
          <w:szCs w:val="28"/>
          <w:lang w:eastAsia="ru-RU"/>
        </w:rPr>
        <w:t>и</w:t>
      </w:r>
      <w:r w:rsidRPr="00595ED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Новопокров</w:t>
      </w:r>
      <w:r w:rsidRPr="00595EDE">
        <w:rPr>
          <w:rFonts w:ascii="Times New Roman" w:hAnsi="Times New Roman" w:cs="Times New Roman"/>
          <w:sz w:val="28"/>
          <w:szCs w:val="28"/>
          <w:lang w:eastAsia="ru-RU"/>
        </w:rPr>
        <w:t xml:space="preserve">ского района», в целях совершенствования процедуры осуществления внутреннего муниципального финансового контроля </w:t>
      </w:r>
      <w:r w:rsidRPr="00595EDE">
        <w:rPr>
          <w:rFonts w:ascii="Times New Roman" w:hAnsi="Times New Roman" w:cs="Times New Roman"/>
          <w:sz w:val="28"/>
          <w:szCs w:val="28"/>
          <w:shd w:val="clear" w:color="auto" w:fill="FFFFFF"/>
          <w:lang w:eastAsia="ru-RU"/>
        </w:rPr>
        <w:t xml:space="preserve">в отношении всех стадий бюджетного процесса, </w:t>
      </w:r>
      <w:r w:rsidRPr="008B4221">
        <w:rPr>
          <w:rFonts w:ascii="Times New Roman" w:hAnsi="Times New Roman"/>
          <w:sz w:val="28"/>
          <w:szCs w:val="28"/>
        </w:rPr>
        <w:t>администрация Ильинского сельского поселения Новопокровского района п о с т а н о в л я е т</w:t>
      </w:r>
      <w:r w:rsidRPr="00595EDE">
        <w:rPr>
          <w:rFonts w:ascii="Times New Roman" w:hAnsi="Times New Roman" w:cs="Times New Roman"/>
          <w:sz w:val="28"/>
          <w:szCs w:val="28"/>
          <w:shd w:val="clear" w:color="auto" w:fill="FFFFFF"/>
          <w:lang w:eastAsia="ru-RU"/>
        </w:rPr>
        <w:t xml:space="preserve"> :</w:t>
      </w:r>
    </w:p>
    <w:p w:rsidR="00925C46" w:rsidRDefault="00925C46" w:rsidP="00B847AA">
      <w:pPr>
        <w:pStyle w:val="ListParagraph"/>
        <w:numPr>
          <w:ilvl w:val="0"/>
          <w:numId w:val="11"/>
        </w:numPr>
        <w:tabs>
          <w:tab w:val="left" w:pos="993"/>
        </w:tabs>
        <w:autoSpaceDE w:val="0"/>
        <w:adjustRightInd w:val="0"/>
        <w:spacing w:after="0"/>
        <w:ind w:left="0" w:firstLine="708"/>
      </w:pPr>
      <w:r w:rsidRPr="00595EDE">
        <w:t>Утвердить Стандарты осуществления внутреннего муниципального финансово</w:t>
      </w:r>
      <w:r>
        <w:t>го контроля согласно приложению (прилагается).</w:t>
      </w:r>
    </w:p>
    <w:p w:rsidR="00925C46" w:rsidRPr="00167D8C" w:rsidRDefault="00925C46" w:rsidP="000D5FD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w:t>
      </w:r>
      <w:r w:rsidRPr="00167D8C">
        <w:rPr>
          <w:rFonts w:ascii="Times New Roman" w:hAnsi="Times New Roman"/>
          <w:sz w:val="28"/>
          <w:szCs w:val="28"/>
        </w:rPr>
        <w:t>.</w:t>
      </w:r>
      <w:r w:rsidRPr="00167D8C">
        <w:rPr>
          <w:rFonts w:ascii="Times New Roman" w:hAnsi="Times New Roman"/>
          <w:color w:val="000000"/>
          <w:sz w:val="28"/>
          <w:szCs w:val="28"/>
          <w:shd w:val="clear" w:color="auto" w:fill="FFFFFF"/>
        </w:rPr>
        <w:t xml:space="preserve"> Отделу по общим вопросам администрации Ильинского сельского поселения Новопокровского района (Кулинич)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-телекоммуникационной сети «Интернет».</w:t>
      </w:r>
      <w:r w:rsidRPr="00167D8C">
        <w:rPr>
          <w:rFonts w:ascii="Times New Roman" w:hAnsi="Times New Roman"/>
          <w:sz w:val="28"/>
          <w:szCs w:val="28"/>
        </w:rPr>
        <w:t xml:space="preserve"> </w:t>
      </w:r>
    </w:p>
    <w:p w:rsidR="00925C46" w:rsidRPr="00167D8C" w:rsidRDefault="00925C46" w:rsidP="000D5FDB">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167D8C">
        <w:rPr>
          <w:rFonts w:ascii="Times New Roman" w:hAnsi="Times New Roman"/>
          <w:sz w:val="28"/>
          <w:szCs w:val="28"/>
        </w:rPr>
        <w:t>. Контроль за выполнением постановления оставляю за собой.</w:t>
      </w:r>
    </w:p>
    <w:p w:rsidR="00925C46" w:rsidRPr="00167D8C" w:rsidRDefault="00925C46" w:rsidP="000D5FDB">
      <w:pPr>
        <w:spacing w:after="0" w:line="240" w:lineRule="auto"/>
        <w:ind w:firstLine="708"/>
        <w:jc w:val="both"/>
        <w:rPr>
          <w:rFonts w:ascii="Times New Roman" w:hAnsi="Times New Roman"/>
          <w:sz w:val="28"/>
          <w:szCs w:val="28"/>
        </w:rPr>
      </w:pPr>
      <w:r>
        <w:rPr>
          <w:rFonts w:ascii="Times New Roman" w:hAnsi="Times New Roman"/>
          <w:color w:val="000000"/>
          <w:spacing w:val="3"/>
          <w:sz w:val="28"/>
          <w:szCs w:val="28"/>
        </w:rPr>
        <w:t>4</w:t>
      </w:r>
      <w:r w:rsidRPr="00167D8C">
        <w:rPr>
          <w:rFonts w:ascii="Times New Roman" w:hAnsi="Times New Roman"/>
          <w:color w:val="000000"/>
          <w:spacing w:val="3"/>
          <w:sz w:val="28"/>
          <w:szCs w:val="28"/>
        </w:rPr>
        <w:t>. Настоящее постановление вступает в силу со дня его официального обнародования.</w:t>
      </w:r>
    </w:p>
    <w:p w:rsidR="00925C46" w:rsidRPr="00595EDE" w:rsidRDefault="00925C46" w:rsidP="00B847AA">
      <w:pPr>
        <w:pStyle w:val="ListParagraph"/>
        <w:tabs>
          <w:tab w:val="left" w:pos="993"/>
        </w:tabs>
        <w:autoSpaceDE w:val="0"/>
        <w:adjustRightInd w:val="0"/>
        <w:spacing w:after="0"/>
        <w:ind w:left="708"/>
      </w:pPr>
    </w:p>
    <w:p w:rsidR="00925C46" w:rsidRPr="00595EDE" w:rsidRDefault="00925C46" w:rsidP="00B847AA">
      <w:pPr>
        <w:autoSpaceDE w:val="0"/>
        <w:autoSpaceDN w:val="0"/>
        <w:adjustRightInd w:val="0"/>
        <w:spacing w:after="0" w:line="240" w:lineRule="auto"/>
        <w:ind w:firstLine="540"/>
        <w:jc w:val="both"/>
        <w:rPr>
          <w:rFonts w:ascii="Times New Roman" w:hAnsi="Times New Roman" w:cs="Times New Roman"/>
          <w:sz w:val="28"/>
          <w:szCs w:val="28"/>
        </w:rPr>
      </w:pPr>
    </w:p>
    <w:p w:rsidR="00925C46" w:rsidRPr="00595EDE" w:rsidRDefault="00925C46" w:rsidP="00B847AA">
      <w:pPr>
        <w:pStyle w:val="31"/>
        <w:suppressAutoHyphens w:val="0"/>
      </w:pPr>
    </w:p>
    <w:p w:rsidR="00925C46" w:rsidRDefault="00925C46" w:rsidP="000D5FDB">
      <w:pPr>
        <w:pStyle w:val="ListParagraph"/>
        <w:spacing w:after="0"/>
        <w:ind w:left="709" w:right="-142"/>
      </w:pPr>
      <w:r>
        <w:t>Глава</w:t>
      </w:r>
    </w:p>
    <w:p w:rsidR="00925C46" w:rsidRDefault="00925C46" w:rsidP="000D5FDB">
      <w:pPr>
        <w:pStyle w:val="ListParagraph"/>
        <w:spacing w:after="0"/>
        <w:ind w:left="709" w:right="-142"/>
      </w:pPr>
      <w:r>
        <w:t xml:space="preserve">Ильинского сельского поселения </w:t>
      </w:r>
    </w:p>
    <w:p w:rsidR="00925C46" w:rsidRPr="009B14A8" w:rsidRDefault="00925C46" w:rsidP="000D5FDB">
      <w:pPr>
        <w:pStyle w:val="ListParagraph"/>
        <w:spacing w:after="0"/>
        <w:ind w:left="709" w:right="-142"/>
      </w:pPr>
      <w:r>
        <w:t>Новопокровского района                                                          Н.Н. Кулинич</w:t>
      </w:r>
    </w:p>
    <w:p w:rsidR="00925C46" w:rsidRPr="00595EDE" w:rsidRDefault="00925C46" w:rsidP="00B847AA">
      <w:pPr>
        <w:spacing w:after="0" w:line="240" w:lineRule="auto"/>
        <w:jc w:val="both"/>
        <w:rPr>
          <w:rFonts w:ascii="Times New Roman" w:hAnsi="Times New Roman" w:cs="Times New Roman"/>
          <w:sz w:val="28"/>
          <w:szCs w:val="28"/>
        </w:rPr>
      </w:pPr>
    </w:p>
    <w:p w:rsidR="00925C46" w:rsidRPr="00B847AA" w:rsidRDefault="00925C46" w:rsidP="00B847AA">
      <w:pPr>
        <w:spacing w:after="0" w:line="240" w:lineRule="auto"/>
        <w:jc w:val="both"/>
        <w:rPr>
          <w:rFonts w:ascii="Times New Roman" w:hAnsi="Times New Roman" w:cs="Times New Roman"/>
          <w:sz w:val="26"/>
          <w:szCs w:val="26"/>
        </w:rPr>
      </w:pPr>
    </w:p>
    <w:p w:rsidR="00925C46" w:rsidRPr="00B847AA" w:rsidRDefault="00925C46" w:rsidP="00B847AA">
      <w:pPr>
        <w:shd w:val="clear" w:color="auto" w:fill="FFFFFF"/>
        <w:spacing w:after="0" w:line="240" w:lineRule="auto"/>
        <w:textAlignment w:val="baseline"/>
        <w:rPr>
          <w:rFonts w:ascii="Times New Roman" w:hAnsi="Times New Roman" w:cs="Times New Roman"/>
          <w:b/>
          <w:bCs/>
          <w:sz w:val="26"/>
          <w:szCs w:val="26"/>
          <w:lang w:eastAsia="ru-RU"/>
        </w:rPr>
      </w:pPr>
    </w:p>
    <w:p w:rsidR="00925C46" w:rsidRPr="00B847AA" w:rsidRDefault="00925C46" w:rsidP="00B847AA">
      <w:pPr>
        <w:shd w:val="clear" w:color="auto" w:fill="FFFFFF"/>
        <w:spacing w:after="0" w:line="240" w:lineRule="auto"/>
        <w:textAlignment w:val="baseline"/>
        <w:rPr>
          <w:rFonts w:ascii="Times New Roman" w:hAnsi="Times New Roman" w:cs="Times New Roman"/>
          <w:b/>
          <w:bCs/>
          <w:sz w:val="26"/>
          <w:szCs w:val="26"/>
          <w:lang w:eastAsia="ru-RU"/>
        </w:rPr>
      </w:pPr>
    </w:p>
    <w:p w:rsidR="00925C46" w:rsidRDefault="00925C46" w:rsidP="0086566E">
      <w:pPr>
        <w:pStyle w:val="BodyTextIndent"/>
        <w:spacing w:after="0"/>
        <w:ind w:left="5580"/>
        <w:rPr>
          <w:sz w:val="28"/>
          <w:szCs w:val="28"/>
        </w:rPr>
      </w:pPr>
      <w:r>
        <w:rPr>
          <w:sz w:val="28"/>
          <w:szCs w:val="28"/>
        </w:rPr>
        <w:t>ПРИЛОЖЕНИЕ</w:t>
      </w:r>
      <w:r w:rsidRPr="00D273AD">
        <w:rPr>
          <w:sz w:val="28"/>
          <w:szCs w:val="28"/>
        </w:rPr>
        <w:t xml:space="preserve"> №1</w:t>
      </w:r>
    </w:p>
    <w:p w:rsidR="00925C46" w:rsidRPr="00D273AD" w:rsidRDefault="00925C46" w:rsidP="0086566E">
      <w:pPr>
        <w:pStyle w:val="BodyTextIndent"/>
        <w:spacing w:after="0"/>
        <w:ind w:left="5580"/>
        <w:rPr>
          <w:sz w:val="28"/>
          <w:szCs w:val="28"/>
        </w:rPr>
      </w:pPr>
      <w:r>
        <w:rPr>
          <w:sz w:val="28"/>
          <w:szCs w:val="28"/>
        </w:rPr>
        <w:t>УТВЕРЖДЕНО</w:t>
      </w:r>
    </w:p>
    <w:p w:rsidR="00925C46" w:rsidRPr="00D273AD" w:rsidRDefault="00925C46" w:rsidP="0086566E">
      <w:pPr>
        <w:pStyle w:val="BodyTextIndent"/>
        <w:spacing w:after="0"/>
        <w:ind w:left="5580"/>
        <w:rPr>
          <w:sz w:val="28"/>
          <w:szCs w:val="28"/>
        </w:rPr>
      </w:pPr>
      <w:r>
        <w:rPr>
          <w:sz w:val="28"/>
          <w:szCs w:val="28"/>
        </w:rPr>
        <w:t>п</w:t>
      </w:r>
      <w:r w:rsidRPr="00D273AD">
        <w:rPr>
          <w:sz w:val="28"/>
          <w:szCs w:val="28"/>
        </w:rPr>
        <w:t>остановлени</w:t>
      </w:r>
      <w:r>
        <w:rPr>
          <w:sz w:val="28"/>
          <w:szCs w:val="28"/>
        </w:rPr>
        <w:t>ем</w:t>
      </w:r>
      <w:r w:rsidRPr="00D273AD">
        <w:rPr>
          <w:sz w:val="28"/>
          <w:szCs w:val="28"/>
        </w:rPr>
        <w:t xml:space="preserve"> администрации И</w:t>
      </w:r>
      <w:r>
        <w:rPr>
          <w:sz w:val="28"/>
          <w:szCs w:val="28"/>
        </w:rPr>
        <w:t>льинс</w:t>
      </w:r>
      <w:r w:rsidRPr="00D273AD">
        <w:rPr>
          <w:sz w:val="28"/>
          <w:szCs w:val="28"/>
        </w:rPr>
        <w:t>кого</w:t>
      </w:r>
      <w:r>
        <w:rPr>
          <w:sz w:val="28"/>
          <w:szCs w:val="28"/>
        </w:rPr>
        <w:t xml:space="preserve"> </w:t>
      </w:r>
      <w:r w:rsidRPr="00D273AD">
        <w:rPr>
          <w:sz w:val="28"/>
          <w:szCs w:val="28"/>
        </w:rPr>
        <w:t xml:space="preserve">сельского поселения </w:t>
      </w:r>
      <w:r>
        <w:rPr>
          <w:sz w:val="28"/>
          <w:szCs w:val="28"/>
        </w:rPr>
        <w:t>Новопокровс</w:t>
      </w:r>
      <w:r w:rsidRPr="00D273AD">
        <w:rPr>
          <w:sz w:val="28"/>
          <w:szCs w:val="28"/>
        </w:rPr>
        <w:t>кого района</w:t>
      </w:r>
    </w:p>
    <w:p w:rsidR="00925C46" w:rsidRDefault="00925C46" w:rsidP="0086566E">
      <w:pPr>
        <w:shd w:val="clear" w:color="auto" w:fill="FFFFFF"/>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86566E">
        <w:rPr>
          <w:rFonts w:ascii="Times New Roman" w:hAnsi="Times New Roman" w:cs="Times New Roman"/>
          <w:sz w:val="28"/>
          <w:szCs w:val="28"/>
        </w:rPr>
        <w:t>от __.0</w:t>
      </w:r>
      <w:r>
        <w:rPr>
          <w:rFonts w:ascii="Times New Roman" w:hAnsi="Times New Roman" w:cs="Times New Roman"/>
          <w:sz w:val="28"/>
          <w:szCs w:val="28"/>
        </w:rPr>
        <w:t>9</w:t>
      </w:r>
      <w:r w:rsidRPr="0086566E">
        <w:rPr>
          <w:rFonts w:ascii="Times New Roman" w:hAnsi="Times New Roman" w:cs="Times New Roman"/>
          <w:sz w:val="28"/>
          <w:szCs w:val="28"/>
        </w:rPr>
        <w:t>.2018 №</w:t>
      </w:r>
    </w:p>
    <w:p w:rsidR="00925C46" w:rsidRDefault="00925C46" w:rsidP="0086566E">
      <w:pPr>
        <w:shd w:val="clear" w:color="auto" w:fill="FFFFFF"/>
        <w:spacing w:after="0" w:line="240" w:lineRule="auto"/>
        <w:jc w:val="center"/>
        <w:textAlignment w:val="baseline"/>
        <w:rPr>
          <w:rFonts w:ascii="Times New Roman" w:hAnsi="Times New Roman" w:cs="Times New Roman"/>
          <w:sz w:val="28"/>
          <w:szCs w:val="28"/>
        </w:rPr>
      </w:pPr>
    </w:p>
    <w:p w:rsidR="00925C46" w:rsidRPr="0086566E" w:rsidRDefault="00925C46" w:rsidP="0086566E">
      <w:pPr>
        <w:shd w:val="clear" w:color="auto" w:fill="FFFFFF"/>
        <w:spacing w:after="0" w:line="240" w:lineRule="auto"/>
        <w:jc w:val="center"/>
        <w:textAlignment w:val="baseline"/>
        <w:rPr>
          <w:rFonts w:ascii="Times New Roman" w:hAnsi="Times New Roman" w:cs="Times New Roman"/>
          <w:sz w:val="26"/>
          <w:szCs w:val="26"/>
          <w:lang w:eastAsia="ru-RU"/>
        </w:rPr>
      </w:pPr>
    </w:p>
    <w:p w:rsidR="00925C46" w:rsidRPr="0086566E" w:rsidRDefault="00925C46" w:rsidP="00B847AA">
      <w:pPr>
        <w:shd w:val="clear" w:color="auto" w:fill="FFFFFF"/>
        <w:spacing w:after="0" w:line="240" w:lineRule="auto"/>
        <w:jc w:val="center"/>
        <w:textAlignment w:val="baseline"/>
        <w:rPr>
          <w:rFonts w:ascii="Times New Roman" w:hAnsi="Times New Roman" w:cs="Times New Roman"/>
          <w:sz w:val="28"/>
          <w:szCs w:val="28"/>
          <w:lang w:eastAsia="ru-RU"/>
        </w:rPr>
      </w:pPr>
      <w:r w:rsidRPr="0086566E">
        <w:rPr>
          <w:rFonts w:ascii="Times New Roman" w:hAnsi="Times New Roman" w:cs="Times New Roman"/>
          <w:sz w:val="28"/>
          <w:szCs w:val="28"/>
          <w:lang w:eastAsia="ru-RU"/>
        </w:rPr>
        <w:t xml:space="preserve">СТАНДАРТЫ </w:t>
      </w:r>
    </w:p>
    <w:p w:rsidR="00925C46" w:rsidRPr="0086566E" w:rsidRDefault="00925C46" w:rsidP="00B847AA">
      <w:pPr>
        <w:shd w:val="clear" w:color="auto" w:fill="FFFFFF"/>
        <w:spacing w:after="0" w:line="240" w:lineRule="auto"/>
        <w:jc w:val="center"/>
        <w:textAlignment w:val="baseline"/>
        <w:rPr>
          <w:rFonts w:ascii="Times New Roman" w:hAnsi="Times New Roman" w:cs="Times New Roman"/>
          <w:sz w:val="28"/>
          <w:szCs w:val="28"/>
          <w:lang w:eastAsia="ru-RU"/>
        </w:rPr>
      </w:pPr>
      <w:r w:rsidRPr="0086566E">
        <w:rPr>
          <w:rFonts w:ascii="Times New Roman" w:hAnsi="Times New Roman" w:cs="Times New Roman"/>
          <w:sz w:val="28"/>
          <w:szCs w:val="28"/>
          <w:lang w:eastAsia="ru-RU"/>
        </w:rPr>
        <w:t xml:space="preserve">ОСУЩЕСТВЛЕНИЯ ВНУТРЕННЕГО МУНИЦИПАЛЬНОГО </w:t>
      </w:r>
    </w:p>
    <w:p w:rsidR="00925C46" w:rsidRPr="0086566E" w:rsidRDefault="00925C46" w:rsidP="00B847AA">
      <w:pPr>
        <w:shd w:val="clear" w:color="auto" w:fill="FFFFFF"/>
        <w:spacing w:after="0" w:line="240" w:lineRule="auto"/>
        <w:jc w:val="center"/>
        <w:textAlignment w:val="baseline"/>
        <w:rPr>
          <w:rFonts w:ascii="Times New Roman" w:hAnsi="Times New Roman" w:cs="Times New Roman"/>
          <w:sz w:val="28"/>
          <w:szCs w:val="28"/>
          <w:lang w:eastAsia="ru-RU"/>
        </w:rPr>
      </w:pPr>
      <w:r w:rsidRPr="0086566E">
        <w:rPr>
          <w:rFonts w:ascii="Times New Roman" w:hAnsi="Times New Roman" w:cs="Times New Roman"/>
          <w:sz w:val="28"/>
          <w:szCs w:val="28"/>
          <w:lang w:eastAsia="ru-RU"/>
        </w:rPr>
        <w:t>ФИНАНСОВОГО КОНТРОЛЯ</w:t>
      </w:r>
    </w:p>
    <w:p w:rsidR="00925C46" w:rsidRPr="0086566E" w:rsidRDefault="00925C46" w:rsidP="00B847AA">
      <w:pPr>
        <w:shd w:val="clear" w:color="auto" w:fill="FFFFFF"/>
        <w:spacing w:after="0" w:line="240" w:lineRule="auto"/>
        <w:textAlignment w:val="baseline"/>
        <w:rPr>
          <w:rFonts w:ascii="Times New Roman" w:hAnsi="Times New Roman" w:cs="Times New Roman"/>
          <w:sz w:val="28"/>
          <w:szCs w:val="28"/>
          <w:lang w:eastAsia="ru-RU"/>
        </w:rPr>
      </w:pPr>
    </w:p>
    <w:p w:rsidR="00925C46" w:rsidRPr="0086566E" w:rsidRDefault="00925C46" w:rsidP="0077596B">
      <w:pPr>
        <w:pStyle w:val="ListParagraph"/>
        <w:numPr>
          <w:ilvl w:val="0"/>
          <w:numId w:val="9"/>
        </w:numPr>
        <w:shd w:val="clear" w:color="auto" w:fill="FFFFFF"/>
        <w:tabs>
          <w:tab w:val="left" w:pos="284"/>
        </w:tabs>
        <w:suppressAutoHyphens w:val="0"/>
        <w:spacing w:after="0"/>
        <w:ind w:left="0" w:firstLine="0"/>
        <w:jc w:val="center"/>
        <w:rPr>
          <w:kern w:val="0"/>
        </w:rPr>
      </w:pPr>
      <w:r w:rsidRPr="0086566E">
        <w:rPr>
          <w:kern w:val="0"/>
        </w:rPr>
        <w:t>ОБЩИЕ ПОЛОЖЕНИЯ</w:t>
      </w:r>
    </w:p>
    <w:p w:rsidR="00925C46" w:rsidRPr="0086566E" w:rsidRDefault="00925C46" w:rsidP="00B847AA">
      <w:pPr>
        <w:shd w:val="clear" w:color="auto" w:fill="FFFFFF"/>
        <w:spacing w:after="0" w:line="240" w:lineRule="auto"/>
        <w:textAlignment w:val="baseline"/>
        <w:rPr>
          <w:rFonts w:ascii="Times New Roman" w:hAnsi="Times New Roman" w:cs="Times New Roman"/>
          <w:sz w:val="28"/>
          <w:szCs w:val="28"/>
          <w:lang w:eastAsia="ru-RU"/>
        </w:rPr>
      </w:pPr>
    </w:p>
    <w:p w:rsidR="00925C46" w:rsidRPr="0086566E" w:rsidRDefault="00925C46" w:rsidP="00355C4D">
      <w:pPr>
        <w:pStyle w:val="ListParagraph"/>
        <w:numPr>
          <w:ilvl w:val="1"/>
          <w:numId w:val="9"/>
        </w:numPr>
        <w:shd w:val="clear" w:color="auto" w:fill="FFFFFF"/>
        <w:tabs>
          <w:tab w:val="left" w:pos="1190"/>
        </w:tabs>
        <w:spacing w:after="0"/>
        <w:ind w:left="0" w:firstLine="720"/>
      </w:pPr>
      <w:r w:rsidRPr="0086566E">
        <w:t xml:space="preserve">Стандарты осуществления внутреннего муниципального финансового контроля (далее – Стандарты) предназначены для методологического обеспечения реализации основных задач и функций </w:t>
      </w:r>
      <w:r>
        <w:t>должностных лиц</w:t>
      </w:r>
      <w:r w:rsidRPr="0086566E">
        <w:t xml:space="preserve"> по осуществлению Органом внутреннего муниципального финансового контроля (далее – муниципальный финансовый контроль).</w:t>
      </w:r>
    </w:p>
    <w:p w:rsidR="00925C46" w:rsidRPr="0086566E" w:rsidRDefault="00925C46" w:rsidP="00355C4D">
      <w:pPr>
        <w:pStyle w:val="ListParagraph"/>
        <w:numPr>
          <w:ilvl w:val="1"/>
          <w:numId w:val="9"/>
        </w:numPr>
        <w:shd w:val="clear" w:color="auto" w:fill="FFFFFF"/>
        <w:tabs>
          <w:tab w:val="left" w:pos="1190"/>
        </w:tabs>
        <w:spacing w:after="0"/>
        <w:ind w:left="0" w:firstLine="720"/>
      </w:pPr>
      <w:r w:rsidRPr="0086566E">
        <w:t xml:space="preserve">Исполнение </w:t>
      </w:r>
      <w:r>
        <w:t>должностными лицами</w:t>
      </w:r>
      <w:r w:rsidRPr="0086566E">
        <w:t xml:space="preserve"> функций по осуществлению муниципального финансового контроля осуществляется в соответствии с бюджетным законодательством, иными нормативными правовыми актами Российской Федерации, Краснодарским краем, муниципальными правовыми актами, регулирующими бюджетные правоотношения в сфере муниципального финансового контроля.</w:t>
      </w:r>
    </w:p>
    <w:p w:rsidR="00925C46" w:rsidRPr="0086566E" w:rsidRDefault="00925C46" w:rsidP="00355C4D">
      <w:pPr>
        <w:pStyle w:val="ListParagraph"/>
        <w:numPr>
          <w:ilvl w:val="1"/>
          <w:numId w:val="9"/>
        </w:numPr>
        <w:shd w:val="clear" w:color="auto" w:fill="FFFFFF"/>
        <w:tabs>
          <w:tab w:val="left" w:pos="1190"/>
        </w:tabs>
        <w:spacing w:after="0"/>
        <w:ind w:left="0" w:firstLine="720"/>
      </w:pPr>
      <w:r w:rsidRPr="0086566E">
        <w:t xml:space="preserve">Целью Стандартов является установление общих правил, требований </w:t>
      </w:r>
      <w:r w:rsidRPr="0086566E">
        <w:br/>
        <w:t xml:space="preserve">и процедур проведения </w:t>
      </w:r>
      <w:r>
        <w:t>должностными лицами</w:t>
      </w:r>
      <w:r w:rsidRPr="0086566E">
        <w:t xml:space="preserve"> контрольных мероприятий при осуществлении муниципального финансового контроля (далее – контрольное мероприятие).</w:t>
      </w:r>
    </w:p>
    <w:p w:rsidR="00925C46" w:rsidRPr="0086566E" w:rsidRDefault="00925C46" w:rsidP="00355C4D">
      <w:pPr>
        <w:pStyle w:val="ListParagraph"/>
        <w:numPr>
          <w:ilvl w:val="1"/>
          <w:numId w:val="9"/>
        </w:numPr>
        <w:shd w:val="clear" w:color="auto" w:fill="FFFFFF"/>
        <w:tabs>
          <w:tab w:val="left" w:pos="1190"/>
        </w:tabs>
        <w:spacing w:after="0"/>
        <w:ind w:left="0" w:firstLine="720"/>
      </w:pPr>
      <w:r w:rsidRPr="0086566E">
        <w:t>Задачами Стандартов являются:</w:t>
      </w:r>
    </w:p>
    <w:p w:rsidR="00925C46" w:rsidRPr="0086566E" w:rsidRDefault="00925C46" w:rsidP="00355C4D">
      <w:pPr>
        <w:pStyle w:val="ListParagraph"/>
        <w:numPr>
          <w:ilvl w:val="0"/>
          <w:numId w:val="14"/>
        </w:numPr>
        <w:shd w:val="clear" w:color="auto" w:fill="FFFFFF"/>
        <w:tabs>
          <w:tab w:val="left" w:pos="1204"/>
        </w:tabs>
        <w:spacing w:after="0"/>
        <w:ind w:left="0" w:firstLine="709"/>
      </w:pPr>
      <w:r w:rsidRPr="0086566E">
        <w:t>определение содержания, порядка планирования и организации контрольных мероприятий;</w:t>
      </w:r>
    </w:p>
    <w:p w:rsidR="00925C46" w:rsidRPr="0086566E" w:rsidRDefault="00925C46" w:rsidP="00355C4D">
      <w:pPr>
        <w:pStyle w:val="ListParagraph"/>
        <w:numPr>
          <w:ilvl w:val="0"/>
          <w:numId w:val="14"/>
        </w:numPr>
        <w:shd w:val="clear" w:color="auto" w:fill="FFFFFF"/>
        <w:tabs>
          <w:tab w:val="left" w:pos="1204"/>
        </w:tabs>
        <w:spacing w:after="0"/>
        <w:ind w:left="0" w:firstLine="709"/>
      </w:pPr>
      <w:r w:rsidRPr="0086566E">
        <w:t>определение общих правил и процедур проведения этапов контрольного мероприятия.</w:t>
      </w:r>
    </w:p>
    <w:p w:rsidR="00925C46" w:rsidRPr="0086566E" w:rsidRDefault="00925C46" w:rsidP="00B847AA">
      <w:pPr>
        <w:shd w:val="clear" w:color="auto" w:fill="FFFFFF"/>
        <w:spacing w:after="0" w:line="240" w:lineRule="auto"/>
        <w:jc w:val="both"/>
        <w:textAlignment w:val="baseline"/>
        <w:rPr>
          <w:rFonts w:ascii="Times New Roman" w:hAnsi="Times New Roman" w:cs="Times New Roman"/>
          <w:sz w:val="28"/>
          <w:szCs w:val="28"/>
          <w:lang w:eastAsia="ru-RU"/>
        </w:rPr>
      </w:pPr>
    </w:p>
    <w:p w:rsidR="00925C46" w:rsidRPr="0086566E" w:rsidRDefault="00925C46" w:rsidP="0077596B">
      <w:pPr>
        <w:pStyle w:val="ListParagraph"/>
        <w:numPr>
          <w:ilvl w:val="0"/>
          <w:numId w:val="9"/>
        </w:numPr>
        <w:shd w:val="clear" w:color="auto" w:fill="FFFFFF"/>
        <w:tabs>
          <w:tab w:val="left" w:pos="284"/>
        </w:tabs>
        <w:suppressAutoHyphens w:val="0"/>
        <w:spacing w:after="0"/>
        <w:ind w:left="0" w:firstLine="0"/>
        <w:jc w:val="center"/>
        <w:rPr>
          <w:kern w:val="0"/>
        </w:rPr>
      </w:pPr>
      <w:r w:rsidRPr="0086566E">
        <w:rPr>
          <w:kern w:val="0"/>
        </w:rPr>
        <w:t>СОДЕРЖАНИЕ КОНТРОЛЬНОГО МЕРОПРИЯТИЯ</w:t>
      </w:r>
    </w:p>
    <w:p w:rsidR="00925C46" w:rsidRPr="0086566E" w:rsidRDefault="00925C46" w:rsidP="00B847AA">
      <w:pPr>
        <w:shd w:val="clear" w:color="auto" w:fill="FFFFFF"/>
        <w:spacing w:after="0" w:line="240" w:lineRule="auto"/>
        <w:jc w:val="both"/>
        <w:textAlignment w:val="baseline"/>
        <w:rPr>
          <w:rFonts w:ascii="Times New Roman" w:hAnsi="Times New Roman" w:cs="Times New Roman"/>
          <w:sz w:val="28"/>
          <w:szCs w:val="28"/>
          <w:lang w:eastAsia="ru-RU"/>
        </w:rPr>
      </w:pPr>
    </w:p>
    <w:p w:rsidR="00925C46" w:rsidRPr="0086566E" w:rsidRDefault="00925C46" w:rsidP="0077596B">
      <w:pPr>
        <w:pStyle w:val="ListParagraph"/>
        <w:numPr>
          <w:ilvl w:val="1"/>
          <w:numId w:val="9"/>
        </w:numPr>
        <w:shd w:val="clear" w:color="auto" w:fill="FFFFFF"/>
        <w:tabs>
          <w:tab w:val="left" w:pos="1218"/>
        </w:tabs>
        <w:spacing w:after="0"/>
        <w:ind w:left="0" w:firstLine="720"/>
      </w:pPr>
      <w:r w:rsidRPr="0086566E">
        <w:t>Контрольное мероприятие – это организационная форма контрольно-ревизионной деятельности, посредством которой обеспечивается реализация задач и функций Комиссии при осуществлении муниципального финансового контроля.</w:t>
      </w:r>
    </w:p>
    <w:p w:rsidR="00925C46" w:rsidRPr="0086566E" w:rsidRDefault="00925C46" w:rsidP="0077596B">
      <w:pPr>
        <w:pStyle w:val="ListParagraph"/>
        <w:numPr>
          <w:ilvl w:val="1"/>
          <w:numId w:val="9"/>
        </w:numPr>
        <w:shd w:val="clear" w:color="auto" w:fill="FFFFFF"/>
        <w:tabs>
          <w:tab w:val="left" w:pos="1218"/>
        </w:tabs>
        <w:spacing w:after="0"/>
        <w:ind w:left="0" w:firstLine="720"/>
      </w:pPr>
      <w:r w:rsidRPr="0086566E">
        <w:t xml:space="preserve">Предметом контрольного мероприятия </w:t>
      </w:r>
      <w:r>
        <w:t>должностных лиц</w:t>
      </w:r>
      <w:r w:rsidRPr="0086566E">
        <w:t xml:space="preserve"> является использование средств бюджета </w:t>
      </w:r>
      <w:bookmarkStart w:id="0" w:name="OLE_LINK1"/>
      <w:r>
        <w:t>Ильин</w:t>
      </w:r>
      <w:r w:rsidRPr="0086566E">
        <w:t xml:space="preserve">ского сельского поселения </w:t>
      </w:r>
      <w:r>
        <w:t>Новопокров</w:t>
      </w:r>
      <w:r w:rsidRPr="0086566E">
        <w:t>ского района</w:t>
      </w:r>
      <w:bookmarkEnd w:id="0"/>
      <w:r w:rsidRPr="0086566E">
        <w:t xml:space="preserve"> (далее – местный бюджет), соблюдение внутренних стандартов и процедур составления и исполнения бюджета, составление бюджетной отчетности и ведение бюджетного учета.</w:t>
      </w:r>
    </w:p>
    <w:p w:rsidR="00925C46" w:rsidRPr="0086566E" w:rsidRDefault="00925C46" w:rsidP="0077596B">
      <w:pPr>
        <w:pStyle w:val="ListParagraph"/>
        <w:numPr>
          <w:ilvl w:val="1"/>
          <w:numId w:val="9"/>
        </w:numPr>
        <w:shd w:val="clear" w:color="auto" w:fill="FFFFFF"/>
        <w:tabs>
          <w:tab w:val="left" w:pos="1218"/>
        </w:tabs>
        <w:spacing w:after="0"/>
        <w:ind w:left="0" w:firstLine="720"/>
      </w:pPr>
      <w:r w:rsidRPr="0086566E">
        <w:t>Объектами контроля являются главные распорядители (распорядители, получатели) бюджетных средств, главные администраторы (администраторы) доходов местного бюджета, исполняющие бюджетные полномочия в соответствии с бюджетным законодательством Российской Федерации и иными нормативными правовыми актами, регулирующими бюджетные правоотношения, муниципальные казенные и бюджетные учреждения,</w:t>
      </w:r>
      <w:r>
        <w:t xml:space="preserve"> </w:t>
      </w:r>
      <w:r w:rsidRPr="0086566E">
        <w:t xml:space="preserve">учредителем которых является администрация </w:t>
      </w:r>
      <w:r>
        <w:t>Ильин</w:t>
      </w:r>
      <w:r w:rsidRPr="0086566E">
        <w:t xml:space="preserve">ского сельского поселения </w:t>
      </w:r>
      <w:r>
        <w:t>Новопокров</w:t>
      </w:r>
      <w:r w:rsidRPr="0086566E">
        <w:t>ского района, а также организации иных форм собственности, получившие средства местного бюджета или использующие муниципальное имущество.</w:t>
      </w:r>
    </w:p>
    <w:p w:rsidR="00925C46" w:rsidRPr="0086566E" w:rsidRDefault="00925C46" w:rsidP="0077596B">
      <w:pPr>
        <w:pStyle w:val="ListParagraph"/>
        <w:numPr>
          <w:ilvl w:val="1"/>
          <w:numId w:val="9"/>
        </w:numPr>
        <w:shd w:val="clear" w:color="auto" w:fill="FFFFFF"/>
        <w:tabs>
          <w:tab w:val="left" w:pos="1218"/>
        </w:tabs>
        <w:spacing w:after="0"/>
        <w:ind w:left="0" w:firstLine="720"/>
      </w:pPr>
      <w:r w:rsidRPr="0086566E">
        <w:t>При проведении контрольного мероприятия применяются следующие виды финансового контроля: ревизия, проверка и повторная проверка в зависимости от целей контрольного мероприятия.</w:t>
      </w:r>
    </w:p>
    <w:p w:rsidR="00925C46" w:rsidRPr="0086566E" w:rsidRDefault="00925C46" w:rsidP="00B847AA">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86566E">
        <w:rPr>
          <w:rFonts w:ascii="Times New Roman" w:hAnsi="Times New Roman" w:cs="Times New Roman"/>
          <w:sz w:val="28"/>
          <w:szCs w:val="28"/>
          <w:lang w:eastAsia="ru-RU"/>
        </w:rPr>
        <w:t>Ревизия – система контрольных действий по документальной и фактической проверке финансовых и хозяйственных операций, совершенных объектом контроля в проверяемом периоде.</w:t>
      </w:r>
    </w:p>
    <w:p w:rsidR="00925C46" w:rsidRPr="0086566E" w:rsidRDefault="00925C46" w:rsidP="00B847AA">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86566E">
        <w:rPr>
          <w:rFonts w:ascii="Times New Roman" w:hAnsi="Times New Roman" w:cs="Times New Roman"/>
          <w:sz w:val="28"/>
          <w:szCs w:val="28"/>
          <w:lang w:eastAsia="ru-RU"/>
        </w:rPr>
        <w:t>Тематическая проверка – единичное контрольное действие или контрольные действия по отдельному направлению или эпизоду финансово-хозяйственной деятельности объекта контроля.</w:t>
      </w:r>
    </w:p>
    <w:p w:rsidR="00925C46" w:rsidRPr="0086566E" w:rsidRDefault="00925C46" w:rsidP="00B847AA">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86566E">
        <w:rPr>
          <w:rFonts w:ascii="Times New Roman" w:hAnsi="Times New Roman" w:cs="Times New Roman"/>
          <w:sz w:val="28"/>
          <w:szCs w:val="28"/>
          <w:lang w:eastAsia="ru-RU"/>
        </w:rPr>
        <w:t xml:space="preserve">Повторная проверка – проверка выполнения предложений по устранению выявленных в ходе ранее проведенного контрольного мероприятия нарушений </w:t>
      </w:r>
      <w:r w:rsidRPr="0086566E">
        <w:rPr>
          <w:rFonts w:ascii="Times New Roman" w:hAnsi="Times New Roman" w:cs="Times New Roman"/>
          <w:sz w:val="28"/>
          <w:szCs w:val="28"/>
          <w:lang w:eastAsia="ru-RU"/>
        </w:rPr>
        <w:br/>
        <w:t>и недостатков.</w:t>
      </w:r>
    </w:p>
    <w:p w:rsidR="00925C46" w:rsidRPr="0086566E" w:rsidRDefault="00925C46" w:rsidP="0077596B">
      <w:pPr>
        <w:pStyle w:val="ListParagraph"/>
        <w:numPr>
          <w:ilvl w:val="1"/>
          <w:numId w:val="9"/>
        </w:numPr>
        <w:shd w:val="clear" w:color="auto" w:fill="FFFFFF"/>
        <w:tabs>
          <w:tab w:val="left" w:pos="1218"/>
        </w:tabs>
        <w:spacing w:after="0"/>
        <w:ind w:left="0" w:firstLine="720"/>
      </w:pPr>
      <w:r w:rsidRPr="0086566E">
        <w:t>Цель проведения контрольного мероприятия – определение правомерности, в том числе целевого характера, эффективности и результативности использования средств местного бюджета, муниципального имущества, правильности пост</w:t>
      </w:r>
      <w:r>
        <w:t>упления и использования средств</w:t>
      </w:r>
      <w:r w:rsidRPr="0086566E">
        <w:t>.</w:t>
      </w:r>
    </w:p>
    <w:p w:rsidR="00925C46" w:rsidRPr="0086566E" w:rsidRDefault="00925C46" w:rsidP="0077596B">
      <w:pPr>
        <w:pStyle w:val="ListParagraph"/>
        <w:numPr>
          <w:ilvl w:val="1"/>
          <w:numId w:val="9"/>
        </w:numPr>
        <w:shd w:val="clear" w:color="auto" w:fill="FFFFFF"/>
        <w:tabs>
          <w:tab w:val="left" w:pos="1218"/>
        </w:tabs>
        <w:spacing w:after="0"/>
        <w:ind w:left="0" w:firstLine="720"/>
      </w:pPr>
      <w:r w:rsidRPr="0086566E">
        <w:t>Основной задачей контрольных мероприятий, проводимых в казенных учреждениях, является проверка использования средств местного бюджета, выделенных в соответствии со сметой доходов и расходов; в бюджетных учреждениях и в остальных объектах контроля – проверка финансово-хозяйственной деятельности, в том числе выполнения муниципальных заданий.</w:t>
      </w:r>
    </w:p>
    <w:p w:rsidR="00925C46" w:rsidRPr="0086566E" w:rsidRDefault="00925C46" w:rsidP="00B847AA">
      <w:pPr>
        <w:shd w:val="clear" w:color="auto" w:fill="FFFFFF"/>
        <w:spacing w:after="0" w:line="240" w:lineRule="auto"/>
        <w:jc w:val="both"/>
        <w:textAlignment w:val="baseline"/>
        <w:rPr>
          <w:rFonts w:ascii="Times New Roman" w:hAnsi="Times New Roman" w:cs="Times New Roman"/>
          <w:sz w:val="28"/>
          <w:szCs w:val="28"/>
          <w:lang w:eastAsia="ru-RU"/>
        </w:rPr>
      </w:pPr>
    </w:p>
    <w:p w:rsidR="00925C46" w:rsidRPr="0086566E" w:rsidRDefault="00925C46" w:rsidP="0077596B">
      <w:pPr>
        <w:pStyle w:val="ListParagraph"/>
        <w:numPr>
          <w:ilvl w:val="0"/>
          <w:numId w:val="9"/>
        </w:numPr>
        <w:shd w:val="clear" w:color="auto" w:fill="FFFFFF"/>
        <w:tabs>
          <w:tab w:val="left" w:pos="284"/>
        </w:tabs>
        <w:suppressAutoHyphens w:val="0"/>
        <w:spacing w:after="0"/>
        <w:ind w:left="0" w:firstLine="0"/>
        <w:jc w:val="center"/>
        <w:rPr>
          <w:kern w:val="0"/>
        </w:rPr>
      </w:pPr>
      <w:r w:rsidRPr="0086566E">
        <w:rPr>
          <w:kern w:val="0"/>
        </w:rPr>
        <w:t>ПЛАНИРОВАНИЕ КОНТРОЛЬНЫХ МЕРОПРИЯТИЙ</w:t>
      </w:r>
    </w:p>
    <w:p w:rsidR="00925C46" w:rsidRPr="0086566E" w:rsidRDefault="00925C46" w:rsidP="00B847AA">
      <w:pPr>
        <w:shd w:val="clear" w:color="auto" w:fill="FFFFFF"/>
        <w:spacing w:after="0" w:line="240" w:lineRule="auto"/>
        <w:jc w:val="both"/>
        <w:textAlignment w:val="baseline"/>
        <w:rPr>
          <w:rFonts w:ascii="Times New Roman" w:hAnsi="Times New Roman" w:cs="Times New Roman"/>
          <w:sz w:val="28"/>
          <w:szCs w:val="28"/>
          <w:lang w:eastAsia="ru-RU"/>
        </w:rPr>
      </w:pPr>
    </w:p>
    <w:p w:rsidR="00925C46" w:rsidRPr="0086566E" w:rsidRDefault="00925C46" w:rsidP="0077596B">
      <w:pPr>
        <w:pStyle w:val="ListParagraph"/>
        <w:numPr>
          <w:ilvl w:val="1"/>
          <w:numId w:val="9"/>
        </w:numPr>
        <w:shd w:val="clear" w:color="auto" w:fill="FFFFFF"/>
        <w:tabs>
          <w:tab w:val="left" w:pos="1204"/>
        </w:tabs>
        <w:spacing w:after="0"/>
        <w:ind w:left="0" w:firstLine="720"/>
      </w:pPr>
      <w:r w:rsidRPr="0086566E">
        <w:t xml:space="preserve">Контрольные мероприятия осуществляются </w:t>
      </w:r>
      <w:r>
        <w:t>должностными лицами</w:t>
      </w:r>
      <w:r w:rsidRPr="0086566E">
        <w:t xml:space="preserve"> в плановом порядке с учетом:</w:t>
      </w:r>
    </w:p>
    <w:p w:rsidR="00925C46" w:rsidRPr="0086566E" w:rsidRDefault="00925C46" w:rsidP="0077596B">
      <w:pPr>
        <w:pStyle w:val="ListParagraph"/>
        <w:numPr>
          <w:ilvl w:val="0"/>
          <w:numId w:val="14"/>
        </w:numPr>
        <w:shd w:val="clear" w:color="auto" w:fill="FFFFFF"/>
        <w:tabs>
          <w:tab w:val="left" w:pos="1204"/>
        </w:tabs>
        <w:spacing w:after="0"/>
        <w:ind w:left="0" w:firstLine="709"/>
      </w:pPr>
      <w:r w:rsidRPr="0086566E">
        <w:t>законности, своевременности и периодичности проведения контрольных мероприятий;</w:t>
      </w:r>
    </w:p>
    <w:p w:rsidR="00925C46" w:rsidRPr="0086566E" w:rsidRDefault="00925C46" w:rsidP="0077596B">
      <w:pPr>
        <w:pStyle w:val="ListParagraph"/>
        <w:numPr>
          <w:ilvl w:val="0"/>
          <w:numId w:val="14"/>
        </w:numPr>
        <w:shd w:val="clear" w:color="auto" w:fill="FFFFFF"/>
        <w:tabs>
          <w:tab w:val="left" w:pos="1204"/>
        </w:tabs>
        <w:spacing w:after="0"/>
        <w:ind w:left="0" w:firstLine="709"/>
      </w:pPr>
      <w:r w:rsidRPr="0086566E">
        <w:t>степени обеспеченности ресурсами (трудовыми, техническими, материальными);</w:t>
      </w:r>
    </w:p>
    <w:p w:rsidR="00925C46" w:rsidRPr="0086566E" w:rsidRDefault="00925C46" w:rsidP="0077596B">
      <w:pPr>
        <w:pStyle w:val="ListParagraph"/>
        <w:numPr>
          <w:ilvl w:val="0"/>
          <w:numId w:val="14"/>
        </w:numPr>
        <w:shd w:val="clear" w:color="auto" w:fill="FFFFFF"/>
        <w:tabs>
          <w:tab w:val="left" w:pos="1204"/>
        </w:tabs>
        <w:spacing w:after="0"/>
        <w:ind w:left="0" w:firstLine="709"/>
      </w:pPr>
      <w:r w:rsidRPr="0086566E">
        <w:t>реальности сроков выполнения контрольных мероприятий;</w:t>
      </w:r>
    </w:p>
    <w:p w:rsidR="00925C46" w:rsidRPr="0086566E" w:rsidRDefault="00925C46" w:rsidP="0077596B">
      <w:pPr>
        <w:pStyle w:val="ListParagraph"/>
        <w:numPr>
          <w:ilvl w:val="0"/>
          <w:numId w:val="14"/>
        </w:numPr>
        <w:shd w:val="clear" w:color="auto" w:fill="FFFFFF"/>
        <w:tabs>
          <w:tab w:val="left" w:pos="1204"/>
        </w:tabs>
        <w:spacing w:after="0"/>
        <w:ind w:left="0" w:firstLine="709"/>
      </w:pPr>
      <w:r w:rsidRPr="0086566E">
        <w:t xml:space="preserve">равномерности нагрузки на </w:t>
      </w:r>
      <w:r>
        <w:t>должностных лиц</w:t>
      </w:r>
      <w:r w:rsidRPr="0086566E">
        <w:t>;</w:t>
      </w:r>
    </w:p>
    <w:p w:rsidR="00925C46" w:rsidRPr="0086566E" w:rsidRDefault="00925C46" w:rsidP="0077596B">
      <w:pPr>
        <w:pStyle w:val="ListParagraph"/>
        <w:numPr>
          <w:ilvl w:val="0"/>
          <w:numId w:val="14"/>
        </w:numPr>
        <w:shd w:val="clear" w:color="auto" w:fill="FFFFFF"/>
        <w:tabs>
          <w:tab w:val="left" w:pos="1204"/>
        </w:tabs>
        <w:spacing w:after="0"/>
        <w:ind w:left="0" w:firstLine="709"/>
      </w:pPr>
      <w:r w:rsidRPr="0086566E">
        <w:t xml:space="preserve">наличия времени, необходимого для подготовительного периода и формирования отчета о проведенном контрольном мероприятии </w:t>
      </w:r>
      <w:r>
        <w:t>должностными лицами</w:t>
      </w:r>
      <w:r w:rsidRPr="0086566E">
        <w:t>;</w:t>
      </w:r>
    </w:p>
    <w:p w:rsidR="00925C46" w:rsidRPr="0086566E" w:rsidRDefault="00925C46" w:rsidP="0077596B">
      <w:pPr>
        <w:pStyle w:val="ListParagraph"/>
        <w:numPr>
          <w:ilvl w:val="0"/>
          <w:numId w:val="14"/>
        </w:numPr>
        <w:shd w:val="clear" w:color="auto" w:fill="FFFFFF"/>
        <w:tabs>
          <w:tab w:val="left" w:pos="1204"/>
        </w:tabs>
        <w:spacing w:after="0"/>
        <w:ind w:left="0" w:firstLine="709"/>
      </w:pPr>
      <w:r w:rsidRPr="0086566E">
        <w:t>наличия резерва времени на случай возникновения необходимости проведения внеплановых контрольных мероприятий.</w:t>
      </w:r>
    </w:p>
    <w:p w:rsidR="00925C46" w:rsidRPr="0086566E" w:rsidRDefault="00925C46" w:rsidP="0077596B">
      <w:pPr>
        <w:pStyle w:val="ListParagraph"/>
        <w:numPr>
          <w:ilvl w:val="1"/>
          <w:numId w:val="9"/>
        </w:numPr>
        <w:shd w:val="clear" w:color="auto" w:fill="FFFFFF"/>
        <w:tabs>
          <w:tab w:val="left" w:pos="1204"/>
        </w:tabs>
        <w:spacing w:after="0"/>
        <w:ind w:left="0" w:firstLine="720"/>
      </w:pPr>
      <w:r w:rsidRPr="0086566E">
        <w:t>План проведения контрольных мероприятий (далее – План) формируется на основании поступивших поручений главы поселения (далее – глава поселения),  анализа контрольной деятельности за прошедший период.</w:t>
      </w:r>
    </w:p>
    <w:p w:rsidR="00925C46" w:rsidRPr="0086566E" w:rsidRDefault="00925C46" w:rsidP="0077596B">
      <w:pPr>
        <w:pStyle w:val="ListParagraph"/>
        <w:numPr>
          <w:ilvl w:val="1"/>
          <w:numId w:val="9"/>
        </w:numPr>
        <w:shd w:val="clear" w:color="auto" w:fill="FFFFFF"/>
        <w:tabs>
          <w:tab w:val="left" w:pos="1204"/>
        </w:tabs>
        <w:spacing w:after="0"/>
        <w:ind w:left="0" w:firstLine="720"/>
      </w:pPr>
      <w:r w:rsidRPr="0086566E">
        <w:t xml:space="preserve">Формирование плана осуществляется </w:t>
      </w:r>
      <w:r>
        <w:t>должностными лицами</w:t>
      </w:r>
      <w:r w:rsidRPr="0086566E">
        <w:t xml:space="preserve"> на календарный год</w:t>
      </w:r>
      <w:r>
        <w:t xml:space="preserve"> </w:t>
      </w:r>
      <w:r w:rsidRPr="0086566E">
        <w:t>с 01 января по 31 декабря не позднее, чем до 25 числа месяца, предшествующего планируемому периоду. План утверждается главой поселения.</w:t>
      </w:r>
    </w:p>
    <w:p w:rsidR="00925C46" w:rsidRPr="0086566E" w:rsidRDefault="00925C46" w:rsidP="0077596B">
      <w:pPr>
        <w:pStyle w:val="ListParagraph"/>
        <w:numPr>
          <w:ilvl w:val="1"/>
          <w:numId w:val="9"/>
        </w:numPr>
        <w:shd w:val="clear" w:color="auto" w:fill="FFFFFF"/>
        <w:tabs>
          <w:tab w:val="left" w:pos="1204"/>
        </w:tabs>
        <w:spacing w:after="0"/>
        <w:ind w:left="0" w:firstLine="720"/>
      </w:pPr>
      <w:r w:rsidRPr="0086566E">
        <w:t>В Плане указываются: наименование объекта контроля, вид и тема контрольного мероприятия, проверяемый период.</w:t>
      </w:r>
    </w:p>
    <w:p w:rsidR="00925C46" w:rsidRPr="0086566E" w:rsidRDefault="00925C46" w:rsidP="0077596B">
      <w:pPr>
        <w:pStyle w:val="ListParagraph"/>
        <w:numPr>
          <w:ilvl w:val="1"/>
          <w:numId w:val="9"/>
        </w:numPr>
        <w:shd w:val="clear" w:color="auto" w:fill="FFFFFF"/>
        <w:tabs>
          <w:tab w:val="left" w:pos="1204"/>
        </w:tabs>
        <w:spacing w:after="0"/>
        <w:ind w:left="0" w:firstLine="720"/>
      </w:pPr>
      <w:r w:rsidRPr="0086566E">
        <w:t xml:space="preserve">Сроки проведения контрольного мероприятия, ответственные за проведение контрольного мероприятия определяются руководителем </w:t>
      </w:r>
      <w:r>
        <w:rPr>
          <w:spacing w:val="2"/>
        </w:rPr>
        <w:t>Органа внутреннего муниципального финансового контроля</w:t>
      </w:r>
      <w:r w:rsidRPr="0086566E">
        <w:t xml:space="preserve"> с учетом объема предстоящих контрольных действий, вытекающих из конкретных задач контрольного мероприятия и особенностей объекта контроля. Плановый срок проведения контрольного мероприятия на объекте контроля не должен превышать 30 рабочих дней. Продление первоначально установленного срока проведения контрольного мероприятия осуществляется главой поселения по мотивированному представлению руководителя </w:t>
      </w:r>
      <w:bookmarkStart w:id="1" w:name="OLE_LINK2"/>
      <w:bookmarkStart w:id="2" w:name="OLE_LINK3"/>
      <w:r w:rsidRPr="00F71E36">
        <w:rPr>
          <w:spacing w:val="2"/>
        </w:rPr>
        <w:t>Органа внутреннего муниципального финансового контроля</w:t>
      </w:r>
      <w:bookmarkEnd w:id="1"/>
      <w:bookmarkEnd w:id="2"/>
      <w:r w:rsidRPr="0086566E">
        <w:t xml:space="preserve"> не более чем на 30 рабочих дней.</w:t>
      </w:r>
    </w:p>
    <w:p w:rsidR="00925C46" w:rsidRPr="0086566E" w:rsidRDefault="00925C46" w:rsidP="0077596B">
      <w:pPr>
        <w:pStyle w:val="ListParagraph"/>
        <w:numPr>
          <w:ilvl w:val="1"/>
          <w:numId w:val="9"/>
        </w:numPr>
        <w:shd w:val="clear" w:color="auto" w:fill="FFFFFF"/>
        <w:tabs>
          <w:tab w:val="left" w:pos="1204"/>
        </w:tabs>
        <w:spacing w:after="0"/>
        <w:ind w:left="0" w:firstLine="720"/>
      </w:pPr>
      <w:r>
        <w:t>Должностные лица</w:t>
      </w:r>
      <w:r w:rsidRPr="0086566E">
        <w:t xml:space="preserve"> проводятся внеплановые контрольные мероприятия по следующим основаниям:</w:t>
      </w:r>
    </w:p>
    <w:p w:rsidR="00925C46" w:rsidRPr="0086566E" w:rsidRDefault="00925C46" w:rsidP="0077596B">
      <w:pPr>
        <w:pStyle w:val="ListParagraph"/>
        <w:numPr>
          <w:ilvl w:val="0"/>
          <w:numId w:val="14"/>
        </w:numPr>
        <w:shd w:val="clear" w:color="auto" w:fill="FFFFFF"/>
        <w:tabs>
          <w:tab w:val="left" w:pos="1204"/>
        </w:tabs>
        <w:spacing w:after="0"/>
        <w:ind w:left="0" w:firstLine="709"/>
      </w:pPr>
      <w:r w:rsidRPr="0086566E">
        <w:t>поручениям главы поселения;</w:t>
      </w:r>
    </w:p>
    <w:p w:rsidR="00925C46" w:rsidRPr="0086566E" w:rsidRDefault="00925C46" w:rsidP="0077596B">
      <w:pPr>
        <w:pStyle w:val="ListParagraph"/>
        <w:numPr>
          <w:ilvl w:val="0"/>
          <w:numId w:val="14"/>
        </w:numPr>
        <w:shd w:val="clear" w:color="auto" w:fill="FFFFFF"/>
        <w:tabs>
          <w:tab w:val="left" w:pos="1204"/>
        </w:tabs>
        <w:spacing w:after="0"/>
        <w:ind w:left="0" w:firstLine="709"/>
      </w:pPr>
      <w:r w:rsidRPr="0086566E">
        <w:t>при поступлении информации о нарушениях законодательства, согласованные с главой поселения;</w:t>
      </w:r>
    </w:p>
    <w:p w:rsidR="00925C46" w:rsidRPr="0086566E" w:rsidRDefault="00925C46" w:rsidP="0077596B">
      <w:pPr>
        <w:pStyle w:val="ListParagraph"/>
        <w:numPr>
          <w:ilvl w:val="0"/>
          <w:numId w:val="14"/>
        </w:numPr>
        <w:shd w:val="clear" w:color="auto" w:fill="FFFFFF"/>
        <w:tabs>
          <w:tab w:val="left" w:pos="1204"/>
        </w:tabs>
        <w:spacing w:after="0"/>
        <w:ind w:left="0" w:firstLine="709"/>
      </w:pPr>
      <w:r w:rsidRPr="0086566E">
        <w:t>в связи с обращением органов прокуратуры и правоохранительных органов;</w:t>
      </w:r>
    </w:p>
    <w:p w:rsidR="00925C46" w:rsidRPr="0086566E" w:rsidRDefault="00925C46" w:rsidP="0077596B">
      <w:pPr>
        <w:pStyle w:val="ListParagraph"/>
        <w:numPr>
          <w:ilvl w:val="0"/>
          <w:numId w:val="14"/>
        </w:numPr>
        <w:shd w:val="clear" w:color="auto" w:fill="FFFFFF"/>
        <w:tabs>
          <w:tab w:val="left" w:pos="1204"/>
        </w:tabs>
        <w:spacing w:after="0"/>
        <w:ind w:left="0" w:firstLine="709"/>
      </w:pPr>
      <w:r w:rsidRPr="0086566E">
        <w:t>жалоб и обращений граждан на имя главы поселения.</w:t>
      </w:r>
    </w:p>
    <w:p w:rsidR="00925C46" w:rsidRPr="0086566E" w:rsidRDefault="00925C46" w:rsidP="0077596B">
      <w:pPr>
        <w:pStyle w:val="ListParagraph"/>
        <w:numPr>
          <w:ilvl w:val="1"/>
          <w:numId w:val="9"/>
        </w:numPr>
        <w:shd w:val="clear" w:color="auto" w:fill="FFFFFF"/>
        <w:tabs>
          <w:tab w:val="left" w:pos="1204"/>
        </w:tabs>
        <w:spacing w:after="0"/>
        <w:ind w:left="0" w:firstLine="720"/>
      </w:pPr>
      <w:r w:rsidRPr="0086566E">
        <w:t xml:space="preserve">Изменения в План вносятся руководителем </w:t>
      </w:r>
      <w:r w:rsidRPr="00F71E36">
        <w:rPr>
          <w:spacing w:val="2"/>
        </w:rPr>
        <w:t>Органа внутреннего муниципального финансового контроля</w:t>
      </w:r>
      <w:r w:rsidRPr="0086566E">
        <w:t xml:space="preserve"> и утверждаются главой поселения.</w:t>
      </w:r>
    </w:p>
    <w:p w:rsidR="00925C46" w:rsidRPr="0086566E" w:rsidRDefault="00925C46" w:rsidP="00B847AA">
      <w:pPr>
        <w:shd w:val="clear" w:color="auto" w:fill="FFFFFF"/>
        <w:spacing w:after="0" w:line="240" w:lineRule="auto"/>
        <w:jc w:val="both"/>
        <w:textAlignment w:val="baseline"/>
        <w:rPr>
          <w:rFonts w:ascii="Times New Roman" w:hAnsi="Times New Roman" w:cs="Times New Roman"/>
          <w:sz w:val="28"/>
          <w:szCs w:val="28"/>
          <w:lang w:eastAsia="ru-RU"/>
        </w:rPr>
      </w:pPr>
    </w:p>
    <w:p w:rsidR="00925C46" w:rsidRPr="0086566E" w:rsidRDefault="00925C46" w:rsidP="00B847AA">
      <w:pPr>
        <w:shd w:val="clear" w:color="auto" w:fill="FFFFFF"/>
        <w:spacing w:after="0" w:line="240" w:lineRule="auto"/>
        <w:jc w:val="center"/>
        <w:textAlignment w:val="baseline"/>
        <w:rPr>
          <w:rFonts w:ascii="Times New Roman" w:hAnsi="Times New Roman" w:cs="Times New Roman"/>
          <w:sz w:val="28"/>
          <w:szCs w:val="28"/>
          <w:lang w:eastAsia="ru-RU"/>
        </w:rPr>
      </w:pPr>
      <w:r w:rsidRPr="0086566E">
        <w:rPr>
          <w:rFonts w:ascii="Times New Roman" w:hAnsi="Times New Roman" w:cs="Times New Roman"/>
          <w:sz w:val="28"/>
          <w:szCs w:val="28"/>
          <w:lang w:eastAsia="ru-RU"/>
        </w:rPr>
        <w:t>4. ОРГАНИЗАЦИЯ И ПРОВЕДЕНИЕ КОНТРОЛЬНОГО МЕРОПРИЯТИЯ</w:t>
      </w:r>
    </w:p>
    <w:p w:rsidR="00925C46" w:rsidRPr="0086566E" w:rsidRDefault="00925C46" w:rsidP="00B847AA">
      <w:pPr>
        <w:shd w:val="clear" w:color="auto" w:fill="FFFFFF"/>
        <w:spacing w:after="0" w:line="240" w:lineRule="auto"/>
        <w:jc w:val="both"/>
        <w:textAlignment w:val="baseline"/>
        <w:rPr>
          <w:rFonts w:ascii="Times New Roman" w:hAnsi="Times New Roman" w:cs="Times New Roman"/>
          <w:sz w:val="28"/>
          <w:szCs w:val="28"/>
          <w:lang w:eastAsia="ru-RU"/>
        </w:rPr>
      </w:pPr>
    </w:p>
    <w:p w:rsidR="00925C46" w:rsidRPr="0086566E" w:rsidRDefault="00925C46" w:rsidP="002D6C68">
      <w:pPr>
        <w:pStyle w:val="ListParagraph"/>
        <w:numPr>
          <w:ilvl w:val="1"/>
          <w:numId w:val="15"/>
        </w:numPr>
        <w:tabs>
          <w:tab w:val="left" w:pos="1204"/>
        </w:tabs>
        <w:spacing w:after="0"/>
        <w:ind w:left="0" w:firstLine="720"/>
        <w:rPr>
          <w:lang w:eastAsia="ar-SA"/>
        </w:rPr>
      </w:pPr>
      <w:bookmarkStart w:id="3" w:name="sub_41"/>
      <w:r w:rsidRPr="0086566E">
        <w:rPr>
          <w:lang w:eastAsia="ar-SA"/>
        </w:rPr>
        <w:t xml:space="preserve">Непосредственное руководство проведением контрольного мероприятия и координацию действий специалистов, принимающих участие в контрольном мероприятии, осуществляет руководитель контрольной группы. Руководитель и состав контрольной группы определяется руководителем </w:t>
      </w:r>
      <w:r w:rsidRPr="00F71E36">
        <w:rPr>
          <w:spacing w:val="2"/>
        </w:rPr>
        <w:t>Органа внутреннего муниципального финансового контроля</w:t>
      </w:r>
      <w:r w:rsidRPr="0086566E">
        <w:rPr>
          <w:lang w:eastAsia="ar-SA"/>
        </w:rPr>
        <w:t>.</w:t>
      </w:r>
    </w:p>
    <w:p w:rsidR="00925C46" w:rsidRPr="0086566E" w:rsidRDefault="00925C46" w:rsidP="002D6C68">
      <w:pPr>
        <w:pStyle w:val="ListParagraph"/>
        <w:numPr>
          <w:ilvl w:val="1"/>
          <w:numId w:val="15"/>
        </w:numPr>
        <w:tabs>
          <w:tab w:val="left" w:pos="1204"/>
        </w:tabs>
        <w:spacing w:after="0"/>
        <w:ind w:left="0" w:firstLine="720"/>
        <w:rPr>
          <w:lang w:eastAsia="ar-SA"/>
        </w:rPr>
      </w:pPr>
      <w:bookmarkStart w:id="4" w:name="sub_42"/>
      <w:bookmarkEnd w:id="3"/>
      <w:r w:rsidRPr="0086566E">
        <w:rPr>
          <w:lang w:eastAsia="ar-SA"/>
        </w:rPr>
        <w:t>Подготовка к контрольному мероприятию.</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5" w:name="sub_421"/>
      <w:bookmarkEnd w:id="4"/>
      <w:r w:rsidRPr="0086566E">
        <w:rPr>
          <w:rFonts w:ascii="Times New Roman" w:hAnsi="Times New Roman" w:cs="Times New Roman"/>
          <w:sz w:val="28"/>
          <w:szCs w:val="28"/>
          <w:lang w:eastAsia="ar-SA"/>
        </w:rPr>
        <w:t>4.2.1. Для подготовки к контрольному мероприятию руководитель контрольной группы оформляет поручение на проведение, в котором содержится решение о проведении контрольного мероприятия, наименование объекта контроля, вид и тема, дата начала контрольного мероприятия.</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6" w:name="sub_422"/>
      <w:bookmarkEnd w:id="5"/>
      <w:r w:rsidRPr="0086566E">
        <w:rPr>
          <w:rFonts w:ascii="Times New Roman" w:hAnsi="Times New Roman" w:cs="Times New Roman"/>
          <w:sz w:val="28"/>
          <w:szCs w:val="28"/>
          <w:lang w:eastAsia="ar-SA"/>
        </w:rPr>
        <w:t>4.2.2. При подготовке контрольного мероприятия:</w:t>
      </w:r>
    </w:p>
    <w:bookmarkEnd w:id="6"/>
    <w:p w:rsidR="00925C46" w:rsidRPr="0086566E" w:rsidRDefault="00925C46" w:rsidP="002D6C68">
      <w:pPr>
        <w:pStyle w:val="ListParagraph"/>
        <w:numPr>
          <w:ilvl w:val="0"/>
          <w:numId w:val="14"/>
        </w:numPr>
        <w:shd w:val="clear" w:color="auto" w:fill="FFFFFF"/>
        <w:tabs>
          <w:tab w:val="left" w:pos="1204"/>
        </w:tabs>
        <w:spacing w:after="0"/>
        <w:ind w:left="0" w:firstLine="709"/>
      </w:pPr>
      <w:r w:rsidRPr="0086566E">
        <w:t>осуществляется сбор информации об объекте контроля, необходимой для организации и проведения контрольного мероприятии;</w:t>
      </w:r>
    </w:p>
    <w:p w:rsidR="00925C46" w:rsidRPr="0086566E" w:rsidRDefault="00925C46" w:rsidP="002D6C68">
      <w:pPr>
        <w:pStyle w:val="ListParagraph"/>
        <w:numPr>
          <w:ilvl w:val="0"/>
          <w:numId w:val="14"/>
        </w:numPr>
        <w:shd w:val="clear" w:color="auto" w:fill="FFFFFF"/>
        <w:tabs>
          <w:tab w:val="left" w:pos="1204"/>
        </w:tabs>
        <w:spacing w:after="0"/>
        <w:ind w:left="0" w:firstLine="709"/>
      </w:pPr>
      <w:r w:rsidRPr="0086566E">
        <w:t>изучаются законодательные, нормативные правовые и муниципальные правовые акты, регламентирующие деятельность объекта контроля;</w:t>
      </w:r>
    </w:p>
    <w:p w:rsidR="00925C46" w:rsidRPr="0086566E" w:rsidRDefault="00925C46" w:rsidP="002D6C68">
      <w:pPr>
        <w:pStyle w:val="ListParagraph"/>
        <w:numPr>
          <w:ilvl w:val="0"/>
          <w:numId w:val="14"/>
        </w:numPr>
        <w:shd w:val="clear" w:color="auto" w:fill="FFFFFF"/>
        <w:tabs>
          <w:tab w:val="left" w:pos="1204"/>
        </w:tabs>
        <w:spacing w:after="0"/>
        <w:ind w:left="0" w:firstLine="709"/>
      </w:pPr>
      <w:r w:rsidRPr="0086566E">
        <w:t>определяются задачи и объем контрольного мероприятия;</w:t>
      </w:r>
    </w:p>
    <w:p w:rsidR="00925C46" w:rsidRPr="0086566E" w:rsidRDefault="00925C46" w:rsidP="002D6C68">
      <w:pPr>
        <w:pStyle w:val="ListParagraph"/>
        <w:numPr>
          <w:ilvl w:val="0"/>
          <w:numId w:val="14"/>
        </w:numPr>
        <w:shd w:val="clear" w:color="auto" w:fill="FFFFFF"/>
        <w:tabs>
          <w:tab w:val="left" w:pos="1204"/>
        </w:tabs>
        <w:spacing w:after="0"/>
        <w:ind w:left="0" w:firstLine="709"/>
      </w:pPr>
      <w:r w:rsidRPr="0086566E">
        <w:t>определяются сроки и этапы проведения контрольного мероприятия;</w:t>
      </w:r>
    </w:p>
    <w:p w:rsidR="00925C46" w:rsidRPr="0086566E" w:rsidRDefault="00925C46" w:rsidP="002D6C68">
      <w:pPr>
        <w:pStyle w:val="ListParagraph"/>
        <w:numPr>
          <w:ilvl w:val="0"/>
          <w:numId w:val="14"/>
        </w:numPr>
        <w:shd w:val="clear" w:color="auto" w:fill="FFFFFF"/>
        <w:tabs>
          <w:tab w:val="left" w:pos="1204"/>
        </w:tabs>
        <w:spacing w:after="0"/>
        <w:ind w:left="0" w:firstLine="709"/>
      </w:pPr>
      <w:r w:rsidRPr="0086566E">
        <w:t>формируется контрольная группа;</w:t>
      </w:r>
    </w:p>
    <w:p w:rsidR="00925C46" w:rsidRPr="0086566E" w:rsidRDefault="00925C46" w:rsidP="002D6C68">
      <w:pPr>
        <w:pStyle w:val="ListParagraph"/>
        <w:numPr>
          <w:ilvl w:val="0"/>
          <w:numId w:val="14"/>
        </w:numPr>
        <w:shd w:val="clear" w:color="auto" w:fill="FFFFFF"/>
        <w:tabs>
          <w:tab w:val="left" w:pos="1204"/>
        </w:tabs>
        <w:spacing w:after="0"/>
        <w:ind w:left="0" w:firstLine="709"/>
      </w:pPr>
      <w:r w:rsidRPr="0086566E">
        <w:t>на основании поручения руководителя Комиссии о проведении контрольного мероприятия составляется программа контрольного мероприятия, распределяются обязанности между членами контрольной группы;</w:t>
      </w:r>
    </w:p>
    <w:p w:rsidR="00925C46" w:rsidRPr="0086566E" w:rsidRDefault="00925C46" w:rsidP="002D6C68">
      <w:pPr>
        <w:pStyle w:val="ListParagraph"/>
        <w:numPr>
          <w:ilvl w:val="0"/>
          <w:numId w:val="14"/>
        </w:numPr>
        <w:shd w:val="clear" w:color="auto" w:fill="FFFFFF"/>
        <w:tabs>
          <w:tab w:val="left" w:pos="1204"/>
        </w:tabs>
        <w:spacing w:after="0"/>
        <w:ind w:left="0" w:firstLine="709"/>
      </w:pPr>
      <w:r w:rsidRPr="0086566E">
        <w:t>информируется объект контроля о проведении контрольного мероприятия.</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7" w:name="sub_423"/>
      <w:r w:rsidRPr="0086566E">
        <w:rPr>
          <w:rFonts w:ascii="Times New Roman" w:hAnsi="Times New Roman" w:cs="Times New Roman"/>
          <w:sz w:val="28"/>
          <w:szCs w:val="28"/>
          <w:lang w:eastAsia="ar-SA"/>
        </w:rPr>
        <w:t>4.2.3. При подготовке контрольного мероприятия учитываются:</w:t>
      </w:r>
    </w:p>
    <w:bookmarkEnd w:id="7"/>
    <w:p w:rsidR="00925C46" w:rsidRPr="0086566E" w:rsidRDefault="00925C46" w:rsidP="00B5173F">
      <w:pPr>
        <w:pStyle w:val="ListParagraph"/>
        <w:numPr>
          <w:ilvl w:val="0"/>
          <w:numId w:val="14"/>
        </w:numPr>
        <w:shd w:val="clear" w:color="auto" w:fill="FFFFFF"/>
        <w:tabs>
          <w:tab w:val="left" w:pos="1204"/>
        </w:tabs>
        <w:spacing w:after="0"/>
        <w:ind w:left="0" w:firstLine="709"/>
      </w:pPr>
      <w:r w:rsidRPr="0086566E">
        <w:t>особенности деятельности объекта контроля;</w:t>
      </w:r>
    </w:p>
    <w:p w:rsidR="00925C46" w:rsidRPr="0086566E" w:rsidRDefault="00925C46" w:rsidP="00B5173F">
      <w:pPr>
        <w:pStyle w:val="ListParagraph"/>
        <w:numPr>
          <w:ilvl w:val="0"/>
          <w:numId w:val="14"/>
        </w:numPr>
        <w:shd w:val="clear" w:color="auto" w:fill="FFFFFF"/>
        <w:tabs>
          <w:tab w:val="left" w:pos="1204"/>
        </w:tabs>
        <w:spacing w:after="0"/>
        <w:ind w:left="0" w:firstLine="709"/>
      </w:pPr>
      <w:r w:rsidRPr="0086566E">
        <w:t>вопросы, наиболее важные с точки зрения задач контрольного мероприятия;</w:t>
      </w:r>
    </w:p>
    <w:p w:rsidR="00925C46" w:rsidRPr="0086566E" w:rsidRDefault="00925C46" w:rsidP="00B5173F">
      <w:pPr>
        <w:pStyle w:val="ListParagraph"/>
        <w:numPr>
          <w:ilvl w:val="0"/>
          <w:numId w:val="14"/>
        </w:numPr>
        <w:shd w:val="clear" w:color="auto" w:fill="FFFFFF"/>
        <w:tabs>
          <w:tab w:val="left" w:pos="1204"/>
        </w:tabs>
        <w:spacing w:after="0"/>
        <w:ind w:left="0" w:firstLine="709"/>
      </w:pPr>
      <w:r w:rsidRPr="0086566E">
        <w:t>возможность (в том числе на основе результатов контрольных мероприятий прошлых лет) недобросовестных действий руководства объекта контроля;</w:t>
      </w:r>
    </w:p>
    <w:p w:rsidR="00925C46" w:rsidRPr="0086566E" w:rsidRDefault="00925C46" w:rsidP="00B5173F">
      <w:pPr>
        <w:pStyle w:val="ListParagraph"/>
        <w:numPr>
          <w:ilvl w:val="0"/>
          <w:numId w:val="14"/>
        </w:numPr>
        <w:shd w:val="clear" w:color="auto" w:fill="FFFFFF"/>
        <w:tabs>
          <w:tab w:val="left" w:pos="1204"/>
        </w:tabs>
        <w:spacing w:after="0"/>
        <w:ind w:left="0" w:firstLine="709"/>
      </w:pPr>
      <w:r w:rsidRPr="0086566E">
        <w:t>уровень существенности информации, определенный для контрольного мероприятия;</w:t>
      </w:r>
    </w:p>
    <w:p w:rsidR="00925C46" w:rsidRPr="0086566E" w:rsidRDefault="00925C46" w:rsidP="00B5173F">
      <w:pPr>
        <w:pStyle w:val="ListParagraph"/>
        <w:numPr>
          <w:ilvl w:val="0"/>
          <w:numId w:val="14"/>
        </w:numPr>
        <w:shd w:val="clear" w:color="auto" w:fill="FFFFFF"/>
        <w:tabs>
          <w:tab w:val="left" w:pos="1204"/>
        </w:tabs>
        <w:spacing w:after="0"/>
        <w:ind w:left="0" w:firstLine="709"/>
      </w:pPr>
      <w:r w:rsidRPr="0086566E">
        <w:t>количественный состав, профессиональная компетентность и опыт работы членов контрольной группы;</w:t>
      </w:r>
    </w:p>
    <w:p w:rsidR="00925C46" w:rsidRPr="0086566E" w:rsidRDefault="00925C46" w:rsidP="00B5173F">
      <w:pPr>
        <w:pStyle w:val="ListParagraph"/>
        <w:numPr>
          <w:ilvl w:val="0"/>
          <w:numId w:val="14"/>
        </w:numPr>
        <w:shd w:val="clear" w:color="auto" w:fill="FFFFFF"/>
        <w:tabs>
          <w:tab w:val="left" w:pos="1204"/>
        </w:tabs>
        <w:spacing w:after="0"/>
        <w:ind w:left="0" w:firstLine="709"/>
      </w:pPr>
      <w:r w:rsidRPr="0086566E">
        <w:t>необходимость привлечения специалистов Комиссии и муниципальных казенных учреждений</w:t>
      </w:r>
      <w:bookmarkStart w:id="8" w:name="sub_425"/>
      <w:r w:rsidRPr="0086566E">
        <w:t>.</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9" w:name="sub_426"/>
      <w:bookmarkEnd w:id="8"/>
      <w:r w:rsidRPr="0086566E">
        <w:rPr>
          <w:rFonts w:ascii="Times New Roman" w:hAnsi="Times New Roman" w:cs="Times New Roman"/>
          <w:sz w:val="28"/>
          <w:szCs w:val="28"/>
          <w:lang w:eastAsia="ar-SA"/>
        </w:rPr>
        <w:t xml:space="preserve">4.2.4. Программа проведения контрольного мероприятия (далее – Программа) подготавливается руководителем контрольной группы, и утверждается руководителем </w:t>
      </w:r>
      <w:r w:rsidRPr="004C5F26">
        <w:rPr>
          <w:rFonts w:ascii="Times New Roman" w:hAnsi="Times New Roman" w:cs="Times New Roman"/>
          <w:spacing w:val="2"/>
          <w:sz w:val="28"/>
          <w:szCs w:val="28"/>
        </w:rPr>
        <w:t>Органа внутреннего муниципального финансового контроля</w:t>
      </w:r>
      <w:r w:rsidRPr="004C5F26">
        <w:rPr>
          <w:rFonts w:ascii="Times New Roman" w:hAnsi="Times New Roman" w:cs="Times New Roman"/>
          <w:sz w:val="28"/>
          <w:szCs w:val="28"/>
          <w:lang w:eastAsia="ar-SA"/>
        </w:rPr>
        <w:t xml:space="preserve"> до начала</w:t>
      </w:r>
      <w:r w:rsidRPr="0086566E">
        <w:rPr>
          <w:rFonts w:ascii="Times New Roman" w:hAnsi="Times New Roman" w:cs="Times New Roman"/>
          <w:sz w:val="28"/>
          <w:szCs w:val="28"/>
          <w:lang w:eastAsia="ar-SA"/>
        </w:rPr>
        <w:t xml:space="preserve"> проведения контрольного мероприятия. Программа содержит: наименование объекта контроля, вид и тему контрольного мероприятия, перечень основных вопросов, подлежащих проверке в ходе контрольного мероприятия, распределение конкретных вопросов между членами контрольной группы. Руководитель контрольной группы доводит Программу до сведения членов контрольной группы под расписку.</w:t>
      </w:r>
    </w:p>
    <w:bookmarkEnd w:id="9"/>
    <w:p w:rsidR="00925C46" w:rsidRPr="004C5F26" w:rsidRDefault="00925C46" w:rsidP="00B847AA">
      <w:pPr>
        <w:spacing w:after="0" w:line="240" w:lineRule="auto"/>
        <w:ind w:firstLine="709"/>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 xml:space="preserve">Программа в процессе ее исполнения, с учетом изученных необходимых документов и материалов объекта контроля, иных обстоятельств может быть изменена, и дополнена по согласованию с руководителем </w:t>
      </w:r>
      <w:r w:rsidRPr="004C5F26">
        <w:rPr>
          <w:rFonts w:ascii="Times New Roman" w:hAnsi="Times New Roman" w:cs="Times New Roman"/>
          <w:spacing w:val="2"/>
          <w:sz w:val="28"/>
          <w:szCs w:val="28"/>
        </w:rPr>
        <w:t>Органа внутреннего муниципального финансового контроля</w:t>
      </w:r>
      <w:r w:rsidRPr="004C5F26">
        <w:rPr>
          <w:rFonts w:ascii="Times New Roman" w:hAnsi="Times New Roman" w:cs="Times New Roman"/>
          <w:sz w:val="28"/>
          <w:szCs w:val="28"/>
          <w:lang w:eastAsia="ar-SA"/>
        </w:rPr>
        <w:t>.</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10" w:name="sub_427"/>
      <w:r w:rsidRPr="0086566E">
        <w:rPr>
          <w:rFonts w:ascii="Times New Roman" w:hAnsi="Times New Roman" w:cs="Times New Roman"/>
          <w:sz w:val="28"/>
          <w:szCs w:val="28"/>
          <w:lang w:eastAsia="ar-SA"/>
        </w:rPr>
        <w:t>4.2.5. Продолжительность подготовительного периода не должна превышать 3-х рабочих дней.</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11" w:name="sub_428"/>
      <w:bookmarkEnd w:id="10"/>
      <w:r w:rsidRPr="0086566E">
        <w:rPr>
          <w:rFonts w:ascii="Times New Roman" w:hAnsi="Times New Roman" w:cs="Times New Roman"/>
          <w:sz w:val="28"/>
          <w:szCs w:val="28"/>
          <w:lang w:eastAsia="ar-SA"/>
        </w:rPr>
        <w:t xml:space="preserve">4.2.6. Приступая к проведению контрольного мероприятия, руководитель контрольной группы должен предъявить руководителю объекта контроля поручение руководителя </w:t>
      </w:r>
      <w:r w:rsidRPr="000F61CC">
        <w:rPr>
          <w:rFonts w:ascii="Times New Roman" w:hAnsi="Times New Roman" w:cs="Times New Roman"/>
          <w:spacing w:val="2"/>
          <w:sz w:val="28"/>
          <w:szCs w:val="28"/>
        </w:rPr>
        <w:t>Органа внутреннего муниципального финансового контроля</w:t>
      </w:r>
      <w:r w:rsidRPr="000F61CC">
        <w:rPr>
          <w:rFonts w:ascii="Times New Roman" w:hAnsi="Times New Roman" w:cs="Times New Roman"/>
          <w:sz w:val="28"/>
          <w:szCs w:val="28"/>
          <w:lang w:eastAsia="ar-SA"/>
        </w:rPr>
        <w:t xml:space="preserve"> о проведении кон</w:t>
      </w:r>
      <w:r w:rsidRPr="0086566E">
        <w:rPr>
          <w:rFonts w:ascii="Times New Roman" w:hAnsi="Times New Roman" w:cs="Times New Roman"/>
          <w:sz w:val="28"/>
          <w:szCs w:val="28"/>
          <w:lang w:eastAsia="ar-SA"/>
        </w:rPr>
        <w:t xml:space="preserve">трольного мероприятия и Программу, представить членов контрольной группы, решить организационно-технические вопросы проведения контрольного мероприятия. </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12" w:name="sub_429"/>
      <w:bookmarkEnd w:id="11"/>
      <w:r w:rsidRPr="0086566E">
        <w:rPr>
          <w:rFonts w:ascii="Times New Roman" w:hAnsi="Times New Roman" w:cs="Times New Roman"/>
          <w:sz w:val="28"/>
          <w:szCs w:val="28"/>
          <w:lang w:eastAsia="ar-SA"/>
        </w:rPr>
        <w:t>4.2.7. Руководитель объекта контроля обязан создать членам контрольной группы надлежащие условия для проведения контрольного мероприятия – предоставить необходимое помещение, оргтехнику, услуги связи, канцелярские принадлежности, обеспечить выполнение работ по делопроизводству (копирование и пр.).</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13" w:name="sub_4210"/>
      <w:bookmarkEnd w:id="12"/>
      <w:r w:rsidRPr="0086566E">
        <w:rPr>
          <w:rFonts w:ascii="Times New Roman" w:hAnsi="Times New Roman" w:cs="Times New Roman"/>
          <w:sz w:val="28"/>
          <w:szCs w:val="28"/>
          <w:lang w:eastAsia="ar-SA"/>
        </w:rPr>
        <w:t>4.2.8. Требования членов контрольной группы, связанные с исполнением ими служебных обязанностей в ходе проведения контрольного мероприятии, являются обязательными для должностных лиц объекта контроля.</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14" w:name="sub_4211"/>
      <w:bookmarkEnd w:id="13"/>
      <w:r w:rsidRPr="0086566E">
        <w:rPr>
          <w:rFonts w:ascii="Times New Roman" w:hAnsi="Times New Roman" w:cs="Times New Roman"/>
          <w:sz w:val="28"/>
          <w:szCs w:val="28"/>
          <w:lang w:eastAsia="ar-SA"/>
        </w:rPr>
        <w:t xml:space="preserve">4.2.9. В случае отказа работников объекта контроля представить необходимые документы либо возникновения иных препятствий проведения контрольного мероприятия, руководитель контрольной группы в письменном виде сообщает об этих фактах руководителю объекта контроля для принятия соответствующих мер. В случае непринятия мер руководителем объекта контроля или отказа от предоставления необходимых документов, справок, сведений и объяснений руководитель контрольной группы об этих фактах готовит служебную записку руководителю </w:t>
      </w:r>
      <w:r w:rsidRPr="004C5F26">
        <w:rPr>
          <w:rFonts w:ascii="Times New Roman" w:hAnsi="Times New Roman" w:cs="Times New Roman"/>
          <w:spacing w:val="2"/>
          <w:sz w:val="28"/>
          <w:szCs w:val="28"/>
        </w:rPr>
        <w:t>Органа внутреннего муниципального финансового контроля</w:t>
      </w:r>
      <w:r w:rsidRPr="004C5F26">
        <w:rPr>
          <w:rFonts w:ascii="Times New Roman" w:hAnsi="Times New Roman" w:cs="Times New Roman"/>
          <w:sz w:val="28"/>
          <w:szCs w:val="28"/>
          <w:lang w:eastAsia="ar-SA"/>
        </w:rPr>
        <w:t xml:space="preserve"> для приняти</w:t>
      </w:r>
      <w:r w:rsidRPr="0086566E">
        <w:rPr>
          <w:rFonts w:ascii="Times New Roman" w:hAnsi="Times New Roman" w:cs="Times New Roman"/>
          <w:sz w:val="28"/>
          <w:szCs w:val="28"/>
          <w:lang w:eastAsia="ar-SA"/>
        </w:rPr>
        <w:t>я мер, в акте по результатам контрольного мероприятия делается соответствующая запись.</w:t>
      </w:r>
    </w:p>
    <w:p w:rsidR="00925C46" w:rsidRPr="0086566E" w:rsidRDefault="00925C46" w:rsidP="00A46B02">
      <w:pPr>
        <w:pStyle w:val="ListParagraph"/>
        <w:numPr>
          <w:ilvl w:val="1"/>
          <w:numId w:val="15"/>
        </w:numPr>
        <w:tabs>
          <w:tab w:val="left" w:pos="1204"/>
        </w:tabs>
        <w:spacing w:after="0"/>
        <w:ind w:left="0" w:firstLine="720"/>
        <w:rPr>
          <w:lang w:eastAsia="ar-SA"/>
        </w:rPr>
      </w:pPr>
      <w:bookmarkStart w:id="15" w:name="sub_43"/>
      <w:bookmarkEnd w:id="14"/>
      <w:r w:rsidRPr="0086566E">
        <w:rPr>
          <w:lang w:eastAsia="ar-SA"/>
        </w:rPr>
        <w:t>Проведение контрольного мероприятия.</w:t>
      </w:r>
    </w:p>
    <w:bookmarkEnd w:id="15"/>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Проведение контрольного мероприятия заключается в осуществлении проверки на объекте контроля, сборе и анализе фактических данных и информации для формирования доказательств в соответствии с задачами контрольного мероприятия.</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16" w:name="sub_431"/>
      <w:r w:rsidRPr="0086566E">
        <w:rPr>
          <w:rFonts w:ascii="Times New Roman" w:hAnsi="Times New Roman" w:cs="Times New Roman"/>
          <w:sz w:val="28"/>
          <w:szCs w:val="28"/>
          <w:lang w:eastAsia="ar-SA"/>
        </w:rPr>
        <w:t>4.3.1. 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 (далее – РФ) и субъекта РФ, муниципальным правовым актам поселения.</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17" w:name="sub_432"/>
      <w:bookmarkEnd w:id="16"/>
      <w:r w:rsidRPr="0086566E">
        <w:rPr>
          <w:rFonts w:ascii="Times New Roman" w:hAnsi="Times New Roman" w:cs="Times New Roman"/>
          <w:sz w:val="28"/>
          <w:szCs w:val="28"/>
          <w:lang w:eastAsia="ar-SA"/>
        </w:rPr>
        <w:t xml:space="preserve">4.3.2. При выявлении в ходе контрольного мероприятия фактов нарушения законодательства и нормативных правовых актов, которые требуют дополнительной проверки, выходящей за пределы утвержденной Программы, руководитель контрольной группы по согласованию с руководителем </w:t>
      </w:r>
      <w:r w:rsidRPr="004C5F26">
        <w:rPr>
          <w:rFonts w:ascii="Times New Roman" w:hAnsi="Times New Roman" w:cs="Times New Roman"/>
          <w:spacing w:val="2"/>
          <w:sz w:val="28"/>
          <w:szCs w:val="28"/>
        </w:rPr>
        <w:t>Органа внутреннего муниципального финансового контроля</w:t>
      </w:r>
      <w:r w:rsidRPr="004C5F26">
        <w:rPr>
          <w:rFonts w:ascii="Times New Roman" w:hAnsi="Times New Roman" w:cs="Times New Roman"/>
          <w:sz w:val="28"/>
          <w:szCs w:val="28"/>
          <w:lang w:eastAsia="ar-SA"/>
        </w:rPr>
        <w:t xml:space="preserve"> организует их проверк</w:t>
      </w:r>
      <w:r w:rsidRPr="0086566E">
        <w:rPr>
          <w:rFonts w:ascii="Times New Roman" w:hAnsi="Times New Roman" w:cs="Times New Roman"/>
          <w:sz w:val="28"/>
          <w:szCs w:val="28"/>
          <w:lang w:eastAsia="ar-SA"/>
        </w:rPr>
        <w:t>у с внесением дополнений в Программу проведения контрольного мероприятия.</w:t>
      </w:r>
    </w:p>
    <w:bookmarkEnd w:id="17"/>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При отсутствии возможности выполнить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более детальной проверки.</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18" w:name="sub_433"/>
      <w:r w:rsidRPr="0086566E">
        <w:rPr>
          <w:rFonts w:ascii="Times New Roman" w:hAnsi="Times New Roman" w:cs="Times New Roman"/>
          <w:sz w:val="28"/>
          <w:szCs w:val="28"/>
          <w:lang w:eastAsia="ar-SA"/>
        </w:rPr>
        <w:t>4.3.3. При выявлении нарушений и недостатков следует определить их причины, ответственных должностных лиц и (или) исполнителей, вид и размер причиненного ущерба.</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19" w:name="sub_434"/>
      <w:bookmarkEnd w:id="18"/>
      <w:r w:rsidRPr="0086566E">
        <w:rPr>
          <w:rFonts w:ascii="Times New Roman" w:hAnsi="Times New Roman" w:cs="Times New Roman"/>
          <w:sz w:val="28"/>
          <w:szCs w:val="28"/>
          <w:lang w:eastAsia="ar-SA"/>
        </w:rPr>
        <w:t>4.3.4. При проведении контрольного мероприятия должны быть получены достаточные надлежащие достоверные доказательства. Доказательства представляют собой фактические данные и информацию, полученную при проведении контрольного мероприятия, и результат ее анализа, которые подтверждают выводы, сделанные по результатам этого мероприятия.</w:t>
      </w:r>
    </w:p>
    <w:bookmarkEnd w:id="19"/>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К доказательствам относятся:</w:t>
      </w:r>
    </w:p>
    <w:p w:rsidR="00925C46" w:rsidRPr="0086566E" w:rsidRDefault="00925C46" w:rsidP="00A46B02">
      <w:pPr>
        <w:pStyle w:val="ListParagraph"/>
        <w:numPr>
          <w:ilvl w:val="0"/>
          <w:numId w:val="14"/>
        </w:numPr>
        <w:shd w:val="clear" w:color="auto" w:fill="FFFFFF"/>
        <w:tabs>
          <w:tab w:val="left" w:pos="1204"/>
        </w:tabs>
        <w:spacing w:after="0"/>
        <w:ind w:left="0" w:firstLine="709"/>
      </w:pPr>
      <w:r w:rsidRPr="0086566E">
        <w:t>первичные учетные документы, регистры бухгалтерского учета, бюджетная, статистическая и иная отчетность;</w:t>
      </w:r>
    </w:p>
    <w:p w:rsidR="00925C46" w:rsidRPr="0086566E" w:rsidRDefault="00925C46" w:rsidP="00A46B02">
      <w:pPr>
        <w:pStyle w:val="ListParagraph"/>
        <w:numPr>
          <w:ilvl w:val="0"/>
          <w:numId w:val="14"/>
        </w:numPr>
        <w:shd w:val="clear" w:color="auto" w:fill="FFFFFF"/>
        <w:tabs>
          <w:tab w:val="left" w:pos="1204"/>
        </w:tabs>
        <w:spacing w:after="0"/>
        <w:ind w:left="0" w:firstLine="709"/>
      </w:pPr>
      <w:r w:rsidRPr="0086566E">
        <w:t>результаты процедур контроля, проведенных в ходе контрольного мероприятия, оформленные в виде документов (актов, описей и др.);</w:t>
      </w:r>
    </w:p>
    <w:p w:rsidR="00925C46" w:rsidRPr="0086566E" w:rsidRDefault="00925C46" w:rsidP="00A46B02">
      <w:pPr>
        <w:pStyle w:val="ListParagraph"/>
        <w:numPr>
          <w:ilvl w:val="0"/>
          <w:numId w:val="14"/>
        </w:numPr>
        <w:shd w:val="clear" w:color="auto" w:fill="FFFFFF"/>
        <w:tabs>
          <w:tab w:val="left" w:pos="1204"/>
        </w:tabs>
        <w:spacing w:after="0"/>
        <w:ind w:left="0" w:firstLine="709"/>
      </w:pPr>
      <w:r w:rsidRPr="0086566E">
        <w:t>заключения привлеченных специалистов (экспертов),</w:t>
      </w:r>
    </w:p>
    <w:p w:rsidR="00925C46" w:rsidRPr="0086566E" w:rsidRDefault="00925C46" w:rsidP="00A46B02">
      <w:pPr>
        <w:pStyle w:val="ListParagraph"/>
        <w:numPr>
          <w:ilvl w:val="0"/>
          <w:numId w:val="14"/>
        </w:numPr>
        <w:shd w:val="clear" w:color="auto" w:fill="FFFFFF"/>
        <w:tabs>
          <w:tab w:val="left" w:pos="1204"/>
        </w:tabs>
        <w:spacing w:after="0"/>
        <w:ind w:left="0" w:firstLine="709"/>
      </w:pPr>
      <w:r w:rsidRPr="0086566E">
        <w:t>письменные заявления и объяснения должностных лиц или исполнителей объекта контроля;</w:t>
      </w:r>
    </w:p>
    <w:p w:rsidR="00925C46" w:rsidRPr="0086566E" w:rsidRDefault="00925C46" w:rsidP="00A46B02">
      <w:pPr>
        <w:pStyle w:val="ListParagraph"/>
        <w:numPr>
          <w:ilvl w:val="0"/>
          <w:numId w:val="14"/>
        </w:numPr>
        <w:shd w:val="clear" w:color="auto" w:fill="FFFFFF"/>
        <w:tabs>
          <w:tab w:val="left" w:pos="1204"/>
        </w:tabs>
        <w:spacing w:after="0"/>
        <w:ind w:left="0" w:firstLine="709"/>
      </w:pPr>
      <w:r w:rsidRPr="0086566E">
        <w:t>документы и сведения, полученные из других достоверных источников.</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Доказательства являются достаточными, если их объем и содержание позволяют сделать обоснованные выводы в отчете о результатах контрольного мероприятия.</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Доказательства являются надлежащими, если они подтверждают выводы, сделанные по результатам контрольного мероприятия.</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следует исходить из того, что более надежными являются доказательства, собранные непосредственно членами контрольной группы, полученные из внешних источников и представленные в форме документов.</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bookmarkStart w:id="20" w:name="sub_435"/>
      <w:r w:rsidRPr="0086566E">
        <w:rPr>
          <w:rFonts w:ascii="Times New Roman" w:hAnsi="Times New Roman" w:cs="Times New Roman"/>
          <w:sz w:val="28"/>
          <w:szCs w:val="28"/>
          <w:lang w:eastAsia="ar-SA"/>
        </w:rPr>
        <w:t>4.3.5. Доказательства получают путем проведения следующих контрольных действий:</w:t>
      </w:r>
    </w:p>
    <w:bookmarkEnd w:id="20"/>
    <w:p w:rsidR="00925C46" w:rsidRPr="0086566E" w:rsidRDefault="00925C46" w:rsidP="00A46B02">
      <w:pPr>
        <w:pStyle w:val="ListParagraph"/>
        <w:numPr>
          <w:ilvl w:val="0"/>
          <w:numId w:val="14"/>
        </w:numPr>
        <w:shd w:val="clear" w:color="auto" w:fill="FFFFFF"/>
        <w:tabs>
          <w:tab w:val="left" w:pos="1204"/>
        </w:tabs>
        <w:spacing w:after="0"/>
        <w:ind w:left="0" w:firstLine="709"/>
      </w:pPr>
      <w:r w:rsidRPr="0086566E">
        <w:t>инспектирования, которое заключается в проверке документов, полученных от объектов контроля;</w:t>
      </w:r>
    </w:p>
    <w:p w:rsidR="00925C46" w:rsidRPr="0086566E" w:rsidRDefault="00925C46" w:rsidP="00A46B02">
      <w:pPr>
        <w:pStyle w:val="ListParagraph"/>
        <w:numPr>
          <w:ilvl w:val="0"/>
          <w:numId w:val="14"/>
        </w:numPr>
        <w:shd w:val="clear" w:color="auto" w:fill="FFFFFF"/>
        <w:tabs>
          <w:tab w:val="left" w:pos="1204"/>
        </w:tabs>
        <w:spacing w:after="0"/>
        <w:ind w:left="0" w:firstLine="709"/>
      </w:pPr>
      <w:r w:rsidRPr="0086566E">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 и их причин;</w:t>
      </w:r>
    </w:p>
    <w:p w:rsidR="00925C46" w:rsidRPr="0086566E" w:rsidRDefault="00925C46" w:rsidP="00A46B02">
      <w:pPr>
        <w:pStyle w:val="ListParagraph"/>
        <w:numPr>
          <w:ilvl w:val="0"/>
          <w:numId w:val="14"/>
        </w:numPr>
        <w:shd w:val="clear" w:color="auto" w:fill="FFFFFF"/>
        <w:tabs>
          <w:tab w:val="left" w:pos="1204"/>
        </w:tabs>
        <w:spacing w:after="0"/>
        <w:ind w:left="0" w:firstLine="709"/>
      </w:pPr>
      <w:r w:rsidRPr="0086566E">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925C46" w:rsidRPr="0086566E" w:rsidRDefault="00925C46" w:rsidP="00A46B02">
      <w:pPr>
        <w:pStyle w:val="ListParagraph"/>
        <w:numPr>
          <w:ilvl w:val="0"/>
          <w:numId w:val="14"/>
        </w:numPr>
        <w:shd w:val="clear" w:color="auto" w:fill="FFFFFF"/>
        <w:tabs>
          <w:tab w:val="left" w:pos="1204"/>
        </w:tabs>
        <w:spacing w:after="0"/>
        <w:ind w:left="0" w:firstLine="709"/>
      </w:pPr>
      <w:r w:rsidRPr="0086566E">
        <w:t>подтверждения, представляющего процедуру запроса и получения письменного подтверждения необходимой информации от осведомленных лиц в пределах или за пределами объекта контроля. При проведении контрольного мероприятия допустимы неформальные устные запросы, адресованные работникам объекта контроля.</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21" w:name="sub_436"/>
      <w:r w:rsidRPr="0086566E">
        <w:rPr>
          <w:rFonts w:ascii="Times New Roman" w:hAnsi="Times New Roman" w:cs="Times New Roman"/>
          <w:sz w:val="28"/>
          <w:szCs w:val="28"/>
          <w:lang w:eastAsia="ar-SA"/>
        </w:rPr>
        <w:t>4.3.6. Контрольные действия могут проводиться сплошным или выборочным способом.</w:t>
      </w:r>
    </w:p>
    <w:bookmarkEnd w:id="21"/>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Сплошной способ заключается в проведении контрольного действия в отношении всех финансовых и хозяйственных операций на определенном участке деятельности объекта контроля и за весь проверяемый период.</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Выборочный способ заключается в проведении контрольного действия в отношении части финансовых и хозяйственных операций на определенном участке деятельности объекта контроля и за определенный период.</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Решение об использовании сплошного или выборочного способа проведения контрольных действий по каждому вопросу Программы принимает руководитель контрольной группы исходя из содержания вопроса Программы, объема финансовых и хозяйственных операций, относящихся к этому вопросу, состояния бухгалтерского учета в проверяемой организации, сроков проведения контрольного мероприятия и иных обстоятельств.</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22" w:name="sub_437"/>
      <w:r w:rsidRPr="0086566E">
        <w:rPr>
          <w:rFonts w:ascii="Times New Roman" w:hAnsi="Times New Roman" w:cs="Times New Roman"/>
          <w:sz w:val="28"/>
          <w:szCs w:val="28"/>
          <w:lang w:eastAsia="ar-SA"/>
        </w:rPr>
        <w:t xml:space="preserve">4.3.7. В ходе контрольного мероприятия для установления достоверности отражения произведенных операций в бухгалтерском учете и отчетности объекта контроля может проводиться встречная проверка. Встречная проверка назначается поручением руководителя </w:t>
      </w:r>
      <w:r w:rsidRPr="00043F89">
        <w:rPr>
          <w:rFonts w:ascii="Times New Roman" w:hAnsi="Times New Roman" w:cs="Times New Roman"/>
          <w:spacing w:val="2"/>
          <w:sz w:val="28"/>
          <w:szCs w:val="28"/>
        </w:rPr>
        <w:t>Органа внутреннего муниципального финансового контроля</w:t>
      </w:r>
      <w:r w:rsidRPr="00043F89">
        <w:rPr>
          <w:rFonts w:ascii="Times New Roman" w:hAnsi="Times New Roman" w:cs="Times New Roman"/>
          <w:sz w:val="28"/>
          <w:szCs w:val="28"/>
          <w:lang w:eastAsia="ar-SA"/>
        </w:rPr>
        <w:t xml:space="preserve">. Встречная проверка проводится </w:t>
      </w:r>
      <w:r w:rsidRPr="0086566E">
        <w:rPr>
          <w:rFonts w:ascii="Times New Roman" w:hAnsi="Times New Roman" w:cs="Times New Roman"/>
          <w:sz w:val="28"/>
          <w:szCs w:val="28"/>
          <w:lang w:eastAsia="ar-SA"/>
        </w:rPr>
        <w:t>путем сличения имеющихся у объекта контроля записей, документов и данных с соответствующими записями, документами и данными тех организаций, от которых получены или которым выданы денежные средства, материальные ценности и документы.</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23" w:name="sub_438"/>
      <w:bookmarkEnd w:id="22"/>
      <w:r w:rsidRPr="0086566E">
        <w:rPr>
          <w:rFonts w:ascii="Times New Roman" w:hAnsi="Times New Roman" w:cs="Times New Roman"/>
          <w:sz w:val="28"/>
          <w:szCs w:val="28"/>
          <w:lang w:eastAsia="ar-SA"/>
        </w:rPr>
        <w:t>4.3.8. Члены контрольной группы вправе получать необходимые письменные объяснения от должностных, материально ответственных и иных лиц объекта контроля, справки и сведения по вопросам, возникающим в ходе контрольного мероприятия, и заверенные копии документов.</w:t>
      </w:r>
    </w:p>
    <w:p w:rsidR="00925C46" w:rsidRPr="00043F89" w:rsidRDefault="00925C46" w:rsidP="00B847AA">
      <w:pPr>
        <w:spacing w:after="0" w:line="240" w:lineRule="auto"/>
        <w:ind w:firstLine="709"/>
        <w:jc w:val="both"/>
        <w:rPr>
          <w:rFonts w:ascii="Times New Roman" w:hAnsi="Times New Roman" w:cs="Times New Roman"/>
          <w:sz w:val="28"/>
          <w:szCs w:val="28"/>
          <w:lang w:eastAsia="ar-SA"/>
        </w:rPr>
      </w:pPr>
      <w:bookmarkStart w:id="24" w:name="sub_439"/>
      <w:bookmarkEnd w:id="23"/>
      <w:r w:rsidRPr="0086566E">
        <w:rPr>
          <w:rFonts w:ascii="Times New Roman" w:hAnsi="Times New Roman" w:cs="Times New Roman"/>
          <w:sz w:val="28"/>
          <w:szCs w:val="28"/>
          <w:lang w:eastAsia="ar-SA"/>
        </w:rPr>
        <w:t xml:space="preserve">4.3.9. При отсутствии или запущенности бухгалтерского учета в объекте контроля руководителем контрольной группы составляется об этом соответствующий акт, и доводится до сведения руководителя </w:t>
      </w:r>
      <w:r w:rsidRPr="00043F89">
        <w:rPr>
          <w:rFonts w:ascii="Times New Roman" w:hAnsi="Times New Roman" w:cs="Times New Roman"/>
          <w:spacing w:val="2"/>
          <w:sz w:val="28"/>
          <w:szCs w:val="28"/>
        </w:rPr>
        <w:t>Органа внутреннего муниципального финансового контроля</w:t>
      </w:r>
      <w:r w:rsidRPr="00043F89">
        <w:rPr>
          <w:rFonts w:ascii="Times New Roman" w:hAnsi="Times New Roman" w:cs="Times New Roman"/>
          <w:sz w:val="28"/>
          <w:szCs w:val="28"/>
          <w:lang w:eastAsia="ar-SA"/>
        </w:rPr>
        <w:t>.</w:t>
      </w:r>
    </w:p>
    <w:bookmarkEnd w:id="24"/>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Контрольное мероприятие проводится после восстановления в объекте контроля бухгалтерского учета.</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25" w:name="sub_4310"/>
      <w:r w:rsidRPr="0086566E">
        <w:rPr>
          <w:rFonts w:ascii="Times New Roman" w:hAnsi="Times New Roman" w:cs="Times New Roman"/>
          <w:sz w:val="28"/>
          <w:szCs w:val="28"/>
          <w:lang w:eastAsia="ar-SA"/>
        </w:rPr>
        <w:t>4.3.10. Члены контрольной группы обеспечивают конфиденциальность, сохранность и ограниченность доступа к информации, полученной при проведении контрольных мероприятий.</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26" w:name="sub_44"/>
      <w:bookmarkEnd w:id="25"/>
      <w:r w:rsidRPr="0086566E">
        <w:rPr>
          <w:rFonts w:ascii="Times New Roman" w:hAnsi="Times New Roman" w:cs="Times New Roman"/>
          <w:sz w:val="28"/>
          <w:szCs w:val="28"/>
          <w:lang w:eastAsia="ar-SA"/>
        </w:rPr>
        <w:t>4.4. Оформление актов.</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27" w:name="sub_441"/>
      <w:bookmarkEnd w:id="26"/>
      <w:r w:rsidRPr="0086566E">
        <w:rPr>
          <w:rFonts w:ascii="Times New Roman" w:hAnsi="Times New Roman" w:cs="Times New Roman"/>
          <w:sz w:val="28"/>
          <w:szCs w:val="28"/>
          <w:lang w:eastAsia="ar-SA"/>
        </w:rPr>
        <w:t>4.4.1. После завершения контрольных действий на объекте контроля оформляется акт по результатам контрольного мероприятия (далее – акт). Акт должен составляться на русском языке, иметь сквозную нумерацию страниц. В акте не допускаются помарки, подчистки и неоговоренные исправления.</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28" w:name="sub_442"/>
      <w:bookmarkEnd w:id="27"/>
      <w:r w:rsidRPr="0086566E">
        <w:rPr>
          <w:rFonts w:ascii="Times New Roman" w:hAnsi="Times New Roman" w:cs="Times New Roman"/>
          <w:sz w:val="28"/>
          <w:szCs w:val="28"/>
          <w:lang w:eastAsia="ar-SA"/>
        </w:rPr>
        <w:t>4.4.2. Срок оформления акта устанавливается руководителем контрольной группы в зависимости от объема выявленных нарушений, сложности излагаемого материала и др. факторов и не должен превышать 12 рабочих дней.</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29" w:name="sub_443"/>
      <w:bookmarkEnd w:id="28"/>
      <w:r w:rsidRPr="0086566E">
        <w:rPr>
          <w:rFonts w:ascii="Times New Roman" w:hAnsi="Times New Roman" w:cs="Times New Roman"/>
          <w:sz w:val="28"/>
          <w:szCs w:val="28"/>
          <w:lang w:eastAsia="ar-SA"/>
        </w:rPr>
        <w:t>4.4.3. Акт состоит из вводной и описательной части.</w:t>
      </w:r>
    </w:p>
    <w:bookmarkEnd w:id="29"/>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Вводная часть акта должна содержать следующую информацию:</w:t>
      </w:r>
    </w:p>
    <w:p w:rsidR="00925C46" w:rsidRPr="0086566E" w:rsidRDefault="00925C46" w:rsidP="00201995">
      <w:pPr>
        <w:pStyle w:val="ListParagraph"/>
        <w:numPr>
          <w:ilvl w:val="0"/>
          <w:numId w:val="14"/>
        </w:numPr>
        <w:shd w:val="clear" w:color="auto" w:fill="FFFFFF"/>
        <w:tabs>
          <w:tab w:val="left" w:pos="1204"/>
        </w:tabs>
        <w:spacing w:after="0"/>
        <w:ind w:left="0" w:firstLine="709"/>
      </w:pPr>
      <w:r w:rsidRPr="0086566E">
        <w:t>тема контрольного мероприятия;</w:t>
      </w:r>
    </w:p>
    <w:p w:rsidR="00925C46" w:rsidRPr="0086566E" w:rsidRDefault="00925C46" w:rsidP="00201995">
      <w:pPr>
        <w:pStyle w:val="ListParagraph"/>
        <w:numPr>
          <w:ilvl w:val="0"/>
          <w:numId w:val="14"/>
        </w:numPr>
        <w:shd w:val="clear" w:color="auto" w:fill="FFFFFF"/>
        <w:tabs>
          <w:tab w:val="left" w:pos="1204"/>
        </w:tabs>
        <w:spacing w:after="0"/>
        <w:ind w:left="0" w:firstLine="709"/>
      </w:pPr>
      <w:r w:rsidRPr="0086566E">
        <w:t>дата и место составления акта;</w:t>
      </w:r>
    </w:p>
    <w:p w:rsidR="00925C46" w:rsidRPr="0086566E" w:rsidRDefault="00925C46" w:rsidP="00201995">
      <w:pPr>
        <w:pStyle w:val="ListParagraph"/>
        <w:numPr>
          <w:ilvl w:val="0"/>
          <w:numId w:val="14"/>
        </w:numPr>
        <w:shd w:val="clear" w:color="auto" w:fill="FFFFFF"/>
        <w:tabs>
          <w:tab w:val="left" w:pos="1204"/>
        </w:tabs>
        <w:spacing w:after="0"/>
        <w:ind w:left="0" w:firstLine="709"/>
      </w:pPr>
      <w:r w:rsidRPr="0086566E">
        <w:t>основание проведения контрольного мероприятия (номер и дата приказа</w:t>
      </w:r>
      <w:r>
        <w:t xml:space="preserve"> </w:t>
      </w:r>
      <w:r w:rsidRPr="0086566E">
        <w:t>на проведение контрольного мероприятия);</w:t>
      </w:r>
    </w:p>
    <w:p w:rsidR="00925C46" w:rsidRPr="0086566E" w:rsidRDefault="00925C46" w:rsidP="00201995">
      <w:pPr>
        <w:pStyle w:val="ListParagraph"/>
        <w:numPr>
          <w:ilvl w:val="0"/>
          <w:numId w:val="14"/>
        </w:numPr>
        <w:shd w:val="clear" w:color="auto" w:fill="FFFFFF"/>
        <w:tabs>
          <w:tab w:val="left" w:pos="1204"/>
        </w:tabs>
        <w:spacing w:after="0"/>
        <w:ind w:left="0" w:firstLine="709"/>
      </w:pPr>
      <w:r w:rsidRPr="0086566E">
        <w:t>фамилии, инициалы и должности руководителя и всех участников контрольной группы;</w:t>
      </w:r>
    </w:p>
    <w:p w:rsidR="00925C46" w:rsidRPr="0086566E" w:rsidRDefault="00925C46" w:rsidP="00201995">
      <w:pPr>
        <w:pStyle w:val="ListParagraph"/>
        <w:numPr>
          <w:ilvl w:val="0"/>
          <w:numId w:val="14"/>
        </w:numPr>
        <w:shd w:val="clear" w:color="auto" w:fill="FFFFFF"/>
        <w:tabs>
          <w:tab w:val="left" w:pos="1204"/>
        </w:tabs>
        <w:spacing w:after="0"/>
        <w:ind w:left="0" w:firstLine="709"/>
      </w:pPr>
      <w:r w:rsidRPr="0086566E">
        <w:t>проверяемый период и сроки проведения контрольного мероприятия;</w:t>
      </w:r>
    </w:p>
    <w:p w:rsidR="00925C46" w:rsidRPr="0086566E" w:rsidRDefault="00925C46" w:rsidP="00201995">
      <w:pPr>
        <w:pStyle w:val="ListParagraph"/>
        <w:numPr>
          <w:ilvl w:val="0"/>
          <w:numId w:val="14"/>
        </w:numPr>
        <w:shd w:val="clear" w:color="auto" w:fill="FFFFFF"/>
        <w:tabs>
          <w:tab w:val="left" w:pos="1204"/>
        </w:tabs>
        <w:spacing w:after="0"/>
        <w:ind w:left="0" w:firstLine="709"/>
      </w:pPr>
      <w:r w:rsidRPr="0086566E">
        <w:t>полное и краткое наименование и реквизиты организации – объекта контроля, идентификационный номер налогоплательщика (ИНН);</w:t>
      </w:r>
    </w:p>
    <w:p w:rsidR="00925C46" w:rsidRPr="0086566E" w:rsidRDefault="00925C46" w:rsidP="00201995">
      <w:pPr>
        <w:pStyle w:val="ListParagraph"/>
        <w:numPr>
          <w:ilvl w:val="0"/>
          <w:numId w:val="14"/>
        </w:numPr>
        <w:shd w:val="clear" w:color="auto" w:fill="FFFFFF"/>
        <w:tabs>
          <w:tab w:val="left" w:pos="1204"/>
        </w:tabs>
        <w:spacing w:after="0"/>
        <w:ind w:left="0" w:firstLine="709"/>
      </w:pPr>
      <w:r w:rsidRPr="0086566E">
        <w:t>ведомственная принадлежность и сведения об учредителях;</w:t>
      </w:r>
    </w:p>
    <w:p w:rsidR="00925C46" w:rsidRPr="0086566E" w:rsidRDefault="00925C46" w:rsidP="00201995">
      <w:pPr>
        <w:pStyle w:val="ListParagraph"/>
        <w:numPr>
          <w:ilvl w:val="0"/>
          <w:numId w:val="14"/>
        </w:numPr>
        <w:shd w:val="clear" w:color="auto" w:fill="FFFFFF"/>
        <w:tabs>
          <w:tab w:val="left" w:pos="1204"/>
        </w:tabs>
        <w:spacing w:after="0"/>
        <w:ind w:left="0" w:firstLine="709"/>
      </w:pPr>
      <w:r w:rsidRPr="0086566E">
        <w:t>основные цели и виды деятельности организации;</w:t>
      </w:r>
    </w:p>
    <w:p w:rsidR="00925C46" w:rsidRPr="0086566E" w:rsidRDefault="00925C46" w:rsidP="00201995">
      <w:pPr>
        <w:pStyle w:val="ListParagraph"/>
        <w:numPr>
          <w:ilvl w:val="0"/>
          <w:numId w:val="14"/>
        </w:numPr>
        <w:shd w:val="clear" w:color="auto" w:fill="FFFFFF"/>
        <w:tabs>
          <w:tab w:val="left" w:pos="1204"/>
        </w:tabs>
        <w:spacing w:after="0"/>
        <w:ind w:left="0" w:firstLine="709"/>
      </w:pPr>
      <w:r w:rsidRPr="0086566E">
        <w:t>имеющиеся у организации лицензии на осуществление соответствующих видов деятельности;</w:t>
      </w:r>
    </w:p>
    <w:p w:rsidR="00925C46" w:rsidRPr="0086566E" w:rsidRDefault="00925C46" w:rsidP="00201995">
      <w:pPr>
        <w:pStyle w:val="ListParagraph"/>
        <w:numPr>
          <w:ilvl w:val="0"/>
          <w:numId w:val="14"/>
        </w:numPr>
        <w:shd w:val="clear" w:color="auto" w:fill="FFFFFF"/>
        <w:tabs>
          <w:tab w:val="left" w:pos="1204"/>
        </w:tabs>
        <w:spacing w:after="0"/>
        <w:ind w:left="0" w:firstLine="709"/>
      </w:pPr>
      <w:r w:rsidRPr="0086566E">
        <w:t>перечень и реквизиты всех счетов в кредитных организациях (включая депозитные), а также лицевых счетов, открытых в органах казначейства (включая закрытые, но действовавшие в проверяемом периоде);</w:t>
      </w:r>
    </w:p>
    <w:p w:rsidR="00925C46" w:rsidRPr="0086566E" w:rsidRDefault="00925C46" w:rsidP="00201995">
      <w:pPr>
        <w:pStyle w:val="ListParagraph"/>
        <w:numPr>
          <w:ilvl w:val="0"/>
          <w:numId w:val="14"/>
        </w:numPr>
        <w:shd w:val="clear" w:color="auto" w:fill="FFFFFF"/>
        <w:tabs>
          <w:tab w:val="left" w:pos="1204"/>
        </w:tabs>
        <w:spacing w:after="0"/>
        <w:ind w:left="0" w:firstLine="709"/>
      </w:pPr>
      <w:r w:rsidRPr="0086566E">
        <w:t>фамилии, инициалы и должности лиц, имевших право первой подписи, подписи денежных и расчетных документов в проверяемый период;</w:t>
      </w:r>
    </w:p>
    <w:p w:rsidR="00925C46" w:rsidRPr="0086566E" w:rsidRDefault="00925C46" w:rsidP="00201995">
      <w:pPr>
        <w:pStyle w:val="ListParagraph"/>
        <w:numPr>
          <w:ilvl w:val="0"/>
          <w:numId w:val="14"/>
        </w:numPr>
        <w:shd w:val="clear" w:color="auto" w:fill="FFFFFF"/>
        <w:tabs>
          <w:tab w:val="left" w:pos="1204"/>
        </w:tabs>
        <w:spacing w:after="0"/>
        <w:ind w:left="0" w:firstLine="709"/>
      </w:pPr>
      <w:r w:rsidRPr="0086566E">
        <w:t>иные данные, необходимые, по мнению руководителя контрольной группы, для полной характеристики объекта контроля.</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Описательная часть акта должна содержать результаты контрольных действий по каждому вопросу программы.</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bookmarkStart w:id="30" w:name="sub_444"/>
      <w:r w:rsidRPr="0086566E">
        <w:rPr>
          <w:rFonts w:ascii="Times New Roman" w:hAnsi="Times New Roman" w:cs="Times New Roman"/>
          <w:sz w:val="28"/>
          <w:szCs w:val="28"/>
          <w:lang w:eastAsia="ar-SA"/>
        </w:rPr>
        <w:t>4.4.4. При составлении акта должны соблюдаться следующие требования:</w:t>
      </w:r>
    </w:p>
    <w:bookmarkEnd w:id="30"/>
    <w:p w:rsidR="00925C46" w:rsidRPr="0086566E" w:rsidRDefault="00925C46" w:rsidP="009A0CB5">
      <w:pPr>
        <w:pStyle w:val="ListParagraph"/>
        <w:numPr>
          <w:ilvl w:val="0"/>
          <w:numId w:val="14"/>
        </w:numPr>
        <w:shd w:val="clear" w:color="auto" w:fill="FFFFFF"/>
        <w:tabs>
          <w:tab w:val="left" w:pos="1204"/>
        </w:tabs>
        <w:spacing w:after="0" w:line="300" w:lineRule="exact"/>
        <w:ind w:left="0" w:firstLine="709"/>
      </w:pPr>
      <w:r w:rsidRPr="0086566E">
        <w:t>объективность и ясность при изложении результатов контрольного мероприятия;</w:t>
      </w:r>
    </w:p>
    <w:p w:rsidR="00925C46" w:rsidRPr="0086566E" w:rsidRDefault="00925C46" w:rsidP="009A0CB5">
      <w:pPr>
        <w:pStyle w:val="ListParagraph"/>
        <w:numPr>
          <w:ilvl w:val="0"/>
          <w:numId w:val="14"/>
        </w:numPr>
        <w:shd w:val="clear" w:color="auto" w:fill="FFFFFF"/>
        <w:tabs>
          <w:tab w:val="left" w:pos="1204"/>
        </w:tabs>
        <w:spacing w:after="0" w:line="300" w:lineRule="exact"/>
        <w:ind w:left="0" w:firstLine="709"/>
      </w:pPr>
      <w:r w:rsidRPr="0086566E">
        <w:t>четкость формулировок содержания выявленных нарушений и недостатков;</w:t>
      </w:r>
    </w:p>
    <w:p w:rsidR="00925C46" w:rsidRPr="0086566E" w:rsidRDefault="00925C46" w:rsidP="009A0CB5">
      <w:pPr>
        <w:pStyle w:val="ListParagraph"/>
        <w:numPr>
          <w:ilvl w:val="0"/>
          <w:numId w:val="14"/>
        </w:numPr>
        <w:shd w:val="clear" w:color="auto" w:fill="FFFFFF"/>
        <w:tabs>
          <w:tab w:val="left" w:pos="1204"/>
        </w:tabs>
        <w:spacing w:after="0" w:line="300" w:lineRule="exact"/>
        <w:ind w:left="0" w:firstLine="709"/>
      </w:pPr>
      <w:r w:rsidRPr="0086566E">
        <w:t>логическая и хронологическая последовательность излагаемого материала;</w:t>
      </w:r>
    </w:p>
    <w:p w:rsidR="00925C46" w:rsidRPr="0086566E" w:rsidRDefault="00925C46" w:rsidP="009A0CB5">
      <w:pPr>
        <w:pStyle w:val="ListParagraph"/>
        <w:numPr>
          <w:ilvl w:val="0"/>
          <w:numId w:val="14"/>
        </w:numPr>
        <w:shd w:val="clear" w:color="auto" w:fill="FFFFFF"/>
        <w:tabs>
          <w:tab w:val="left" w:pos="1204"/>
        </w:tabs>
        <w:spacing w:after="0" w:line="300" w:lineRule="exact"/>
        <w:ind w:left="0" w:firstLine="709"/>
      </w:pPr>
      <w:r w:rsidRPr="0086566E">
        <w:t>результаты контрольного мероприятия, излагаемые в акте, должны подтверждаться достаточными надлежащими достоверными доказательствами;</w:t>
      </w:r>
    </w:p>
    <w:p w:rsidR="00925C46" w:rsidRPr="0086566E" w:rsidRDefault="00925C46" w:rsidP="009A0CB5">
      <w:pPr>
        <w:pStyle w:val="ListParagraph"/>
        <w:numPr>
          <w:ilvl w:val="0"/>
          <w:numId w:val="14"/>
        </w:numPr>
        <w:shd w:val="clear" w:color="auto" w:fill="FFFFFF"/>
        <w:tabs>
          <w:tab w:val="left" w:pos="1204"/>
        </w:tabs>
        <w:spacing w:after="0" w:line="300" w:lineRule="exact"/>
        <w:ind w:left="0" w:firstLine="709"/>
      </w:pPr>
      <w:r w:rsidRPr="0086566E">
        <w:t>акт должен составляться в достаточно полной и подробной форме, необходимой для обеспечения общего понимания.</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В акте при описании каждого нарушения, выявленного в ходе контрольного мероприятия, должны быть указаны: положения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материально-ответственное или иное лицо объекта контроля, допустившее нарушение.</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Не допускается включение в ак</w:t>
      </w:r>
      <w:r>
        <w:rPr>
          <w:rFonts w:ascii="Times New Roman" w:hAnsi="Times New Roman" w:cs="Times New Roman"/>
          <w:sz w:val="28"/>
          <w:szCs w:val="28"/>
          <w:lang w:eastAsia="ar-SA"/>
        </w:rPr>
        <w:t xml:space="preserve">т выводов, предложений, фактов, </w:t>
      </w:r>
      <w:r w:rsidRPr="0086566E">
        <w:rPr>
          <w:rFonts w:ascii="Times New Roman" w:hAnsi="Times New Roman" w:cs="Times New Roman"/>
          <w:sz w:val="28"/>
          <w:szCs w:val="28"/>
          <w:lang w:eastAsia="ar-SA"/>
        </w:rPr>
        <w:t xml:space="preserve">неподтвержденных доказательствами. </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В акте не должна даваться морально-этическая оценка действий должностных, материально-ответственных и иных лиц объекта контроля.</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bookmarkStart w:id="31" w:name="sub_445"/>
      <w:r w:rsidRPr="0086566E">
        <w:rPr>
          <w:rFonts w:ascii="Times New Roman" w:hAnsi="Times New Roman" w:cs="Times New Roman"/>
          <w:sz w:val="28"/>
          <w:szCs w:val="28"/>
          <w:lang w:eastAsia="ar-SA"/>
        </w:rPr>
        <w:t>4.4.5. Акт по результатам контрольного мероприятия составляют и подписывают руководитель и члены контрольной группы.</w:t>
      </w:r>
    </w:p>
    <w:bookmarkEnd w:id="31"/>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Один экземпляр оформленного акта с приложениями вручается для ознакомления и подписания руководителю или иному должностному лицу объекта контроля на срок не более 2-х рабочих дней, а в случаях большого объема и особой сложности акта – на срок до 5-ти рабочих дней. Вручение акта производится под роспись с указанием даты получения.</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bookmarkStart w:id="32" w:name="sub_446"/>
      <w:r w:rsidRPr="0086566E">
        <w:rPr>
          <w:rFonts w:ascii="Times New Roman" w:hAnsi="Times New Roman" w:cs="Times New Roman"/>
          <w:sz w:val="28"/>
          <w:szCs w:val="28"/>
          <w:lang w:eastAsia="ar-SA"/>
        </w:rPr>
        <w:t>4.4.6. При наличии возражений (замечаний) по акту ответственные должностные лица объекта контроля подписывают акт с указанием на наличие возражений (замечаний).</w:t>
      </w:r>
      <w:r>
        <w:rPr>
          <w:rFonts w:ascii="Times New Roman" w:hAnsi="Times New Roman" w:cs="Times New Roman"/>
          <w:sz w:val="28"/>
          <w:szCs w:val="28"/>
          <w:lang w:eastAsia="ar-SA"/>
        </w:rPr>
        <w:t xml:space="preserve"> </w:t>
      </w:r>
      <w:r w:rsidRPr="0086566E">
        <w:rPr>
          <w:rFonts w:ascii="Times New Roman" w:hAnsi="Times New Roman" w:cs="Times New Roman"/>
          <w:sz w:val="28"/>
          <w:szCs w:val="28"/>
          <w:lang w:eastAsia="ar-SA"/>
        </w:rPr>
        <w:t>Возражения (замечания) в письменном виде представляются руководителю контрольной группы одновременно с подписанным актом.</w:t>
      </w:r>
    </w:p>
    <w:bookmarkEnd w:id="32"/>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Руководитель контрольной группы в срок до 3-х рабочих дней должен проверить обоснованность изложенных возражений (замечаний) и дать по ним письменное заключение, которое направляется в адрес объекта контроля.</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Письменные возражения (замечания) ответственных должностных лиц объекта контроля и заключение на возражения (замечания) включаются в материалы контрольного мероприятия, и являются их неотъемлемой частью.</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33" w:name="sub_447"/>
      <w:r w:rsidRPr="0086566E">
        <w:rPr>
          <w:rFonts w:ascii="Times New Roman" w:hAnsi="Times New Roman" w:cs="Times New Roman"/>
          <w:sz w:val="28"/>
          <w:szCs w:val="28"/>
          <w:lang w:eastAsia="ar-SA"/>
        </w:rPr>
        <w:t>4.4.7. В случае отказа должностных лиц объекта контроля подписать или получить акт контрольного мероприятия, руководитель контрольной группы в конце акта производит запись об их ознакомлении с актом и отказе от подписи или получения акта. В этом случае акт контрольного мероприятия может быть направлен объекту контроля по почте или иным способом, обеспечивающим фиксацию факта и даты его направления объекту контроля. Документ, подтверждающий факт направления акта, приобщается к материалам контрольного мероприятия.</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bookmarkStart w:id="34" w:name="sub_448"/>
      <w:bookmarkEnd w:id="33"/>
      <w:r w:rsidRPr="0086566E">
        <w:rPr>
          <w:rFonts w:ascii="Times New Roman" w:hAnsi="Times New Roman" w:cs="Times New Roman"/>
          <w:sz w:val="28"/>
          <w:szCs w:val="28"/>
          <w:lang w:eastAsia="ar-SA"/>
        </w:rPr>
        <w:t>4.4.8. В случае отсутствия нарушений в деятельности объекта контроля результаты контрольного мероприятия оформляются справкой.</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bookmarkStart w:id="35" w:name="sub_449"/>
      <w:bookmarkEnd w:id="34"/>
      <w:r w:rsidRPr="0086566E">
        <w:rPr>
          <w:rFonts w:ascii="Times New Roman" w:hAnsi="Times New Roman" w:cs="Times New Roman"/>
          <w:sz w:val="28"/>
          <w:szCs w:val="28"/>
          <w:lang w:eastAsia="ar-SA"/>
        </w:rPr>
        <w:t>4.4.9. В ходе контрольного мероприятия также могут оформляться следующие виды актов:</w:t>
      </w:r>
    </w:p>
    <w:bookmarkEnd w:id="35"/>
    <w:p w:rsidR="00925C46" w:rsidRPr="0086566E" w:rsidRDefault="00925C46" w:rsidP="00D25B16">
      <w:pPr>
        <w:pStyle w:val="ListParagraph"/>
        <w:numPr>
          <w:ilvl w:val="0"/>
          <w:numId w:val="14"/>
        </w:numPr>
        <w:shd w:val="clear" w:color="auto" w:fill="FFFFFF"/>
        <w:tabs>
          <w:tab w:val="left" w:pos="1204"/>
        </w:tabs>
        <w:spacing w:after="0"/>
        <w:ind w:left="0" w:firstLine="709"/>
      </w:pPr>
      <w:r w:rsidRPr="0086566E">
        <w:t>промежуточный акт по результатам проведенной проверки в случае отвлечения члена контрольной группы от проведения контрольного мероприятия. Промежуточный акт, составленный членом контрольной группы, подписывается в установленном настоящем Стандарте порядке, и передается руководителю контрольной группы для включения указанных в нем фактов в акт проведенного контрольного мероприятия;</w:t>
      </w:r>
    </w:p>
    <w:p w:rsidR="00925C46" w:rsidRPr="0086566E" w:rsidRDefault="00925C46" w:rsidP="00D25B16">
      <w:pPr>
        <w:pStyle w:val="ListParagraph"/>
        <w:numPr>
          <w:ilvl w:val="0"/>
          <w:numId w:val="14"/>
        </w:numPr>
        <w:shd w:val="clear" w:color="auto" w:fill="FFFFFF"/>
        <w:tabs>
          <w:tab w:val="left" w:pos="1204"/>
        </w:tabs>
        <w:spacing w:after="0"/>
        <w:ind w:left="0" w:firstLine="709"/>
      </w:pPr>
      <w:r w:rsidRPr="0086566E">
        <w:t>акт по фактам выявленных на объекте контроля нарушений, требующих принятия срочных мер к их устранению или привлечению должностных и (или) материально-ответственных лиц к ответственности. Указанный акт оформляется в 2-х экземплярах, один из которых передается под расписку руководителю объекта контроля с требованием предоставить письменные объяснения по выявленным нарушениям и принять необходимые меры по устранению нарушений. В случае отказа должностных лиц объекта контроля от письменного объяснения по выявленным нарушениям или от получения экземпляра указанного акта в нем делаются соответствующие записи. Факты, изложенные в акте, включаются в акт проведенного контрольного мероприятия.</w:t>
      </w: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36" w:name="sub_4410"/>
      <w:r w:rsidRPr="0086566E">
        <w:rPr>
          <w:rFonts w:ascii="Times New Roman" w:hAnsi="Times New Roman" w:cs="Times New Roman"/>
          <w:sz w:val="28"/>
          <w:szCs w:val="28"/>
          <w:lang w:eastAsia="ar-SA"/>
        </w:rPr>
        <w:t>4.4.10. Акт встречной проверки состоит из вводной и описательной частей.</w:t>
      </w:r>
    </w:p>
    <w:bookmarkEnd w:id="36"/>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Вводная часть акта встречной проверки должна содержать следующие сведения:</w:t>
      </w:r>
    </w:p>
    <w:p w:rsidR="00925C46" w:rsidRPr="0086566E" w:rsidRDefault="00925C46" w:rsidP="007D6E48">
      <w:pPr>
        <w:pStyle w:val="ListParagraph"/>
        <w:numPr>
          <w:ilvl w:val="0"/>
          <w:numId w:val="14"/>
        </w:numPr>
        <w:shd w:val="clear" w:color="auto" w:fill="FFFFFF"/>
        <w:tabs>
          <w:tab w:val="left" w:pos="1204"/>
        </w:tabs>
        <w:spacing w:after="0"/>
        <w:ind w:left="0" w:firstLine="709"/>
      </w:pPr>
      <w:r w:rsidRPr="0086566E">
        <w:t>тема проверки, в ходе которой проводится встречная проверка;</w:t>
      </w:r>
    </w:p>
    <w:p w:rsidR="00925C46" w:rsidRPr="0086566E" w:rsidRDefault="00925C46" w:rsidP="007D6E48">
      <w:pPr>
        <w:pStyle w:val="ListParagraph"/>
        <w:numPr>
          <w:ilvl w:val="0"/>
          <w:numId w:val="14"/>
        </w:numPr>
        <w:shd w:val="clear" w:color="auto" w:fill="FFFFFF"/>
        <w:tabs>
          <w:tab w:val="left" w:pos="1204"/>
        </w:tabs>
        <w:spacing w:after="0"/>
        <w:ind w:left="0" w:firstLine="709"/>
      </w:pPr>
      <w:r w:rsidRPr="0086566E">
        <w:t>вопросы, по которым проводилась встречная проверка;</w:t>
      </w:r>
    </w:p>
    <w:p w:rsidR="00925C46" w:rsidRPr="0086566E" w:rsidRDefault="00925C46" w:rsidP="007D6E48">
      <w:pPr>
        <w:pStyle w:val="ListParagraph"/>
        <w:numPr>
          <w:ilvl w:val="0"/>
          <w:numId w:val="14"/>
        </w:numPr>
        <w:shd w:val="clear" w:color="auto" w:fill="FFFFFF"/>
        <w:tabs>
          <w:tab w:val="left" w:pos="1204"/>
        </w:tabs>
        <w:spacing w:after="0"/>
        <w:ind w:left="0" w:firstLine="709"/>
      </w:pPr>
      <w:r w:rsidRPr="0086566E">
        <w:t>дата и место составления акта встречной проверки;</w:t>
      </w:r>
    </w:p>
    <w:p w:rsidR="00925C46" w:rsidRPr="0086566E" w:rsidRDefault="00925C46" w:rsidP="007D6E48">
      <w:pPr>
        <w:pStyle w:val="ListParagraph"/>
        <w:numPr>
          <w:ilvl w:val="0"/>
          <w:numId w:val="14"/>
        </w:numPr>
        <w:shd w:val="clear" w:color="auto" w:fill="FFFFFF"/>
        <w:tabs>
          <w:tab w:val="left" w:pos="1204"/>
        </w:tabs>
        <w:spacing w:after="0"/>
        <w:ind w:left="0" w:firstLine="709"/>
      </w:pPr>
      <w:r w:rsidRPr="0086566E">
        <w:t>номер и дата приказа на проведение встречной проверки;</w:t>
      </w:r>
    </w:p>
    <w:p w:rsidR="00925C46" w:rsidRPr="0086566E" w:rsidRDefault="00925C46" w:rsidP="007D6E48">
      <w:pPr>
        <w:pStyle w:val="ListParagraph"/>
        <w:numPr>
          <w:ilvl w:val="0"/>
          <w:numId w:val="14"/>
        </w:numPr>
        <w:shd w:val="clear" w:color="auto" w:fill="FFFFFF"/>
        <w:tabs>
          <w:tab w:val="left" w:pos="1204"/>
        </w:tabs>
        <w:spacing w:after="0"/>
        <w:ind w:left="0" w:firstLine="709"/>
      </w:pPr>
      <w:r w:rsidRPr="0086566E">
        <w:t>фамилии, инициалы и должности специалистов, проводивших встречную проверку;</w:t>
      </w:r>
    </w:p>
    <w:p w:rsidR="00925C46" w:rsidRPr="0086566E" w:rsidRDefault="00925C46" w:rsidP="007D6E48">
      <w:pPr>
        <w:pStyle w:val="ListParagraph"/>
        <w:numPr>
          <w:ilvl w:val="0"/>
          <w:numId w:val="14"/>
        </w:numPr>
        <w:shd w:val="clear" w:color="auto" w:fill="FFFFFF"/>
        <w:tabs>
          <w:tab w:val="left" w:pos="1204"/>
        </w:tabs>
        <w:spacing w:after="0"/>
        <w:ind w:left="0" w:firstLine="709"/>
      </w:pPr>
      <w:r w:rsidRPr="0086566E">
        <w:t>проверяемый период;</w:t>
      </w:r>
    </w:p>
    <w:p w:rsidR="00925C46" w:rsidRPr="0086566E" w:rsidRDefault="00925C46" w:rsidP="007D6E48">
      <w:pPr>
        <w:pStyle w:val="ListParagraph"/>
        <w:numPr>
          <w:ilvl w:val="0"/>
          <w:numId w:val="14"/>
        </w:numPr>
        <w:shd w:val="clear" w:color="auto" w:fill="FFFFFF"/>
        <w:tabs>
          <w:tab w:val="left" w:pos="1204"/>
        </w:tabs>
        <w:spacing w:after="0"/>
        <w:ind w:left="0" w:firstLine="709"/>
      </w:pPr>
      <w:r w:rsidRPr="0086566E">
        <w:t>срок проведения встречной проверки;</w:t>
      </w:r>
    </w:p>
    <w:p w:rsidR="00925C46" w:rsidRPr="0086566E" w:rsidRDefault="00925C46" w:rsidP="007D6E48">
      <w:pPr>
        <w:pStyle w:val="ListParagraph"/>
        <w:numPr>
          <w:ilvl w:val="0"/>
          <w:numId w:val="14"/>
        </w:numPr>
        <w:shd w:val="clear" w:color="auto" w:fill="FFFFFF"/>
        <w:tabs>
          <w:tab w:val="left" w:pos="1204"/>
        </w:tabs>
        <w:spacing w:after="0"/>
        <w:ind w:left="0" w:firstLine="709"/>
      </w:pPr>
      <w:r w:rsidRPr="0086566E">
        <w:t>сведения о проверяемой организации;</w:t>
      </w:r>
    </w:p>
    <w:p w:rsidR="00925C46" w:rsidRPr="0086566E" w:rsidRDefault="00925C46" w:rsidP="007D6E48">
      <w:pPr>
        <w:pStyle w:val="ListParagraph"/>
        <w:numPr>
          <w:ilvl w:val="0"/>
          <w:numId w:val="14"/>
        </w:numPr>
        <w:shd w:val="clear" w:color="auto" w:fill="FFFFFF"/>
        <w:tabs>
          <w:tab w:val="left" w:pos="1204"/>
        </w:tabs>
        <w:spacing w:after="0"/>
        <w:ind w:left="0" w:firstLine="709"/>
      </w:pPr>
      <w:r w:rsidRPr="0086566E">
        <w:t>иные данные, необходимые, по мнению специалистов, проводивших встречную проверку, для полной характеристики проверенной организации.</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 xml:space="preserve">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 Акт по встречной проверки составляется в 2-х экземплярах: один экземпляр для </w:t>
      </w:r>
      <w:r w:rsidRPr="00043F89">
        <w:rPr>
          <w:rFonts w:ascii="Times New Roman" w:hAnsi="Times New Roman" w:cs="Times New Roman"/>
          <w:spacing w:val="2"/>
          <w:sz w:val="28"/>
          <w:szCs w:val="28"/>
        </w:rPr>
        <w:t>Органа внутреннего муниципального финансового контроля</w:t>
      </w:r>
      <w:r w:rsidRPr="00043F89">
        <w:rPr>
          <w:rFonts w:ascii="Times New Roman" w:hAnsi="Times New Roman" w:cs="Times New Roman"/>
          <w:sz w:val="28"/>
          <w:szCs w:val="28"/>
          <w:lang w:eastAsia="ar-SA"/>
        </w:rPr>
        <w:t>, один экземпляр дл</w:t>
      </w:r>
      <w:r w:rsidRPr="0086566E">
        <w:rPr>
          <w:rFonts w:ascii="Times New Roman" w:hAnsi="Times New Roman" w:cs="Times New Roman"/>
          <w:sz w:val="28"/>
          <w:szCs w:val="28"/>
          <w:lang w:eastAsia="ar-SA"/>
        </w:rPr>
        <w:t>я проверяемой организации. Каждый экземпляр встречной проверки подписывается членом контрольной группы, проводившим встречную проверку, и руководителем организации. Факты, изложенные в акте встречной проверки, включаются в акт проведенного контрольного мероприятия.</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bookmarkStart w:id="37" w:name="sub_4411"/>
      <w:r w:rsidRPr="0086566E">
        <w:rPr>
          <w:rFonts w:ascii="Times New Roman" w:hAnsi="Times New Roman" w:cs="Times New Roman"/>
          <w:sz w:val="28"/>
          <w:szCs w:val="28"/>
          <w:lang w:eastAsia="ar-SA"/>
        </w:rPr>
        <w:t>4.4.11. Материалы контрольного мероприятия состоят из акта и надлежаще оформленных приложений к нему, на которые имеются ссылки в акте (документы, копии документов, сводные справки, объяснения должностных и материально-ответственных лиц).</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p>
    <w:p w:rsidR="00925C46" w:rsidRPr="0086566E" w:rsidRDefault="00925C46" w:rsidP="007D6E48">
      <w:pPr>
        <w:spacing w:after="0" w:line="240" w:lineRule="auto"/>
        <w:jc w:val="center"/>
        <w:rPr>
          <w:rFonts w:ascii="Times New Roman" w:hAnsi="Times New Roman" w:cs="Times New Roman"/>
          <w:sz w:val="28"/>
          <w:szCs w:val="28"/>
          <w:lang w:eastAsia="ar-SA"/>
        </w:rPr>
      </w:pPr>
      <w:r w:rsidRPr="0086566E">
        <w:rPr>
          <w:rFonts w:ascii="Times New Roman" w:hAnsi="Times New Roman" w:cs="Times New Roman"/>
          <w:sz w:val="28"/>
          <w:szCs w:val="28"/>
          <w:lang w:eastAsia="ar-SA"/>
        </w:rPr>
        <w:t>5. ПОРЯДОК ОФОРМЛЕНИЯ И РЕАЛИЗАЦИИ РЕЗУЛЬТАТОВ КОНТРОЛЬНОГО МЕРОПРИЯТИЯ</w:t>
      </w:r>
    </w:p>
    <w:bookmarkEnd w:id="37"/>
    <w:p w:rsidR="00925C46" w:rsidRPr="0086566E" w:rsidRDefault="00925C46" w:rsidP="00B847AA">
      <w:pPr>
        <w:spacing w:after="0" w:line="240" w:lineRule="auto"/>
        <w:ind w:firstLine="567"/>
        <w:jc w:val="both"/>
        <w:rPr>
          <w:rFonts w:ascii="Times New Roman" w:hAnsi="Times New Roman" w:cs="Times New Roman"/>
          <w:sz w:val="28"/>
          <w:szCs w:val="28"/>
          <w:lang w:eastAsia="ar-SA"/>
        </w:rPr>
      </w:pPr>
    </w:p>
    <w:p w:rsidR="00925C46" w:rsidRPr="0086566E" w:rsidRDefault="00925C46" w:rsidP="007D6E48">
      <w:pPr>
        <w:pStyle w:val="ListParagraph"/>
        <w:numPr>
          <w:ilvl w:val="1"/>
          <w:numId w:val="16"/>
        </w:numPr>
        <w:tabs>
          <w:tab w:val="left" w:pos="1276"/>
        </w:tabs>
        <w:spacing w:after="0"/>
        <w:ind w:left="0" w:firstLine="709"/>
        <w:rPr>
          <w:lang w:eastAsia="ar-SA"/>
        </w:rPr>
      </w:pPr>
      <w:bookmarkStart w:id="38" w:name="sub_51"/>
      <w:r w:rsidRPr="0086566E">
        <w:rPr>
          <w:lang w:eastAsia="ar-SA"/>
        </w:rPr>
        <w:t>На основе анализа и обобщения фактов нарушений и недостатков в деятельности объекта контроля, зафиксированных в материалах контрольного мероприятия, руководителем контрольной группы подготавливается заключение по акту контрольного мероприятия, предложения по устранению выявленных нарушений и недостатков и сводная таблица по выявленным нарушениям и недостаткам (далее – результаты контрольного мероприятия).</w:t>
      </w:r>
    </w:p>
    <w:bookmarkEnd w:id="38"/>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Заключение должно содержать:</w:t>
      </w:r>
    </w:p>
    <w:p w:rsidR="00925C46" w:rsidRPr="0086566E" w:rsidRDefault="00925C46" w:rsidP="007D6E48">
      <w:pPr>
        <w:pStyle w:val="ListParagraph"/>
        <w:numPr>
          <w:ilvl w:val="0"/>
          <w:numId w:val="14"/>
        </w:numPr>
        <w:shd w:val="clear" w:color="auto" w:fill="FFFFFF"/>
        <w:tabs>
          <w:tab w:val="left" w:pos="1204"/>
        </w:tabs>
        <w:spacing w:after="0"/>
        <w:ind w:left="0" w:firstLine="709"/>
      </w:pPr>
      <w:r w:rsidRPr="0086566E">
        <w:t>изложение в обобщенном виде фактов выявленных нарушений и недостатков;</w:t>
      </w:r>
    </w:p>
    <w:p w:rsidR="00925C46" w:rsidRPr="0086566E" w:rsidRDefault="00925C46" w:rsidP="007D6E48">
      <w:pPr>
        <w:pStyle w:val="ListParagraph"/>
        <w:numPr>
          <w:ilvl w:val="0"/>
          <w:numId w:val="14"/>
        </w:numPr>
        <w:shd w:val="clear" w:color="auto" w:fill="FFFFFF"/>
        <w:tabs>
          <w:tab w:val="left" w:pos="1204"/>
        </w:tabs>
        <w:spacing w:after="0"/>
        <w:ind w:left="0" w:firstLine="709"/>
      </w:pPr>
      <w:r w:rsidRPr="0086566E">
        <w:t>характеристику в соответствии с классификацией нарушений и недостатков и сумму выявленных нарушений и недостатков;</w:t>
      </w:r>
    </w:p>
    <w:p w:rsidR="00925C46" w:rsidRPr="0086566E" w:rsidRDefault="00925C46" w:rsidP="007D6E48">
      <w:pPr>
        <w:pStyle w:val="ListParagraph"/>
        <w:numPr>
          <w:ilvl w:val="0"/>
          <w:numId w:val="14"/>
        </w:numPr>
        <w:shd w:val="clear" w:color="auto" w:fill="FFFFFF"/>
        <w:tabs>
          <w:tab w:val="left" w:pos="1204"/>
        </w:tabs>
        <w:spacing w:after="0"/>
        <w:ind w:left="0" w:firstLine="709"/>
      </w:pPr>
      <w:r w:rsidRPr="0086566E">
        <w:t>оценку нанесенного ущерба.</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Предложения должны быть:</w:t>
      </w:r>
    </w:p>
    <w:p w:rsidR="00925C46" w:rsidRPr="0086566E" w:rsidRDefault="00925C46" w:rsidP="007D6E48">
      <w:pPr>
        <w:pStyle w:val="ListParagraph"/>
        <w:numPr>
          <w:ilvl w:val="0"/>
          <w:numId w:val="14"/>
        </w:numPr>
        <w:shd w:val="clear" w:color="auto" w:fill="FFFFFF"/>
        <w:tabs>
          <w:tab w:val="left" w:pos="1204"/>
        </w:tabs>
        <w:spacing w:after="0"/>
        <w:ind w:left="0" w:firstLine="709"/>
      </w:pPr>
      <w:r w:rsidRPr="0086566E">
        <w:t>направлены на устранение причин выявленных нарушений и недостатков</w:t>
      </w:r>
      <w:r>
        <w:t xml:space="preserve"> </w:t>
      </w:r>
      <w:r w:rsidRPr="0086566E">
        <w:t>и на возмещение (при наличии) ущерба, причиненного местному бюджету, муниципальной собственности;</w:t>
      </w:r>
    </w:p>
    <w:p w:rsidR="00925C46" w:rsidRPr="0086566E" w:rsidRDefault="00925C46" w:rsidP="007D6E48">
      <w:pPr>
        <w:pStyle w:val="ListParagraph"/>
        <w:numPr>
          <w:ilvl w:val="0"/>
          <w:numId w:val="14"/>
        </w:numPr>
        <w:shd w:val="clear" w:color="auto" w:fill="FFFFFF"/>
        <w:tabs>
          <w:tab w:val="left" w:pos="1204"/>
        </w:tabs>
        <w:spacing w:after="0"/>
        <w:ind w:left="0" w:firstLine="709"/>
      </w:pPr>
      <w:r w:rsidRPr="0086566E">
        <w:t>ориентированы на принятие объектами контроля конкретных мер по устранению выявленных нарушений и недостатков,</w:t>
      </w:r>
    </w:p>
    <w:p w:rsidR="00925C46" w:rsidRPr="0086566E" w:rsidRDefault="00925C46" w:rsidP="007D6E48">
      <w:pPr>
        <w:pStyle w:val="ListParagraph"/>
        <w:numPr>
          <w:ilvl w:val="0"/>
          <w:numId w:val="14"/>
        </w:numPr>
        <w:shd w:val="clear" w:color="auto" w:fill="FFFFFF"/>
        <w:tabs>
          <w:tab w:val="left" w:pos="1204"/>
        </w:tabs>
        <w:spacing w:after="0"/>
        <w:ind w:left="0" w:firstLine="709"/>
      </w:pPr>
      <w:r w:rsidRPr="0086566E">
        <w:t>конкретными, сжатыми и простыми по форме и содержанию.</w:t>
      </w:r>
    </w:p>
    <w:p w:rsidR="00925C46" w:rsidRPr="0086566E" w:rsidRDefault="00925C46" w:rsidP="007D6E48">
      <w:pPr>
        <w:pStyle w:val="ListParagraph"/>
        <w:numPr>
          <w:ilvl w:val="1"/>
          <w:numId w:val="16"/>
        </w:numPr>
        <w:tabs>
          <w:tab w:val="left" w:pos="1276"/>
        </w:tabs>
        <w:spacing w:after="0"/>
        <w:ind w:left="0" w:firstLine="709"/>
        <w:rPr>
          <w:lang w:eastAsia="ar-SA"/>
        </w:rPr>
      </w:pPr>
      <w:bookmarkStart w:id="39" w:name="sub_52"/>
      <w:r w:rsidRPr="0086566E">
        <w:rPr>
          <w:lang w:eastAsia="ar-SA"/>
        </w:rPr>
        <w:t xml:space="preserve">Результаты контрольного мероприятия предоставляются руководителю </w:t>
      </w:r>
      <w:r>
        <w:rPr>
          <w:spacing w:val="2"/>
        </w:rPr>
        <w:t>Органа внутреннего муниципального финансового контроля</w:t>
      </w:r>
      <w:r w:rsidRPr="0086566E">
        <w:rPr>
          <w:lang w:eastAsia="ar-SA"/>
        </w:rPr>
        <w:t xml:space="preserve"> для подписания в срок не позднее 3-х рабочих дней (при наличии протокола разногласий – 5-ти рабочих дней) после подписания акта объектом контроля.</w:t>
      </w:r>
    </w:p>
    <w:p w:rsidR="00925C46" w:rsidRPr="0086566E" w:rsidRDefault="00925C46" w:rsidP="007D6E48">
      <w:pPr>
        <w:pStyle w:val="ListParagraph"/>
        <w:numPr>
          <w:ilvl w:val="1"/>
          <w:numId w:val="16"/>
        </w:numPr>
        <w:tabs>
          <w:tab w:val="left" w:pos="1276"/>
        </w:tabs>
        <w:spacing w:after="0"/>
        <w:ind w:left="0" w:firstLine="709"/>
        <w:rPr>
          <w:lang w:eastAsia="ar-SA"/>
        </w:rPr>
      </w:pPr>
      <w:bookmarkStart w:id="40" w:name="sub_53"/>
      <w:bookmarkEnd w:id="39"/>
      <w:r w:rsidRPr="0086566E">
        <w:rPr>
          <w:lang w:eastAsia="ar-SA"/>
        </w:rPr>
        <w:t xml:space="preserve">Руководитель </w:t>
      </w:r>
      <w:r>
        <w:rPr>
          <w:spacing w:val="2"/>
        </w:rPr>
        <w:t>Органа внутреннего муниципального финансового контроля</w:t>
      </w:r>
      <w:r w:rsidRPr="0086566E">
        <w:rPr>
          <w:lang w:eastAsia="ar-SA"/>
        </w:rPr>
        <w:t xml:space="preserve"> утверждает результаты контрольного мероприятия. Результаты контрольного мероприятия от имени руководителя</w:t>
      </w:r>
      <w:r w:rsidRPr="008824A9">
        <w:rPr>
          <w:spacing w:val="2"/>
        </w:rPr>
        <w:t xml:space="preserve"> </w:t>
      </w:r>
      <w:r>
        <w:rPr>
          <w:spacing w:val="2"/>
        </w:rPr>
        <w:t>Органа внутреннего муниципального финансового контроля</w:t>
      </w:r>
      <w:r w:rsidRPr="0086566E">
        <w:rPr>
          <w:lang w:eastAsia="ar-SA"/>
        </w:rPr>
        <w:t xml:space="preserve"> направляются для ознакомления и принятия мер</w:t>
      </w:r>
      <w:bookmarkEnd w:id="40"/>
      <w:r w:rsidRPr="0086566E">
        <w:rPr>
          <w:lang w:eastAsia="ar-SA"/>
        </w:rPr>
        <w:t xml:space="preserve"> руководителю объекта контроля.</w:t>
      </w:r>
    </w:p>
    <w:p w:rsidR="00925C46" w:rsidRPr="0086566E" w:rsidRDefault="00925C46" w:rsidP="007D6E48">
      <w:pPr>
        <w:pStyle w:val="ListParagraph"/>
        <w:numPr>
          <w:ilvl w:val="1"/>
          <w:numId w:val="16"/>
        </w:numPr>
        <w:tabs>
          <w:tab w:val="left" w:pos="1276"/>
        </w:tabs>
        <w:spacing w:after="0"/>
        <w:ind w:left="0" w:firstLine="709"/>
        <w:rPr>
          <w:lang w:eastAsia="ar-SA"/>
        </w:rPr>
      </w:pPr>
      <w:bookmarkStart w:id="41" w:name="sub_54"/>
      <w:r w:rsidRPr="0086566E">
        <w:rPr>
          <w:lang w:eastAsia="ar-SA"/>
        </w:rPr>
        <w:t xml:space="preserve">При назначении контрольного мероприятия по жалобам, обращениям граждан руководитель контрольной группы по материалам контрольного мероприятия подготавливает ответ, который после подписания руководителем </w:t>
      </w:r>
      <w:r>
        <w:rPr>
          <w:spacing w:val="2"/>
        </w:rPr>
        <w:t>Органа внутреннего муниципального финансового контроля</w:t>
      </w:r>
      <w:r w:rsidRPr="0086566E">
        <w:rPr>
          <w:lang w:eastAsia="ar-SA"/>
        </w:rPr>
        <w:t xml:space="preserve"> направляется в адрес гражданина, направившего жалобу.</w:t>
      </w:r>
    </w:p>
    <w:p w:rsidR="00925C46" w:rsidRPr="0086566E" w:rsidRDefault="00925C46" w:rsidP="007D6E48">
      <w:pPr>
        <w:pStyle w:val="ListParagraph"/>
        <w:numPr>
          <w:ilvl w:val="1"/>
          <w:numId w:val="16"/>
        </w:numPr>
        <w:tabs>
          <w:tab w:val="left" w:pos="1276"/>
        </w:tabs>
        <w:spacing w:after="0"/>
        <w:ind w:left="0" w:firstLine="709"/>
        <w:rPr>
          <w:lang w:eastAsia="ar-SA"/>
        </w:rPr>
      </w:pPr>
      <w:bookmarkStart w:id="42" w:name="sub_55"/>
      <w:bookmarkEnd w:id="41"/>
      <w:r w:rsidRPr="0086566E">
        <w:rPr>
          <w:lang w:eastAsia="ar-SA"/>
        </w:rPr>
        <w:t>Руководитель объекта контроля после получения предложений по устранению выявленных нарушений и недостатков издает приказ по результатам контрольного мероприятия, которым утверждает план мероприятий, направленных на принятие мер к возмещению причиненного ущерба и устранению выявленных нарушений и недостатков.</w:t>
      </w:r>
    </w:p>
    <w:bookmarkEnd w:id="42"/>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 xml:space="preserve">Информация по устранению выявленных в ходе контрольного мероприятия нарушений и недостатков предоставляется объектом контроля в </w:t>
      </w:r>
      <w:r w:rsidRPr="008824A9">
        <w:rPr>
          <w:rFonts w:ascii="Times New Roman" w:hAnsi="Times New Roman" w:cs="Times New Roman"/>
          <w:spacing w:val="2"/>
          <w:sz w:val="28"/>
          <w:szCs w:val="28"/>
        </w:rPr>
        <w:t>Орган внутреннего муниципального финансового контроля</w:t>
      </w:r>
      <w:r w:rsidRPr="0086566E">
        <w:rPr>
          <w:rFonts w:ascii="Times New Roman" w:hAnsi="Times New Roman" w:cs="Times New Roman"/>
          <w:sz w:val="28"/>
          <w:szCs w:val="28"/>
          <w:lang w:eastAsia="ar-SA"/>
        </w:rPr>
        <w:t xml:space="preserve"> не позднее одного месяца со дня подписания акта контрольного мероприятия.</w:t>
      </w:r>
    </w:p>
    <w:p w:rsidR="00925C46" w:rsidRPr="0086566E" w:rsidRDefault="00925C46" w:rsidP="007D6E48">
      <w:pPr>
        <w:pStyle w:val="ListParagraph"/>
        <w:numPr>
          <w:ilvl w:val="1"/>
          <w:numId w:val="16"/>
        </w:numPr>
        <w:tabs>
          <w:tab w:val="left" w:pos="1276"/>
        </w:tabs>
        <w:spacing w:after="0"/>
        <w:ind w:left="0" w:firstLine="709"/>
        <w:rPr>
          <w:lang w:eastAsia="ar-SA"/>
        </w:rPr>
      </w:pPr>
      <w:bookmarkStart w:id="43" w:name="sub_57"/>
      <w:r w:rsidRPr="0086566E">
        <w:rPr>
          <w:lang w:eastAsia="ar-SA"/>
        </w:rPr>
        <w:t xml:space="preserve">При выявлении хищений и злоупотреблений, которые могут повлечь за собой уголовную ответственность, материалы контрольного мероприятия направляются руководителю </w:t>
      </w:r>
      <w:r>
        <w:rPr>
          <w:spacing w:val="2"/>
        </w:rPr>
        <w:t>Органа внутреннего муниципального финансового контроля</w:t>
      </w:r>
      <w:r w:rsidRPr="0086566E">
        <w:rPr>
          <w:lang w:eastAsia="ar-SA"/>
        </w:rPr>
        <w:t xml:space="preserve"> для принятия решения о передаче их в правоохранительные органы.</w:t>
      </w:r>
      <w:bookmarkStart w:id="44" w:name="sub_58"/>
      <w:bookmarkEnd w:id="43"/>
    </w:p>
    <w:p w:rsidR="00925C46" w:rsidRPr="0086566E" w:rsidRDefault="00925C46" w:rsidP="007D6E48">
      <w:pPr>
        <w:pStyle w:val="ListParagraph"/>
        <w:numPr>
          <w:ilvl w:val="1"/>
          <w:numId w:val="16"/>
        </w:numPr>
        <w:tabs>
          <w:tab w:val="left" w:pos="1276"/>
        </w:tabs>
        <w:spacing w:after="0"/>
        <w:ind w:left="0" w:firstLine="709"/>
        <w:rPr>
          <w:lang w:eastAsia="ar-SA"/>
        </w:rPr>
      </w:pPr>
      <w:bookmarkStart w:id="45" w:name="sub_59"/>
      <w:bookmarkEnd w:id="44"/>
      <w:r w:rsidRPr="0086566E">
        <w:rPr>
          <w:lang w:eastAsia="ar-SA"/>
        </w:rPr>
        <w:t xml:space="preserve">Специалист-эксперт </w:t>
      </w:r>
      <w:r>
        <w:rPr>
          <w:spacing w:val="2"/>
        </w:rPr>
        <w:t>Органа внутреннего муниципального финансового контроля</w:t>
      </w:r>
      <w:r w:rsidRPr="0086566E">
        <w:rPr>
          <w:lang w:eastAsia="ar-SA"/>
        </w:rPr>
        <w:t xml:space="preserve"> обеспечивает контроль над ходом реализации материалов контрольного мероприятия.</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p>
    <w:p w:rsidR="00925C46" w:rsidRPr="0086566E" w:rsidRDefault="00925C46" w:rsidP="007D6E48">
      <w:pPr>
        <w:spacing w:after="0" w:line="240" w:lineRule="auto"/>
        <w:jc w:val="center"/>
        <w:rPr>
          <w:rFonts w:ascii="Times New Roman" w:hAnsi="Times New Roman" w:cs="Times New Roman"/>
          <w:sz w:val="28"/>
          <w:szCs w:val="28"/>
          <w:lang w:eastAsia="ar-SA"/>
        </w:rPr>
      </w:pPr>
      <w:r w:rsidRPr="0086566E">
        <w:rPr>
          <w:rFonts w:ascii="Times New Roman" w:hAnsi="Times New Roman" w:cs="Times New Roman"/>
          <w:sz w:val="28"/>
          <w:szCs w:val="28"/>
          <w:lang w:eastAsia="ar-SA"/>
        </w:rPr>
        <w:t>6. ПОРЯДОК РЕГИСТРАЦИИ, ВЕДЕНИЯ УЧЕТА И ОТЧЕТНОСТИ ПО МАТЕРИАЛАМ ПРОВЕДЕННЫХ КОНТРОЛЬНЫХ МЕРОПРИЯТИЙ</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p>
    <w:p w:rsidR="00925C46" w:rsidRPr="0086566E" w:rsidRDefault="00925C46" w:rsidP="00B847AA">
      <w:pPr>
        <w:spacing w:after="0" w:line="240" w:lineRule="auto"/>
        <w:ind w:firstLine="709"/>
        <w:jc w:val="both"/>
        <w:rPr>
          <w:rFonts w:ascii="Times New Roman" w:hAnsi="Times New Roman" w:cs="Times New Roman"/>
          <w:sz w:val="28"/>
          <w:szCs w:val="28"/>
          <w:lang w:eastAsia="ar-SA"/>
        </w:rPr>
      </w:pPr>
      <w:bookmarkStart w:id="46" w:name="sub_61"/>
      <w:bookmarkEnd w:id="45"/>
      <w:r w:rsidRPr="0086566E">
        <w:rPr>
          <w:rFonts w:ascii="Times New Roman" w:hAnsi="Times New Roman" w:cs="Times New Roman"/>
          <w:sz w:val="28"/>
          <w:szCs w:val="28"/>
          <w:lang w:eastAsia="ar-SA"/>
        </w:rPr>
        <w:t xml:space="preserve">6.1. Материалы и результаты проведенного контрольного мероприятия должны составлять в делопроизводстве </w:t>
      </w:r>
      <w:r w:rsidRPr="008824A9">
        <w:rPr>
          <w:rFonts w:ascii="Times New Roman" w:hAnsi="Times New Roman" w:cs="Times New Roman"/>
          <w:spacing w:val="2"/>
          <w:sz w:val="28"/>
          <w:szCs w:val="28"/>
        </w:rPr>
        <w:t>Органа внутреннего муниципального финансового контроля</w:t>
      </w:r>
      <w:r w:rsidRPr="008824A9">
        <w:rPr>
          <w:rFonts w:ascii="Times New Roman" w:hAnsi="Times New Roman" w:cs="Times New Roman"/>
          <w:sz w:val="28"/>
          <w:szCs w:val="28"/>
          <w:lang w:eastAsia="ar-SA"/>
        </w:rPr>
        <w:t xml:space="preserve"> отдельное дело с</w:t>
      </w:r>
      <w:r w:rsidRPr="0086566E">
        <w:rPr>
          <w:rFonts w:ascii="Times New Roman" w:hAnsi="Times New Roman" w:cs="Times New Roman"/>
          <w:sz w:val="28"/>
          <w:szCs w:val="28"/>
          <w:lang w:eastAsia="ar-SA"/>
        </w:rPr>
        <w:t xml:space="preserve"> соответствующим наименованием и необходимым количеством томов.</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bookmarkStart w:id="47" w:name="sub_62"/>
      <w:bookmarkEnd w:id="46"/>
      <w:r w:rsidRPr="0086566E">
        <w:rPr>
          <w:rFonts w:ascii="Times New Roman" w:hAnsi="Times New Roman" w:cs="Times New Roman"/>
          <w:sz w:val="28"/>
          <w:szCs w:val="28"/>
          <w:lang w:eastAsia="ar-SA"/>
        </w:rPr>
        <w:t xml:space="preserve">6.2. Материалы проведенного контрольного мероприятия подлежат регистрации в журнале регистрации контрольных мероприятий. </w:t>
      </w:r>
      <w:bookmarkStart w:id="48" w:name="sub_63"/>
      <w:bookmarkEnd w:id="47"/>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 xml:space="preserve">6.3. Специалист-эксперт </w:t>
      </w:r>
      <w:r w:rsidRPr="008824A9">
        <w:rPr>
          <w:rFonts w:ascii="Times New Roman" w:hAnsi="Times New Roman" w:cs="Times New Roman"/>
          <w:spacing w:val="2"/>
          <w:sz w:val="28"/>
          <w:szCs w:val="28"/>
        </w:rPr>
        <w:t>Органа внутреннего муниципального финансового контроля</w:t>
      </w:r>
      <w:r w:rsidRPr="008824A9">
        <w:rPr>
          <w:rFonts w:ascii="Times New Roman" w:hAnsi="Times New Roman" w:cs="Times New Roman"/>
          <w:sz w:val="28"/>
          <w:szCs w:val="28"/>
          <w:lang w:eastAsia="ar-SA"/>
        </w:rPr>
        <w:t xml:space="preserve"> составляе</w:t>
      </w:r>
      <w:r w:rsidRPr="0086566E">
        <w:rPr>
          <w:rFonts w:ascii="Times New Roman" w:hAnsi="Times New Roman" w:cs="Times New Roman"/>
          <w:sz w:val="28"/>
          <w:szCs w:val="28"/>
          <w:lang w:eastAsia="ar-SA"/>
        </w:rPr>
        <w:t xml:space="preserve">т отчет о результатах контрольной деятельности по полугодиям нарастающим итогом, который предоставляется руководителю </w:t>
      </w:r>
      <w:r w:rsidRPr="008824A9">
        <w:rPr>
          <w:rFonts w:ascii="Times New Roman" w:hAnsi="Times New Roman" w:cs="Times New Roman"/>
          <w:spacing w:val="2"/>
          <w:sz w:val="28"/>
          <w:szCs w:val="28"/>
        </w:rPr>
        <w:t>Органа внутреннего муниципального финансового контроля</w:t>
      </w:r>
      <w:r w:rsidRPr="008824A9">
        <w:rPr>
          <w:rFonts w:ascii="Times New Roman" w:hAnsi="Times New Roman" w:cs="Times New Roman"/>
          <w:sz w:val="28"/>
          <w:szCs w:val="28"/>
          <w:lang w:eastAsia="ar-SA"/>
        </w:rPr>
        <w:t>.</w:t>
      </w:r>
      <w:r w:rsidRPr="0086566E">
        <w:rPr>
          <w:rFonts w:ascii="Times New Roman" w:hAnsi="Times New Roman" w:cs="Times New Roman"/>
          <w:sz w:val="28"/>
          <w:szCs w:val="28"/>
          <w:lang w:eastAsia="ar-SA"/>
        </w:rPr>
        <w:t xml:space="preserve"> Содержание отчета о результатах контрольной деятельности должно отвечать следующим требованиям:</w:t>
      </w:r>
    </w:p>
    <w:p w:rsidR="00925C46" w:rsidRPr="008824A9" w:rsidRDefault="00925C46" w:rsidP="00B847AA">
      <w:pPr>
        <w:spacing w:after="0" w:line="240" w:lineRule="auto"/>
        <w:ind w:firstLine="708"/>
        <w:jc w:val="both"/>
        <w:rPr>
          <w:rFonts w:ascii="Times New Roman" w:hAnsi="Times New Roman" w:cs="Times New Roman"/>
          <w:sz w:val="28"/>
          <w:szCs w:val="28"/>
          <w:lang w:eastAsia="ar-SA"/>
        </w:rPr>
      </w:pPr>
      <w:bookmarkStart w:id="49" w:name="sub_631"/>
      <w:bookmarkEnd w:id="48"/>
      <w:r w:rsidRPr="0086566E">
        <w:rPr>
          <w:rFonts w:ascii="Times New Roman" w:hAnsi="Times New Roman" w:cs="Times New Roman"/>
          <w:sz w:val="28"/>
          <w:szCs w:val="28"/>
          <w:lang w:eastAsia="ar-SA"/>
        </w:rPr>
        <w:t xml:space="preserve">6.3.1. Отчет должен содержать всю информацию, достаточную для определения результативности специалиста-эксперта </w:t>
      </w:r>
      <w:r w:rsidRPr="008824A9">
        <w:rPr>
          <w:rFonts w:ascii="Times New Roman" w:hAnsi="Times New Roman" w:cs="Times New Roman"/>
          <w:spacing w:val="2"/>
          <w:sz w:val="28"/>
          <w:szCs w:val="28"/>
        </w:rPr>
        <w:t>Органа внутреннего муниципального финансового контроля</w:t>
      </w:r>
      <w:r w:rsidRPr="008824A9">
        <w:rPr>
          <w:rFonts w:ascii="Times New Roman" w:hAnsi="Times New Roman" w:cs="Times New Roman"/>
          <w:sz w:val="28"/>
          <w:szCs w:val="28"/>
          <w:lang w:eastAsia="ar-SA"/>
        </w:rPr>
        <w:t>.</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bookmarkStart w:id="50" w:name="sub_632"/>
      <w:bookmarkEnd w:id="49"/>
      <w:r w:rsidRPr="0086566E">
        <w:rPr>
          <w:rFonts w:ascii="Times New Roman" w:hAnsi="Times New Roman" w:cs="Times New Roman"/>
          <w:sz w:val="28"/>
          <w:szCs w:val="28"/>
          <w:lang w:eastAsia="ar-SA"/>
        </w:rPr>
        <w:t>6.3.2. Отчет должен содержать информацию об объеме проверенных средств, видах и объеме выявленных нарушений, принятых мерах по реализации результатов контрольных мероприятий (возмещение причиненного ущерба, применение мер дисциплинарного воздействия к должностным лицам).</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p>
    <w:p w:rsidR="00925C46" w:rsidRPr="0086566E" w:rsidRDefault="00925C46" w:rsidP="000F3AC9">
      <w:pPr>
        <w:spacing w:after="0" w:line="240" w:lineRule="auto"/>
        <w:jc w:val="center"/>
        <w:rPr>
          <w:rFonts w:ascii="Times New Roman" w:hAnsi="Times New Roman" w:cs="Times New Roman"/>
          <w:sz w:val="28"/>
          <w:szCs w:val="28"/>
          <w:lang w:eastAsia="ar-SA"/>
        </w:rPr>
      </w:pPr>
      <w:r w:rsidRPr="0086566E">
        <w:rPr>
          <w:rFonts w:ascii="Times New Roman" w:hAnsi="Times New Roman" w:cs="Times New Roman"/>
          <w:sz w:val="28"/>
          <w:szCs w:val="28"/>
          <w:lang w:eastAsia="ar-SA"/>
        </w:rPr>
        <w:t>7. ПОРЯДОК КОНТРОЛЯ КАЧЕСТВА КОНТРОЛЬНОЙ ДЕЯТЕЛЬНОСТИ</w:t>
      </w:r>
    </w:p>
    <w:bookmarkEnd w:id="50"/>
    <w:p w:rsidR="00925C46" w:rsidRPr="0086566E" w:rsidRDefault="00925C46" w:rsidP="00B847AA">
      <w:pPr>
        <w:spacing w:after="0" w:line="240" w:lineRule="auto"/>
        <w:ind w:firstLine="567"/>
        <w:jc w:val="both"/>
        <w:rPr>
          <w:rFonts w:ascii="Times New Roman" w:hAnsi="Times New Roman" w:cs="Times New Roman"/>
          <w:sz w:val="28"/>
          <w:szCs w:val="28"/>
          <w:lang w:eastAsia="ar-SA"/>
        </w:rPr>
      </w:pPr>
    </w:p>
    <w:p w:rsidR="00925C46" w:rsidRPr="0086566E" w:rsidRDefault="00925C46" w:rsidP="000F3AC9">
      <w:pPr>
        <w:pStyle w:val="ListParagraph"/>
        <w:numPr>
          <w:ilvl w:val="1"/>
          <w:numId w:val="17"/>
        </w:numPr>
        <w:tabs>
          <w:tab w:val="left" w:pos="1288"/>
        </w:tabs>
        <w:spacing w:after="0"/>
        <w:ind w:left="0" w:firstLine="720"/>
        <w:rPr>
          <w:lang w:eastAsia="ar-SA"/>
        </w:rPr>
      </w:pPr>
      <w:bookmarkStart w:id="51" w:name="sub_71"/>
      <w:r w:rsidRPr="0086566E">
        <w:rPr>
          <w:lang w:eastAsia="ar-SA"/>
        </w:rPr>
        <w:t>Основными задачами контроля качества контрольной деятельности являются обеспечение выполнения установленных настоящим Стандартом требований и процедур проведения контрольных мероприятий, выявление и устранение недостатков проведения контрольных мероприятий.</w:t>
      </w:r>
    </w:p>
    <w:p w:rsidR="00925C46" w:rsidRPr="0086566E" w:rsidRDefault="00925C46" w:rsidP="000F3AC9">
      <w:pPr>
        <w:pStyle w:val="ListParagraph"/>
        <w:numPr>
          <w:ilvl w:val="1"/>
          <w:numId w:val="17"/>
        </w:numPr>
        <w:tabs>
          <w:tab w:val="left" w:pos="1288"/>
        </w:tabs>
        <w:spacing w:after="0"/>
        <w:ind w:left="0" w:firstLine="720"/>
        <w:rPr>
          <w:lang w:eastAsia="ar-SA"/>
        </w:rPr>
      </w:pPr>
      <w:bookmarkStart w:id="52" w:name="sub_72"/>
      <w:bookmarkEnd w:id="51"/>
      <w:r w:rsidRPr="0086566E">
        <w:rPr>
          <w:lang w:eastAsia="ar-SA"/>
        </w:rPr>
        <w:t xml:space="preserve">Контроль качества проведения контрольных мероприятий, проводимых </w:t>
      </w:r>
      <w:r>
        <w:rPr>
          <w:spacing w:val="2"/>
        </w:rPr>
        <w:t>Органом внутреннего муниципального финансового контроля</w:t>
      </w:r>
      <w:r w:rsidRPr="0086566E">
        <w:rPr>
          <w:lang w:eastAsia="ar-SA"/>
        </w:rPr>
        <w:t>, осуществляется посредством проведения:</w:t>
      </w:r>
    </w:p>
    <w:bookmarkEnd w:id="52"/>
    <w:p w:rsidR="00925C46" w:rsidRPr="0086566E" w:rsidRDefault="00925C46" w:rsidP="000F3AC9">
      <w:pPr>
        <w:pStyle w:val="ListParagraph"/>
        <w:numPr>
          <w:ilvl w:val="0"/>
          <w:numId w:val="14"/>
        </w:numPr>
        <w:shd w:val="clear" w:color="auto" w:fill="FFFFFF"/>
        <w:tabs>
          <w:tab w:val="left" w:pos="1276"/>
        </w:tabs>
        <w:spacing w:after="0"/>
        <w:ind w:left="0" w:firstLine="709"/>
      </w:pPr>
      <w:r w:rsidRPr="0086566E">
        <w:t>текущего контроля качества;</w:t>
      </w:r>
    </w:p>
    <w:p w:rsidR="00925C46" w:rsidRPr="0086566E" w:rsidRDefault="00925C46" w:rsidP="000F3AC9">
      <w:pPr>
        <w:pStyle w:val="ListParagraph"/>
        <w:numPr>
          <w:ilvl w:val="0"/>
          <w:numId w:val="14"/>
        </w:numPr>
        <w:shd w:val="clear" w:color="auto" w:fill="FFFFFF"/>
        <w:tabs>
          <w:tab w:val="left" w:pos="1276"/>
        </w:tabs>
        <w:spacing w:after="0"/>
        <w:ind w:left="0" w:firstLine="709"/>
      </w:pPr>
      <w:r w:rsidRPr="0086566E">
        <w:t>последующего контроля качества.</w:t>
      </w:r>
    </w:p>
    <w:p w:rsidR="00925C46" w:rsidRPr="0086566E" w:rsidRDefault="00925C46" w:rsidP="000F3AC9">
      <w:pPr>
        <w:pStyle w:val="ListParagraph"/>
        <w:numPr>
          <w:ilvl w:val="1"/>
          <w:numId w:val="17"/>
        </w:numPr>
        <w:tabs>
          <w:tab w:val="left" w:pos="1288"/>
        </w:tabs>
        <w:spacing w:after="0"/>
        <w:ind w:left="0" w:firstLine="720"/>
        <w:rPr>
          <w:lang w:eastAsia="ar-SA"/>
        </w:rPr>
      </w:pPr>
      <w:bookmarkStart w:id="53" w:name="sub_73"/>
      <w:r w:rsidRPr="0086566E">
        <w:rPr>
          <w:lang w:eastAsia="ar-SA"/>
        </w:rPr>
        <w:t>Текущий контроль качества работы членов контрольной группы и ее результатов осуществляет руководитель контрольной группы. Текущий контроль включает проверки соответствия выполняемой членами контрольной группы работы Программе контрольного мероприятия, а их действий - установленным функциям и порученным заданиям. Текущий контроль также направлен на выявление проблем, возникающих в ходе контрольного мероприятия, в целях своевременного принятия мер для их решения.</w:t>
      </w:r>
    </w:p>
    <w:p w:rsidR="00925C46" w:rsidRPr="0086566E" w:rsidRDefault="00925C46" w:rsidP="000F3AC9">
      <w:pPr>
        <w:pStyle w:val="ListParagraph"/>
        <w:numPr>
          <w:ilvl w:val="1"/>
          <w:numId w:val="17"/>
        </w:numPr>
        <w:tabs>
          <w:tab w:val="left" w:pos="1288"/>
        </w:tabs>
        <w:spacing w:after="0"/>
        <w:ind w:left="0" w:firstLine="720"/>
        <w:rPr>
          <w:lang w:eastAsia="ar-SA"/>
        </w:rPr>
      </w:pPr>
      <w:bookmarkStart w:id="54" w:name="sub_74"/>
      <w:bookmarkEnd w:id="53"/>
      <w:r w:rsidRPr="0086566E">
        <w:rPr>
          <w:lang w:eastAsia="ar-SA"/>
        </w:rPr>
        <w:t>Последующий контроль качества осуществляется после завершения контрольного мероприятия путем проверки его результатов. Предметом последующего контроля являются:</w:t>
      </w:r>
    </w:p>
    <w:bookmarkEnd w:id="54"/>
    <w:p w:rsidR="00925C46" w:rsidRPr="0086566E" w:rsidRDefault="00925C46" w:rsidP="000F3AC9">
      <w:pPr>
        <w:pStyle w:val="ListParagraph"/>
        <w:numPr>
          <w:ilvl w:val="0"/>
          <w:numId w:val="14"/>
        </w:numPr>
        <w:shd w:val="clear" w:color="auto" w:fill="FFFFFF"/>
        <w:tabs>
          <w:tab w:val="left" w:pos="1276"/>
        </w:tabs>
        <w:spacing w:after="0"/>
        <w:ind w:left="0" w:firstLine="709"/>
      </w:pPr>
      <w:r w:rsidRPr="0086566E">
        <w:t>достижение целей проверки, соблюдение сроков, полнота охвата вопросов Программы, своевременность оформления актов контрольного мероприятия;</w:t>
      </w:r>
    </w:p>
    <w:p w:rsidR="00925C46" w:rsidRPr="0086566E" w:rsidRDefault="00925C46" w:rsidP="000F3AC9">
      <w:pPr>
        <w:pStyle w:val="ListParagraph"/>
        <w:numPr>
          <w:ilvl w:val="0"/>
          <w:numId w:val="14"/>
        </w:numPr>
        <w:shd w:val="clear" w:color="auto" w:fill="FFFFFF"/>
        <w:tabs>
          <w:tab w:val="left" w:pos="1276"/>
        </w:tabs>
        <w:spacing w:after="0"/>
        <w:ind w:left="0" w:firstLine="709"/>
      </w:pPr>
      <w:r w:rsidRPr="0086566E">
        <w:t>классификация выявленных нарушений и недостатков; достаточность доказательной базы;</w:t>
      </w:r>
    </w:p>
    <w:p w:rsidR="00925C46" w:rsidRPr="0086566E" w:rsidRDefault="00925C46" w:rsidP="000F3AC9">
      <w:pPr>
        <w:pStyle w:val="ListParagraph"/>
        <w:numPr>
          <w:ilvl w:val="0"/>
          <w:numId w:val="14"/>
        </w:numPr>
        <w:shd w:val="clear" w:color="auto" w:fill="FFFFFF"/>
        <w:tabs>
          <w:tab w:val="left" w:pos="1276"/>
        </w:tabs>
        <w:spacing w:after="0"/>
        <w:ind w:left="0" w:firstLine="709"/>
      </w:pPr>
      <w:r w:rsidRPr="0086566E">
        <w:t>подготовка каждым членом ревизионной группы акта по проверенным вопросам Программы.</w:t>
      </w: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r w:rsidRPr="0086566E">
        <w:rPr>
          <w:rFonts w:ascii="Times New Roman" w:hAnsi="Times New Roman" w:cs="Times New Roman"/>
          <w:sz w:val="28"/>
          <w:szCs w:val="28"/>
          <w:lang w:eastAsia="ar-SA"/>
        </w:rPr>
        <w:t>Последующий контроль качества осуществляет руководитель Комиссии.</w:t>
      </w:r>
    </w:p>
    <w:p w:rsidR="00925C46" w:rsidRPr="0086566E" w:rsidRDefault="00925C46" w:rsidP="00B847AA">
      <w:pPr>
        <w:spacing w:after="0" w:line="240" w:lineRule="auto"/>
        <w:jc w:val="both"/>
        <w:rPr>
          <w:rFonts w:ascii="Times New Roman" w:hAnsi="Times New Roman" w:cs="Times New Roman"/>
          <w:sz w:val="28"/>
          <w:szCs w:val="28"/>
          <w:lang w:eastAsia="ar-SA"/>
        </w:rPr>
      </w:pPr>
    </w:p>
    <w:p w:rsidR="00925C46" w:rsidRPr="0086566E" w:rsidRDefault="00925C46" w:rsidP="00B847AA">
      <w:pPr>
        <w:spacing w:after="0" w:line="240" w:lineRule="auto"/>
        <w:jc w:val="center"/>
        <w:rPr>
          <w:rFonts w:ascii="Times New Roman" w:hAnsi="Times New Roman" w:cs="Times New Roman"/>
          <w:sz w:val="28"/>
          <w:szCs w:val="28"/>
          <w:lang w:eastAsia="ar-SA"/>
        </w:rPr>
      </w:pPr>
      <w:r w:rsidRPr="0086566E">
        <w:rPr>
          <w:rFonts w:ascii="Times New Roman" w:hAnsi="Times New Roman" w:cs="Times New Roman"/>
          <w:sz w:val="28"/>
          <w:szCs w:val="28"/>
          <w:lang w:eastAsia="ar-SA"/>
        </w:rPr>
        <w:t>8. ЗАКЛЮЧИТЕЛЬНЫЕ ПОЛОЖЕНИЯ</w:t>
      </w:r>
    </w:p>
    <w:p w:rsidR="00925C46" w:rsidRPr="0086566E" w:rsidRDefault="00925C46" w:rsidP="00B847AA">
      <w:pPr>
        <w:spacing w:after="0" w:line="240" w:lineRule="auto"/>
        <w:ind w:firstLine="567"/>
        <w:jc w:val="both"/>
        <w:rPr>
          <w:rFonts w:ascii="Times New Roman" w:hAnsi="Times New Roman" w:cs="Times New Roman"/>
          <w:sz w:val="28"/>
          <w:szCs w:val="28"/>
          <w:lang w:eastAsia="ar-SA"/>
        </w:rPr>
      </w:pP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bookmarkStart w:id="55" w:name="sub_81"/>
      <w:r w:rsidRPr="0086566E">
        <w:rPr>
          <w:rFonts w:ascii="Times New Roman" w:hAnsi="Times New Roman" w:cs="Times New Roman"/>
          <w:sz w:val="28"/>
          <w:szCs w:val="28"/>
          <w:lang w:eastAsia="ar-SA"/>
        </w:rPr>
        <w:t xml:space="preserve">В случае возникновения ситуаций, не предусмотренных настоящим Стандартом, специалисты Комиссии обязаны руководствоваться законодательством РФ, </w:t>
      </w:r>
      <w:r w:rsidRPr="0086566E">
        <w:rPr>
          <w:rFonts w:ascii="Times New Roman" w:hAnsi="Times New Roman" w:cs="Times New Roman"/>
          <w:sz w:val="28"/>
          <w:szCs w:val="28"/>
          <w:lang w:eastAsia="ru-RU"/>
        </w:rPr>
        <w:t xml:space="preserve">Краснодарского края </w:t>
      </w:r>
      <w:r w:rsidRPr="0086566E">
        <w:rPr>
          <w:rFonts w:ascii="Times New Roman" w:hAnsi="Times New Roman" w:cs="Times New Roman"/>
          <w:sz w:val="28"/>
          <w:szCs w:val="28"/>
          <w:lang w:eastAsia="ar-SA"/>
        </w:rPr>
        <w:t xml:space="preserve">и муниципальными правовыми актами </w:t>
      </w:r>
      <w:r>
        <w:rPr>
          <w:rFonts w:ascii="Times New Roman" w:hAnsi="Times New Roman" w:cs="Times New Roman"/>
          <w:sz w:val="28"/>
          <w:szCs w:val="28"/>
          <w:lang w:eastAsia="ar-SA"/>
        </w:rPr>
        <w:t>Ильин</w:t>
      </w:r>
      <w:r w:rsidRPr="0086566E">
        <w:rPr>
          <w:rFonts w:ascii="Times New Roman" w:hAnsi="Times New Roman" w:cs="Times New Roman"/>
          <w:sz w:val="28"/>
          <w:szCs w:val="28"/>
          <w:lang w:eastAsia="ar-SA"/>
        </w:rPr>
        <w:t xml:space="preserve">ского сельского поселения </w:t>
      </w:r>
      <w:r>
        <w:rPr>
          <w:rFonts w:ascii="Times New Roman" w:hAnsi="Times New Roman" w:cs="Times New Roman"/>
          <w:sz w:val="28"/>
          <w:szCs w:val="28"/>
          <w:lang w:eastAsia="ar-SA"/>
        </w:rPr>
        <w:t>Новопокров</w:t>
      </w:r>
      <w:r w:rsidRPr="0086566E">
        <w:rPr>
          <w:rFonts w:ascii="Times New Roman" w:hAnsi="Times New Roman" w:cs="Times New Roman"/>
          <w:sz w:val="28"/>
          <w:szCs w:val="28"/>
          <w:lang w:eastAsia="ar-SA"/>
        </w:rPr>
        <w:t>ского района.</w:t>
      </w:r>
      <w:bookmarkEnd w:id="55"/>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p>
    <w:p w:rsidR="00925C46" w:rsidRDefault="00925C46" w:rsidP="00B847AA">
      <w:pPr>
        <w:spacing w:after="0" w:line="240" w:lineRule="auto"/>
        <w:ind w:firstLine="708"/>
        <w:jc w:val="both"/>
        <w:rPr>
          <w:rFonts w:ascii="Times New Roman" w:hAnsi="Times New Roman" w:cs="Times New Roman"/>
          <w:sz w:val="28"/>
          <w:szCs w:val="28"/>
          <w:lang w:eastAsia="ar-SA"/>
        </w:rPr>
      </w:pPr>
    </w:p>
    <w:p w:rsidR="00925C46" w:rsidRPr="0086566E" w:rsidRDefault="00925C46" w:rsidP="00B847AA">
      <w:pPr>
        <w:spacing w:after="0" w:line="240" w:lineRule="auto"/>
        <w:ind w:firstLine="708"/>
        <w:jc w:val="both"/>
        <w:rPr>
          <w:rFonts w:ascii="Times New Roman" w:hAnsi="Times New Roman" w:cs="Times New Roman"/>
          <w:sz w:val="28"/>
          <w:szCs w:val="28"/>
          <w:lang w:eastAsia="ar-SA"/>
        </w:rPr>
      </w:pPr>
    </w:p>
    <w:p w:rsidR="00925C46" w:rsidRDefault="00925C46" w:rsidP="0086566E">
      <w:pPr>
        <w:pStyle w:val="ListParagraph"/>
        <w:spacing w:after="0"/>
        <w:ind w:left="709" w:right="-142"/>
      </w:pPr>
      <w:r>
        <w:t>Глава</w:t>
      </w:r>
    </w:p>
    <w:p w:rsidR="00925C46" w:rsidRDefault="00925C46" w:rsidP="0086566E">
      <w:pPr>
        <w:pStyle w:val="ListParagraph"/>
        <w:spacing w:after="0"/>
        <w:ind w:left="709" w:right="-142"/>
      </w:pPr>
      <w:r>
        <w:t xml:space="preserve">Ильинского сельского поселения </w:t>
      </w:r>
    </w:p>
    <w:p w:rsidR="00925C46" w:rsidRPr="009B14A8" w:rsidRDefault="00925C46" w:rsidP="0086566E">
      <w:pPr>
        <w:pStyle w:val="ListParagraph"/>
        <w:spacing w:after="0"/>
        <w:ind w:left="709" w:right="-142"/>
      </w:pPr>
      <w:r>
        <w:t>Новопокровского района                                                          Н.Н. Кулинич</w:t>
      </w:r>
    </w:p>
    <w:p w:rsidR="00925C46" w:rsidRPr="0086566E" w:rsidRDefault="00925C46" w:rsidP="0086566E">
      <w:pPr>
        <w:spacing w:after="0" w:line="240" w:lineRule="auto"/>
        <w:jc w:val="both"/>
      </w:pPr>
    </w:p>
    <w:sectPr w:rsidR="00925C46" w:rsidRPr="0086566E" w:rsidSect="00E85133">
      <w:headerReference w:type="default" r:id="rId7"/>
      <w:footerReference w:type="default" r:id="rId8"/>
      <w:pgSz w:w="11906" w:h="16838"/>
      <w:pgMar w:top="36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C46" w:rsidRDefault="00925C46" w:rsidP="00A22460">
      <w:pPr>
        <w:spacing w:after="0" w:line="240" w:lineRule="auto"/>
      </w:pPr>
      <w:r>
        <w:separator/>
      </w:r>
    </w:p>
  </w:endnote>
  <w:endnote w:type="continuationSeparator" w:id="0">
    <w:p w:rsidR="00925C46" w:rsidRDefault="00925C46" w:rsidP="00A22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46" w:rsidRDefault="00925C46">
    <w:pPr>
      <w:pStyle w:val="Footer"/>
      <w:jc w:val="center"/>
    </w:pPr>
  </w:p>
  <w:p w:rsidR="00925C46" w:rsidRDefault="00925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C46" w:rsidRDefault="00925C46" w:rsidP="00A22460">
      <w:pPr>
        <w:spacing w:after="0" w:line="240" w:lineRule="auto"/>
      </w:pPr>
      <w:r>
        <w:separator/>
      </w:r>
    </w:p>
  </w:footnote>
  <w:footnote w:type="continuationSeparator" w:id="0">
    <w:p w:rsidR="00925C46" w:rsidRDefault="00925C46" w:rsidP="00A22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46" w:rsidRPr="008A07C6" w:rsidRDefault="00925C46">
    <w:pPr>
      <w:pStyle w:val="Header"/>
      <w:jc w:val="center"/>
      <w:rPr>
        <w:rFonts w:ascii="Times New Roman" w:hAnsi="Times New Roman" w:cs="Times New Roman"/>
        <w:sz w:val="24"/>
        <w:szCs w:val="24"/>
      </w:rPr>
    </w:pPr>
    <w:r w:rsidRPr="008A07C6">
      <w:rPr>
        <w:rFonts w:ascii="Times New Roman" w:hAnsi="Times New Roman" w:cs="Times New Roman"/>
        <w:sz w:val="24"/>
        <w:szCs w:val="24"/>
      </w:rPr>
      <w:fldChar w:fldCharType="begin"/>
    </w:r>
    <w:r w:rsidRPr="008A07C6">
      <w:rPr>
        <w:rFonts w:ascii="Times New Roman" w:hAnsi="Times New Roman" w:cs="Times New Roman"/>
        <w:sz w:val="24"/>
        <w:szCs w:val="24"/>
      </w:rPr>
      <w:instrText>PAGE   \* MERGEFORMAT</w:instrText>
    </w:r>
    <w:r w:rsidRPr="008A07C6">
      <w:rPr>
        <w:rFonts w:ascii="Times New Roman" w:hAnsi="Times New Roman" w:cs="Times New Roman"/>
        <w:sz w:val="24"/>
        <w:szCs w:val="24"/>
      </w:rPr>
      <w:fldChar w:fldCharType="separate"/>
    </w:r>
    <w:r>
      <w:rPr>
        <w:rFonts w:ascii="Times New Roman" w:hAnsi="Times New Roman" w:cs="Times New Roman"/>
        <w:noProof/>
        <w:sz w:val="24"/>
        <w:szCs w:val="24"/>
      </w:rPr>
      <w:t>13</w:t>
    </w:r>
    <w:r w:rsidRPr="008A07C6">
      <w:rPr>
        <w:rFonts w:ascii="Times New Roman" w:hAnsi="Times New Roman" w:cs="Times New Roman"/>
        <w:sz w:val="24"/>
        <w:szCs w:val="24"/>
      </w:rPr>
      <w:fldChar w:fldCharType="end"/>
    </w:r>
  </w:p>
  <w:p w:rsidR="00925C46" w:rsidRDefault="00925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599"/>
    <w:multiLevelType w:val="multilevel"/>
    <w:tmpl w:val="9E56BC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1">
    <w:nsid w:val="1A695847"/>
    <w:multiLevelType w:val="hybridMultilevel"/>
    <w:tmpl w:val="C34233D0"/>
    <w:lvl w:ilvl="0" w:tplc="9FBC77AA">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7B2B93"/>
    <w:multiLevelType w:val="hybridMultilevel"/>
    <w:tmpl w:val="AEC2CCFC"/>
    <w:lvl w:ilvl="0" w:tplc="018CCB56">
      <w:start w:val="1"/>
      <w:numFmt w:val="russianLower"/>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
    <w:nsid w:val="21270E47"/>
    <w:multiLevelType w:val="hybridMultilevel"/>
    <w:tmpl w:val="D512921E"/>
    <w:lvl w:ilvl="0" w:tplc="7FC08E4E">
      <w:start w:val="1"/>
      <w:numFmt w:val="decimal"/>
      <w:lvlText w:val="%1."/>
      <w:lvlJc w:val="left"/>
      <w:pPr>
        <w:ind w:left="1908" w:hanging="120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22E563DE"/>
    <w:multiLevelType w:val="multilevel"/>
    <w:tmpl w:val="B930EA0C"/>
    <w:lvl w:ilvl="0">
      <w:start w:val="1"/>
      <w:numFmt w:val="decimal"/>
      <w:lvlText w:val="%1."/>
      <w:lvlJc w:val="left"/>
      <w:pPr>
        <w:ind w:left="1425" w:hanging="885"/>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4B275687"/>
    <w:multiLevelType w:val="multilevel"/>
    <w:tmpl w:val="6CB4D0C2"/>
    <w:lvl w:ilvl="0">
      <w:start w:val="1"/>
      <w:numFmt w:val="decimal"/>
      <w:lvlText w:val="%1."/>
      <w:lvlJc w:val="left"/>
      <w:pPr>
        <w:ind w:left="1080" w:hanging="360"/>
      </w:pPr>
      <w:rPr>
        <w:rFonts w:cs="Times New Roman" w:hint="default"/>
      </w:rPr>
    </w:lvl>
    <w:lvl w:ilvl="1">
      <w:start w:val="1"/>
      <w:numFmt w:val="decimal"/>
      <w:lvlText w:val="7.%2."/>
      <w:lvlJc w:val="left"/>
      <w:pPr>
        <w:ind w:left="2025" w:hanging="1305"/>
      </w:pPr>
      <w:rPr>
        <w:rFonts w:cs="Times New Roman" w:hint="default"/>
      </w:rPr>
    </w:lvl>
    <w:lvl w:ilvl="2">
      <w:start w:val="1"/>
      <w:numFmt w:val="decimal"/>
      <w:isLgl/>
      <w:lvlText w:val="%1.%2.%3."/>
      <w:lvlJc w:val="left"/>
      <w:pPr>
        <w:ind w:left="2025" w:hanging="1305"/>
      </w:pPr>
      <w:rPr>
        <w:rFonts w:cs="Times New Roman" w:hint="default"/>
      </w:rPr>
    </w:lvl>
    <w:lvl w:ilvl="3">
      <w:start w:val="1"/>
      <w:numFmt w:val="decimal"/>
      <w:isLgl/>
      <w:lvlText w:val="%1.%2.%3.%4."/>
      <w:lvlJc w:val="left"/>
      <w:pPr>
        <w:ind w:left="2025" w:hanging="1305"/>
      </w:pPr>
      <w:rPr>
        <w:rFonts w:cs="Times New Roman" w:hint="default"/>
      </w:rPr>
    </w:lvl>
    <w:lvl w:ilvl="4">
      <w:start w:val="1"/>
      <w:numFmt w:val="decimal"/>
      <w:isLgl/>
      <w:lvlText w:val="%1.%2.%3.%4.%5."/>
      <w:lvlJc w:val="left"/>
      <w:pPr>
        <w:ind w:left="2025" w:hanging="130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4D8E7A51"/>
    <w:multiLevelType w:val="multilevel"/>
    <w:tmpl w:val="A2EA7EDC"/>
    <w:lvl w:ilvl="0">
      <w:start w:val="1"/>
      <w:numFmt w:val="decimal"/>
      <w:lvlText w:val="%1."/>
      <w:lvlJc w:val="left"/>
      <w:pPr>
        <w:ind w:left="1080" w:hanging="360"/>
      </w:pPr>
      <w:rPr>
        <w:rFonts w:cs="Times New Roman" w:hint="default"/>
      </w:rPr>
    </w:lvl>
    <w:lvl w:ilvl="1">
      <w:start w:val="1"/>
      <w:numFmt w:val="decimal"/>
      <w:lvlText w:val="5.%2."/>
      <w:lvlJc w:val="left"/>
      <w:pPr>
        <w:ind w:left="2025" w:hanging="1305"/>
      </w:pPr>
      <w:rPr>
        <w:rFonts w:cs="Times New Roman" w:hint="default"/>
      </w:rPr>
    </w:lvl>
    <w:lvl w:ilvl="2">
      <w:start w:val="1"/>
      <w:numFmt w:val="decimal"/>
      <w:isLgl/>
      <w:lvlText w:val="%1.%2.%3."/>
      <w:lvlJc w:val="left"/>
      <w:pPr>
        <w:ind w:left="2025" w:hanging="1305"/>
      </w:pPr>
      <w:rPr>
        <w:rFonts w:cs="Times New Roman" w:hint="default"/>
      </w:rPr>
    </w:lvl>
    <w:lvl w:ilvl="3">
      <w:start w:val="1"/>
      <w:numFmt w:val="decimal"/>
      <w:isLgl/>
      <w:lvlText w:val="%1.%2.%3.%4."/>
      <w:lvlJc w:val="left"/>
      <w:pPr>
        <w:ind w:left="2025" w:hanging="1305"/>
      </w:pPr>
      <w:rPr>
        <w:rFonts w:cs="Times New Roman" w:hint="default"/>
      </w:rPr>
    </w:lvl>
    <w:lvl w:ilvl="4">
      <w:start w:val="1"/>
      <w:numFmt w:val="decimal"/>
      <w:isLgl/>
      <w:lvlText w:val="%1.%2.%3.%4.%5."/>
      <w:lvlJc w:val="left"/>
      <w:pPr>
        <w:ind w:left="2025" w:hanging="130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4DEB6748"/>
    <w:multiLevelType w:val="hybridMultilevel"/>
    <w:tmpl w:val="EC1689CE"/>
    <w:lvl w:ilvl="0" w:tplc="4FB0A288">
      <w:start w:val="1"/>
      <w:numFmt w:val="decimal"/>
      <w:lvlText w:val="3.%1."/>
      <w:lvlJc w:val="left"/>
      <w:pPr>
        <w:ind w:left="720" w:hanging="360"/>
      </w:pPr>
      <w:rPr>
        <w:rFonts w:cs="Times New Roman" w:hint="default"/>
      </w:rPr>
    </w:lvl>
    <w:lvl w:ilvl="1" w:tplc="4FB0A288">
      <w:start w:val="1"/>
      <w:numFmt w:val="decimal"/>
      <w:lvlText w:val="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EA01F72"/>
    <w:multiLevelType w:val="hybridMultilevel"/>
    <w:tmpl w:val="FF18CA1C"/>
    <w:lvl w:ilvl="0" w:tplc="7FC08E4E">
      <w:start w:val="1"/>
      <w:numFmt w:val="decimal"/>
      <w:lvlText w:val="%1."/>
      <w:lvlJc w:val="left"/>
      <w:pPr>
        <w:ind w:left="2616" w:hanging="120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57A51A3D"/>
    <w:multiLevelType w:val="multilevel"/>
    <w:tmpl w:val="9E48BCB4"/>
    <w:lvl w:ilvl="0">
      <w:start w:val="1"/>
      <w:numFmt w:val="decimal"/>
      <w:lvlText w:val="%1."/>
      <w:lvlJc w:val="left"/>
      <w:pPr>
        <w:ind w:left="1080" w:hanging="360"/>
      </w:pPr>
      <w:rPr>
        <w:rFonts w:cs="Times New Roman" w:hint="default"/>
      </w:rPr>
    </w:lvl>
    <w:lvl w:ilvl="1">
      <w:start w:val="1"/>
      <w:numFmt w:val="decimal"/>
      <w:lvlText w:val="4.%2."/>
      <w:lvlJc w:val="left"/>
      <w:pPr>
        <w:ind w:left="2025" w:hanging="1305"/>
      </w:pPr>
      <w:rPr>
        <w:rFonts w:cs="Times New Roman" w:hint="default"/>
      </w:rPr>
    </w:lvl>
    <w:lvl w:ilvl="2">
      <w:start w:val="1"/>
      <w:numFmt w:val="decimal"/>
      <w:isLgl/>
      <w:lvlText w:val="%1.%2.%3."/>
      <w:lvlJc w:val="left"/>
      <w:pPr>
        <w:ind w:left="2025" w:hanging="1305"/>
      </w:pPr>
      <w:rPr>
        <w:rFonts w:cs="Times New Roman" w:hint="default"/>
      </w:rPr>
    </w:lvl>
    <w:lvl w:ilvl="3">
      <w:start w:val="1"/>
      <w:numFmt w:val="decimal"/>
      <w:isLgl/>
      <w:lvlText w:val="%1.%2.%3.%4."/>
      <w:lvlJc w:val="left"/>
      <w:pPr>
        <w:ind w:left="2025" w:hanging="1305"/>
      </w:pPr>
      <w:rPr>
        <w:rFonts w:cs="Times New Roman" w:hint="default"/>
      </w:rPr>
    </w:lvl>
    <w:lvl w:ilvl="4">
      <w:start w:val="1"/>
      <w:numFmt w:val="decimal"/>
      <w:isLgl/>
      <w:lvlText w:val="%1.%2.%3.%4.%5."/>
      <w:lvlJc w:val="left"/>
      <w:pPr>
        <w:ind w:left="2025" w:hanging="130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5D2177CE"/>
    <w:multiLevelType w:val="hybridMultilevel"/>
    <w:tmpl w:val="D4D8FE44"/>
    <w:lvl w:ilvl="0" w:tplc="3FAAC6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37D793E"/>
    <w:multiLevelType w:val="hybridMultilevel"/>
    <w:tmpl w:val="197CEBA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2">
    <w:nsid w:val="6DCF733C"/>
    <w:multiLevelType w:val="multilevel"/>
    <w:tmpl w:val="20665410"/>
    <w:lvl w:ilvl="0">
      <w:start w:val="1"/>
      <w:numFmt w:val="decimal"/>
      <w:lvlText w:val="%1."/>
      <w:lvlJc w:val="left"/>
      <w:pPr>
        <w:ind w:left="1080" w:hanging="360"/>
      </w:pPr>
      <w:rPr>
        <w:rFonts w:cs="Times New Roman" w:hint="default"/>
      </w:rPr>
    </w:lvl>
    <w:lvl w:ilvl="1">
      <w:start w:val="1"/>
      <w:numFmt w:val="decimal"/>
      <w:isLgl/>
      <w:lvlText w:val="%1.%2."/>
      <w:lvlJc w:val="left"/>
      <w:pPr>
        <w:ind w:left="2025" w:hanging="1305"/>
      </w:pPr>
      <w:rPr>
        <w:rFonts w:cs="Times New Roman" w:hint="default"/>
      </w:rPr>
    </w:lvl>
    <w:lvl w:ilvl="2">
      <w:start w:val="1"/>
      <w:numFmt w:val="decimal"/>
      <w:isLgl/>
      <w:lvlText w:val="%1.%2.%3."/>
      <w:lvlJc w:val="left"/>
      <w:pPr>
        <w:ind w:left="2025" w:hanging="1305"/>
      </w:pPr>
      <w:rPr>
        <w:rFonts w:cs="Times New Roman" w:hint="default"/>
      </w:rPr>
    </w:lvl>
    <w:lvl w:ilvl="3">
      <w:start w:val="1"/>
      <w:numFmt w:val="decimal"/>
      <w:isLgl/>
      <w:lvlText w:val="%1.%2.%3.%4."/>
      <w:lvlJc w:val="left"/>
      <w:pPr>
        <w:ind w:left="2025" w:hanging="1305"/>
      </w:pPr>
      <w:rPr>
        <w:rFonts w:cs="Times New Roman" w:hint="default"/>
      </w:rPr>
    </w:lvl>
    <w:lvl w:ilvl="4">
      <w:start w:val="1"/>
      <w:numFmt w:val="decimal"/>
      <w:isLgl/>
      <w:lvlText w:val="%1.%2.%3.%4.%5."/>
      <w:lvlJc w:val="left"/>
      <w:pPr>
        <w:ind w:left="2025" w:hanging="130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715F104C"/>
    <w:multiLevelType w:val="hybridMultilevel"/>
    <w:tmpl w:val="E836DD6E"/>
    <w:lvl w:ilvl="0" w:tplc="018CCB56">
      <w:start w:val="1"/>
      <w:numFmt w:val="russianLower"/>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4">
    <w:nsid w:val="77FB3AE1"/>
    <w:multiLevelType w:val="multilevel"/>
    <w:tmpl w:val="DB9EDDDC"/>
    <w:styleLink w:val="WWNum8"/>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7AAE4AE9"/>
    <w:multiLevelType w:val="hybridMultilevel"/>
    <w:tmpl w:val="5F56DFC8"/>
    <w:lvl w:ilvl="0" w:tplc="55CABA8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7E0D1E59"/>
    <w:multiLevelType w:val="hybridMultilevel"/>
    <w:tmpl w:val="0F020F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4"/>
  </w:num>
  <w:num w:numId="3">
    <w:abstractNumId w:val="4"/>
  </w:num>
  <w:num w:numId="4">
    <w:abstractNumId w:val="10"/>
  </w:num>
  <w:num w:numId="5">
    <w:abstractNumId w:val="2"/>
  </w:num>
  <w:num w:numId="6">
    <w:abstractNumId w:val="13"/>
  </w:num>
  <w:num w:numId="7">
    <w:abstractNumId w:val="7"/>
  </w:num>
  <w:num w:numId="8">
    <w:abstractNumId w:val="16"/>
  </w:num>
  <w:num w:numId="9">
    <w:abstractNumId w:val="12"/>
  </w:num>
  <w:num w:numId="10">
    <w:abstractNumId w:val="11"/>
  </w:num>
  <w:num w:numId="11">
    <w:abstractNumId w:val="3"/>
  </w:num>
  <w:num w:numId="12">
    <w:abstractNumId w:val="15"/>
  </w:num>
  <w:num w:numId="13">
    <w:abstractNumId w:val="8"/>
  </w:num>
  <w:num w:numId="14">
    <w:abstractNumId w:val="1"/>
  </w:num>
  <w:num w:numId="15">
    <w:abstractNumId w:val="9"/>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F5F"/>
    <w:rsid w:val="00016F64"/>
    <w:rsid w:val="00043F89"/>
    <w:rsid w:val="00064C14"/>
    <w:rsid w:val="00072117"/>
    <w:rsid w:val="00073300"/>
    <w:rsid w:val="00092903"/>
    <w:rsid w:val="00097597"/>
    <w:rsid w:val="000A4E4E"/>
    <w:rsid w:val="000D5FDB"/>
    <w:rsid w:val="000F3AC9"/>
    <w:rsid w:val="000F61CC"/>
    <w:rsid w:val="001325DA"/>
    <w:rsid w:val="001564C8"/>
    <w:rsid w:val="0016480F"/>
    <w:rsid w:val="001648A4"/>
    <w:rsid w:val="00167D8C"/>
    <w:rsid w:val="001710FE"/>
    <w:rsid w:val="001A011C"/>
    <w:rsid w:val="001F0160"/>
    <w:rsid w:val="00201995"/>
    <w:rsid w:val="00206BFB"/>
    <w:rsid w:val="00227920"/>
    <w:rsid w:val="002615C0"/>
    <w:rsid w:val="00273F46"/>
    <w:rsid w:val="002A6116"/>
    <w:rsid w:val="002C2DAB"/>
    <w:rsid w:val="002C549A"/>
    <w:rsid w:val="002C60B9"/>
    <w:rsid w:val="002D5E3B"/>
    <w:rsid w:val="002D6C68"/>
    <w:rsid w:val="002E2962"/>
    <w:rsid w:val="00310EED"/>
    <w:rsid w:val="0031147F"/>
    <w:rsid w:val="00327529"/>
    <w:rsid w:val="003304BF"/>
    <w:rsid w:val="00341BD3"/>
    <w:rsid w:val="00350412"/>
    <w:rsid w:val="00355C4D"/>
    <w:rsid w:val="00370A35"/>
    <w:rsid w:val="003D54E2"/>
    <w:rsid w:val="003D68C6"/>
    <w:rsid w:val="003E4F5F"/>
    <w:rsid w:val="003E6E1A"/>
    <w:rsid w:val="003F3FB0"/>
    <w:rsid w:val="0041241D"/>
    <w:rsid w:val="004252D0"/>
    <w:rsid w:val="004301C6"/>
    <w:rsid w:val="00446A03"/>
    <w:rsid w:val="0047433B"/>
    <w:rsid w:val="00477DE8"/>
    <w:rsid w:val="0048201F"/>
    <w:rsid w:val="004958B2"/>
    <w:rsid w:val="004C2088"/>
    <w:rsid w:val="004C5F26"/>
    <w:rsid w:val="004C701F"/>
    <w:rsid w:val="004D20B1"/>
    <w:rsid w:val="004D351B"/>
    <w:rsid w:val="004E6EBA"/>
    <w:rsid w:val="004F08F5"/>
    <w:rsid w:val="005215C5"/>
    <w:rsid w:val="00530BE2"/>
    <w:rsid w:val="00584DB5"/>
    <w:rsid w:val="00591CF3"/>
    <w:rsid w:val="00595EDE"/>
    <w:rsid w:val="006113EC"/>
    <w:rsid w:val="00637F47"/>
    <w:rsid w:val="006952CD"/>
    <w:rsid w:val="006A06C8"/>
    <w:rsid w:val="00707224"/>
    <w:rsid w:val="00710F66"/>
    <w:rsid w:val="007374DF"/>
    <w:rsid w:val="00750E7D"/>
    <w:rsid w:val="00767CC0"/>
    <w:rsid w:val="0077596B"/>
    <w:rsid w:val="007C4DA6"/>
    <w:rsid w:val="007D6E48"/>
    <w:rsid w:val="00802022"/>
    <w:rsid w:val="00832EC7"/>
    <w:rsid w:val="0084179B"/>
    <w:rsid w:val="00845835"/>
    <w:rsid w:val="0086566E"/>
    <w:rsid w:val="00875309"/>
    <w:rsid w:val="008824A9"/>
    <w:rsid w:val="0088624C"/>
    <w:rsid w:val="008A058D"/>
    <w:rsid w:val="008A07C6"/>
    <w:rsid w:val="008B4221"/>
    <w:rsid w:val="008E7EAF"/>
    <w:rsid w:val="00925329"/>
    <w:rsid w:val="00925C46"/>
    <w:rsid w:val="0096123B"/>
    <w:rsid w:val="0096688E"/>
    <w:rsid w:val="009822B4"/>
    <w:rsid w:val="009A0CB5"/>
    <w:rsid w:val="009A2D87"/>
    <w:rsid w:val="009A7699"/>
    <w:rsid w:val="009B14A8"/>
    <w:rsid w:val="009C768D"/>
    <w:rsid w:val="009D02AD"/>
    <w:rsid w:val="009E10E6"/>
    <w:rsid w:val="00A11435"/>
    <w:rsid w:val="00A13D8D"/>
    <w:rsid w:val="00A22460"/>
    <w:rsid w:val="00A22FA1"/>
    <w:rsid w:val="00A46B02"/>
    <w:rsid w:val="00A53E15"/>
    <w:rsid w:val="00A55B83"/>
    <w:rsid w:val="00A66FFD"/>
    <w:rsid w:val="00A83CA8"/>
    <w:rsid w:val="00AB0C4B"/>
    <w:rsid w:val="00AE26CA"/>
    <w:rsid w:val="00B13248"/>
    <w:rsid w:val="00B23E11"/>
    <w:rsid w:val="00B409CD"/>
    <w:rsid w:val="00B5173F"/>
    <w:rsid w:val="00B521B9"/>
    <w:rsid w:val="00B77785"/>
    <w:rsid w:val="00B82535"/>
    <w:rsid w:val="00B847AA"/>
    <w:rsid w:val="00B84BFD"/>
    <w:rsid w:val="00BB4EDC"/>
    <w:rsid w:val="00C10163"/>
    <w:rsid w:val="00C21C03"/>
    <w:rsid w:val="00C25E54"/>
    <w:rsid w:val="00C362F7"/>
    <w:rsid w:val="00C366D1"/>
    <w:rsid w:val="00C415FE"/>
    <w:rsid w:val="00CC18B8"/>
    <w:rsid w:val="00CC77C7"/>
    <w:rsid w:val="00CF7021"/>
    <w:rsid w:val="00D077C0"/>
    <w:rsid w:val="00D25B16"/>
    <w:rsid w:val="00D273AD"/>
    <w:rsid w:val="00DD77B2"/>
    <w:rsid w:val="00DF1509"/>
    <w:rsid w:val="00E046D8"/>
    <w:rsid w:val="00E07F04"/>
    <w:rsid w:val="00E12DBC"/>
    <w:rsid w:val="00E24CD3"/>
    <w:rsid w:val="00E57791"/>
    <w:rsid w:val="00E61AE2"/>
    <w:rsid w:val="00E7666E"/>
    <w:rsid w:val="00E85133"/>
    <w:rsid w:val="00E9263D"/>
    <w:rsid w:val="00EB0A1E"/>
    <w:rsid w:val="00ED27B0"/>
    <w:rsid w:val="00ED5F40"/>
    <w:rsid w:val="00F11871"/>
    <w:rsid w:val="00F401C3"/>
    <w:rsid w:val="00F46048"/>
    <w:rsid w:val="00F63C66"/>
    <w:rsid w:val="00F71E36"/>
    <w:rsid w:val="00FA2154"/>
    <w:rsid w:val="00FF233B"/>
    <w:rsid w:val="00FF25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66"/>
    <w:pPr>
      <w:spacing w:after="200" w:line="276" w:lineRule="auto"/>
    </w:pPr>
    <w:rPr>
      <w:rFonts w:cs="Calibri"/>
      <w:lang w:eastAsia="en-US"/>
    </w:rPr>
  </w:style>
  <w:style w:type="paragraph" w:styleId="Heading1">
    <w:name w:val="heading 1"/>
    <w:basedOn w:val="Standard"/>
    <w:next w:val="Normal"/>
    <w:link w:val="Heading1Char"/>
    <w:uiPriority w:val="99"/>
    <w:qFormat/>
    <w:rsid w:val="00E7666E"/>
    <w:pPr>
      <w:keepNext/>
      <w:keepLines/>
      <w:spacing w:before="480" w:line="276" w:lineRule="auto"/>
      <w:jc w:val="left"/>
      <w:outlineLvl w:val="0"/>
    </w:pPr>
    <w:rPr>
      <w:rFonts w:ascii="Cambria" w:hAnsi="Cambria" w:cs="Cambria"/>
      <w:b/>
      <w:bCs/>
      <w:color w:val="365F9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66E"/>
    <w:rPr>
      <w:rFonts w:ascii="Cambria" w:hAnsi="Cambria" w:cs="Cambria"/>
      <w:b/>
      <w:bCs/>
      <w:color w:val="365F91"/>
      <w:kern w:val="3"/>
      <w:sz w:val="28"/>
      <w:szCs w:val="28"/>
    </w:rPr>
  </w:style>
  <w:style w:type="paragraph" w:customStyle="1" w:styleId="Standard">
    <w:name w:val="Standard"/>
    <w:uiPriority w:val="99"/>
    <w:rsid w:val="00E7666E"/>
    <w:pPr>
      <w:suppressAutoHyphens/>
      <w:autoSpaceDN w:val="0"/>
      <w:jc w:val="both"/>
      <w:textAlignment w:val="baseline"/>
    </w:pPr>
    <w:rPr>
      <w:rFonts w:ascii="Times New Roman" w:eastAsia="Times New Roman" w:hAnsi="Times New Roman"/>
      <w:kern w:val="3"/>
      <w:sz w:val="28"/>
      <w:szCs w:val="28"/>
    </w:rPr>
  </w:style>
  <w:style w:type="paragraph" w:styleId="ListParagraph">
    <w:name w:val="List Paragraph"/>
    <w:basedOn w:val="Standard"/>
    <w:uiPriority w:val="99"/>
    <w:qFormat/>
    <w:rsid w:val="00E7666E"/>
    <w:pPr>
      <w:spacing w:after="200"/>
      <w:ind w:left="720"/>
    </w:pPr>
  </w:style>
  <w:style w:type="paragraph" w:customStyle="1" w:styleId="a">
    <w:name w:val="Знак"/>
    <w:basedOn w:val="Normal"/>
    <w:uiPriority w:val="99"/>
    <w:rsid w:val="00E7666E"/>
    <w:pPr>
      <w:spacing w:before="100" w:beforeAutospacing="1" w:after="100" w:afterAutospacing="1" w:line="240" w:lineRule="auto"/>
    </w:pPr>
    <w:rPr>
      <w:rFonts w:ascii="Tahoma" w:eastAsia="Times New Roman" w:hAnsi="Tahoma" w:cs="Tahoma"/>
      <w:sz w:val="20"/>
      <w:szCs w:val="20"/>
      <w:lang w:val="en-US"/>
    </w:rPr>
  </w:style>
  <w:style w:type="paragraph" w:styleId="Header">
    <w:name w:val="header"/>
    <w:basedOn w:val="Normal"/>
    <w:link w:val="HeaderChar"/>
    <w:uiPriority w:val="99"/>
    <w:rsid w:val="00A2246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22460"/>
    <w:rPr>
      <w:rFonts w:cs="Times New Roman"/>
    </w:rPr>
  </w:style>
  <w:style w:type="paragraph" w:styleId="Footer">
    <w:name w:val="footer"/>
    <w:basedOn w:val="Normal"/>
    <w:link w:val="FooterChar"/>
    <w:uiPriority w:val="99"/>
    <w:rsid w:val="00A2246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22460"/>
    <w:rPr>
      <w:rFonts w:cs="Times New Roman"/>
    </w:rPr>
  </w:style>
  <w:style w:type="paragraph" w:customStyle="1" w:styleId="31">
    <w:name w:val="Основной текст 31"/>
    <w:basedOn w:val="Normal"/>
    <w:uiPriority w:val="99"/>
    <w:rsid w:val="00B847AA"/>
    <w:p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0">
    <w:name w:val="Гипертекстовая ссылка"/>
    <w:basedOn w:val="DefaultParagraphFont"/>
    <w:uiPriority w:val="99"/>
    <w:rsid w:val="00595EDE"/>
    <w:rPr>
      <w:rFonts w:cs="Times New Roman"/>
      <w:b/>
      <w:bCs/>
      <w:color w:val="auto"/>
    </w:rPr>
  </w:style>
  <w:style w:type="paragraph" w:customStyle="1" w:styleId="1">
    <w:name w:val="Знак Знак Знак1 Знак Знак Знак Знак Знак Знак Знак"/>
    <w:basedOn w:val="Normal"/>
    <w:autoRedefine/>
    <w:uiPriority w:val="99"/>
    <w:rsid w:val="00E85133"/>
    <w:pPr>
      <w:autoSpaceDE w:val="0"/>
      <w:autoSpaceDN w:val="0"/>
      <w:adjustRightInd w:val="0"/>
      <w:ind w:firstLine="720"/>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86566E"/>
    <w:pPr>
      <w:spacing w:after="120" w:line="240" w:lineRule="auto"/>
      <w:ind w:left="283"/>
    </w:pPr>
    <w:rPr>
      <w:rFonts w:ascii="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86566E"/>
    <w:rPr>
      <w:rFonts w:cs="Times New Roman"/>
      <w:sz w:val="24"/>
      <w:szCs w:val="24"/>
      <w:lang w:val="ru-RU" w:eastAsia="ru-RU" w:bidi="ar-SA"/>
    </w:rPr>
  </w:style>
  <w:style w:type="numbering" w:customStyle="1" w:styleId="WWNum8">
    <w:name w:val="WWNum8"/>
    <w:rsid w:val="00550416"/>
    <w:pPr>
      <w:numPr>
        <w:numId w:val="2"/>
      </w:numPr>
    </w:pPr>
  </w:style>
</w:styles>
</file>

<file path=word/webSettings.xml><?xml version="1.0" encoding="utf-8"?>
<w:webSettings xmlns:r="http://schemas.openxmlformats.org/officeDocument/2006/relationships" xmlns:w="http://schemas.openxmlformats.org/wordprocessingml/2006/main">
  <w:divs>
    <w:div w:id="2132673196">
      <w:marLeft w:val="0"/>
      <w:marRight w:val="0"/>
      <w:marTop w:val="0"/>
      <w:marBottom w:val="0"/>
      <w:divBdr>
        <w:top w:val="none" w:sz="0" w:space="0" w:color="auto"/>
        <w:left w:val="none" w:sz="0" w:space="0" w:color="auto"/>
        <w:bottom w:val="none" w:sz="0" w:space="0" w:color="auto"/>
        <w:right w:val="none" w:sz="0" w:space="0" w:color="auto"/>
      </w:divBdr>
      <w:divsChild>
        <w:div w:id="2132673195">
          <w:marLeft w:val="0"/>
          <w:marRight w:val="0"/>
          <w:marTop w:val="0"/>
          <w:marBottom w:val="0"/>
          <w:divBdr>
            <w:top w:val="none" w:sz="0" w:space="0" w:color="auto"/>
            <w:left w:val="none" w:sz="0" w:space="0" w:color="auto"/>
            <w:bottom w:val="none" w:sz="0" w:space="0" w:color="auto"/>
            <w:right w:val="none" w:sz="0" w:space="0" w:color="auto"/>
          </w:divBdr>
          <w:divsChild>
            <w:div w:id="2132673198">
              <w:marLeft w:val="0"/>
              <w:marRight w:val="0"/>
              <w:marTop w:val="0"/>
              <w:marBottom w:val="0"/>
              <w:divBdr>
                <w:top w:val="none" w:sz="0" w:space="0" w:color="auto"/>
                <w:left w:val="none" w:sz="0" w:space="0" w:color="auto"/>
                <w:bottom w:val="none" w:sz="0" w:space="0" w:color="auto"/>
                <w:right w:val="none" w:sz="0" w:space="0" w:color="auto"/>
              </w:divBdr>
              <w:divsChild>
                <w:div w:id="213267319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32673199">
          <w:marLeft w:val="0"/>
          <w:marRight w:val="0"/>
          <w:marTop w:val="0"/>
          <w:marBottom w:val="0"/>
          <w:divBdr>
            <w:top w:val="none" w:sz="0" w:space="0" w:color="auto"/>
            <w:left w:val="none" w:sz="0" w:space="0" w:color="auto"/>
            <w:bottom w:val="none" w:sz="0" w:space="0" w:color="auto"/>
            <w:right w:val="none" w:sz="0" w:space="0" w:color="auto"/>
          </w:divBdr>
        </w:div>
      </w:divsChild>
    </w:div>
    <w:div w:id="2132673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14</Pages>
  <Words>4715</Words>
  <Characters>26878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Людмила Алексеевна</dc:creator>
  <cp:keywords/>
  <dc:description/>
  <cp:lastModifiedBy>Ильинка</cp:lastModifiedBy>
  <cp:revision>9</cp:revision>
  <cp:lastPrinted>2017-07-19T07:01:00Z</cp:lastPrinted>
  <dcterms:created xsi:type="dcterms:W3CDTF">2016-11-02T07:30:00Z</dcterms:created>
  <dcterms:modified xsi:type="dcterms:W3CDTF">2018-09-05T13:06:00Z</dcterms:modified>
</cp:coreProperties>
</file>