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19" w:rsidRPr="004043A3" w:rsidRDefault="00D94219" w:rsidP="00AD7E6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043A3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ИЛЬИНСКОГО СЕЛЬСКОГО </w:t>
      </w:r>
      <w:r w:rsidRPr="004043A3">
        <w:rPr>
          <w:rFonts w:ascii="Times New Roman" w:hAnsi="Times New Roman"/>
          <w:b/>
          <w:sz w:val="28"/>
          <w:szCs w:val="28"/>
          <w:lang w:val="ru-RU"/>
        </w:rPr>
        <w:t>ПОСЕЛЕНИЯ</w:t>
      </w:r>
      <w:r w:rsidRPr="004043A3">
        <w:rPr>
          <w:rFonts w:ascii="Times New Roman" w:hAnsi="Times New Roman"/>
          <w:sz w:val="40"/>
          <w:szCs w:val="40"/>
          <w:lang w:val="ru-RU"/>
        </w:rPr>
        <w:t xml:space="preserve"> </w:t>
      </w:r>
      <w:r w:rsidRPr="004043A3">
        <w:rPr>
          <w:rFonts w:ascii="Times New Roman" w:hAnsi="Times New Roman"/>
          <w:b/>
          <w:sz w:val="28"/>
          <w:szCs w:val="28"/>
          <w:lang w:val="ru-RU"/>
        </w:rPr>
        <w:t xml:space="preserve">НОВОПОКРОВСКОГО РАЙОНА </w:t>
      </w:r>
    </w:p>
    <w:p w:rsidR="00D94219" w:rsidRPr="004043A3" w:rsidRDefault="00D94219" w:rsidP="00AD7E6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4219" w:rsidRPr="004043A3" w:rsidRDefault="00D94219" w:rsidP="00AD7E69">
      <w:pPr>
        <w:ind w:left="1134" w:hanging="1134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043A3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D94219" w:rsidRPr="004043A3" w:rsidRDefault="00D94219" w:rsidP="00AD7E6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94219" w:rsidRPr="004043A3" w:rsidRDefault="00D94219" w:rsidP="00AD7E69">
      <w:pPr>
        <w:rPr>
          <w:rFonts w:ascii="Times New Roman" w:hAnsi="Times New Roman"/>
          <w:sz w:val="28"/>
          <w:szCs w:val="28"/>
          <w:lang w:val="ru-RU"/>
        </w:rPr>
      </w:pPr>
      <w:r w:rsidRPr="004043A3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_____.</w:t>
      </w:r>
      <w:r w:rsidRPr="004043A3">
        <w:rPr>
          <w:rFonts w:ascii="Times New Roman" w:hAnsi="Times New Roman"/>
          <w:sz w:val="28"/>
          <w:szCs w:val="28"/>
          <w:lang w:val="ru-RU"/>
        </w:rPr>
        <w:t>2017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val="ru-RU"/>
        </w:rPr>
        <w:t xml:space="preserve"> ___</w:t>
      </w:r>
      <w:r w:rsidRPr="004043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</w:p>
    <w:p w:rsidR="00D94219" w:rsidRPr="004043A3" w:rsidRDefault="00D94219" w:rsidP="00AD7E6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043A3">
        <w:rPr>
          <w:rFonts w:ascii="Times New Roman" w:hAnsi="Times New Roman"/>
          <w:sz w:val="28"/>
          <w:szCs w:val="28"/>
          <w:lang w:val="ru-RU"/>
        </w:rPr>
        <w:t>ст-ца Новопокровская</w:t>
      </w:r>
    </w:p>
    <w:p w:rsidR="00D94219" w:rsidRPr="004043A3" w:rsidRDefault="00D94219" w:rsidP="00AD7E6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4219" w:rsidRDefault="00D94219" w:rsidP="00AD7E69">
      <w:pPr>
        <w:ind w:left="284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94219" w:rsidRDefault="00D94219" w:rsidP="00AD7E6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Порядка формирования, ведения и обязательного </w:t>
      </w:r>
    </w:p>
    <w:p w:rsidR="00D94219" w:rsidRDefault="00D94219" w:rsidP="00AD7E6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опубликования перечня муниципального имущества, свободного</w:t>
      </w:r>
    </w:p>
    <w:p w:rsidR="00D94219" w:rsidRDefault="00D94219" w:rsidP="00AD7E6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от прав третьих лиц (за исключением имущественных прав</w:t>
      </w:r>
    </w:p>
    <w:p w:rsidR="00D94219" w:rsidRDefault="00D94219" w:rsidP="00AD7E6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субъектов малого и среднего предпринимательства)</w:t>
      </w:r>
    </w:p>
    <w:p w:rsidR="00D94219" w:rsidRDefault="00D94219" w:rsidP="00AD7E6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94219" w:rsidRDefault="00D94219" w:rsidP="00AD7E69">
      <w:pPr>
        <w:ind w:left="142" w:hanging="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94219" w:rsidRDefault="00D94219" w:rsidP="00B829D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статьей 14 Федерального закона от 24 июля 2007 года № 209-ФЗ «О развитии малого и среднего предпринимательства в Российской Федерации», Уставом Ильинского сельского поселения, администрация Ильинского сельского поселения п о с т а н о в л я е т:</w:t>
      </w:r>
    </w:p>
    <w:p w:rsidR="00D94219" w:rsidRPr="005B649D" w:rsidRDefault="00D94219" w:rsidP="00B829D7">
      <w:pPr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1.Утвердить Порядок </w:t>
      </w:r>
      <w:r w:rsidRPr="005B649D">
        <w:rPr>
          <w:rFonts w:ascii="Times New Roman" w:hAnsi="Times New Roman"/>
          <w:sz w:val="28"/>
          <w:szCs w:val="28"/>
          <w:lang w:val="ru-RU"/>
        </w:rPr>
        <w:t>формирования, ведения и обязательного опубликования перечня муниципального имущества, свободного 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649D">
        <w:rPr>
          <w:rFonts w:ascii="Times New Roman" w:hAnsi="Times New Roman"/>
          <w:sz w:val="28"/>
          <w:szCs w:val="28"/>
          <w:lang w:val="ru-RU"/>
        </w:rPr>
        <w:t>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/>
          <w:sz w:val="28"/>
          <w:szCs w:val="28"/>
          <w:lang w:val="ru-RU"/>
        </w:rPr>
        <w:t xml:space="preserve"> (прилагается).</w:t>
      </w:r>
    </w:p>
    <w:p w:rsidR="00D94219" w:rsidRDefault="00D94219" w:rsidP="00B829D7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Контроль за выполнением настоящего постановления оставляю за собой.</w:t>
      </w:r>
    </w:p>
    <w:p w:rsidR="00D94219" w:rsidRDefault="00D94219" w:rsidP="00B829D7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Постановление вступает в силу со дня его официального обнародования.</w:t>
      </w:r>
    </w:p>
    <w:p w:rsidR="00D94219" w:rsidRDefault="00D94219" w:rsidP="00AD7E69">
      <w:pPr>
        <w:ind w:left="142"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4219" w:rsidRDefault="00D94219" w:rsidP="00AD7E69">
      <w:pPr>
        <w:ind w:left="142"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4219" w:rsidRDefault="00D94219" w:rsidP="00AD7E69">
      <w:pPr>
        <w:ind w:left="142"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4219" w:rsidRDefault="00D94219" w:rsidP="00C9696D">
      <w:pPr>
        <w:ind w:firstLine="851"/>
        <w:jc w:val="both"/>
        <w:rPr>
          <w:sz w:val="28"/>
          <w:szCs w:val="28"/>
          <w:lang w:val="ru-RU"/>
        </w:rPr>
      </w:pPr>
    </w:p>
    <w:p w:rsidR="00D94219" w:rsidRDefault="00D94219" w:rsidP="00C9696D">
      <w:pPr>
        <w:jc w:val="both"/>
        <w:rPr>
          <w:sz w:val="28"/>
          <w:szCs w:val="28"/>
          <w:lang w:val="ru-RU"/>
        </w:rPr>
      </w:pPr>
      <w:r>
        <w:rPr>
          <w:rFonts w:hint="eastAsia"/>
          <w:sz w:val="28"/>
          <w:szCs w:val="28"/>
          <w:lang w:val="ru-RU"/>
        </w:rPr>
        <w:t>Глава</w:t>
      </w:r>
    </w:p>
    <w:p w:rsidR="00D94219" w:rsidRDefault="00D94219" w:rsidP="00C9696D">
      <w:pPr>
        <w:jc w:val="both"/>
        <w:rPr>
          <w:sz w:val="28"/>
          <w:szCs w:val="28"/>
          <w:lang w:val="ru-RU"/>
        </w:rPr>
      </w:pPr>
      <w:r>
        <w:rPr>
          <w:rFonts w:hint="eastAsia"/>
          <w:sz w:val="28"/>
          <w:szCs w:val="28"/>
          <w:lang w:val="ru-RU"/>
        </w:rPr>
        <w:t>Ильинского</w:t>
      </w:r>
      <w:r>
        <w:rPr>
          <w:sz w:val="28"/>
          <w:szCs w:val="28"/>
          <w:lang w:val="ru-RU"/>
        </w:rPr>
        <w:t xml:space="preserve"> </w:t>
      </w:r>
      <w:r>
        <w:rPr>
          <w:rFonts w:hint="eastAsia"/>
          <w:sz w:val="28"/>
          <w:szCs w:val="28"/>
          <w:lang w:val="ru-RU"/>
        </w:rPr>
        <w:t>сельского</w:t>
      </w:r>
      <w:r>
        <w:rPr>
          <w:sz w:val="28"/>
          <w:szCs w:val="28"/>
          <w:lang w:val="ru-RU"/>
        </w:rPr>
        <w:t xml:space="preserve"> </w:t>
      </w:r>
      <w:r>
        <w:rPr>
          <w:rFonts w:hint="eastAsia"/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</w:t>
      </w:r>
    </w:p>
    <w:p w:rsidR="00D94219" w:rsidRPr="00C9696D" w:rsidRDefault="00D94219" w:rsidP="00C9696D">
      <w:pPr>
        <w:rPr>
          <w:rFonts w:ascii="Times New Roman" w:hAnsi="Times New Roman"/>
          <w:sz w:val="28"/>
          <w:szCs w:val="28"/>
          <w:lang w:val="ru-RU"/>
        </w:rPr>
      </w:pPr>
      <w:r w:rsidRPr="00C9696D">
        <w:rPr>
          <w:rFonts w:ascii="Times New Roman" w:hAnsi="Times New Roman"/>
          <w:sz w:val="28"/>
          <w:szCs w:val="28"/>
          <w:lang w:val="ru-RU"/>
        </w:rPr>
        <w:t>Новопокровского района                                                                     Н.Н. Кулинич</w:t>
      </w:r>
      <w:bookmarkStart w:id="0" w:name="sub_1000"/>
      <w:bookmarkStart w:id="1" w:name="sub_205"/>
    </w:p>
    <w:p w:rsidR="00D94219" w:rsidRDefault="00D94219" w:rsidP="00C9696D">
      <w:pPr>
        <w:ind w:firstLine="5040"/>
        <w:rPr>
          <w:rFonts w:ascii="Times New Roman" w:hAnsi="Times New Roman"/>
          <w:sz w:val="28"/>
          <w:szCs w:val="28"/>
          <w:lang w:val="ru-RU"/>
        </w:rPr>
      </w:pPr>
    </w:p>
    <w:p w:rsidR="00D94219" w:rsidRDefault="00D94219" w:rsidP="00C9696D">
      <w:pPr>
        <w:ind w:firstLine="5040"/>
        <w:rPr>
          <w:rFonts w:ascii="Times New Roman" w:hAnsi="Times New Roman"/>
          <w:sz w:val="28"/>
          <w:szCs w:val="28"/>
          <w:lang w:val="ru-RU"/>
        </w:rPr>
      </w:pPr>
    </w:p>
    <w:p w:rsidR="00D94219" w:rsidRDefault="00D94219" w:rsidP="00C9696D">
      <w:pPr>
        <w:ind w:firstLine="5040"/>
        <w:rPr>
          <w:rFonts w:ascii="Times New Roman" w:hAnsi="Times New Roman"/>
          <w:sz w:val="28"/>
          <w:szCs w:val="28"/>
          <w:lang w:val="ru-RU"/>
        </w:rPr>
      </w:pPr>
    </w:p>
    <w:p w:rsidR="00D94219" w:rsidRDefault="00D94219" w:rsidP="00C9696D">
      <w:pPr>
        <w:ind w:firstLine="5040"/>
        <w:rPr>
          <w:rFonts w:ascii="Times New Roman" w:hAnsi="Times New Roman"/>
          <w:sz w:val="28"/>
          <w:szCs w:val="28"/>
          <w:lang w:val="ru-RU"/>
        </w:rPr>
      </w:pPr>
    </w:p>
    <w:p w:rsidR="00D94219" w:rsidRDefault="00D94219" w:rsidP="00C9696D">
      <w:pPr>
        <w:ind w:firstLine="5040"/>
        <w:rPr>
          <w:rFonts w:ascii="Times New Roman" w:hAnsi="Times New Roman"/>
          <w:sz w:val="28"/>
          <w:szCs w:val="28"/>
          <w:lang w:val="ru-RU"/>
        </w:rPr>
      </w:pPr>
    </w:p>
    <w:p w:rsidR="00D94219" w:rsidRDefault="00D94219" w:rsidP="00C9696D">
      <w:pPr>
        <w:ind w:firstLine="5040"/>
        <w:rPr>
          <w:rFonts w:ascii="Times New Roman" w:hAnsi="Times New Roman"/>
          <w:sz w:val="28"/>
          <w:szCs w:val="28"/>
          <w:lang w:val="ru-RU"/>
        </w:rPr>
      </w:pPr>
    </w:p>
    <w:p w:rsidR="00D94219" w:rsidRDefault="00D94219" w:rsidP="00C9696D">
      <w:pPr>
        <w:ind w:firstLine="5040"/>
        <w:rPr>
          <w:rFonts w:ascii="Times New Roman" w:hAnsi="Times New Roman"/>
          <w:sz w:val="28"/>
          <w:szCs w:val="28"/>
          <w:lang w:val="ru-RU"/>
        </w:rPr>
      </w:pPr>
    </w:p>
    <w:p w:rsidR="00D94219" w:rsidRDefault="00D94219" w:rsidP="00C9696D">
      <w:pPr>
        <w:ind w:firstLine="5040"/>
        <w:rPr>
          <w:rFonts w:ascii="Times New Roman" w:hAnsi="Times New Roman"/>
          <w:sz w:val="28"/>
          <w:szCs w:val="28"/>
          <w:lang w:val="ru-RU"/>
        </w:rPr>
      </w:pPr>
    </w:p>
    <w:p w:rsidR="00D94219" w:rsidRDefault="00D94219" w:rsidP="00C9696D">
      <w:pPr>
        <w:ind w:firstLine="5040"/>
        <w:rPr>
          <w:rFonts w:ascii="Times New Roman" w:hAnsi="Times New Roman"/>
          <w:sz w:val="28"/>
          <w:szCs w:val="28"/>
          <w:lang w:val="ru-RU"/>
        </w:rPr>
      </w:pPr>
    </w:p>
    <w:p w:rsidR="00D94219" w:rsidRDefault="00D94219" w:rsidP="00C9696D">
      <w:pPr>
        <w:ind w:firstLine="5040"/>
        <w:rPr>
          <w:rFonts w:ascii="Times New Roman" w:hAnsi="Times New Roman"/>
          <w:sz w:val="28"/>
          <w:szCs w:val="28"/>
          <w:lang w:val="ru-RU"/>
        </w:rPr>
      </w:pPr>
    </w:p>
    <w:p w:rsidR="00D94219" w:rsidRDefault="00D94219" w:rsidP="00C9696D">
      <w:pPr>
        <w:ind w:firstLine="5040"/>
        <w:rPr>
          <w:rFonts w:ascii="Times New Roman" w:hAnsi="Times New Roman"/>
          <w:sz w:val="28"/>
          <w:szCs w:val="28"/>
          <w:lang w:val="ru-RU"/>
        </w:rPr>
      </w:pPr>
    </w:p>
    <w:p w:rsidR="00D94219" w:rsidRPr="00C9696D" w:rsidRDefault="00D94219" w:rsidP="00C9696D">
      <w:pPr>
        <w:ind w:firstLine="5040"/>
        <w:rPr>
          <w:rFonts w:ascii="Times New Roman" w:hAnsi="Times New Roman"/>
          <w:sz w:val="28"/>
          <w:szCs w:val="28"/>
          <w:lang w:val="ru-RU"/>
        </w:rPr>
      </w:pPr>
      <w:r w:rsidRPr="00C9696D"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D94219" w:rsidRPr="00B829D7" w:rsidRDefault="00D94219" w:rsidP="00B829D7">
      <w:pPr>
        <w:ind w:left="5103"/>
        <w:rPr>
          <w:rFonts w:ascii="Times New Roman" w:hAnsi="Times New Roman"/>
          <w:sz w:val="28"/>
          <w:szCs w:val="28"/>
          <w:lang w:val="ru-RU"/>
        </w:rPr>
      </w:pPr>
      <w:r w:rsidRPr="00B829D7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D94219" w:rsidRPr="00B829D7" w:rsidRDefault="00D94219" w:rsidP="00B829D7">
      <w:pPr>
        <w:ind w:left="5103"/>
        <w:rPr>
          <w:rFonts w:ascii="Times New Roman" w:hAnsi="Times New Roman"/>
          <w:sz w:val="28"/>
          <w:szCs w:val="28"/>
          <w:lang w:val="ru-RU"/>
        </w:rPr>
      </w:pPr>
      <w:r w:rsidRPr="00B829D7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D94219" w:rsidRDefault="00D94219" w:rsidP="00B829D7">
      <w:pPr>
        <w:ind w:left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Ильинского</w:t>
      </w:r>
      <w:r w:rsidRPr="00B829D7"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29D7">
        <w:rPr>
          <w:rFonts w:ascii="Times New Roman" w:hAnsi="Times New Roman"/>
          <w:sz w:val="28"/>
          <w:szCs w:val="28"/>
          <w:lang w:val="ru-RU"/>
        </w:rPr>
        <w:t>поселения</w:t>
      </w:r>
    </w:p>
    <w:p w:rsidR="00D94219" w:rsidRPr="00B829D7" w:rsidRDefault="00D94219" w:rsidP="00B829D7">
      <w:pPr>
        <w:ind w:left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Новопокровского района</w:t>
      </w:r>
    </w:p>
    <w:p w:rsidR="00D94219" w:rsidRPr="00B829D7" w:rsidRDefault="00D94219" w:rsidP="00B829D7">
      <w:pPr>
        <w:ind w:left="5103"/>
        <w:rPr>
          <w:rFonts w:ascii="Times New Roman" w:hAnsi="Times New Roman"/>
          <w:sz w:val="28"/>
          <w:szCs w:val="28"/>
          <w:lang w:val="ru-RU"/>
        </w:rPr>
      </w:pPr>
      <w:r w:rsidRPr="00B829D7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_____.2017 № ___</w:t>
      </w:r>
    </w:p>
    <w:p w:rsidR="00D94219" w:rsidRPr="00B829D7" w:rsidRDefault="00D94219" w:rsidP="00B829D7">
      <w:pPr>
        <w:rPr>
          <w:rFonts w:ascii="Times New Roman" w:hAnsi="Times New Roman"/>
          <w:sz w:val="28"/>
          <w:szCs w:val="28"/>
          <w:lang w:val="ru-RU"/>
        </w:rPr>
      </w:pPr>
    </w:p>
    <w:p w:rsidR="00D94219" w:rsidRDefault="00D94219" w:rsidP="00B829D7">
      <w:pPr>
        <w:pStyle w:val="Heading1"/>
        <w:rPr>
          <w:rFonts w:eastAsia="Times New Roman"/>
          <w:sz w:val="28"/>
          <w:szCs w:val="28"/>
        </w:rPr>
      </w:pPr>
    </w:p>
    <w:p w:rsidR="00D94219" w:rsidRPr="00B829D7" w:rsidRDefault="00D94219" w:rsidP="00B829D7">
      <w:pPr>
        <w:pStyle w:val="Heading1"/>
        <w:jc w:val="center"/>
        <w:rPr>
          <w:rFonts w:eastAsia="Times New Roman"/>
          <w:sz w:val="28"/>
          <w:szCs w:val="28"/>
        </w:rPr>
      </w:pPr>
      <w:r w:rsidRPr="00B829D7">
        <w:rPr>
          <w:rFonts w:eastAsia="Times New Roman"/>
          <w:sz w:val="28"/>
          <w:szCs w:val="28"/>
        </w:rPr>
        <w:t>ПОРЯДОК</w:t>
      </w:r>
      <w:r w:rsidRPr="00B829D7">
        <w:rPr>
          <w:rFonts w:eastAsia="Times New Roman"/>
          <w:sz w:val="28"/>
          <w:szCs w:val="28"/>
        </w:rPr>
        <w:br/>
        <w:t>формирования, ведения и обязательного опубликования перечня</w:t>
      </w:r>
    </w:p>
    <w:p w:rsidR="00D94219" w:rsidRPr="00B829D7" w:rsidRDefault="00D94219" w:rsidP="00B829D7">
      <w:pPr>
        <w:pStyle w:val="Heading1"/>
        <w:jc w:val="center"/>
        <w:rPr>
          <w:rFonts w:eastAsia="Times New Roman"/>
          <w:sz w:val="28"/>
          <w:szCs w:val="28"/>
        </w:rPr>
      </w:pPr>
      <w:r w:rsidRPr="00B829D7">
        <w:rPr>
          <w:rFonts w:eastAsia="Times New Roman"/>
          <w:sz w:val="28"/>
          <w:szCs w:val="28"/>
        </w:rPr>
        <w:t>муниципального имущества, свободного от прав третьих лиц</w:t>
      </w:r>
    </w:p>
    <w:p w:rsidR="00D94219" w:rsidRPr="00B829D7" w:rsidRDefault="00D94219" w:rsidP="00B829D7">
      <w:pPr>
        <w:pStyle w:val="Heading1"/>
        <w:jc w:val="center"/>
        <w:rPr>
          <w:rFonts w:eastAsia="Times New Roman"/>
          <w:sz w:val="28"/>
          <w:szCs w:val="28"/>
        </w:rPr>
      </w:pPr>
      <w:r w:rsidRPr="00B829D7">
        <w:rPr>
          <w:rFonts w:eastAsia="Times New Roman"/>
          <w:sz w:val="28"/>
          <w:szCs w:val="28"/>
        </w:rPr>
        <w:t>(за исключением имущественных прав субъектов малого и среднего предпринимательства)</w:t>
      </w:r>
    </w:p>
    <w:bookmarkEnd w:id="0"/>
    <w:bookmarkEnd w:id="1"/>
    <w:p w:rsidR="00D94219" w:rsidRPr="00B829D7" w:rsidRDefault="00D94219" w:rsidP="00B829D7">
      <w:pPr>
        <w:rPr>
          <w:rFonts w:ascii="Times New Roman" w:hAnsi="Times New Roman"/>
          <w:sz w:val="28"/>
          <w:szCs w:val="28"/>
          <w:lang w:val="ru-RU"/>
        </w:rPr>
      </w:pPr>
    </w:p>
    <w:p w:rsidR="00D94219" w:rsidRPr="00B829D7" w:rsidRDefault="00D94219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1001"/>
      <w:r w:rsidRPr="00B829D7">
        <w:rPr>
          <w:rFonts w:ascii="Times New Roman" w:hAnsi="Times New Roman"/>
          <w:sz w:val="28"/>
          <w:szCs w:val="28"/>
          <w:lang w:val="ru-RU"/>
        </w:rPr>
        <w:t xml:space="preserve">1. Настоящий Порядок устанавливает последовательность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>
        <w:rPr>
          <w:rFonts w:ascii="Times New Roman" w:hAnsi="Times New Roman"/>
          <w:sz w:val="28"/>
          <w:szCs w:val="28"/>
          <w:lang w:val="ru-RU"/>
        </w:rPr>
        <w:t>Ильин</w:t>
      </w:r>
      <w:r w:rsidRPr="00B829D7">
        <w:rPr>
          <w:rFonts w:ascii="Times New Roman" w:hAnsi="Times New Roman"/>
          <w:sz w:val="28"/>
          <w:szCs w:val="28"/>
          <w:lang w:val="ru-RU"/>
        </w:rPr>
        <w:t>ском сельском поселении.</w:t>
      </w:r>
    </w:p>
    <w:p w:rsidR="00D94219" w:rsidRPr="00B829D7" w:rsidRDefault="00D94219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1002"/>
      <w:bookmarkEnd w:id="2"/>
      <w:r w:rsidRPr="00B829D7">
        <w:rPr>
          <w:rFonts w:ascii="Times New Roman" w:hAnsi="Times New Roman"/>
          <w:sz w:val="28"/>
          <w:szCs w:val="28"/>
          <w:lang w:val="ru-RU"/>
        </w:rPr>
        <w:t>2. В перечень вносятся сведения о муниципальном имуществе, соответствующем следующим критериям:</w:t>
      </w:r>
    </w:p>
    <w:p w:rsidR="00D94219" w:rsidRPr="00B829D7" w:rsidRDefault="00D94219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021"/>
      <w:bookmarkEnd w:id="3"/>
      <w:r w:rsidRPr="00B829D7">
        <w:rPr>
          <w:rFonts w:ascii="Times New Roman" w:hAnsi="Times New Roman"/>
          <w:sz w:val="28"/>
          <w:szCs w:val="28"/>
          <w:lang w:val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94219" w:rsidRPr="00B829D7" w:rsidRDefault="00D94219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sub_1022"/>
      <w:bookmarkEnd w:id="4"/>
      <w:r w:rsidRPr="00B829D7">
        <w:rPr>
          <w:rFonts w:ascii="Times New Roman" w:hAnsi="Times New Roman"/>
          <w:sz w:val="28"/>
          <w:szCs w:val="28"/>
          <w:lang w:val="ru-RU"/>
        </w:rPr>
        <w:t>б) муниципальное имущество не ограничено в обороте;</w:t>
      </w:r>
    </w:p>
    <w:p w:rsidR="00D94219" w:rsidRPr="00B829D7" w:rsidRDefault="00D94219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sub_1023"/>
      <w:bookmarkEnd w:id="5"/>
      <w:r w:rsidRPr="00B829D7">
        <w:rPr>
          <w:rFonts w:ascii="Times New Roman" w:hAnsi="Times New Roman"/>
          <w:sz w:val="28"/>
          <w:szCs w:val="28"/>
          <w:lang w:val="ru-RU"/>
        </w:rPr>
        <w:t>в) муниципальное имущество не является объектом религиозного назначения;</w:t>
      </w:r>
    </w:p>
    <w:p w:rsidR="00D94219" w:rsidRPr="00B829D7" w:rsidRDefault="00D94219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sub_1024"/>
      <w:bookmarkEnd w:id="6"/>
      <w:r w:rsidRPr="00B829D7">
        <w:rPr>
          <w:rFonts w:ascii="Times New Roman" w:hAnsi="Times New Roman"/>
          <w:sz w:val="28"/>
          <w:szCs w:val="28"/>
          <w:lang w:val="ru-RU"/>
        </w:rPr>
        <w:t>г) муниципальное имущество не является объектом незавершенного строительства;</w:t>
      </w:r>
    </w:p>
    <w:p w:rsidR="00D94219" w:rsidRPr="00B829D7" w:rsidRDefault="00D94219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sub_1025"/>
      <w:bookmarkEnd w:id="7"/>
      <w:r w:rsidRPr="00B829D7">
        <w:rPr>
          <w:rFonts w:ascii="Times New Roman" w:hAnsi="Times New Roman"/>
          <w:sz w:val="28"/>
          <w:szCs w:val="28"/>
          <w:lang w:val="ru-RU"/>
        </w:rPr>
        <w:t>д) в отношении муниципального имущества не принято решение о предоставлении его иным лицам;</w:t>
      </w:r>
    </w:p>
    <w:p w:rsidR="00D94219" w:rsidRPr="00B829D7" w:rsidRDefault="00D94219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9" w:name="sub_1026"/>
      <w:bookmarkEnd w:id="8"/>
      <w:r w:rsidRPr="00B829D7">
        <w:rPr>
          <w:rFonts w:ascii="Times New Roman" w:hAnsi="Times New Roman"/>
          <w:sz w:val="28"/>
          <w:szCs w:val="28"/>
          <w:lang w:val="ru-RU"/>
        </w:rPr>
        <w:t>е) муниципальное имущество не включено в прогнозный план (программу) приватизации имущества, находящегося в собственности Новопокровского сельского поселения;</w:t>
      </w:r>
    </w:p>
    <w:p w:rsidR="00D94219" w:rsidRPr="00B829D7" w:rsidRDefault="00D94219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0" w:name="sub_1027"/>
      <w:bookmarkEnd w:id="9"/>
      <w:r w:rsidRPr="00B829D7">
        <w:rPr>
          <w:rFonts w:ascii="Times New Roman" w:hAnsi="Times New Roman"/>
          <w:sz w:val="28"/>
          <w:szCs w:val="28"/>
          <w:lang w:val="ru-RU"/>
        </w:rPr>
        <w:t>ж) муниципальное имущество не признано аварийным и подлежащим сносу или реконструкции.</w:t>
      </w:r>
    </w:p>
    <w:p w:rsidR="00D94219" w:rsidRPr="00B829D7" w:rsidRDefault="00D94219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1" w:name="sub_1003"/>
      <w:bookmarkEnd w:id="10"/>
      <w:r w:rsidRPr="00B829D7">
        <w:rPr>
          <w:rFonts w:ascii="Times New Roman" w:hAnsi="Times New Roman"/>
          <w:sz w:val="28"/>
          <w:szCs w:val="28"/>
          <w:lang w:val="ru-RU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</w:t>
      </w:r>
      <w:r>
        <w:rPr>
          <w:rFonts w:ascii="Times New Roman" w:hAnsi="Times New Roman"/>
          <w:sz w:val="28"/>
          <w:szCs w:val="28"/>
          <w:lang w:val="ru-RU"/>
        </w:rPr>
        <w:t>решением Ильинского</w:t>
      </w:r>
      <w:r w:rsidRPr="00B829D7">
        <w:rPr>
          <w:rFonts w:ascii="Times New Roman" w:hAnsi="Times New Roman"/>
          <w:sz w:val="28"/>
          <w:szCs w:val="28"/>
          <w:lang w:val="ru-RU"/>
        </w:rPr>
        <w:t xml:space="preserve"> сельского поселения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D94219" w:rsidRPr="00B829D7" w:rsidRDefault="00D94219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" w:name="sub_1004"/>
      <w:bookmarkEnd w:id="11"/>
      <w:r w:rsidRPr="00B829D7">
        <w:rPr>
          <w:rFonts w:ascii="Times New Roman" w:hAnsi="Times New Roman"/>
          <w:sz w:val="28"/>
          <w:szCs w:val="28"/>
          <w:lang w:val="ru-RU"/>
        </w:rPr>
        <w:t xml:space="preserve">4. Рассмотрение предложения, указанного в </w:t>
      </w:r>
      <w:hyperlink r:id="rId6" w:anchor="sub_1003" w:history="1">
        <w:r w:rsidRPr="00B829D7">
          <w:rPr>
            <w:rStyle w:val="a"/>
            <w:color w:val="auto"/>
            <w:sz w:val="28"/>
            <w:szCs w:val="28"/>
            <w:lang w:val="ru-RU"/>
          </w:rPr>
          <w:t>пункте 3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D94219" w:rsidRPr="00B829D7" w:rsidRDefault="00D94219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sub_1041"/>
      <w:bookmarkEnd w:id="12"/>
      <w:r w:rsidRPr="00B829D7">
        <w:rPr>
          <w:rFonts w:ascii="Times New Roman" w:hAnsi="Times New Roman"/>
          <w:sz w:val="28"/>
          <w:szCs w:val="28"/>
          <w:lang w:val="ru-RU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7" w:anchor="sub_1002" w:history="1">
        <w:r w:rsidRPr="00B829D7">
          <w:rPr>
            <w:rStyle w:val="a"/>
            <w:color w:val="auto"/>
            <w:sz w:val="28"/>
            <w:szCs w:val="28"/>
            <w:lang w:val="ru-RU"/>
          </w:rPr>
          <w:t>пунктом 2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настоящих Правил;</w:t>
      </w:r>
    </w:p>
    <w:p w:rsidR="00D94219" w:rsidRPr="00B829D7" w:rsidRDefault="00D94219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4" w:name="sub_1042"/>
      <w:bookmarkEnd w:id="13"/>
      <w:r w:rsidRPr="00B829D7">
        <w:rPr>
          <w:rFonts w:ascii="Times New Roman" w:hAnsi="Times New Roman"/>
          <w:sz w:val="28"/>
          <w:szCs w:val="28"/>
          <w:lang w:val="ru-RU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8" w:anchor="sub_1006" w:history="1">
        <w:r w:rsidRPr="00B829D7">
          <w:rPr>
            <w:rStyle w:val="a"/>
            <w:color w:val="auto"/>
            <w:sz w:val="28"/>
            <w:szCs w:val="28"/>
            <w:lang w:val="ru-RU"/>
          </w:rPr>
          <w:t>пунктов 6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9" w:anchor="sub_1007" w:history="1">
        <w:r w:rsidRPr="00B829D7">
          <w:rPr>
            <w:rStyle w:val="a"/>
            <w:color w:val="auto"/>
            <w:sz w:val="28"/>
            <w:szCs w:val="28"/>
            <w:lang w:val="ru-RU"/>
          </w:rPr>
          <w:t>7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настоящих Правил;</w:t>
      </w:r>
    </w:p>
    <w:p w:rsidR="00D94219" w:rsidRPr="00B829D7" w:rsidRDefault="00D94219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5" w:name="sub_1043"/>
      <w:bookmarkEnd w:id="14"/>
      <w:r w:rsidRPr="00B829D7">
        <w:rPr>
          <w:rFonts w:ascii="Times New Roman" w:hAnsi="Times New Roman"/>
          <w:sz w:val="28"/>
          <w:szCs w:val="28"/>
          <w:lang w:val="ru-RU"/>
        </w:rPr>
        <w:t>в) об отказе в учете предложения.</w:t>
      </w:r>
    </w:p>
    <w:p w:rsidR="00D94219" w:rsidRPr="00B829D7" w:rsidRDefault="00D94219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sub_1005"/>
      <w:bookmarkEnd w:id="15"/>
      <w:r w:rsidRPr="00B829D7">
        <w:rPr>
          <w:rFonts w:ascii="Times New Roman" w:hAnsi="Times New Roman"/>
          <w:sz w:val="28"/>
          <w:szCs w:val="28"/>
          <w:lang w:val="ru-RU"/>
        </w:rPr>
        <w:t xml:space="preserve">5. В случае принятия решения об отказе в учете предложения, указанного в </w:t>
      </w:r>
      <w:hyperlink r:id="rId10" w:anchor="sub_1003" w:history="1">
        <w:r w:rsidRPr="00B829D7">
          <w:rPr>
            <w:rStyle w:val="a"/>
            <w:color w:val="auto"/>
            <w:sz w:val="28"/>
            <w:szCs w:val="28"/>
            <w:lang w:val="ru-RU"/>
          </w:rPr>
          <w:t>пункте 3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94219" w:rsidRPr="00B829D7" w:rsidRDefault="00D94219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sub_1006"/>
      <w:bookmarkEnd w:id="16"/>
      <w:r w:rsidRPr="00B829D7">
        <w:rPr>
          <w:rFonts w:ascii="Times New Roman" w:hAnsi="Times New Roman"/>
          <w:sz w:val="28"/>
          <w:szCs w:val="28"/>
          <w:lang w:val="ru-RU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94219" w:rsidRPr="00B829D7" w:rsidRDefault="00D94219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" w:name="sub_1061"/>
      <w:bookmarkEnd w:id="17"/>
      <w:r w:rsidRPr="00B829D7">
        <w:rPr>
          <w:rFonts w:ascii="Times New Roman" w:hAnsi="Times New Roman"/>
          <w:sz w:val="28"/>
          <w:szCs w:val="28"/>
          <w:lang w:val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 имущества;</w:t>
      </w:r>
    </w:p>
    <w:p w:rsidR="00D94219" w:rsidRPr="00B829D7" w:rsidRDefault="00D94219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sub_1062"/>
      <w:bookmarkEnd w:id="18"/>
      <w:r w:rsidRPr="00B829D7">
        <w:rPr>
          <w:rFonts w:ascii="Times New Roman" w:hAnsi="Times New Roman"/>
          <w:sz w:val="28"/>
          <w:szCs w:val="28"/>
          <w:lang w:val="ru-RU"/>
        </w:rPr>
        <w:t xml:space="preserve">б) ни одного заявления о предоставлении муниципального 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1" w:history="1">
        <w:r w:rsidRPr="00B829D7">
          <w:rPr>
            <w:rStyle w:val="a"/>
            <w:color w:val="auto"/>
            <w:sz w:val="28"/>
            <w:szCs w:val="28"/>
            <w:lang w:val="ru-RU"/>
          </w:rPr>
          <w:t>Федеральным законом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"О защите конкуренции".</w:t>
      </w:r>
    </w:p>
    <w:p w:rsidR="00D94219" w:rsidRPr="00B829D7" w:rsidRDefault="00D94219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0" w:name="sub_1007"/>
      <w:bookmarkEnd w:id="19"/>
      <w:r w:rsidRPr="00B829D7">
        <w:rPr>
          <w:rFonts w:ascii="Times New Roman" w:hAnsi="Times New Roman"/>
          <w:sz w:val="28"/>
          <w:szCs w:val="28"/>
          <w:lang w:val="ru-RU"/>
        </w:rPr>
        <w:t>7. Уполномоченный орган исключает сведения о муниципальном  имуществе из перечня в одном из следующих случаев:</w:t>
      </w:r>
    </w:p>
    <w:p w:rsidR="00D94219" w:rsidRPr="00B829D7" w:rsidRDefault="00D94219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1" w:name="sub_1071"/>
      <w:bookmarkEnd w:id="20"/>
      <w:r w:rsidRPr="00B829D7">
        <w:rPr>
          <w:rFonts w:ascii="Times New Roman" w:hAnsi="Times New Roman"/>
          <w:sz w:val="28"/>
          <w:szCs w:val="28"/>
          <w:lang w:val="ru-RU"/>
        </w:rPr>
        <w:t>а) в отношении муниципального  имущества в установленном законодательством Российской Федерации порядке принято решение о его использовании для иных целей;</w:t>
      </w:r>
    </w:p>
    <w:p w:rsidR="00D94219" w:rsidRPr="00B829D7" w:rsidRDefault="00D94219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2" w:name="sub_1072"/>
      <w:bookmarkEnd w:id="21"/>
      <w:r w:rsidRPr="00B829D7">
        <w:rPr>
          <w:rFonts w:ascii="Times New Roman" w:hAnsi="Times New Roman"/>
          <w:sz w:val="28"/>
          <w:szCs w:val="28"/>
          <w:lang w:val="ru-RU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D94219" w:rsidRPr="00B829D7" w:rsidRDefault="00D94219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sub_1008"/>
      <w:bookmarkEnd w:id="22"/>
      <w:r w:rsidRPr="00B829D7">
        <w:rPr>
          <w:rFonts w:ascii="Times New Roman" w:hAnsi="Times New Roman"/>
          <w:sz w:val="28"/>
          <w:szCs w:val="28"/>
          <w:lang w:val="ru-RU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2" w:history="1">
        <w:r w:rsidRPr="00B829D7">
          <w:rPr>
            <w:rStyle w:val="a"/>
            <w:color w:val="auto"/>
            <w:sz w:val="28"/>
            <w:szCs w:val="28"/>
            <w:lang w:val="ru-RU"/>
          </w:rPr>
          <w:t>частью 4.4 статьи 18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D94219" w:rsidRPr="00B829D7" w:rsidRDefault="00D94219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4" w:name="sub_1009"/>
      <w:bookmarkEnd w:id="23"/>
      <w:r w:rsidRPr="00B829D7">
        <w:rPr>
          <w:rFonts w:ascii="Times New Roman" w:hAnsi="Times New Roman"/>
          <w:sz w:val="28"/>
          <w:szCs w:val="28"/>
          <w:lang w:val="ru-RU"/>
        </w:rPr>
        <w:t>9. Сведения о муниципальном имуществе группируется в перечне по видам имущества (недвижимое имущество (в том числе единый недвижимый комплекс), движимое имущество).</w:t>
      </w:r>
    </w:p>
    <w:p w:rsidR="00D94219" w:rsidRPr="00B829D7" w:rsidRDefault="00D94219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5" w:name="sub_1010"/>
      <w:bookmarkEnd w:id="24"/>
      <w:r w:rsidRPr="00B829D7">
        <w:rPr>
          <w:rFonts w:ascii="Times New Roman" w:hAnsi="Times New Roman"/>
          <w:sz w:val="28"/>
          <w:szCs w:val="28"/>
          <w:lang w:val="ru-RU"/>
        </w:rPr>
        <w:t>10. Ведение перечня осуществляется уполномоченным органом в электронной форме.</w:t>
      </w:r>
    </w:p>
    <w:p w:rsidR="00D94219" w:rsidRPr="00B829D7" w:rsidRDefault="00D94219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6" w:name="sub_1011"/>
      <w:bookmarkEnd w:id="25"/>
      <w:r w:rsidRPr="00B829D7">
        <w:rPr>
          <w:rFonts w:ascii="Times New Roman" w:hAnsi="Times New Roman"/>
          <w:sz w:val="28"/>
          <w:szCs w:val="28"/>
          <w:lang w:val="ru-RU"/>
        </w:rPr>
        <w:t>11. Перечень и внесенные в него изменения подлежат:</w:t>
      </w:r>
    </w:p>
    <w:p w:rsidR="00D94219" w:rsidRPr="00B829D7" w:rsidRDefault="00D94219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7" w:name="sub_1111"/>
      <w:bookmarkEnd w:id="26"/>
      <w:r w:rsidRPr="00B829D7">
        <w:rPr>
          <w:rFonts w:ascii="Times New Roman" w:hAnsi="Times New Roman"/>
          <w:sz w:val="28"/>
          <w:szCs w:val="28"/>
          <w:lang w:val="ru-RU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D94219" w:rsidRPr="00B829D7" w:rsidRDefault="00D94219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8" w:name="sub_1112"/>
      <w:bookmarkEnd w:id="27"/>
      <w:r w:rsidRPr="00B829D7">
        <w:rPr>
          <w:rFonts w:ascii="Times New Roman" w:hAnsi="Times New Roman"/>
          <w:sz w:val="28"/>
          <w:szCs w:val="28"/>
          <w:lang w:val="ru-RU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 данных) - в течение 3 рабочих дней со дня утверждения.</w:t>
      </w:r>
    </w:p>
    <w:bookmarkEnd w:id="28"/>
    <w:p w:rsidR="00D94219" w:rsidRPr="00B829D7" w:rsidRDefault="00D94219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4219" w:rsidRPr="00B829D7" w:rsidRDefault="00D94219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4219" w:rsidRPr="00B829D7" w:rsidRDefault="00D94219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4219" w:rsidRPr="00AD7E69" w:rsidRDefault="00D94219" w:rsidP="00B829D7">
      <w:pPr>
        <w:ind w:firstLine="709"/>
        <w:jc w:val="both"/>
        <w:rPr>
          <w:lang w:val="ru-RU"/>
        </w:rPr>
      </w:pPr>
    </w:p>
    <w:sectPr w:rsidR="00D94219" w:rsidRPr="00AD7E69" w:rsidSect="00AD7E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219" w:rsidRDefault="00D94219" w:rsidP="00B829D7">
      <w:r>
        <w:separator/>
      </w:r>
    </w:p>
  </w:endnote>
  <w:endnote w:type="continuationSeparator" w:id="0">
    <w:p w:rsidR="00D94219" w:rsidRDefault="00D94219" w:rsidP="00B8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219" w:rsidRDefault="00D94219" w:rsidP="00B829D7">
      <w:r>
        <w:separator/>
      </w:r>
    </w:p>
  </w:footnote>
  <w:footnote w:type="continuationSeparator" w:id="0">
    <w:p w:rsidR="00D94219" w:rsidRDefault="00D94219" w:rsidP="00B82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E69"/>
    <w:rsid w:val="000C3EA1"/>
    <w:rsid w:val="002C51C2"/>
    <w:rsid w:val="00313D33"/>
    <w:rsid w:val="003523BC"/>
    <w:rsid w:val="004043A3"/>
    <w:rsid w:val="004C026F"/>
    <w:rsid w:val="005644C9"/>
    <w:rsid w:val="005B649D"/>
    <w:rsid w:val="005C2DC0"/>
    <w:rsid w:val="005E1CA6"/>
    <w:rsid w:val="00600EE0"/>
    <w:rsid w:val="0062553B"/>
    <w:rsid w:val="006575EB"/>
    <w:rsid w:val="006661F0"/>
    <w:rsid w:val="006A40E6"/>
    <w:rsid w:val="00766EDD"/>
    <w:rsid w:val="008227AE"/>
    <w:rsid w:val="00916417"/>
    <w:rsid w:val="009D33B0"/>
    <w:rsid w:val="00A07A03"/>
    <w:rsid w:val="00A86397"/>
    <w:rsid w:val="00A87977"/>
    <w:rsid w:val="00A87CBF"/>
    <w:rsid w:val="00AD7E69"/>
    <w:rsid w:val="00B76901"/>
    <w:rsid w:val="00B829D7"/>
    <w:rsid w:val="00BC7F86"/>
    <w:rsid w:val="00BF55D9"/>
    <w:rsid w:val="00C9696D"/>
    <w:rsid w:val="00CC2E94"/>
    <w:rsid w:val="00D94219"/>
    <w:rsid w:val="00DA487F"/>
    <w:rsid w:val="00DE17D5"/>
    <w:rsid w:val="00EB7FED"/>
    <w:rsid w:val="00ED358C"/>
    <w:rsid w:val="00F01CFD"/>
    <w:rsid w:val="00F03341"/>
    <w:rsid w:val="00F33BAF"/>
    <w:rsid w:val="00F613CA"/>
    <w:rsid w:val="00FC6667"/>
    <w:rsid w:val="00FE1F70"/>
    <w:rsid w:val="00FF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D7E69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0EE0"/>
    <w:pPr>
      <w:keepNext/>
      <w:overflowPunct/>
      <w:autoSpaceDE/>
      <w:autoSpaceDN/>
      <w:adjustRightInd/>
      <w:ind w:right="41"/>
      <w:textAlignment w:val="auto"/>
      <w:outlineLvl w:val="0"/>
    </w:pPr>
    <w:rPr>
      <w:rFonts w:ascii="Times New Roman" w:eastAsia="Arial Unicode MS" w:hAnsi="Times New Roman"/>
      <w:sz w:val="26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0EE0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0EE0"/>
    <w:pPr>
      <w:keepNext/>
      <w:overflowPunct/>
      <w:autoSpaceDE/>
      <w:autoSpaceDN/>
      <w:adjustRightInd/>
      <w:ind w:right="41"/>
      <w:jc w:val="center"/>
      <w:textAlignment w:val="auto"/>
      <w:outlineLvl w:val="2"/>
    </w:pPr>
    <w:rPr>
      <w:rFonts w:ascii="Times New Roman" w:eastAsia="Arial Unicode MS" w:hAnsi="Times New Roman"/>
      <w:sz w:val="28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0EE0"/>
    <w:pPr>
      <w:keepNext/>
      <w:overflowPunct/>
      <w:autoSpaceDE/>
      <w:autoSpaceDN/>
      <w:adjustRightInd/>
      <w:ind w:left="6120"/>
      <w:textAlignment w:val="auto"/>
      <w:outlineLvl w:val="3"/>
    </w:pPr>
    <w:rPr>
      <w:rFonts w:ascii="Times New Roman" w:hAnsi="Times New Roman"/>
      <w:sz w:val="28"/>
      <w:szCs w:val="24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0EE0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0EE0"/>
    <w:pPr>
      <w:keepNext/>
      <w:overflowPunct/>
      <w:autoSpaceDE/>
      <w:autoSpaceDN/>
      <w:adjustRightInd/>
      <w:textAlignment w:val="auto"/>
      <w:outlineLvl w:val="5"/>
    </w:pPr>
    <w:rPr>
      <w:rFonts w:ascii="Times New Roman CYR" w:hAnsi="Times New Roman CYR"/>
      <w:b/>
      <w:bCs/>
      <w:sz w:val="28"/>
      <w:szCs w:val="26"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0EE0"/>
    <w:pPr>
      <w:keepNext/>
      <w:overflowPunct/>
      <w:autoSpaceDE/>
      <w:autoSpaceDN/>
      <w:adjustRightInd/>
      <w:textAlignment w:val="auto"/>
      <w:outlineLvl w:val="6"/>
    </w:pPr>
    <w:rPr>
      <w:rFonts w:ascii="Times New Roman CYR" w:hAnsi="Times New Roman CYR"/>
      <w:b/>
      <w:bCs/>
      <w:sz w:val="26"/>
      <w:szCs w:val="26"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0EE0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  <w:lang w:val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0EE0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0EE0"/>
    <w:rPr>
      <w:rFonts w:eastAsia="Arial Unicode MS" w:cs="Times New Roman"/>
      <w:sz w:val="2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00EE0"/>
    <w:rPr>
      <w:rFonts w:eastAsia="Arial Unicode MS" w:cs="Times New Roman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00EE0"/>
    <w:rPr>
      <w:rFonts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00EE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00EE0"/>
    <w:rPr>
      <w:rFonts w:ascii="Times New Roman CYR" w:hAnsi="Times New Roman CYR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00EE0"/>
    <w:rPr>
      <w:rFonts w:ascii="Times New Roman CYR" w:hAnsi="Times New Roman CYR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00EE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00EE0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600EE0"/>
    <w:pPr>
      <w:overflowPunct/>
      <w:autoSpaceDE/>
      <w:autoSpaceDN/>
      <w:adjustRightInd/>
      <w:textAlignment w:val="auto"/>
    </w:pPr>
    <w:rPr>
      <w:rFonts w:ascii="Times New Roman" w:hAnsi="Times New Roman"/>
      <w:sz w:val="28"/>
      <w:szCs w:val="24"/>
      <w:lang w:val="ru-RU"/>
    </w:rPr>
  </w:style>
  <w:style w:type="paragraph" w:styleId="Title">
    <w:name w:val="Title"/>
    <w:basedOn w:val="Normal"/>
    <w:link w:val="TitleChar"/>
    <w:uiPriority w:val="99"/>
    <w:qFormat/>
    <w:rsid w:val="00600EE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00EE0"/>
    <w:rPr>
      <w:rFonts w:cs="Times New Roman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B829D7"/>
    <w:rPr>
      <w:rFonts w:ascii="Times New Roman" w:hAnsi="Times New Roman" w:cs="Times New Roman"/>
      <w:color w:val="106BBE"/>
    </w:rPr>
  </w:style>
  <w:style w:type="character" w:styleId="Hyperlink">
    <w:name w:val="Hyperlink"/>
    <w:basedOn w:val="DefaultParagraphFont"/>
    <w:uiPriority w:val="99"/>
    <w:rsid w:val="00B829D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29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29D7"/>
    <w:rPr>
      <w:rFonts w:ascii="MS Sans Serif" w:hAnsi="MS Sans Serif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rsid w:val="00B829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29D7"/>
    <w:rPr>
      <w:rFonts w:ascii="MS Sans Serif" w:hAnsi="MS Sans Serif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80616\1%20&#1055;&#1086;&#1089;&#1090;&#1072;&#1085;&#1086;&#1074;&#1083;&#1077;&#1085;&#1080;&#1103;\2017\&#1055;&#1086;&#1088;&#1103;&#1076;&#1086;&#1082;%20&#1092;&#1086;&#1088;&#1084;&#1080;&#1088;&#1086;&#1074;&#1072;&#1085;&#1080;&#1103;%20&#1087;&#1077;&#1088;&#1077;&#1095;&#1085;&#1103;%20&#1084;&#1091;&#1085;%20&#1080;&#1084;&#1091;&#1097;\&#1055;&#1054;&#1056;&#1071;&#1044;&#1054;&#1050;%20&#1092;&#1086;&#1088;&#1084;&#1080;&#1088;&#1086;&#1074;&#1072;&#1085;&#1080;&#1103;%20&#1087;&#1077;&#1088;&#1077;&#1095;&#1085;&#1103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280616\1%20&#1055;&#1086;&#1089;&#1090;&#1072;&#1085;&#1086;&#1074;&#1083;&#1077;&#1085;&#1080;&#1103;\2017\&#1055;&#1086;&#1088;&#1103;&#1076;&#1086;&#1082;%20&#1092;&#1086;&#1088;&#1084;&#1080;&#1088;&#1086;&#1074;&#1072;&#1085;&#1080;&#1103;%20&#1087;&#1077;&#1088;&#1077;&#1095;&#1085;&#1103;%20&#1084;&#1091;&#1085;%20&#1080;&#1084;&#1091;&#1097;\&#1055;&#1054;&#1056;&#1071;&#1044;&#1054;&#1050;%20&#1092;&#1086;&#1088;&#1084;&#1080;&#1088;&#1086;&#1074;&#1072;&#1085;&#1080;&#1103;%20&#1087;&#1077;&#1088;&#1077;&#1095;&#1085;&#1103;.doc" TargetMode="External"/><Relationship Id="rId12" Type="http://schemas.openxmlformats.org/officeDocument/2006/relationships/hyperlink" Target="garantf1://12054854.1804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280616\1%20&#1055;&#1086;&#1089;&#1090;&#1072;&#1085;&#1086;&#1074;&#1083;&#1077;&#1085;&#1080;&#1103;\2017\&#1055;&#1086;&#1088;&#1103;&#1076;&#1086;&#1082;%20&#1092;&#1086;&#1088;&#1084;&#1080;&#1088;&#1086;&#1074;&#1072;&#1085;&#1080;&#1103;%20&#1087;&#1077;&#1088;&#1077;&#1095;&#1085;&#1103;%20&#1084;&#1091;&#1085;%20&#1080;&#1084;&#1091;&#1097;\&#1055;&#1054;&#1056;&#1071;&#1044;&#1054;&#1050;%20&#1092;&#1086;&#1088;&#1084;&#1080;&#1088;&#1086;&#1074;&#1072;&#1085;&#1080;&#1103;%20&#1087;&#1077;&#1088;&#1077;&#1095;&#1085;&#1103;.doc" TargetMode="External"/><Relationship Id="rId11" Type="http://schemas.openxmlformats.org/officeDocument/2006/relationships/hyperlink" Target="garantf1://12048517.0/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D:\280616\1%20&#1055;&#1086;&#1089;&#1090;&#1072;&#1085;&#1086;&#1074;&#1083;&#1077;&#1085;&#1080;&#1103;\2017\&#1055;&#1086;&#1088;&#1103;&#1076;&#1086;&#1082;%20&#1092;&#1086;&#1088;&#1084;&#1080;&#1088;&#1086;&#1074;&#1072;&#1085;&#1080;&#1103;%20&#1087;&#1077;&#1088;&#1077;&#1095;&#1085;&#1103;%20&#1084;&#1091;&#1085;%20&#1080;&#1084;&#1091;&#1097;\&#1055;&#1054;&#1056;&#1071;&#1044;&#1054;&#1050;%20&#1092;&#1086;&#1088;&#1084;&#1080;&#1088;&#1086;&#1074;&#1072;&#1085;&#1080;&#1103;%20&#1087;&#1077;&#1088;&#1077;&#1095;&#1085;&#1103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280616\1%20&#1055;&#1086;&#1089;&#1090;&#1072;&#1085;&#1086;&#1074;&#1083;&#1077;&#1085;&#1080;&#1103;\2017\&#1055;&#1086;&#1088;&#1103;&#1076;&#1086;&#1082;%20&#1092;&#1086;&#1088;&#1084;&#1080;&#1088;&#1086;&#1074;&#1072;&#1085;&#1080;&#1103;%20&#1087;&#1077;&#1088;&#1077;&#1095;&#1085;&#1103;%20&#1084;&#1091;&#1085;%20&#1080;&#1084;&#1091;&#1097;\&#1055;&#1054;&#1056;&#1071;&#1044;&#1054;&#1050;%20&#1092;&#1086;&#1088;&#1084;&#1080;&#1088;&#1086;&#1074;&#1072;&#1085;&#1080;&#1103;%20&#1087;&#1077;&#1088;&#1077;&#1095;&#1085;&#1103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1123</Words>
  <Characters>6403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Ильинка</cp:lastModifiedBy>
  <cp:revision>4</cp:revision>
  <dcterms:created xsi:type="dcterms:W3CDTF">2017-06-20T11:02:00Z</dcterms:created>
  <dcterms:modified xsi:type="dcterms:W3CDTF">2017-09-26T12:00:00Z</dcterms:modified>
</cp:coreProperties>
</file>