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9" w:rsidRDefault="00702B3F" w:rsidP="009018A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9018A9">
        <w:rPr>
          <w:b/>
          <w:bCs/>
          <w:sz w:val="28"/>
        </w:rPr>
        <w:t>ИЛЬИНСКОГО СЕЛЬСКОГО ПОСЕЛЕНИЯ НОВОПОКРОВСКОГО РАЙОНА</w:t>
      </w:r>
    </w:p>
    <w:p w:rsidR="00C10166" w:rsidRDefault="00C10166" w:rsidP="00C10166">
      <w:pPr>
        <w:pStyle w:val="a3"/>
      </w:pPr>
    </w:p>
    <w:p w:rsidR="00C10166" w:rsidRPr="00C10166" w:rsidRDefault="00C10166" w:rsidP="00C1016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018A9" w:rsidRDefault="009018A9" w:rsidP="009018A9">
      <w:pPr>
        <w:jc w:val="center"/>
        <w:rPr>
          <w:b/>
          <w:bCs/>
          <w:sz w:val="28"/>
        </w:rPr>
      </w:pPr>
    </w:p>
    <w:p w:rsidR="009018A9" w:rsidRDefault="00702B3F" w:rsidP="009018A9">
      <w:pPr>
        <w:rPr>
          <w:sz w:val="28"/>
        </w:rPr>
      </w:pPr>
      <w:r>
        <w:rPr>
          <w:sz w:val="28"/>
        </w:rPr>
        <w:t xml:space="preserve">от </w:t>
      </w:r>
      <w:r w:rsidR="00503E00">
        <w:rPr>
          <w:sz w:val="28"/>
        </w:rPr>
        <w:t>18</w:t>
      </w:r>
      <w:r w:rsidR="00292C7C">
        <w:rPr>
          <w:sz w:val="28"/>
        </w:rPr>
        <w:t>.09</w:t>
      </w:r>
      <w:r w:rsidR="00F97C83">
        <w:rPr>
          <w:sz w:val="28"/>
        </w:rPr>
        <w:t>.</w:t>
      </w:r>
      <w:r w:rsidR="00C10166">
        <w:rPr>
          <w:sz w:val="28"/>
        </w:rPr>
        <w:t>201</w:t>
      </w:r>
      <w:r>
        <w:rPr>
          <w:sz w:val="28"/>
        </w:rPr>
        <w:t>8</w:t>
      </w:r>
      <w:r w:rsidR="00493D4A">
        <w:rPr>
          <w:sz w:val="28"/>
        </w:rPr>
        <w:t xml:space="preserve"> года</w:t>
      </w:r>
      <w:r w:rsidR="009018A9">
        <w:rPr>
          <w:sz w:val="28"/>
        </w:rPr>
        <w:t xml:space="preserve">                                                           </w:t>
      </w:r>
      <w:r w:rsidR="00C10166">
        <w:rPr>
          <w:sz w:val="28"/>
        </w:rPr>
        <w:t xml:space="preserve">                           № </w:t>
      </w:r>
      <w:r w:rsidR="00A35C91">
        <w:rPr>
          <w:sz w:val="28"/>
        </w:rPr>
        <w:t>94</w:t>
      </w:r>
    </w:p>
    <w:p w:rsidR="009018A9" w:rsidRDefault="00C10166" w:rsidP="009018A9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 w:rsidR="009018A9">
        <w:rPr>
          <w:sz w:val="28"/>
        </w:rPr>
        <w:t xml:space="preserve"> Ильинская</w:t>
      </w:r>
    </w:p>
    <w:p w:rsidR="009018A9" w:rsidRDefault="009018A9" w:rsidP="009018A9">
      <w:pPr>
        <w:jc w:val="center"/>
        <w:rPr>
          <w:sz w:val="28"/>
        </w:rPr>
      </w:pPr>
    </w:p>
    <w:p w:rsidR="009018A9" w:rsidRDefault="009018A9" w:rsidP="009018A9">
      <w:pPr>
        <w:jc w:val="center"/>
        <w:rPr>
          <w:sz w:val="28"/>
        </w:rPr>
      </w:pPr>
    </w:p>
    <w:p w:rsidR="004370B1" w:rsidRDefault="009018A9" w:rsidP="009018A9">
      <w:pPr>
        <w:jc w:val="center"/>
        <w:rPr>
          <w:b/>
          <w:sz w:val="28"/>
        </w:rPr>
      </w:pPr>
      <w:r>
        <w:rPr>
          <w:b/>
          <w:sz w:val="28"/>
        </w:rPr>
        <w:t>О присвоении номера земельному</w:t>
      </w:r>
      <w:r w:rsidR="004370B1">
        <w:rPr>
          <w:b/>
          <w:sz w:val="28"/>
        </w:rPr>
        <w:t xml:space="preserve"> участку</w:t>
      </w:r>
    </w:p>
    <w:p w:rsidR="009018A9" w:rsidRDefault="00F248B6" w:rsidP="009018A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92C7C">
        <w:rPr>
          <w:b/>
          <w:sz w:val="28"/>
        </w:rPr>
        <w:t>по переулку Комсомольскому</w:t>
      </w:r>
    </w:p>
    <w:p w:rsidR="009018A9" w:rsidRPr="005C48DA" w:rsidRDefault="009018A9" w:rsidP="009018A9">
      <w:pPr>
        <w:jc w:val="center"/>
        <w:rPr>
          <w:sz w:val="28"/>
        </w:rPr>
      </w:pPr>
    </w:p>
    <w:p w:rsidR="005C48DA" w:rsidRPr="005C48DA" w:rsidRDefault="005C48DA" w:rsidP="009018A9">
      <w:pPr>
        <w:jc w:val="center"/>
        <w:rPr>
          <w:sz w:val="28"/>
        </w:rPr>
      </w:pPr>
    </w:p>
    <w:p w:rsidR="009018A9" w:rsidRPr="00534FD7" w:rsidRDefault="009018A9" w:rsidP="00C10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ассмотрев за</w:t>
      </w:r>
      <w:r w:rsidR="00493D4A">
        <w:rPr>
          <w:sz w:val="28"/>
          <w:szCs w:val="28"/>
        </w:rPr>
        <w:t>явле</w:t>
      </w:r>
      <w:r w:rsidR="00A12820">
        <w:rPr>
          <w:sz w:val="28"/>
          <w:szCs w:val="28"/>
        </w:rPr>
        <w:t>ние</w:t>
      </w:r>
      <w:r w:rsidR="00292C7C">
        <w:rPr>
          <w:sz w:val="28"/>
          <w:szCs w:val="28"/>
        </w:rPr>
        <w:t xml:space="preserve"> </w:t>
      </w:r>
      <w:r w:rsidR="00F248B6">
        <w:rPr>
          <w:sz w:val="28"/>
          <w:szCs w:val="28"/>
        </w:rPr>
        <w:t>Дегтяревой Татьяны Владимировны</w:t>
      </w:r>
      <w:r>
        <w:rPr>
          <w:sz w:val="28"/>
          <w:szCs w:val="28"/>
        </w:rPr>
        <w:t xml:space="preserve"> о присвоении номера земельно</w:t>
      </w:r>
      <w:r w:rsidR="00F54DB9">
        <w:rPr>
          <w:sz w:val="28"/>
          <w:szCs w:val="28"/>
        </w:rPr>
        <w:t xml:space="preserve">му участку </w:t>
      </w:r>
      <w:r w:rsidR="00292C7C">
        <w:rPr>
          <w:sz w:val="28"/>
          <w:szCs w:val="28"/>
        </w:rPr>
        <w:t>по переулку Комсомольскому</w:t>
      </w:r>
      <w:r w:rsidR="00493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п.20,21 ст.14 Федерального закона № 131-ФЗ от 06 октября 2003 года «Об общих принципах организации местного самоуправления в Российской Федерации», администрация Ильинского сельского поселения </w:t>
      </w:r>
      <w:r w:rsidR="00A35C91"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9018A9" w:rsidRPr="00534FD7" w:rsidRDefault="009018A9" w:rsidP="009018A9">
      <w:pPr>
        <w:jc w:val="both"/>
        <w:rPr>
          <w:b/>
          <w:sz w:val="16"/>
          <w:szCs w:val="16"/>
        </w:rPr>
      </w:pPr>
    </w:p>
    <w:p w:rsidR="009018A9" w:rsidRDefault="009018A9" w:rsidP="00C10166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Pr="004D05E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</w:t>
      </w:r>
      <w:r w:rsidR="00493D4A">
        <w:rPr>
          <w:sz w:val="28"/>
          <w:szCs w:val="28"/>
        </w:rPr>
        <w:t>ному участку</w:t>
      </w:r>
      <w:r w:rsidR="005C48DA">
        <w:rPr>
          <w:sz w:val="28"/>
          <w:szCs w:val="28"/>
        </w:rPr>
        <w:t>,</w:t>
      </w:r>
      <w:r w:rsidR="00F54DB9">
        <w:rPr>
          <w:sz w:val="28"/>
          <w:szCs w:val="28"/>
        </w:rPr>
        <w:t xml:space="preserve"> площадью </w:t>
      </w:r>
      <w:r w:rsidR="004370B1">
        <w:rPr>
          <w:sz w:val="28"/>
          <w:szCs w:val="28"/>
        </w:rPr>
        <w:t>1714</w:t>
      </w:r>
      <w:r w:rsidR="00A12820">
        <w:rPr>
          <w:sz w:val="28"/>
          <w:szCs w:val="28"/>
        </w:rPr>
        <w:t xml:space="preserve"> кв.</w:t>
      </w:r>
      <w:r w:rsidR="00F54DB9">
        <w:rPr>
          <w:sz w:val="28"/>
          <w:szCs w:val="28"/>
        </w:rPr>
        <w:t xml:space="preserve"> </w:t>
      </w:r>
      <w:r w:rsidR="00A12820">
        <w:rPr>
          <w:sz w:val="28"/>
          <w:szCs w:val="28"/>
        </w:rPr>
        <w:t xml:space="preserve">м </w:t>
      </w:r>
      <w:r w:rsidR="005C48DA">
        <w:rPr>
          <w:sz w:val="28"/>
          <w:szCs w:val="28"/>
        </w:rPr>
        <w:t>с к</w:t>
      </w:r>
      <w:r w:rsidR="00292C7C">
        <w:rPr>
          <w:sz w:val="28"/>
          <w:szCs w:val="28"/>
        </w:rPr>
        <w:t>адастровым номером 23:22:080200</w:t>
      </w:r>
      <w:r w:rsidR="00503E00">
        <w:rPr>
          <w:sz w:val="28"/>
          <w:szCs w:val="28"/>
        </w:rPr>
        <w:t>4</w:t>
      </w:r>
      <w:r w:rsidR="00292C7C">
        <w:rPr>
          <w:sz w:val="28"/>
          <w:szCs w:val="28"/>
        </w:rPr>
        <w:t>:</w:t>
      </w:r>
      <w:r w:rsidR="004370B1">
        <w:rPr>
          <w:sz w:val="28"/>
          <w:szCs w:val="28"/>
        </w:rPr>
        <w:t xml:space="preserve">1450, </w:t>
      </w:r>
      <w:r>
        <w:rPr>
          <w:sz w:val="28"/>
          <w:szCs w:val="28"/>
        </w:rPr>
        <w:t xml:space="preserve">присвоить номер: Краснодарский край, </w:t>
      </w:r>
      <w:proofErr w:type="spellStart"/>
      <w:r>
        <w:rPr>
          <w:sz w:val="28"/>
          <w:szCs w:val="28"/>
        </w:rPr>
        <w:t>Новопокров</w:t>
      </w:r>
      <w:r w:rsidR="00493D4A">
        <w:rPr>
          <w:sz w:val="28"/>
          <w:szCs w:val="28"/>
        </w:rPr>
        <w:t>ский</w:t>
      </w:r>
      <w:proofErr w:type="spellEnd"/>
      <w:r w:rsidR="00493D4A">
        <w:rPr>
          <w:sz w:val="28"/>
          <w:szCs w:val="28"/>
        </w:rPr>
        <w:t xml:space="preserve"> район, станица Ильинская, </w:t>
      </w:r>
      <w:r w:rsidR="00292C7C">
        <w:rPr>
          <w:sz w:val="28"/>
          <w:szCs w:val="28"/>
        </w:rPr>
        <w:t xml:space="preserve">переулок Комсомольский, № </w:t>
      </w:r>
      <w:r w:rsidR="00503E00">
        <w:rPr>
          <w:sz w:val="28"/>
          <w:szCs w:val="28"/>
        </w:rPr>
        <w:t xml:space="preserve">9 </w:t>
      </w:r>
      <w:r w:rsidR="00A35C91">
        <w:rPr>
          <w:sz w:val="28"/>
          <w:szCs w:val="28"/>
        </w:rPr>
        <w:t>Б</w:t>
      </w:r>
      <w:r>
        <w:rPr>
          <w:sz w:val="28"/>
          <w:szCs w:val="28"/>
        </w:rPr>
        <w:t>.</w:t>
      </w:r>
    </w:p>
    <w:p w:rsidR="00292C7C" w:rsidRPr="00292C7C" w:rsidRDefault="00292C7C" w:rsidP="00292C7C">
      <w:pPr>
        <w:ind w:firstLine="567"/>
        <w:jc w:val="both"/>
        <w:rPr>
          <w:sz w:val="28"/>
        </w:rPr>
      </w:pPr>
      <w:r w:rsidRPr="00292C7C">
        <w:rPr>
          <w:sz w:val="28"/>
        </w:rPr>
        <w:t>2. Специалисту 2 категории по работе с населением по вопросам благоустройства, ЖКХ и регулированию градостроительной и архитектурной деятельности администрации Ильинского сельского поселения Н.Н. Кондратенко внести изменения в земельно-учетную документацию.</w:t>
      </w:r>
    </w:p>
    <w:p w:rsidR="00292C7C" w:rsidRPr="00292C7C" w:rsidRDefault="00292C7C" w:rsidP="00292C7C">
      <w:pPr>
        <w:ind w:firstLine="567"/>
        <w:jc w:val="both"/>
        <w:rPr>
          <w:sz w:val="28"/>
        </w:rPr>
      </w:pPr>
      <w:r w:rsidRPr="00292C7C">
        <w:rPr>
          <w:sz w:val="28"/>
        </w:rPr>
        <w:t xml:space="preserve">3. </w:t>
      </w:r>
      <w:proofErr w:type="gramStart"/>
      <w:r w:rsidRPr="00292C7C">
        <w:rPr>
          <w:sz w:val="28"/>
        </w:rPr>
        <w:t>Контроль за</w:t>
      </w:r>
      <w:proofErr w:type="gramEnd"/>
      <w:r w:rsidRPr="00292C7C">
        <w:rPr>
          <w:sz w:val="28"/>
        </w:rPr>
        <w:t xml:space="preserve"> выполнением настоящего постановления возложить на заместителя главы по доходам и социальным вопросам администрации Ильинского сельского поселения Е.А. Кобзеву.</w:t>
      </w:r>
    </w:p>
    <w:p w:rsidR="00292C7C" w:rsidRPr="00292C7C" w:rsidRDefault="00292C7C" w:rsidP="00292C7C">
      <w:pPr>
        <w:ind w:firstLine="567"/>
        <w:jc w:val="both"/>
        <w:rPr>
          <w:sz w:val="28"/>
        </w:rPr>
      </w:pPr>
      <w:r w:rsidRPr="00292C7C">
        <w:rPr>
          <w:sz w:val="28"/>
        </w:rPr>
        <w:t xml:space="preserve">4. Постановление вступит в силу со дня его подписания. </w:t>
      </w:r>
    </w:p>
    <w:p w:rsidR="00493D4A" w:rsidRDefault="00493D4A" w:rsidP="009018A9">
      <w:pPr>
        <w:jc w:val="both"/>
        <w:rPr>
          <w:sz w:val="28"/>
        </w:rPr>
      </w:pPr>
    </w:p>
    <w:p w:rsidR="00C10166" w:rsidRDefault="00C10166" w:rsidP="009018A9">
      <w:pPr>
        <w:jc w:val="both"/>
        <w:rPr>
          <w:sz w:val="28"/>
        </w:rPr>
      </w:pPr>
    </w:p>
    <w:p w:rsidR="009018A9" w:rsidRDefault="009018A9" w:rsidP="009018A9">
      <w:pPr>
        <w:jc w:val="both"/>
        <w:rPr>
          <w:sz w:val="28"/>
        </w:rPr>
      </w:pPr>
    </w:p>
    <w:p w:rsidR="00C10166" w:rsidRDefault="00C10166" w:rsidP="00493D4A">
      <w:pPr>
        <w:jc w:val="both"/>
        <w:rPr>
          <w:sz w:val="28"/>
        </w:rPr>
      </w:pPr>
      <w:r>
        <w:rPr>
          <w:sz w:val="28"/>
        </w:rPr>
        <w:t>Глава</w:t>
      </w:r>
      <w:r w:rsidR="009018A9">
        <w:rPr>
          <w:sz w:val="28"/>
        </w:rPr>
        <w:t xml:space="preserve"> </w:t>
      </w:r>
    </w:p>
    <w:p w:rsidR="00C10166" w:rsidRDefault="009018A9" w:rsidP="00493D4A">
      <w:pPr>
        <w:jc w:val="both"/>
        <w:rPr>
          <w:sz w:val="28"/>
        </w:rPr>
      </w:pPr>
      <w:r>
        <w:rPr>
          <w:sz w:val="28"/>
        </w:rPr>
        <w:t xml:space="preserve">Ильинского </w:t>
      </w:r>
      <w:r w:rsidR="00493D4A">
        <w:rPr>
          <w:sz w:val="28"/>
        </w:rPr>
        <w:t>сельского поселения</w:t>
      </w:r>
    </w:p>
    <w:p w:rsidR="009018A9" w:rsidRPr="00493D4A" w:rsidRDefault="00C10166" w:rsidP="00493D4A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493D4A">
        <w:rPr>
          <w:sz w:val="28"/>
        </w:rPr>
        <w:t xml:space="preserve">        </w:t>
      </w:r>
      <w:r w:rsidR="009018A9">
        <w:rPr>
          <w:sz w:val="28"/>
        </w:rPr>
        <w:t xml:space="preserve"> </w:t>
      </w:r>
      <w:r w:rsidR="00493D4A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</w:t>
      </w:r>
      <w:r w:rsidR="00493D4A">
        <w:rPr>
          <w:sz w:val="28"/>
        </w:rPr>
        <w:t xml:space="preserve">    </w:t>
      </w:r>
      <w:proofErr w:type="spellStart"/>
      <w:r w:rsidR="00493D4A">
        <w:rPr>
          <w:sz w:val="28"/>
        </w:rPr>
        <w:t>Н.Н.Кулинич</w:t>
      </w:r>
      <w:proofErr w:type="spellEnd"/>
    </w:p>
    <w:p w:rsidR="004124F8" w:rsidRDefault="004124F8"/>
    <w:sectPr w:rsidR="004124F8" w:rsidSect="0057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83"/>
    <w:rsid w:val="00292C7C"/>
    <w:rsid w:val="004124F8"/>
    <w:rsid w:val="004139E8"/>
    <w:rsid w:val="004167CF"/>
    <w:rsid w:val="004370B1"/>
    <w:rsid w:val="00493D4A"/>
    <w:rsid w:val="004D388F"/>
    <w:rsid w:val="00503E00"/>
    <w:rsid w:val="00573BBC"/>
    <w:rsid w:val="005C48DA"/>
    <w:rsid w:val="00702B3F"/>
    <w:rsid w:val="009018A9"/>
    <w:rsid w:val="00A12820"/>
    <w:rsid w:val="00A35C91"/>
    <w:rsid w:val="00A72E7B"/>
    <w:rsid w:val="00B943C9"/>
    <w:rsid w:val="00C10166"/>
    <w:rsid w:val="00D95CEC"/>
    <w:rsid w:val="00DD7ADC"/>
    <w:rsid w:val="00E06BAD"/>
    <w:rsid w:val="00EE7B03"/>
    <w:rsid w:val="00F248B6"/>
    <w:rsid w:val="00F54DB9"/>
    <w:rsid w:val="00F97C83"/>
    <w:rsid w:val="00FC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8A9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9018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72;&#1073;&#1086;&#1095;&#1080;&#1081;%20&#1089;&#1090;&#1086;&#1083;\2018\&#1087;&#1086;&#1089;&#1090;&#1072;&#1085;&#1086;&#1074;&#1083;&#1077;&#1085;&#1080;&#1103;\&#1057;&#1090;&#1088;&#1080;&#1075;&#1080;&#1085;&#1072;%20&#1087;&#1088;&#1080;&#1089;&#1074;&#1086;&#1077;&#1085;&#1080;&#1080;%20&#1072;&#1076;&#1088;&#1077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E11B-0559-4613-934E-E1706D9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Стригина присвоении адреса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2018-10-16T07:47:00Z</cp:lastPrinted>
  <dcterms:created xsi:type="dcterms:W3CDTF">2018-10-01T07:31:00Z</dcterms:created>
  <dcterms:modified xsi:type="dcterms:W3CDTF">2018-10-16T07:49:00Z</dcterms:modified>
</cp:coreProperties>
</file>