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AF" w:rsidRPr="007D2055" w:rsidRDefault="00FE4FAF" w:rsidP="001942D1">
      <w:pPr>
        <w:jc w:val="center"/>
        <w:rPr>
          <w:b/>
        </w:rPr>
      </w:pPr>
      <w:r w:rsidRPr="007D2055">
        <w:rPr>
          <w:b/>
        </w:rPr>
        <w:t>АДМИНИСТРАЦИЯ ИЛЬИНСКОГО СЕЛЬСКОГО ПОСЕЛЕНИЯ НОВОПОКРОВСКОГО РАЙОНА</w:t>
      </w:r>
    </w:p>
    <w:p w:rsidR="00FE4FAF" w:rsidRPr="007D2055" w:rsidRDefault="00FE4FAF" w:rsidP="001942D1">
      <w:pPr>
        <w:jc w:val="center"/>
        <w:rPr>
          <w:b/>
        </w:rPr>
      </w:pPr>
    </w:p>
    <w:p w:rsidR="00FE4FAF" w:rsidRPr="007D2055" w:rsidRDefault="00FE4FAF" w:rsidP="001942D1">
      <w:pPr>
        <w:jc w:val="center"/>
        <w:rPr>
          <w:b/>
        </w:rPr>
      </w:pPr>
      <w:r w:rsidRPr="007D2055">
        <w:rPr>
          <w:b/>
        </w:rPr>
        <w:t>ПОСТАНОВЛЕНИЕ</w:t>
      </w:r>
    </w:p>
    <w:p w:rsidR="00FE4FAF" w:rsidRPr="007D2055" w:rsidRDefault="00FE4FAF" w:rsidP="001942D1">
      <w:pPr>
        <w:jc w:val="center"/>
      </w:pPr>
    </w:p>
    <w:p w:rsidR="00FE4FAF" w:rsidRPr="00B66C74" w:rsidRDefault="00FE4FAF" w:rsidP="001942D1">
      <w:pPr>
        <w:jc w:val="center"/>
      </w:pPr>
      <w:r w:rsidRPr="00B66C74">
        <w:t>от 16.10.2017 года                                                                                № 101</w:t>
      </w:r>
    </w:p>
    <w:p w:rsidR="00FE4FAF" w:rsidRPr="007D2055" w:rsidRDefault="00FE4FAF" w:rsidP="001942D1">
      <w:pPr>
        <w:jc w:val="center"/>
      </w:pPr>
    </w:p>
    <w:p w:rsidR="00FE4FAF" w:rsidRPr="007D2055" w:rsidRDefault="00FE4FAF" w:rsidP="001942D1">
      <w:pPr>
        <w:jc w:val="center"/>
      </w:pPr>
      <w:r w:rsidRPr="007D2055">
        <w:t>ст-ца Ильинская</w:t>
      </w:r>
    </w:p>
    <w:p w:rsidR="00FE4FAF" w:rsidRPr="001942D1" w:rsidRDefault="00FE4FAF" w:rsidP="001942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4FAF" w:rsidRPr="001942D1" w:rsidRDefault="00FE4FAF" w:rsidP="001942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2D1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находящегося в собственности Ильинского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E4FAF" w:rsidRPr="008D7E24" w:rsidRDefault="00FE4FAF" w:rsidP="008D7E2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E4FAF" w:rsidRPr="008D7E24" w:rsidRDefault="00FE4FAF" w:rsidP="001942D1">
      <w:pPr>
        <w:ind w:firstLine="708"/>
        <w:jc w:val="both"/>
      </w:pPr>
      <w:r w:rsidRPr="008D7E24">
        <w:t xml:space="preserve">В соответствии с Федеральным </w:t>
      </w:r>
      <w:hyperlink r:id="rId6" w:history="1">
        <w:r w:rsidRPr="008D7E24">
          <w:t>законом</w:t>
        </w:r>
      </w:hyperlink>
      <w:r>
        <w:t xml:space="preserve"> от 24.07.2007 № 209-ФЗ «</w:t>
      </w:r>
      <w:r w:rsidRPr="008D7E24">
        <w:t>О развитии малого и среднего предпринима</w:t>
      </w:r>
      <w:r>
        <w:t>тельства в Российской Федерации»</w:t>
      </w:r>
      <w:r w:rsidRPr="008D7E24">
        <w:t>,</w:t>
      </w:r>
      <w:r>
        <w:t xml:space="preserve"> постановлением администрации Ильинского сельского поселения от 26.09.2017 года № 92 «</w:t>
      </w:r>
      <w:r w:rsidRPr="00C315F9">
        <w:rPr>
          <w:bCs/>
        </w:rPr>
        <w:t>О</w:t>
      </w:r>
      <w:r>
        <w:rPr>
          <w:bCs/>
        </w:rPr>
        <w:t>б</w:t>
      </w:r>
      <w:r w:rsidRPr="00C315F9">
        <w:rPr>
          <w:bCs/>
        </w:rPr>
        <w:t xml:space="preserve"> </w:t>
      </w:r>
      <w:r>
        <w:t xml:space="preserve">утверждении Порядка </w:t>
      </w:r>
      <w:r w:rsidRPr="005B649D">
        <w:t>формирования, ведения и обязательного опубликования перечня муниципального имущества, свободного от</w:t>
      </w:r>
      <w:r>
        <w:t xml:space="preserve"> </w:t>
      </w:r>
      <w:r w:rsidRPr="005B649D">
        <w:t>прав третьих лиц (за исключением имущественных прав субъектов малого и среднего предпринимательства)</w:t>
      </w:r>
      <w:r>
        <w:rPr>
          <w:bCs/>
        </w:rPr>
        <w:t>»,</w:t>
      </w:r>
      <w:r w:rsidRPr="008D7E24">
        <w:t xml:space="preserve"> в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субъектам малого и среднего предпринимательства, администрация </w:t>
      </w:r>
      <w:r>
        <w:t>Ильинского сельского поселения п о с т а н о в л я е т</w:t>
      </w:r>
      <w:r w:rsidRPr="008D7E24">
        <w:t>:</w:t>
      </w:r>
    </w:p>
    <w:p w:rsidR="00FE4FAF" w:rsidRDefault="00FE4FAF" w:rsidP="00AE1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2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6" w:history="1">
        <w:r w:rsidRPr="00CA094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D7E24">
        <w:rPr>
          <w:rFonts w:ascii="Times New Roman" w:hAnsi="Times New Roman" w:cs="Times New Roman"/>
          <w:sz w:val="28"/>
          <w:szCs w:val="28"/>
        </w:rPr>
        <w:t xml:space="preserve"> муниципального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</w:t>
      </w:r>
      <w:r w:rsidRPr="008D7E24">
        <w:rPr>
          <w:rFonts w:ascii="Times New Roman" w:hAnsi="Times New Roman" w:cs="Times New Roman"/>
          <w:sz w:val="28"/>
          <w:szCs w:val="28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инимательства (прилагается)</w:t>
      </w:r>
      <w:r w:rsidRPr="008D7E24">
        <w:rPr>
          <w:rFonts w:ascii="Times New Roman" w:hAnsi="Times New Roman" w:cs="Times New Roman"/>
          <w:sz w:val="28"/>
          <w:szCs w:val="28"/>
        </w:rPr>
        <w:t>.</w:t>
      </w:r>
    </w:p>
    <w:p w:rsidR="00FE4FAF" w:rsidRPr="0082648F" w:rsidRDefault="00FE4FAF" w:rsidP="001942D1">
      <w:pPr>
        <w:ind w:firstLine="709"/>
        <w:jc w:val="both"/>
      </w:pPr>
      <w:r w:rsidRPr="0082648F">
        <w:t>2. Разместить настоящее постановление на официальном сайте Ильинского сельского поселения в информационно-телекоммуникационной сети «Интернет».</w:t>
      </w:r>
    </w:p>
    <w:p w:rsidR="00FE4FAF" w:rsidRPr="0082648F" w:rsidRDefault="00FE4FAF" w:rsidP="001942D1">
      <w:pPr>
        <w:ind w:firstLine="709"/>
        <w:jc w:val="both"/>
      </w:pPr>
      <w:r w:rsidRPr="0082648F">
        <w:t xml:space="preserve">3. Контроль за исполнением постановления оставляю за собой. </w:t>
      </w:r>
    </w:p>
    <w:p w:rsidR="00FE4FAF" w:rsidRPr="0082648F" w:rsidRDefault="00FE4FAF" w:rsidP="00B738AA">
      <w:pPr>
        <w:tabs>
          <w:tab w:val="left" w:pos="1080"/>
        </w:tabs>
        <w:ind w:firstLine="709"/>
        <w:jc w:val="both"/>
      </w:pPr>
      <w:r>
        <w:t>4</w:t>
      </w:r>
      <w:r w:rsidRPr="0082648F">
        <w:t>. Постановление вступает в силу со дня его</w:t>
      </w:r>
      <w:r>
        <w:t xml:space="preserve"> официального</w:t>
      </w:r>
      <w:r w:rsidRPr="0082648F">
        <w:t xml:space="preserve"> </w:t>
      </w:r>
      <w:r>
        <w:t>опубликования</w:t>
      </w:r>
      <w:r w:rsidRPr="0082648F">
        <w:t>.</w:t>
      </w:r>
    </w:p>
    <w:p w:rsidR="00FE4FAF" w:rsidRDefault="00FE4FAF" w:rsidP="00AC5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FAF" w:rsidRDefault="00FE4FAF" w:rsidP="00AC5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FAF" w:rsidRPr="001942D1" w:rsidRDefault="00FE4FAF" w:rsidP="001942D1">
      <w:pPr>
        <w:jc w:val="both"/>
      </w:pPr>
      <w:r w:rsidRPr="001942D1">
        <w:t>Глава</w:t>
      </w:r>
    </w:p>
    <w:p w:rsidR="00FE4FAF" w:rsidRPr="001942D1" w:rsidRDefault="00FE4FAF" w:rsidP="001942D1">
      <w:pPr>
        <w:jc w:val="both"/>
      </w:pPr>
      <w:r w:rsidRPr="001942D1">
        <w:t xml:space="preserve">Ильинского сельского поселения </w:t>
      </w:r>
    </w:p>
    <w:p w:rsidR="00FE4FAF" w:rsidRPr="001942D1" w:rsidRDefault="00FE4FAF" w:rsidP="001942D1">
      <w:r w:rsidRPr="001942D1">
        <w:t>Новопокровского района                                                                     Н.Н. Кулинич</w:t>
      </w:r>
    </w:p>
    <w:p w:rsidR="00FE4FAF" w:rsidRDefault="00FE4FAF" w:rsidP="00AC5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E4FAF" w:rsidSect="00F308C3">
          <w:headerReference w:type="even" r:id="rId7"/>
          <w:headerReference w:type="default" r:id="rId8"/>
          <w:pgSz w:w="11906" w:h="16838"/>
          <w:pgMar w:top="1079" w:right="746" w:bottom="567" w:left="1620" w:header="709" w:footer="709" w:gutter="0"/>
          <w:cols w:space="708"/>
          <w:titlePg/>
          <w:docGrid w:linePitch="360"/>
        </w:sectPr>
      </w:pPr>
    </w:p>
    <w:p w:rsidR="00FE4FAF" w:rsidRPr="00C9696D" w:rsidRDefault="00FE4FAF" w:rsidP="00F308C3">
      <w:pPr>
        <w:ind w:left="10080"/>
      </w:pPr>
      <w:r w:rsidRPr="00C9696D">
        <w:t>ПРИЛОЖЕНИЕ</w:t>
      </w:r>
    </w:p>
    <w:p w:rsidR="00FE4FAF" w:rsidRPr="00B829D7" w:rsidRDefault="00FE4FAF" w:rsidP="00F308C3">
      <w:pPr>
        <w:ind w:left="10080"/>
      </w:pPr>
      <w:r w:rsidRPr="00B829D7">
        <w:t>УТВЕРЖДЕН</w:t>
      </w:r>
    </w:p>
    <w:p w:rsidR="00FE4FAF" w:rsidRPr="00B829D7" w:rsidRDefault="00FE4FAF" w:rsidP="00F308C3">
      <w:pPr>
        <w:ind w:left="10080"/>
      </w:pPr>
      <w:r w:rsidRPr="00B829D7">
        <w:t>постановлением администрации</w:t>
      </w:r>
    </w:p>
    <w:p w:rsidR="00FE4FAF" w:rsidRDefault="00FE4FAF" w:rsidP="00F308C3">
      <w:pPr>
        <w:ind w:left="10080"/>
      </w:pPr>
      <w:r>
        <w:t>Ильинского</w:t>
      </w:r>
      <w:r w:rsidRPr="00B829D7">
        <w:t xml:space="preserve"> сельского</w:t>
      </w:r>
      <w:r>
        <w:t xml:space="preserve"> </w:t>
      </w:r>
      <w:r w:rsidRPr="00B829D7">
        <w:t>поселения</w:t>
      </w:r>
    </w:p>
    <w:p w:rsidR="00FE4FAF" w:rsidRPr="00B829D7" w:rsidRDefault="00FE4FAF" w:rsidP="00F308C3">
      <w:pPr>
        <w:ind w:left="10080"/>
      </w:pPr>
      <w:r>
        <w:t>Новопокровского района</w:t>
      </w:r>
    </w:p>
    <w:p w:rsidR="00FE4FAF" w:rsidRPr="00B829D7" w:rsidRDefault="00FE4FAF" w:rsidP="00F308C3">
      <w:pPr>
        <w:ind w:left="10080"/>
      </w:pPr>
      <w:r w:rsidRPr="00B829D7">
        <w:t xml:space="preserve">от </w:t>
      </w:r>
      <w:r>
        <w:t>16.10.2017 № 101</w:t>
      </w:r>
    </w:p>
    <w:p w:rsidR="00FE4FAF" w:rsidRPr="007C12DC" w:rsidRDefault="00FE4FAF" w:rsidP="009315E9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</w:p>
    <w:p w:rsidR="00FE4FAF" w:rsidRDefault="00FE4FAF" w:rsidP="00271022">
      <w:pPr>
        <w:jc w:val="center"/>
      </w:pPr>
      <w:r>
        <w:t xml:space="preserve">Перечень </w:t>
      </w:r>
    </w:p>
    <w:p w:rsidR="00FE4FAF" w:rsidRPr="00C315F9" w:rsidRDefault="00FE4FAF" w:rsidP="00271022">
      <w:pPr>
        <w:jc w:val="center"/>
      </w:pPr>
      <w:r w:rsidRPr="00C315F9">
        <w:t xml:space="preserve"> муниципального имущества, находящегося в собственности </w:t>
      </w:r>
      <w:r>
        <w:t>Ильинского сельского поселения</w:t>
      </w:r>
      <w:r w:rsidRPr="00C315F9"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E4FAF" w:rsidRDefault="00FE4FAF" w:rsidP="009315E9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"/>
        <w:gridCol w:w="1715"/>
        <w:gridCol w:w="2391"/>
        <w:gridCol w:w="2389"/>
        <w:gridCol w:w="1294"/>
        <w:gridCol w:w="1843"/>
        <w:gridCol w:w="1813"/>
        <w:gridCol w:w="2112"/>
      </w:tblGrid>
      <w:tr w:rsidR="00FE4FAF" w:rsidRPr="009315E9" w:rsidTr="00271022">
        <w:tc>
          <w:tcPr>
            <w:tcW w:w="868" w:type="dxa"/>
          </w:tcPr>
          <w:p w:rsidR="00FE4FAF" w:rsidRPr="007527E0" w:rsidRDefault="00FE4FAF" w:rsidP="007527E0">
            <w:pPr>
              <w:spacing w:before="100" w:beforeAutospacing="1" w:after="100" w:afterAutospacing="1"/>
              <w:ind w:firstLine="423"/>
              <w:contextualSpacing/>
              <w:jc w:val="center"/>
              <w:rPr>
                <w:bCs/>
                <w:sz w:val="24"/>
                <w:szCs w:val="24"/>
              </w:rPr>
            </w:pPr>
            <w:r w:rsidRPr="007527E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7527E0">
              <w:rPr>
                <w:bCs/>
                <w:sz w:val="24"/>
                <w:szCs w:val="24"/>
              </w:rPr>
              <w:t>Наименование (вид) объекта</w:t>
            </w:r>
          </w:p>
        </w:tc>
        <w:tc>
          <w:tcPr>
            <w:tcW w:w="2391" w:type="dxa"/>
          </w:tcPr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7527E0">
              <w:rPr>
                <w:bCs/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2389" w:type="dxa"/>
          </w:tcPr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7527E0">
              <w:rPr>
                <w:bCs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294" w:type="dxa"/>
          </w:tcPr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7527E0">
              <w:rPr>
                <w:bCs/>
                <w:sz w:val="24"/>
                <w:szCs w:val="24"/>
              </w:rPr>
              <w:t>Общая площадь объекта (кв.м.)</w:t>
            </w:r>
          </w:p>
        </w:tc>
        <w:tc>
          <w:tcPr>
            <w:tcW w:w="1843" w:type="dxa"/>
          </w:tcPr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7527E0">
              <w:rPr>
                <w:bCs/>
                <w:sz w:val="24"/>
                <w:szCs w:val="24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813" w:type="dxa"/>
          </w:tcPr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7527E0">
              <w:rPr>
                <w:bCs/>
                <w:sz w:val="24"/>
                <w:szCs w:val="24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2112" w:type="dxa"/>
          </w:tcPr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7527E0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FE4FAF" w:rsidTr="00271022">
        <w:tc>
          <w:tcPr>
            <w:tcW w:w="868" w:type="dxa"/>
          </w:tcPr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7527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7527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7527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7527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7527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7527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7527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7527E0">
              <w:rPr>
                <w:bCs/>
                <w:sz w:val="24"/>
                <w:szCs w:val="24"/>
              </w:rPr>
              <w:t>8</w:t>
            </w:r>
          </w:p>
        </w:tc>
      </w:tr>
      <w:tr w:rsidR="00FE4FAF" w:rsidTr="00271022">
        <w:trPr>
          <w:trHeight w:val="1194"/>
        </w:trPr>
        <w:tc>
          <w:tcPr>
            <w:tcW w:w="868" w:type="dxa"/>
          </w:tcPr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7527E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391" w:type="dxa"/>
          </w:tcPr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7527E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</w:tcPr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7527E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7527E0">
              <w:rPr>
                <w:bCs/>
                <w:sz w:val="24"/>
                <w:szCs w:val="24"/>
              </w:rPr>
              <w:t>  </w:t>
            </w:r>
          </w:p>
        </w:tc>
        <w:tc>
          <w:tcPr>
            <w:tcW w:w="2112" w:type="dxa"/>
          </w:tcPr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FE4FAF" w:rsidRPr="007527E0" w:rsidRDefault="00FE4FAF" w:rsidP="007527E0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</w:p>
        </w:tc>
      </w:tr>
    </w:tbl>
    <w:p w:rsidR="00FE4FAF" w:rsidRDefault="00FE4FAF" w:rsidP="00271022">
      <w:pPr>
        <w:jc w:val="both"/>
      </w:pPr>
    </w:p>
    <w:p w:rsidR="00FE4FAF" w:rsidRPr="001942D1" w:rsidRDefault="00FE4FAF" w:rsidP="00271022">
      <w:pPr>
        <w:jc w:val="both"/>
      </w:pPr>
      <w:r w:rsidRPr="001942D1">
        <w:t>Глава</w:t>
      </w:r>
    </w:p>
    <w:p w:rsidR="00FE4FAF" w:rsidRPr="001942D1" w:rsidRDefault="00FE4FAF" w:rsidP="00271022">
      <w:pPr>
        <w:jc w:val="both"/>
      </w:pPr>
      <w:r w:rsidRPr="001942D1">
        <w:t xml:space="preserve">Ильинского сельского поселения </w:t>
      </w:r>
    </w:p>
    <w:p w:rsidR="00FE4FAF" w:rsidRPr="008D7E24" w:rsidRDefault="00FE4FAF" w:rsidP="00B738AA">
      <w:r w:rsidRPr="001942D1">
        <w:t xml:space="preserve">Новопокровского района                                            </w:t>
      </w:r>
      <w:r>
        <w:t xml:space="preserve">                                                       </w:t>
      </w:r>
      <w:r w:rsidRPr="001942D1">
        <w:t xml:space="preserve">                         Н.Н. Кулинич</w:t>
      </w:r>
    </w:p>
    <w:sectPr w:rsidR="00FE4FAF" w:rsidRPr="008D7E24" w:rsidSect="00271022">
      <w:pgSz w:w="16838" w:h="11906" w:orient="landscape"/>
      <w:pgMar w:top="719" w:right="567" w:bottom="36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FAF" w:rsidRDefault="00FE4FAF" w:rsidP="00046172">
      <w:r>
        <w:separator/>
      </w:r>
    </w:p>
  </w:endnote>
  <w:endnote w:type="continuationSeparator" w:id="0">
    <w:p w:rsidR="00FE4FAF" w:rsidRDefault="00FE4FAF" w:rsidP="0004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FAF" w:rsidRDefault="00FE4FAF" w:rsidP="00046172">
      <w:r>
        <w:separator/>
      </w:r>
    </w:p>
  </w:footnote>
  <w:footnote w:type="continuationSeparator" w:id="0">
    <w:p w:rsidR="00FE4FAF" w:rsidRDefault="00FE4FAF" w:rsidP="00046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AF" w:rsidRDefault="00FE4FAF" w:rsidP="009F67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4FAF" w:rsidRDefault="00FE4F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AF" w:rsidRDefault="00FE4FAF" w:rsidP="009A1D19">
    <w:pPr>
      <w:pStyle w:val="Header"/>
      <w:framePr w:wrap="around" w:vAnchor="text" w:hAnchor="margin" w:xAlign="center" w:y="1"/>
      <w:rPr>
        <w:rStyle w:val="PageNumber"/>
      </w:rPr>
    </w:pPr>
  </w:p>
  <w:p w:rsidR="00FE4FAF" w:rsidRDefault="00FE4FAF" w:rsidP="009A1D19">
    <w:pPr>
      <w:pStyle w:val="Header"/>
      <w:framePr w:wrap="around" w:vAnchor="text" w:hAnchor="margin" w:xAlign="center" w:y="1"/>
      <w:rPr>
        <w:rStyle w:val="PageNumber"/>
      </w:rPr>
    </w:pPr>
  </w:p>
  <w:p w:rsidR="00FE4FAF" w:rsidRDefault="00FE4F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1A1"/>
    <w:rsid w:val="000005F3"/>
    <w:rsid w:val="00000D1B"/>
    <w:rsid w:val="0000160C"/>
    <w:rsid w:val="0000181D"/>
    <w:rsid w:val="00001E32"/>
    <w:rsid w:val="0000210A"/>
    <w:rsid w:val="00002427"/>
    <w:rsid w:val="0000283F"/>
    <w:rsid w:val="00002C17"/>
    <w:rsid w:val="00002FD0"/>
    <w:rsid w:val="00003034"/>
    <w:rsid w:val="00003216"/>
    <w:rsid w:val="000035FF"/>
    <w:rsid w:val="00003C0D"/>
    <w:rsid w:val="000045AD"/>
    <w:rsid w:val="000046E2"/>
    <w:rsid w:val="000046ED"/>
    <w:rsid w:val="0000472B"/>
    <w:rsid w:val="00004A50"/>
    <w:rsid w:val="00004B06"/>
    <w:rsid w:val="00005525"/>
    <w:rsid w:val="00005C3C"/>
    <w:rsid w:val="000060BB"/>
    <w:rsid w:val="000061D0"/>
    <w:rsid w:val="00007CD0"/>
    <w:rsid w:val="00007D8D"/>
    <w:rsid w:val="00010123"/>
    <w:rsid w:val="0001068C"/>
    <w:rsid w:val="00010C22"/>
    <w:rsid w:val="00010D41"/>
    <w:rsid w:val="00010DBC"/>
    <w:rsid w:val="00010E73"/>
    <w:rsid w:val="00011623"/>
    <w:rsid w:val="000118C8"/>
    <w:rsid w:val="00011D5F"/>
    <w:rsid w:val="000132A2"/>
    <w:rsid w:val="00013300"/>
    <w:rsid w:val="000138EC"/>
    <w:rsid w:val="00013F0B"/>
    <w:rsid w:val="00014703"/>
    <w:rsid w:val="00014A67"/>
    <w:rsid w:val="00015D00"/>
    <w:rsid w:val="00015F24"/>
    <w:rsid w:val="00015FC8"/>
    <w:rsid w:val="0001642E"/>
    <w:rsid w:val="00016644"/>
    <w:rsid w:val="0001694A"/>
    <w:rsid w:val="000169CA"/>
    <w:rsid w:val="00016BEC"/>
    <w:rsid w:val="0001703E"/>
    <w:rsid w:val="00017335"/>
    <w:rsid w:val="00017CF0"/>
    <w:rsid w:val="00020083"/>
    <w:rsid w:val="000202D0"/>
    <w:rsid w:val="000204BC"/>
    <w:rsid w:val="000207CD"/>
    <w:rsid w:val="00020A59"/>
    <w:rsid w:val="000213A6"/>
    <w:rsid w:val="000216EF"/>
    <w:rsid w:val="000222EF"/>
    <w:rsid w:val="00022391"/>
    <w:rsid w:val="000226C8"/>
    <w:rsid w:val="000227E6"/>
    <w:rsid w:val="000227FF"/>
    <w:rsid w:val="00022BDA"/>
    <w:rsid w:val="0002339D"/>
    <w:rsid w:val="00023ABB"/>
    <w:rsid w:val="00023C0D"/>
    <w:rsid w:val="00023FF1"/>
    <w:rsid w:val="000242E6"/>
    <w:rsid w:val="000248A9"/>
    <w:rsid w:val="00024E91"/>
    <w:rsid w:val="0002531D"/>
    <w:rsid w:val="0002595E"/>
    <w:rsid w:val="00025C57"/>
    <w:rsid w:val="00025CB1"/>
    <w:rsid w:val="00025DD9"/>
    <w:rsid w:val="00026219"/>
    <w:rsid w:val="00026421"/>
    <w:rsid w:val="00026760"/>
    <w:rsid w:val="00026A75"/>
    <w:rsid w:val="00026C8D"/>
    <w:rsid w:val="00027E72"/>
    <w:rsid w:val="00027F73"/>
    <w:rsid w:val="00027F82"/>
    <w:rsid w:val="000306AE"/>
    <w:rsid w:val="000307D2"/>
    <w:rsid w:val="00030E04"/>
    <w:rsid w:val="00031D1B"/>
    <w:rsid w:val="00031E9F"/>
    <w:rsid w:val="000323FB"/>
    <w:rsid w:val="00032BF8"/>
    <w:rsid w:val="00032C6A"/>
    <w:rsid w:val="00033082"/>
    <w:rsid w:val="000332F0"/>
    <w:rsid w:val="0003352A"/>
    <w:rsid w:val="0003380B"/>
    <w:rsid w:val="00033A94"/>
    <w:rsid w:val="00033E48"/>
    <w:rsid w:val="00033EBA"/>
    <w:rsid w:val="00034536"/>
    <w:rsid w:val="00034758"/>
    <w:rsid w:val="000348F1"/>
    <w:rsid w:val="00035028"/>
    <w:rsid w:val="00035592"/>
    <w:rsid w:val="00035A8E"/>
    <w:rsid w:val="00035AC9"/>
    <w:rsid w:val="00035C5A"/>
    <w:rsid w:val="00035F0A"/>
    <w:rsid w:val="00035F57"/>
    <w:rsid w:val="00036443"/>
    <w:rsid w:val="0003657B"/>
    <w:rsid w:val="00036C56"/>
    <w:rsid w:val="00037008"/>
    <w:rsid w:val="00037793"/>
    <w:rsid w:val="000377CF"/>
    <w:rsid w:val="00040623"/>
    <w:rsid w:val="0004092D"/>
    <w:rsid w:val="00040C9B"/>
    <w:rsid w:val="00041126"/>
    <w:rsid w:val="00041297"/>
    <w:rsid w:val="00041350"/>
    <w:rsid w:val="00041665"/>
    <w:rsid w:val="00041FE5"/>
    <w:rsid w:val="00042176"/>
    <w:rsid w:val="00042D9A"/>
    <w:rsid w:val="0004342D"/>
    <w:rsid w:val="00043B71"/>
    <w:rsid w:val="00045C2B"/>
    <w:rsid w:val="00046172"/>
    <w:rsid w:val="000462E5"/>
    <w:rsid w:val="000466F3"/>
    <w:rsid w:val="00047496"/>
    <w:rsid w:val="000476BA"/>
    <w:rsid w:val="000502C3"/>
    <w:rsid w:val="000504F8"/>
    <w:rsid w:val="0005081D"/>
    <w:rsid w:val="0005137F"/>
    <w:rsid w:val="00051B5D"/>
    <w:rsid w:val="00052886"/>
    <w:rsid w:val="00052D6E"/>
    <w:rsid w:val="0005365E"/>
    <w:rsid w:val="00053676"/>
    <w:rsid w:val="0005375D"/>
    <w:rsid w:val="0005394A"/>
    <w:rsid w:val="00053A8C"/>
    <w:rsid w:val="00053B0E"/>
    <w:rsid w:val="00053B19"/>
    <w:rsid w:val="00053B2D"/>
    <w:rsid w:val="00053D5B"/>
    <w:rsid w:val="00054333"/>
    <w:rsid w:val="0005435B"/>
    <w:rsid w:val="000545BD"/>
    <w:rsid w:val="00054D1C"/>
    <w:rsid w:val="00055268"/>
    <w:rsid w:val="000554F3"/>
    <w:rsid w:val="000557D9"/>
    <w:rsid w:val="00055816"/>
    <w:rsid w:val="00055CAF"/>
    <w:rsid w:val="0005633D"/>
    <w:rsid w:val="0005695D"/>
    <w:rsid w:val="000571D3"/>
    <w:rsid w:val="000572A9"/>
    <w:rsid w:val="00057641"/>
    <w:rsid w:val="0005784A"/>
    <w:rsid w:val="00057D0A"/>
    <w:rsid w:val="0006026B"/>
    <w:rsid w:val="00060547"/>
    <w:rsid w:val="000605EF"/>
    <w:rsid w:val="000609BE"/>
    <w:rsid w:val="00060D00"/>
    <w:rsid w:val="00060D95"/>
    <w:rsid w:val="000610B5"/>
    <w:rsid w:val="000612B4"/>
    <w:rsid w:val="00061584"/>
    <w:rsid w:val="00061F18"/>
    <w:rsid w:val="00061F3F"/>
    <w:rsid w:val="00062141"/>
    <w:rsid w:val="000624E4"/>
    <w:rsid w:val="000626BA"/>
    <w:rsid w:val="00062D02"/>
    <w:rsid w:val="00062E7E"/>
    <w:rsid w:val="00062F0A"/>
    <w:rsid w:val="0006305F"/>
    <w:rsid w:val="00063981"/>
    <w:rsid w:val="00063A13"/>
    <w:rsid w:val="00063C7C"/>
    <w:rsid w:val="000640E0"/>
    <w:rsid w:val="00064213"/>
    <w:rsid w:val="00064287"/>
    <w:rsid w:val="0006447B"/>
    <w:rsid w:val="00064878"/>
    <w:rsid w:val="00064BBF"/>
    <w:rsid w:val="00064FE4"/>
    <w:rsid w:val="00065186"/>
    <w:rsid w:val="00065541"/>
    <w:rsid w:val="000655C7"/>
    <w:rsid w:val="00065EE9"/>
    <w:rsid w:val="000662B2"/>
    <w:rsid w:val="000667E1"/>
    <w:rsid w:val="000673CA"/>
    <w:rsid w:val="0006778C"/>
    <w:rsid w:val="00067FFE"/>
    <w:rsid w:val="00070104"/>
    <w:rsid w:val="000703D1"/>
    <w:rsid w:val="00070BC8"/>
    <w:rsid w:val="00070C19"/>
    <w:rsid w:val="0007118C"/>
    <w:rsid w:val="00071229"/>
    <w:rsid w:val="00071379"/>
    <w:rsid w:val="00071AE3"/>
    <w:rsid w:val="0007208B"/>
    <w:rsid w:val="00072318"/>
    <w:rsid w:val="000724E3"/>
    <w:rsid w:val="00072C03"/>
    <w:rsid w:val="00072C33"/>
    <w:rsid w:val="00072D2F"/>
    <w:rsid w:val="0007350B"/>
    <w:rsid w:val="00073955"/>
    <w:rsid w:val="00073CE8"/>
    <w:rsid w:val="00074018"/>
    <w:rsid w:val="0007472F"/>
    <w:rsid w:val="00074ACB"/>
    <w:rsid w:val="00074D60"/>
    <w:rsid w:val="0007501D"/>
    <w:rsid w:val="00075678"/>
    <w:rsid w:val="00075984"/>
    <w:rsid w:val="00075B9C"/>
    <w:rsid w:val="00076003"/>
    <w:rsid w:val="000762D5"/>
    <w:rsid w:val="000763B9"/>
    <w:rsid w:val="00076812"/>
    <w:rsid w:val="00076E92"/>
    <w:rsid w:val="00076F5B"/>
    <w:rsid w:val="0008030F"/>
    <w:rsid w:val="00080A42"/>
    <w:rsid w:val="00080D22"/>
    <w:rsid w:val="00081143"/>
    <w:rsid w:val="0008120A"/>
    <w:rsid w:val="000820B0"/>
    <w:rsid w:val="00082189"/>
    <w:rsid w:val="0008287C"/>
    <w:rsid w:val="000828C9"/>
    <w:rsid w:val="000829F2"/>
    <w:rsid w:val="00083125"/>
    <w:rsid w:val="0008330F"/>
    <w:rsid w:val="00083738"/>
    <w:rsid w:val="0008386B"/>
    <w:rsid w:val="000838B0"/>
    <w:rsid w:val="00083927"/>
    <w:rsid w:val="00084B47"/>
    <w:rsid w:val="00084F02"/>
    <w:rsid w:val="000854E7"/>
    <w:rsid w:val="00085557"/>
    <w:rsid w:val="000858C2"/>
    <w:rsid w:val="00085995"/>
    <w:rsid w:val="000861C3"/>
    <w:rsid w:val="000863D7"/>
    <w:rsid w:val="00086775"/>
    <w:rsid w:val="00086B98"/>
    <w:rsid w:val="000875E5"/>
    <w:rsid w:val="0008776C"/>
    <w:rsid w:val="00087BA2"/>
    <w:rsid w:val="00087D76"/>
    <w:rsid w:val="000903EF"/>
    <w:rsid w:val="00090DE4"/>
    <w:rsid w:val="00090FE5"/>
    <w:rsid w:val="00090FFA"/>
    <w:rsid w:val="00091558"/>
    <w:rsid w:val="0009159F"/>
    <w:rsid w:val="00091AE4"/>
    <w:rsid w:val="00091E3F"/>
    <w:rsid w:val="00091ECE"/>
    <w:rsid w:val="000927F8"/>
    <w:rsid w:val="00092C0C"/>
    <w:rsid w:val="0009312D"/>
    <w:rsid w:val="00093808"/>
    <w:rsid w:val="000939E7"/>
    <w:rsid w:val="00094C3B"/>
    <w:rsid w:val="0009511D"/>
    <w:rsid w:val="00095357"/>
    <w:rsid w:val="00095541"/>
    <w:rsid w:val="00095BEF"/>
    <w:rsid w:val="00096416"/>
    <w:rsid w:val="000964BF"/>
    <w:rsid w:val="00096983"/>
    <w:rsid w:val="00096C0A"/>
    <w:rsid w:val="0009732D"/>
    <w:rsid w:val="00097DA0"/>
    <w:rsid w:val="00097E7D"/>
    <w:rsid w:val="000A007E"/>
    <w:rsid w:val="000A04CE"/>
    <w:rsid w:val="000A0A0C"/>
    <w:rsid w:val="000A0AA1"/>
    <w:rsid w:val="000A0AB6"/>
    <w:rsid w:val="000A0ADF"/>
    <w:rsid w:val="000A1078"/>
    <w:rsid w:val="000A1A40"/>
    <w:rsid w:val="000A1AF9"/>
    <w:rsid w:val="000A22D5"/>
    <w:rsid w:val="000A2426"/>
    <w:rsid w:val="000A330E"/>
    <w:rsid w:val="000A3B52"/>
    <w:rsid w:val="000A43CC"/>
    <w:rsid w:val="000A4B1C"/>
    <w:rsid w:val="000A50CE"/>
    <w:rsid w:val="000A5117"/>
    <w:rsid w:val="000A551B"/>
    <w:rsid w:val="000A593F"/>
    <w:rsid w:val="000A5B72"/>
    <w:rsid w:val="000A5CEC"/>
    <w:rsid w:val="000A5D53"/>
    <w:rsid w:val="000A6258"/>
    <w:rsid w:val="000A62C1"/>
    <w:rsid w:val="000A6A7E"/>
    <w:rsid w:val="000A6ACB"/>
    <w:rsid w:val="000A6F1A"/>
    <w:rsid w:val="000A71E2"/>
    <w:rsid w:val="000A7455"/>
    <w:rsid w:val="000A79E2"/>
    <w:rsid w:val="000A7B88"/>
    <w:rsid w:val="000A7DF9"/>
    <w:rsid w:val="000B008E"/>
    <w:rsid w:val="000B020B"/>
    <w:rsid w:val="000B0769"/>
    <w:rsid w:val="000B0E26"/>
    <w:rsid w:val="000B100E"/>
    <w:rsid w:val="000B1046"/>
    <w:rsid w:val="000B173E"/>
    <w:rsid w:val="000B20D1"/>
    <w:rsid w:val="000B228C"/>
    <w:rsid w:val="000B23EF"/>
    <w:rsid w:val="000B2A74"/>
    <w:rsid w:val="000B3008"/>
    <w:rsid w:val="000B398F"/>
    <w:rsid w:val="000B40D1"/>
    <w:rsid w:val="000B42AD"/>
    <w:rsid w:val="000B45CD"/>
    <w:rsid w:val="000B4731"/>
    <w:rsid w:val="000B49D6"/>
    <w:rsid w:val="000B4AD3"/>
    <w:rsid w:val="000B4B88"/>
    <w:rsid w:val="000B5461"/>
    <w:rsid w:val="000B584D"/>
    <w:rsid w:val="000B58F2"/>
    <w:rsid w:val="000B6174"/>
    <w:rsid w:val="000B6764"/>
    <w:rsid w:val="000B7B66"/>
    <w:rsid w:val="000B7D77"/>
    <w:rsid w:val="000C0008"/>
    <w:rsid w:val="000C0023"/>
    <w:rsid w:val="000C0237"/>
    <w:rsid w:val="000C0798"/>
    <w:rsid w:val="000C0918"/>
    <w:rsid w:val="000C0F38"/>
    <w:rsid w:val="000C10FB"/>
    <w:rsid w:val="000C110B"/>
    <w:rsid w:val="000C1442"/>
    <w:rsid w:val="000C1FDE"/>
    <w:rsid w:val="000C23B1"/>
    <w:rsid w:val="000C2CDF"/>
    <w:rsid w:val="000C2EBC"/>
    <w:rsid w:val="000C312D"/>
    <w:rsid w:val="000C3BBE"/>
    <w:rsid w:val="000C3D64"/>
    <w:rsid w:val="000C4345"/>
    <w:rsid w:val="000C47FE"/>
    <w:rsid w:val="000C4A19"/>
    <w:rsid w:val="000C4B24"/>
    <w:rsid w:val="000C4CE0"/>
    <w:rsid w:val="000C4F9D"/>
    <w:rsid w:val="000C54BA"/>
    <w:rsid w:val="000C54F5"/>
    <w:rsid w:val="000C5B02"/>
    <w:rsid w:val="000C5D19"/>
    <w:rsid w:val="000C7303"/>
    <w:rsid w:val="000C7A06"/>
    <w:rsid w:val="000D0010"/>
    <w:rsid w:val="000D032F"/>
    <w:rsid w:val="000D0362"/>
    <w:rsid w:val="000D042C"/>
    <w:rsid w:val="000D0C5A"/>
    <w:rsid w:val="000D1529"/>
    <w:rsid w:val="000D1CDA"/>
    <w:rsid w:val="000D20DD"/>
    <w:rsid w:val="000D233E"/>
    <w:rsid w:val="000D2388"/>
    <w:rsid w:val="000D2495"/>
    <w:rsid w:val="000D2623"/>
    <w:rsid w:val="000D2ABD"/>
    <w:rsid w:val="000D302D"/>
    <w:rsid w:val="000D3A49"/>
    <w:rsid w:val="000D3F92"/>
    <w:rsid w:val="000D43FF"/>
    <w:rsid w:val="000D48B7"/>
    <w:rsid w:val="000D4B3A"/>
    <w:rsid w:val="000D4CD0"/>
    <w:rsid w:val="000D4E4B"/>
    <w:rsid w:val="000D54EC"/>
    <w:rsid w:val="000D5608"/>
    <w:rsid w:val="000D598A"/>
    <w:rsid w:val="000D59B0"/>
    <w:rsid w:val="000D62BA"/>
    <w:rsid w:val="000D63E2"/>
    <w:rsid w:val="000D687C"/>
    <w:rsid w:val="000D6B00"/>
    <w:rsid w:val="000D6D8D"/>
    <w:rsid w:val="000D7120"/>
    <w:rsid w:val="000D712E"/>
    <w:rsid w:val="000D7667"/>
    <w:rsid w:val="000D7A09"/>
    <w:rsid w:val="000E06FB"/>
    <w:rsid w:val="000E0AD6"/>
    <w:rsid w:val="000E0C8C"/>
    <w:rsid w:val="000E0C9C"/>
    <w:rsid w:val="000E10AF"/>
    <w:rsid w:val="000E1308"/>
    <w:rsid w:val="000E1C79"/>
    <w:rsid w:val="000E22B2"/>
    <w:rsid w:val="000E22B5"/>
    <w:rsid w:val="000E27C0"/>
    <w:rsid w:val="000E2BC9"/>
    <w:rsid w:val="000E322F"/>
    <w:rsid w:val="000E35F6"/>
    <w:rsid w:val="000E37FE"/>
    <w:rsid w:val="000E3B8E"/>
    <w:rsid w:val="000E3BF5"/>
    <w:rsid w:val="000E45AF"/>
    <w:rsid w:val="000E488F"/>
    <w:rsid w:val="000E513A"/>
    <w:rsid w:val="000E5F01"/>
    <w:rsid w:val="000E5F41"/>
    <w:rsid w:val="000E6676"/>
    <w:rsid w:val="000E7200"/>
    <w:rsid w:val="000E7704"/>
    <w:rsid w:val="000E77E1"/>
    <w:rsid w:val="000E7EFE"/>
    <w:rsid w:val="000F0332"/>
    <w:rsid w:val="000F03A6"/>
    <w:rsid w:val="000F0690"/>
    <w:rsid w:val="000F08AB"/>
    <w:rsid w:val="000F0D0F"/>
    <w:rsid w:val="000F1171"/>
    <w:rsid w:val="000F11F4"/>
    <w:rsid w:val="000F17B8"/>
    <w:rsid w:val="000F1821"/>
    <w:rsid w:val="000F231A"/>
    <w:rsid w:val="000F2882"/>
    <w:rsid w:val="000F29AE"/>
    <w:rsid w:val="000F29FC"/>
    <w:rsid w:val="000F2E9A"/>
    <w:rsid w:val="000F2F1C"/>
    <w:rsid w:val="000F2FCF"/>
    <w:rsid w:val="000F3199"/>
    <w:rsid w:val="000F32A3"/>
    <w:rsid w:val="000F35D4"/>
    <w:rsid w:val="000F4542"/>
    <w:rsid w:val="000F4A73"/>
    <w:rsid w:val="000F5C0D"/>
    <w:rsid w:val="000F5C92"/>
    <w:rsid w:val="000F5EE3"/>
    <w:rsid w:val="000F608D"/>
    <w:rsid w:val="000F6221"/>
    <w:rsid w:val="000F6572"/>
    <w:rsid w:val="000F6EA4"/>
    <w:rsid w:val="000F745E"/>
    <w:rsid w:val="000F74AA"/>
    <w:rsid w:val="000F7987"/>
    <w:rsid w:val="001000D3"/>
    <w:rsid w:val="001000D4"/>
    <w:rsid w:val="0010022E"/>
    <w:rsid w:val="001002C3"/>
    <w:rsid w:val="0010040A"/>
    <w:rsid w:val="00100BD4"/>
    <w:rsid w:val="001010D4"/>
    <w:rsid w:val="00101689"/>
    <w:rsid w:val="00101886"/>
    <w:rsid w:val="00101EBB"/>
    <w:rsid w:val="00102492"/>
    <w:rsid w:val="00102B36"/>
    <w:rsid w:val="00102F69"/>
    <w:rsid w:val="0010318D"/>
    <w:rsid w:val="001040CD"/>
    <w:rsid w:val="001048CA"/>
    <w:rsid w:val="00104CC0"/>
    <w:rsid w:val="001055CF"/>
    <w:rsid w:val="00105C0A"/>
    <w:rsid w:val="00105DB1"/>
    <w:rsid w:val="001060CF"/>
    <w:rsid w:val="00106200"/>
    <w:rsid w:val="001062CB"/>
    <w:rsid w:val="00106341"/>
    <w:rsid w:val="0010652D"/>
    <w:rsid w:val="00106976"/>
    <w:rsid w:val="00106AE0"/>
    <w:rsid w:val="00106BFC"/>
    <w:rsid w:val="00107178"/>
    <w:rsid w:val="00107648"/>
    <w:rsid w:val="001100F8"/>
    <w:rsid w:val="001101F3"/>
    <w:rsid w:val="00110C31"/>
    <w:rsid w:val="00111778"/>
    <w:rsid w:val="001118D6"/>
    <w:rsid w:val="00111A04"/>
    <w:rsid w:val="00111E87"/>
    <w:rsid w:val="0011214D"/>
    <w:rsid w:val="00112F61"/>
    <w:rsid w:val="00113055"/>
    <w:rsid w:val="00113120"/>
    <w:rsid w:val="00113CE6"/>
    <w:rsid w:val="00113F08"/>
    <w:rsid w:val="001142FA"/>
    <w:rsid w:val="001148AB"/>
    <w:rsid w:val="001149F7"/>
    <w:rsid w:val="00114AD5"/>
    <w:rsid w:val="00114B68"/>
    <w:rsid w:val="00114CAA"/>
    <w:rsid w:val="00114EE6"/>
    <w:rsid w:val="001151B4"/>
    <w:rsid w:val="001153D1"/>
    <w:rsid w:val="0011680B"/>
    <w:rsid w:val="0011683C"/>
    <w:rsid w:val="00116B13"/>
    <w:rsid w:val="00117471"/>
    <w:rsid w:val="00117B87"/>
    <w:rsid w:val="00117EFB"/>
    <w:rsid w:val="001200D1"/>
    <w:rsid w:val="00120449"/>
    <w:rsid w:val="00120A6A"/>
    <w:rsid w:val="001219E5"/>
    <w:rsid w:val="0012215D"/>
    <w:rsid w:val="00122683"/>
    <w:rsid w:val="001227F2"/>
    <w:rsid w:val="001227F9"/>
    <w:rsid w:val="00122ABF"/>
    <w:rsid w:val="00122C6F"/>
    <w:rsid w:val="00122FDE"/>
    <w:rsid w:val="001230F4"/>
    <w:rsid w:val="00124CD4"/>
    <w:rsid w:val="00125107"/>
    <w:rsid w:val="00125B79"/>
    <w:rsid w:val="00125D8C"/>
    <w:rsid w:val="001260E4"/>
    <w:rsid w:val="00126485"/>
    <w:rsid w:val="00126730"/>
    <w:rsid w:val="00126BAC"/>
    <w:rsid w:val="00126BCE"/>
    <w:rsid w:val="00126D18"/>
    <w:rsid w:val="00127769"/>
    <w:rsid w:val="001277D4"/>
    <w:rsid w:val="00127840"/>
    <w:rsid w:val="00127C9A"/>
    <w:rsid w:val="0013032C"/>
    <w:rsid w:val="001305B2"/>
    <w:rsid w:val="0013162E"/>
    <w:rsid w:val="00131EA6"/>
    <w:rsid w:val="00132086"/>
    <w:rsid w:val="00132410"/>
    <w:rsid w:val="00132457"/>
    <w:rsid w:val="001327DC"/>
    <w:rsid w:val="00132F01"/>
    <w:rsid w:val="001333A3"/>
    <w:rsid w:val="001337CC"/>
    <w:rsid w:val="00134297"/>
    <w:rsid w:val="001346EA"/>
    <w:rsid w:val="00134CE6"/>
    <w:rsid w:val="001357F1"/>
    <w:rsid w:val="00135E06"/>
    <w:rsid w:val="0013608A"/>
    <w:rsid w:val="001363D3"/>
    <w:rsid w:val="00136B56"/>
    <w:rsid w:val="00136B9E"/>
    <w:rsid w:val="00136DAB"/>
    <w:rsid w:val="00136ED7"/>
    <w:rsid w:val="001370FC"/>
    <w:rsid w:val="00137225"/>
    <w:rsid w:val="0013733E"/>
    <w:rsid w:val="00137417"/>
    <w:rsid w:val="0013795E"/>
    <w:rsid w:val="00137E87"/>
    <w:rsid w:val="0014033E"/>
    <w:rsid w:val="0014038C"/>
    <w:rsid w:val="001406A0"/>
    <w:rsid w:val="001409B8"/>
    <w:rsid w:val="00140ADF"/>
    <w:rsid w:val="00140B3B"/>
    <w:rsid w:val="00140C29"/>
    <w:rsid w:val="00140D0B"/>
    <w:rsid w:val="00140D7B"/>
    <w:rsid w:val="00140FEF"/>
    <w:rsid w:val="00141192"/>
    <w:rsid w:val="0014120D"/>
    <w:rsid w:val="0014135F"/>
    <w:rsid w:val="00141849"/>
    <w:rsid w:val="0014192D"/>
    <w:rsid w:val="00141BCD"/>
    <w:rsid w:val="00141E39"/>
    <w:rsid w:val="00141EF7"/>
    <w:rsid w:val="00141F29"/>
    <w:rsid w:val="0014207B"/>
    <w:rsid w:val="001420DA"/>
    <w:rsid w:val="00142511"/>
    <w:rsid w:val="001425CA"/>
    <w:rsid w:val="00142934"/>
    <w:rsid w:val="001429EB"/>
    <w:rsid w:val="00142BD3"/>
    <w:rsid w:val="00142E63"/>
    <w:rsid w:val="00143111"/>
    <w:rsid w:val="00143451"/>
    <w:rsid w:val="00143B98"/>
    <w:rsid w:val="00143FA3"/>
    <w:rsid w:val="00144065"/>
    <w:rsid w:val="001443B0"/>
    <w:rsid w:val="001444C4"/>
    <w:rsid w:val="00145142"/>
    <w:rsid w:val="001459CE"/>
    <w:rsid w:val="00145CB4"/>
    <w:rsid w:val="00145D53"/>
    <w:rsid w:val="00145F4D"/>
    <w:rsid w:val="00146261"/>
    <w:rsid w:val="001468F0"/>
    <w:rsid w:val="00146D6C"/>
    <w:rsid w:val="0014766F"/>
    <w:rsid w:val="00147704"/>
    <w:rsid w:val="00147AA9"/>
    <w:rsid w:val="0015057F"/>
    <w:rsid w:val="001508D9"/>
    <w:rsid w:val="00150BAC"/>
    <w:rsid w:val="00150E7A"/>
    <w:rsid w:val="0015128E"/>
    <w:rsid w:val="00151734"/>
    <w:rsid w:val="00151995"/>
    <w:rsid w:val="00151B1D"/>
    <w:rsid w:val="00151CE9"/>
    <w:rsid w:val="00151DE3"/>
    <w:rsid w:val="00152634"/>
    <w:rsid w:val="00152B31"/>
    <w:rsid w:val="0015324C"/>
    <w:rsid w:val="001532FF"/>
    <w:rsid w:val="001538CC"/>
    <w:rsid w:val="00153919"/>
    <w:rsid w:val="0015392F"/>
    <w:rsid w:val="00153B1C"/>
    <w:rsid w:val="00154402"/>
    <w:rsid w:val="0015476A"/>
    <w:rsid w:val="0015478A"/>
    <w:rsid w:val="00154D35"/>
    <w:rsid w:val="001555FF"/>
    <w:rsid w:val="0015570A"/>
    <w:rsid w:val="0015607D"/>
    <w:rsid w:val="001560A6"/>
    <w:rsid w:val="0015610C"/>
    <w:rsid w:val="0015635C"/>
    <w:rsid w:val="00156489"/>
    <w:rsid w:val="00156519"/>
    <w:rsid w:val="001565DA"/>
    <w:rsid w:val="00156D84"/>
    <w:rsid w:val="0015740F"/>
    <w:rsid w:val="0015755E"/>
    <w:rsid w:val="001577C4"/>
    <w:rsid w:val="0015789F"/>
    <w:rsid w:val="00157A63"/>
    <w:rsid w:val="00160204"/>
    <w:rsid w:val="00160223"/>
    <w:rsid w:val="00160F21"/>
    <w:rsid w:val="0016118E"/>
    <w:rsid w:val="001611C9"/>
    <w:rsid w:val="00161AC9"/>
    <w:rsid w:val="00162317"/>
    <w:rsid w:val="00162C3F"/>
    <w:rsid w:val="00162EBC"/>
    <w:rsid w:val="00162F61"/>
    <w:rsid w:val="0016363B"/>
    <w:rsid w:val="001636C5"/>
    <w:rsid w:val="00164999"/>
    <w:rsid w:val="00164A81"/>
    <w:rsid w:val="00164B30"/>
    <w:rsid w:val="00164C8D"/>
    <w:rsid w:val="00164D35"/>
    <w:rsid w:val="00165449"/>
    <w:rsid w:val="00165686"/>
    <w:rsid w:val="0016574E"/>
    <w:rsid w:val="00165B00"/>
    <w:rsid w:val="00165C01"/>
    <w:rsid w:val="00165EED"/>
    <w:rsid w:val="001662A6"/>
    <w:rsid w:val="001666E6"/>
    <w:rsid w:val="0016718D"/>
    <w:rsid w:val="00167C49"/>
    <w:rsid w:val="00167F0B"/>
    <w:rsid w:val="0017069F"/>
    <w:rsid w:val="0017079C"/>
    <w:rsid w:val="00170905"/>
    <w:rsid w:val="00170A27"/>
    <w:rsid w:val="00170A3B"/>
    <w:rsid w:val="00170A87"/>
    <w:rsid w:val="00170BA9"/>
    <w:rsid w:val="00170CFB"/>
    <w:rsid w:val="00171424"/>
    <w:rsid w:val="00171546"/>
    <w:rsid w:val="0017157E"/>
    <w:rsid w:val="00171984"/>
    <w:rsid w:val="00171C05"/>
    <w:rsid w:val="00171D01"/>
    <w:rsid w:val="0017221C"/>
    <w:rsid w:val="00172698"/>
    <w:rsid w:val="00172A78"/>
    <w:rsid w:val="00172EBD"/>
    <w:rsid w:val="001731C6"/>
    <w:rsid w:val="001733AB"/>
    <w:rsid w:val="001735EB"/>
    <w:rsid w:val="00173BD3"/>
    <w:rsid w:val="0017407B"/>
    <w:rsid w:val="00174714"/>
    <w:rsid w:val="0017472B"/>
    <w:rsid w:val="001747BD"/>
    <w:rsid w:val="00174B3D"/>
    <w:rsid w:val="00174E2D"/>
    <w:rsid w:val="00175B75"/>
    <w:rsid w:val="001767A4"/>
    <w:rsid w:val="0017691B"/>
    <w:rsid w:val="00176B3B"/>
    <w:rsid w:val="00176D9A"/>
    <w:rsid w:val="00176FE3"/>
    <w:rsid w:val="001776B1"/>
    <w:rsid w:val="001776C4"/>
    <w:rsid w:val="00177B43"/>
    <w:rsid w:val="00177B5F"/>
    <w:rsid w:val="00177DA3"/>
    <w:rsid w:val="00180354"/>
    <w:rsid w:val="001804FE"/>
    <w:rsid w:val="001805DA"/>
    <w:rsid w:val="00180C5A"/>
    <w:rsid w:val="00180EE2"/>
    <w:rsid w:val="00181DCB"/>
    <w:rsid w:val="00182709"/>
    <w:rsid w:val="00182DB2"/>
    <w:rsid w:val="00182F38"/>
    <w:rsid w:val="00182F98"/>
    <w:rsid w:val="00183156"/>
    <w:rsid w:val="00183356"/>
    <w:rsid w:val="00183784"/>
    <w:rsid w:val="0018386B"/>
    <w:rsid w:val="00183DF7"/>
    <w:rsid w:val="00183F3A"/>
    <w:rsid w:val="001847E1"/>
    <w:rsid w:val="00184F5D"/>
    <w:rsid w:val="00185445"/>
    <w:rsid w:val="001855D0"/>
    <w:rsid w:val="0018566A"/>
    <w:rsid w:val="00185B74"/>
    <w:rsid w:val="00185E7E"/>
    <w:rsid w:val="0018603C"/>
    <w:rsid w:val="00186277"/>
    <w:rsid w:val="0018672D"/>
    <w:rsid w:val="0018675D"/>
    <w:rsid w:val="00186E11"/>
    <w:rsid w:val="001877A1"/>
    <w:rsid w:val="00190F9B"/>
    <w:rsid w:val="0019158C"/>
    <w:rsid w:val="0019182F"/>
    <w:rsid w:val="001918CC"/>
    <w:rsid w:val="00191DEC"/>
    <w:rsid w:val="001923B8"/>
    <w:rsid w:val="001928D6"/>
    <w:rsid w:val="0019293D"/>
    <w:rsid w:val="00192DEA"/>
    <w:rsid w:val="001937A7"/>
    <w:rsid w:val="0019391A"/>
    <w:rsid w:val="00193CA1"/>
    <w:rsid w:val="00193F87"/>
    <w:rsid w:val="001940F7"/>
    <w:rsid w:val="001942D1"/>
    <w:rsid w:val="001944E2"/>
    <w:rsid w:val="00194726"/>
    <w:rsid w:val="001947FE"/>
    <w:rsid w:val="00194A4D"/>
    <w:rsid w:val="00194A57"/>
    <w:rsid w:val="00194E1B"/>
    <w:rsid w:val="00195545"/>
    <w:rsid w:val="00195B8D"/>
    <w:rsid w:val="00195F94"/>
    <w:rsid w:val="001960AA"/>
    <w:rsid w:val="00196504"/>
    <w:rsid w:val="001967A5"/>
    <w:rsid w:val="00196E19"/>
    <w:rsid w:val="0019773B"/>
    <w:rsid w:val="001A09B6"/>
    <w:rsid w:val="001A0A24"/>
    <w:rsid w:val="001A1323"/>
    <w:rsid w:val="001A1496"/>
    <w:rsid w:val="001A1650"/>
    <w:rsid w:val="001A1AB8"/>
    <w:rsid w:val="001A1DB2"/>
    <w:rsid w:val="001A2035"/>
    <w:rsid w:val="001A21AE"/>
    <w:rsid w:val="001A23D5"/>
    <w:rsid w:val="001A2D49"/>
    <w:rsid w:val="001A2D4F"/>
    <w:rsid w:val="001A30EB"/>
    <w:rsid w:val="001A3214"/>
    <w:rsid w:val="001A327A"/>
    <w:rsid w:val="001A37A6"/>
    <w:rsid w:val="001A4060"/>
    <w:rsid w:val="001A4070"/>
    <w:rsid w:val="001A4123"/>
    <w:rsid w:val="001A41C5"/>
    <w:rsid w:val="001A49C0"/>
    <w:rsid w:val="001A520A"/>
    <w:rsid w:val="001A54A7"/>
    <w:rsid w:val="001A5C6E"/>
    <w:rsid w:val="001A5CF8"/>
    <w:rsid w:val="001A63C6"/>
    <w:rsid w:val="001A6491"/>
    <w:rsid w:val="001A67A0"/>
    <w:rsid w:val="001A7591"/>
    <w:rsid w:val="001A779D"/>
    <w:rsid w:val="001A7B62"/>
    <w:rsid w:val="001A7C63"/>
    <w:rsid w:val="001B058C"/>
    <w:rsid w:val="001B0975"/>
    <w:rsid w:val="001B0CA2"/>
    <w:rsid w:val="001B0CDB"/>
    <w:rsid w:val="001B0F8D"/>
    <w:rsid w:val="001B1932"/>
    <w:rsid w:val="001B1C4C"/>
    <w:rsid w:val="001B277B"/>
    <w:rsid w:val="001B314D"/>
    <w:rsid w:val="001B31C8"/>
    <w:rsid w:val="001B3265"/>
    <w:rsid w:val="001B415A"/>
    <w:rsid w:val="001B467A"/>
    <w:rsid w:val="001B49AF"/>
    <w:rsid w:val="001B49F1"/>
    <w:rsid w:val="001B630A"/>
    <w:rsid w:val="001B6654"/>
    <w:rsid w:val="001B6663"/>
    <w:rsid w:val="001B7091"/>
    <w:rsid w:val="001B7093"/>
    <w:rsid w:val="001C0918"/>
    <w:rsid w:val="001C09FC"/>
    <w:rsid w:val="001C11F3"/>
    <w:rsid w:val="001C1289"/>
    <w:rsid w:val="001C14A6"/>
    <w:rsid w:val="001C14B3"/>
    <w:rsid w:val="001C1A00"/>
    <w:rsid w:val="001C1BBE"/>
    <w:rsid w:val="001C1D1F"/>
    <w:rsid w:val="001C1D21"/>
    <w:rsid w:val="001C1EFC"/>
    <w:rsid w:val="001C2CA0"/>
    <w:rsid w:val="001C2E93"/>
    <w:rsid w:val="001C31ED"/>
    <w:rsid w:val="001C353A"/>
    <w:rsid w:val="001C3715"/>
    <w:rsid w:val="001C38BF"/>
    <w:rsid w:val="001C3969"/>
    <w:rsid w:val="001C3999"/>
    <w:rsid w:val="001C42AD"/>
    <w:rsid w:val="001C48FE"/>
    <w:rsid w:val="001C4C70"/>
    <w:rsid w:val="001C4F5C"/>
    <w:rsid w:val="001C51CD"/>
    <w:rsid w:val="001C537E"/>
    <w:rsid w:val="001C56C8"/>
    <w:rsid w:val="001C5B2E"/>
    <w:rsid w:val="001C5BE0"/>
    <w:rsid w:val="001C5C09"/>
    <w:rsid w:val="001C5DA8"/>
    <w:rsid w:val="001C626E"/>
    <w:rsid w:val="001C6B38"/>
    <w:rsid w:val="001C70F8"/>
    <w:rsid w:val="001C77CA"/>
    <w:rsid w:val="001C7811"/>
    <w:rsid w:val="001C7CBB"/>
    <w:rsid w:val="001D0406"/>
    <w:rsid w:val="001D0797"/>
    <w:rsid w:val="001D0CFC"/>
    <w:rsid w:val="001D0D0E"/>
    <w:rsid w:val="001D1055"/>
    <w:rsid w:val="001D1772"/>
    <w:rsid w:val="001D1D72"/>
    <w:rsid w:val="001D1E3B"/>
    <w:rsid w:val="001D1FC6"/>
    <w:rsid w:val="001D2524"/>
    <w:rsid w:val="001D259A"/>
    <w:rsid w:val="001D2709"/>
    <w:rsid w:val="001D2B1D"/>
    <w:rsid w:val="001D2FE5"/>
    <w:rsid w:val="001D301C"/>
    <w:rsid w:val="001D312C"/>
    <w:rsid w:val="001D35B4"/>
    <w:rsid w:val="001D38C0"/>
    <w:rsid w:val="001D459F"/>
    <w:rsid w:val="001D4955"/>
    <w:rsid w:val="001D4BED"/>
    <w:rsid w:val="001D4E76"/>
    <w:rsid w:val="001D50FD"/>
    <w:rsid w:val="001D51F2"/>
    <w:rsid w:val="001D5409"/>
    <w:rsid w:val="001D56A4"/>
    <w:rsid w:val="001D584F"/>
    <w:rsid w:val="001D5E89"/>
    <w:rsid w:val="001D6064"/>
    <w:rsid w:val="001D60CC"/>
    <w:rsid w:val="001D652E"/>
    <w:rsid w:val="001D6609"/>
    <w:rsid w:val="001D6842"/>
    <w:rsid w:val="001D6A67"/>
    <w:rsid w:val="001D6A6E"/>
    <w:rsid w:val="001D7BDF"/>
    <w:rsid w:val="001D7D9D"/>
    <w:rsid w:val="001D7E64"/>
    <w:rsid w:val="001E0375"/>
    <w:rsid w:val="001E0DF8"/>
    <w:rsid w:val="001E141E"/>
    <w:rsid w:val="001E204D"/>
    <w:rsid w:val="001E20A7"/>
    <w:rsid w:val="001E2381"/>
    <w:rsid w:val="001E2672"/>
    <w:rsid w:val="001E2800"/>
    <w:rsid w:val="001E3488"/>
    <w:rsid w:val="001E3F04"/>
    <w:rsid w:val="001E42A0"/>
    <w:rsid w:val="001E4937"/>
    <w:rsid w:val="001E4A73"/>
    <w:rsid w:val="001E5725"/>
    <w:rsid w:val="001E60D5"/>
    <w:rsid w:val="001E61BA"/>
    <w:rsid w:val="001E6E89"/>
    <w:rsid w:val="001E7769"/>
    <w:rsid w:val="001E79AF"/>
    <w:rsid w:val="001E7CA8"/>
    <w:rsid w:val="001E7EF3"/>
    <w:rsid w:val="001F00A7"/>
    <w:rsid w:val="001F0496"/>
    <w:rsid w:val="001F0C7F"/>
    <w:rsid w:val="001F1315"/>
    <w:rsid w:val="001F1419"/>
    <w:rsid w:val="001F1A84"/>
    <w:rsid w:val="001F1DFC"/>
    <w:rsid w:val="001F1E5E"/>
    <w:rsid w:val="001F22D2"/>
    <w:rsid w:val="001F242E"/>
    <w:rsid w:val="001F2784"/>
    <w:rsid w:val="001F2851"/>
    <w:rsid w:val="001F31A6"/>
    <w:rsid w:val="001F3545"/>
    <w:rsid w:val="001F387D"/>
    <w:rsid w:val="001F42A8"/>
    <w:rsid w:val="001F520B"/>
    <w:rsid w:val="001F54A7"/>
    <w:rsid w:val="001F588B"/>
    <w:rsid w:val="001F5F75"/>
    <w:rsid w:val="001F6667"/>
    <w:rsid w:val="001F6E12"/>
    <w:rsid w:val="0020034E"/>
    <w:rsid w:val="00200DB3"/>
    <w:rsid w:val="0020159A"/>
    <w:rsid w:val="00201B7B"/>
    <w:rsid w:val="00201F2F"/>
    <w:rsid w:val="0020276B"/>
    <w:rsid w:val="00203046"/>
    <w:rsid w:val="00203569"/>
    <w:rsid w:val="00203D6A"/>
    <w:rsid w:val="00204205"/>
    <w:rsid w:val="002042A0"/>
    <w:rsid w:val="0020492E"/>
    <w:rsid w:val="00205560"/>
    <w:rsid w:val="00205A33"/>
    <w:rsid w:val="00206A99"/>
    <w:rsid w:val="00207B71"/>
    <w:rsid w:val="00210208"/>
    <w:rsid w:val="002104DC"/>
    <w:rsid w:val="00210727"/>
    <w:rsid w:val="00211532"/>
    <w:rsid w:val="002119ED"/>
    <w:rsid w:val="00211C2D"/>
    <w:rsid w:val="0021246B"/>
    <w:rsid w:val="002128D4"/>
    <w:rsid w:val="00212ABD"/>
    <w:rsid w:val="00213891"/>
    <w:rsid w:val="002139F0"/>
    <w:rsid w:val="00213B91"/>
    <w:rsid w:val="00213D47"/>
    <w:rsid w:val="00213DCA"/>
    <w:rsid w:val="0021405B"/>
    <w:rsid w:val="0021412B"/>
    <w:rsid w:val="002149AD"/>
    <w:rsid w:val="00214E96"/>
    <w:rsid w:val="00215C79"/>
    <w:rsid w:val="00215CE5"/>
    <w:rsid w:val="00215D5E"/>
    <w:rsid w:val="00216017"/>
    <w:rsid w:val="00216782"/>
    <w:rsid w:val="002167E9"/>
    <w:rsid w:val="00216911"/>
    <w:rsid w:val="002173D4"/>
    <w:rsid w:val="00217722"/>
    <w:rsid w:val="0021798D"/>
    <w:rsid w:val="00217D6A"/>
    <w:rsid w:val="00217FB3"/>
    <w:rsid w:val="00220007"/>
    <w:rsid w:val="002201BD"/>
    <w:rsid w:val="00220361"/>
    <w:rsid w:val="002206FC"/>
    <w:rsid w:val="002209F5"/>
    <w:rsid w:val="00220BDD"/>
    <w:rsid w:val="002212B3"/>
    <w:rsid w:val="00221715"/>
    <w:rsid w:val="0022181A"/>
    <w:rsid w:val="00221D3B"/>
    <w:rsid w:val="00221F16"/>
    <w:rsid w:val="00221F1D"/>
    <w:rsid w:val="0022204F"/>
    <w:rsid w:val="00222632"/>
    <w:rsid w:val="002226F2"/>
    <w:rsid w:val="00222B93"/>
    <w:rsid w:val="00222D90"/>
    <w:rsid w:val="00222DD4"/>
    <w:rsid w:val="00222FE4"/>
    <w:rsid w:val="002230A9"/>
    <w:rsid w:val="002231B4"/>
    <w:rsid w:val="002233DB"/>
    <w:rsid w:val="0022354B"/>
    <w:rsid w:val="0022385B"/>
    <w:rsid w:val="00223E18"/>
    <w:rsid w:val="00223EF7"/>
    <w:rsid w:val="00223F6B"/>
    <w:rsid w:val="0022455D"/>
    <w:rsid w:val="00224B55"/>
    <w:rsid w:val="00225A88"/>
    <w:rsid w:val="00225ABB"/>
    <w:rsid w:val="00225BDC"/>
    <w:rsid w:val="0022633A"/>
    <w:rsid w:val="0022648B"/>
    <w:rsid w:val="002271E8"/>
    <w:rsid w:val="0022739A"/>
    <w:rsid w:val="00227787"/>
    <w:rsid w:val="00227F9D"/>
    <w:rsid w:val="00230448"/>
    <w:rsid w:val="00230608"/>
    <w:rsid w:val="00230B5F"/>
    <w:rsid w:val="00230BC0"/>
    <w:rsid w:val="00231780"/>
    <w:rsid w:val="002323D3"/>
    <w:rsid w:val="00232665"/>
    <w:rsid w:val="00232831"/>
    <w:rsid w:val="00232BF0"/>
    <w:rsid w:val="00232D66"/>
    <w:rsid w:val="00233A52"/>
    <w:rsid w:val="00234054"/>
    <w:rsid w:val="00234443"/>
    <w:rsid w:val="002358E0"/>
    <w:rsid w:val="00235AE6"/>
    <w:rsid w:val="00235BAB"/>
    <w:rsid w:val="00235D64"/>
    <w:rsid w:val="002363E6"/>
    <w:rsid w:val="00236993"/>
    <w:rsid w:val="00236AD7"/>
    <w:rsid w:val="00236D90"/>
    <w:rsid w:val="00236F06"/>
    <w:rsid w:val="00237545"/>
    <w:rsid w:val="00240116"/>
    <w:rsid w:val="002401D8"/>
    <w:rsid w:val="00240A42"/>
    <w:rsid w:val="00240BAD"/>
    <w:rsid w:val="00240C10"/>
    <w:rsid w:val="00240C3D"/>
    <w:rsid w:val="00240D07"/>
    <w:rsid w:val="00241222"/>
    <w:rsid w:val="00242853"/>
    <w:rsid w:val="0024290C"/>
    <w:rsid w:val="00243189"/>
    <w:rsid w:val="0024320A"/>
    <w:rsid w:val="0024340C"/>
    <w:rsid w:val="002436E1"/>
    <w:rsid w:val="002437BC"/>
    <w:rsid w:val="00243A30"/>
    <w:rsid w:val="00243AB7"/>
    <w:rsid w:val="00243FF5"/>
    <w:rsid w:val="00244D0A"/>
    <w:rsid w:val="00244FAE"/>
    <w:rsid w:val="002452E8"/>
    <w:rsid w:val="00245869"/>
    <w:rsid w:val="00245997"/>
    <w:rsid w:val="00245C05"/>
    <w:rsid w:val="00245CB6"/>
    <w:rsid w:val="002460EB"/>
    <w:rsid w:val="00246A74"/>
    <w:rsid w:val="00246D9E"/>
    <w:rsid w:val="00246E36"/>
    <w:rsid w:val="0024710A"/>
    <w:rsid w:val="002479F3"/>
    <w:rsid w:val="00247A5E"/>
    <w:rsid w:val="00247C6E"/>
    <w:rsid w:val="0025010D"/>
    <w:rsid w:val="00250260"/>
    <w:rsid w:val="0025026E"/>
    <w:rsid w:val="00250272"/>
    <w:rsid w:val="00251497"/>
    <w:rsid w:val="002518F7"/>
    <w:rsid w:val="002520CB"/>
    <w:rsid w:val="002522E4"/>
    <w:rsid w:val="0025273B"/>
    <w:rsid w:val="00252F0A"/>
    <w:rsid w:val="00253471"/>
    <w:rsid w:val="002539AD"/>
    <w:rsid w:val="00253D2D"/>
    <w:rsid w:val="0025431D"/>
    <w:rsid w:val="00254ACC"/>
    <w:rsid w:val="00254D45"/>
    <w:rsid w:val="00254D7F"/>
    <w:rsid w:val="00254ED8"/>
    <w:rsid w:val="002550AA"/>
    <w:rsid w:val="002553E4"/>
    <w:rsid w:val="0025583E"/>
    <w:rsid w:val="002558D3"/>
    <w:rsid w:val="00255A28"/>
    <w:rsid w:val="002561E1"/>
    <w:rsid w:val="0025650F"/>
    <w:rsid w:val="002567C0"/>
    <w:rsid w:val="00256D6C"/>
    <w:rsid w:val="0025707F"/>
    <w:rsid w:val="00257407"/>
    <w:rsid w:val="0025771D"/>
    <w:rsid w:val="00257A21"/>
    <w:rsid w:val="00257BAD"/>
    <w:rsid w:val="00257F68"/>
    <w:rsid w:val="00260334"/>
    <w:rsid w:val="0026043B"/>
    <w:rsid w:val="00260A1E"/>
    <w:rsid w:val="00260B0C"/>
    <w:rsid w:val="00261071"/>
    <w:rsid w:val="00261548"/>
    <w:rsid w:val="00261601"/>
    <w:rsid w:val="00261617"/>
    <w:rsid w:val="0026167E"/>
    <w:rsid w:val="002617A7"/>
    <w:rsid w:val="002617D5"/>
    <w:rsid w:val="0026184F"/>
    <w:rsid w:val="00261AC0"/>
    <w:rsid w:val="00261D24"/>
    <w:rsid w:val="002621DD"/>
    <w:rsid w:val="002623CB"/>
    <w:rsid w:val="002624CB"/>
    <w:rsid w:val="00262C67"/>
    <w:rsid w:val="00263907"/>
    <w:rsid w:val="0026393B"/>
    <w:rsid w:val="00263E72"/>
    <w:rsid w:val="00263F1F"/>
    <w:rsid w:val="002649AA"/>
    <w:rsid w:val="00264B49"/>
    <w:rsid w:val="00264D37"/>
    <w:rsid w:val="0026503D"/>
    <w:rsid w:val="00265243"/>
    <w:rsid w:val="002652BA"/>
    <w:rsid w:val="00265347"/>
    <w:rsid w:val="00265348"/>
    <w:rsid w:val="00265427"/>
    <w:rsid w:val="0026552E"/>
    <w:rsid w:val="00265FC4"/>
    <w:rsid w:val="0026607A"/>
    <w:rsid w:val="002662BF"/>
    <w:rsid w:val="00266523"/>
    <w:rsid w:val="00266A19"/>
    <w:rsid w:val="00266B2B"/>
    <w:rsid w:val="0026726E"/>
    <w:rsid w:val="002675BF"/>
    <w:rsid w:val="00267C97"/>
    <w:rsid w:val="002702FD"/>
    <w:rsid w:val="002706E1"/>
    <w:rsid w:val="00270D25"/>
    <w:rsid w:val="00270DF2"/>
    <w:rsid w:val="00270FA4"/>
    <w:rsid w:val="00271022"/>
    <w:rsid w:val="0027145C"/>
    <w:rsid w:val="00271EF4"/>
    <w:rsid w:val="00272248"/>
    <w:rsid w:val="00272927"/>
    <w:rsid w:val="0027304A"/>
    <w:rsid w:val="002731C0"/>
    <w:rsid w:val="00273430"/>
    <w:rsid w:val="00273558"/>
    <w:rsid w:val="00273ACA"/>
    <w:rsid w:val="002740B0"/>
    <w:rsid w:val="0027429A"/>
    <w:rsid w:val="00274802"/>
    <w:rsid w:val="00274EAB"/>
    <w:rsid w:val="00274EDE"/>
    <w:rsid w:val="0027510F"/>
    <w:rsid w:val="002752DE"/>
    <w:rsid w:val="00275BC5"/>
    <w:rsid w:val="00276113"/>
    <w:rsid w:val="00276D94"/>
    <w:rsid w:val="0027747D"/>
    <w:rsid w:val="0027787C"/>
    <w:rsid w:val="00277B01"/>
    <w:rsid w:val="002801F5"/>
    <w:rsid w:val="0028083B"/>
    <w:rsid w:val="00280885"/>
    <w:rsid w:val="00280E00"/>
    <w:rsid w:val="00280FAC"/>
    <w:rsid w:val="0028145C"/>
    <w:rsid w:val="002819CB"/>
    <w:rsid w:val="00281B63"/>
    <w:rsid w:val="00281CAB"/>
    <w:rsid w:val="00281D97"/>
    <w:rsid w:val="00281EDF"/>
    <w:rsid w:val="00282851"/>
    <w:rsid w:val="0028317B"/>
    <w:rsid w:val="00283427"/>
    <w:rsid w:val="00283779"/>
    <w:rsid w:val="00283A6B"/>
    <w:rsid w:val="00283D9D"/>
    <w:rsid w:val="00283DC9"/>
    <w:rsid w:val="00284282"/>
    <w:rsid w:val="002842EA"/>
    <w:rsid w:val="0028435E"/>
    <w:rsid w:val="00284943"/>
    <w:rsid w:val="00284980"/>
    <w:rsid w:val="00284D53"/>
    <w:rsid w:val="00284E00"/>
    <w:rsid w:val="0028524F"/>
    <w:rsid w:val="0028534A"/>
    <w:rsid w:val="0028572F"/>
    <w:rsid w:val="002857B0"/>
    <w:rsid w:val="002869A3"/>
    <w:rsid w:val="00286CFA"/>
    <w:rsid w:val="00287701"/>
    <w:rsid w:val="002877B1"/>
    <w:rsid w:val="002877D8"/>
    <w:rsid w:val="002879E9"/>
    <w:rsid w:val="00287D80"/>
    <w:rsid w:val="00287FDA"/>
    <w:rsid w:val="0029006F"/>
    <w:rsid w:val="00290383"/>
    <w:rsid w:val="0029091A"/>
    <w:rsid w:val="00290A07"/>
    <w:rsid w:val="00290C02"/>
    <w:rsid w:val="00290C5B"/>
    <w:rsid w:val="00290CC0"/>
    <w:rsid w:val="00290CC7"/>
    <w:rsid w:val="00291238"/>
    <w:rsid w:val="002915D4"/>
    <w:rsid w:val="00291B5E"/>
    <w:rsid w:val="002921B5"/>
    <w:rsid w:val="002923DA"/>
    <w:rsid w:val="0029255C"/>
    <w:rsid w:val="0029277E"/>
    <w:rsid w:val="00293005"/>
    <w:rsid w:val="002933E4"/>
    <w:rsid w:val="0029400C"/>
    <w:rsid w:val="00294079"/>
    <w:rsid w:val="00294414"/>
    <w:rsid w:val="002949A8"/>
    <w:rsid w:val="00294C20"/>
    <w:rsid w:val="00294F18"/>
    <w:rsid w:val="00294F8D"/>
    <w:rsid w:val="002962A9"/>
    <w:rsid w:val="00296C1D"/>
    <w:rsid w:val="00296DAE"/>
    <w:rsid w:val="00296DB8"/>
    <w:rsid w:val="00297192"/>
    <w:rsid w:val="00297313"/>
    <w:rsid w:val="002977FF"/>
    <w:rsid w:val="00297911"/>
    <w:rsid w:val="0029796A"/>
    <w:rsid w:val="00297A67"/>
    <w:rsid w:val="00297A9C"/>
    <w:rsid w:val="00297E6F"/>
    <w:rsid w:val="002A15E8"/>
    <w:rsid w:val="002A164F"/>
    <w:rsid w:val="002A18F5"/>
    <w:rsid w:val="002A265B"/>
    <w:rsid w:val="002A2C33"/>
    <w:rsid w:val="002A3380"/>
    <w:rsid w:val="002A349F"/>
    <w:rsid w:val="002A39F5"/>
    <w:rsid w:val="002A3CA6"/>
    <w:rsid w:val="002A3E9C"/>
    <w:rsid w:val="002A4091"/>
    <w:rsid w:val="002A451C"/>
    <w:rsid w:val="002A4682"/>
    <w:rsid w:val="002A46F4"/>
    <w:rsid w:val="002A4AAE"/>
    <w:rsid w:val="002A4C87"/>
    <w:rsid w:val="002A5991"/>
    <w:rsid w:val="002A59E3"/>
    <w:rsid w:val="002A5B2C"/>
    <w:rsid w:val="002A6372"/>
    <w:rsid w:val="002A6603"/>
    <w:rsid w:val="002A6940"/>
    <w:rsid w:val="002A6A94"/>
    <w:rsid w:val="002A6C3F"/>
    <w:rsid w:val="002A7356"/>
    <w:rsid w:val="002A74AA"/>
    <w:rsid w:val="002B0098"/>
    <w:rsid w:val="002B01F6"/>
    <w:rsid w:val="002B0573"/>
    <w:rsid w:val="002B0713"/>
    <w:rsid w:val="002B1147"/>
    <w:rsid w:val="002B1265"/>
    <w:rsid w:val="002B1432"/>
    <w:rsid w:val="002B157B"/>
    <w:rsid w:val="002B1913"/>
    <w:rsid w:val="002B192E"/>
    <w:rsid w:val="002B2529"/>
    <w:rsid w:val="002B25E1"/>
    <w:rsid w:val="002B25FE"/>
    <w:rsid w:val="002B2828"/>
    <w:rsid w:val="002B2FC9"/>
    <w:rsid w:val="002B308A"/>
    <w:rsid w:val="002B30E2"/>
    <w:rsid w:val="002B34C0"/>
    <w:rsid w:val="002B34E0"/>
    <w:rsid w:val="002B39B0"/>
    <w:rsid w:val="002B3F42"/>
    <w:rsid w:val="002B4380"/>
    <w:rsid w:val="002B471C"/>
    <w:rsid w:val="002B4CD9"/>
    <w:rsid w:val="002B4CED"/>
    <w:rsid w:val="002B5057"/>
    <w:rsid w:val="002B5756"/>
    <w:rsid w:val="002B57B8"/>
    <w:rsid w:val="002B6029"/>
    <w:rsid w:val="002B6065"/>
    <w:rsid w:val="002B638D"/>
    <w:rsid w:val="002B63CB"/>
    <w:rsid w:val="002B646D"/>
    <w:rsid w:val="002B6D9A"/>
    <w:rsid w:val="002B7124"/>
    <w:rsid w:val="002B76E4"/>
    <w:rsid w:val="002B79C3"/>
    <w:rsid w:val="002B7D7C"/>
    <w:rsid w:val="002C035D"/>
    <w:rsid w:val="002C044F"/>
    <w:rsid w:val="002C0E4C"/>
    <w:rsid w:val="002C19DF"/>
    <w:rsid w:val="002C22B7"/>
    <w:rsid w:val="002C22EE"/>
    <w:rsid w:val="002C2386"/>
    <w:rsid w:val="002C2483"/>
    <w:rsid w:val="002C268A"/>
    <w:rsid w:val="002C337D"/>
    <w:rsid w:val="002C368C"/>
    <w:rsid w:val="002C38F4"/>
    <w:rsid w:val="002C3993"/>
    <w:rsid w:val="002C3BA4"/>
    <w:rsid w:val="002C3E3A"/>
    <w:rsid w:val="002C4CEC"/>
    <w:rsid w:val="002C5051"/>
    <w:rsid w:val="002C53B7"/>
    <w:rsid w:val="002C55B7"/>
    <w:rsid w:val="002C5755"/>
    <w:rsid w:val="002C57FA"/>
    <w:rsid w:val="002C584D"/>
    <w:rsid w:val="002C5FFC"/>
    <w:rsid w:val="002C637B"/>
    <w:rsid w:val="002C67E4"/>
    <w:rsid w:val="002C683D"/>
    <w:rsid w:val="002C6D5B"/>
    <w:rsid w:val="002C7AA6"/>
    <w:rsid w:val="002D014C"/>
    <w:rsid w:val="002D0834"/>
    <w:rsid w:val="002D0A14"/>
    <w:rsid w:val="002D0BB4"/>
    <w:rsid w:val="002D1175"/>
    <w:rsid w:val="002D13A2"/>
    <w:rsid w:val="002D19AA"/>
    <w:rsid w:val="002D213E"/>
    <w:rsid w:val="002D3360"/>
    <w:rsid w:val="002D3AB4"/>
    <w:rsid w:val="002D4990"/>
    <w:rsid w:val="002D4B6A"/>
    <w:rsid w:val="002D5B38"/>
    <w:rsid w:val="002D6587"/>
    <w:rsid w:val="002D6BC6"/>
    <w:rsid w:val="002D6D82"/>
    <w:rsid w:val="002D7785"/>
    <w:rsid w:val="002D7D03"/>
    <w:rsid w:val="002E00FA"/>
    <w:rsid w:val="002E0F1B"/>
    <w:rsid w:val="002E1AB4"/>
    <w:rsid w:val="002E1B2D"/>
    <w:rsid w:val="002E1CA0"/>
    <w:rsid w:val="002E240E"/>
    <w:rsid w:val="002E248B"/>
    <w:rsid w:val="002E2BC8"/>
    <w:rsid w:val="002E2BC9"/>
    <w:rsid w:val="002E2D28"/>
    <w:rsid w:val="002E3650"/>
    <w:rsid w:val="002E3C4F"/>
    <w:rsid w:val="002E3FFD"/>
    <w:rsid w:val="002E4407"/>
    <w:rsid w:val="002E4538"/>
    <w:rsid w:val="002E47FB"/>
    <w:rsid w:val="002E4B08"/>
    <w:rsid w:val="002E4FD4"/>
    <w:rsid w:val="002E5046"/>
    <w:rsid w:val="002E50D6"/>
    <w:rsid w:val="002E5C0A"/>
    <w:rsid w:val="002E6339"/>
    <w:rsid w:val="002E6806"/>
    <w:rsid w:val="002E682C"/>
    <w:rsid w:val="002E68E4"/>
    <w:rsid w:val="002E6B22"/>
    <w:rsid w:val="002E7111"/>
    <w:rsid w:val="002E72E6"/>
    <w:rsid w:val="002E77CD"/>
    <w:rsid w:val="002E7D66"/>
    <w:rsid w:val="002E7FEE"/>
    <w:rsid w:val="002F05C1"/>
    <w:rsid w:val="002F1112"/>
    <w:rsid w:val="002F1116"/>
    <w:rsid w:val="002F1A93"/>
    <w:rsid w:val="002F1D06"/>
    <w:rsid w:val="002F1F0C"/>
    <w:rsid w:val="002F1FAE"/>
    <w:rsid w:val="002F24B9"/>
    <w:rsid w:val="002F24CB"/>
    <w:rsid w:val="002F296A"/>
    <w:rsid w:val="002F2B86"/>
    <w:rsid w:val="002F2F64"/>
    <w:rsid w:val="002F3AA6"/>
    <w:rsid w:val="002F3F26"/>
    <w:rsid w:val="002F42C5"/>
    <w:rsid w:val="002F4C35"/>
    <w:rsid w:val="002F4CBC"/>
    <w:rsid w:val="002F57EF"/>
    <w:rsid w:val="002F5A7A"/>
    <w:rsid w:val="002F5D5A"/>
    <w:rsid w:val="002F7007"/>
    <w:rsid w:val="002F702D"/>
    <w:rsid w:val="002F74EF"/>
    <w:rsid w:val="002F755F"/>
    <w:rsid w:val="002F7618"/>
    <w:rsid w:val="002F7F3C"/>
    <w:rsid w:val="00300074"/>
    <w:rsid w:val="003002F3"/>
    <w:rsid w:val="003005F2"/>
    <w:rsid w:val="00300674"/>
    <w:rsid w:val="0030077F"/>
    <w:rsid w:val="00300A0C"/>
    <w:rsid w:val="003010E9"/>
    <w:rsid w:val="003010F9"/>
    <w:rsid w:val="00301118"/>
    <w:rsid w:val="00301B0B"/>
    <w:rsid w:val="00301C86"/>
    <w:rsid w:val="003020E3"/>
    <w:rsid w:val="003022CA"/>
    <w:rsid w:val="0030233E"/>
    <w:rsid w:val="003023C3"/>
    <w:rsid w:val="00302714"/>
    <w:rsid w:val="003027B5"/>
    <w:rsid w:val="00302D40"/>
    <w:rsid w:val="00302E07"/>
    <w:rsid w:val="00302F87"/>
    <w:rsid w:val="00303259"/>
    <w:rsid w:val="003033D7"/>
    <w:rsid w:val="00303499"/>
    <w:rsid w:val="00303AB1"/>
    <w:rsid w:val="00304B95"/>
    <w:rsid w:val="00305134"/>
    <w:rsid w:val="003053F9"/>
    <w:rsid w:val="0030546B"/>
    <w:rsid w:val="00305C5F"/>
    <w:rsid w:val="00305E32"/>
    <w:rsid w:val="0030630C"/>
    <w:rsid w:val="00306570"/>
    <w:rsid w:val="003065CD"/>
    <w:rsid w:val="00306D49"/>
    <w:rsid w:val="003077AD"/>
    <w:rsid w:val="00307931"/>
    <w:rsid w:val="003102CE"/>
    <w:rsid w:val="00310404"/>
    <w:rsid w:val="0031109D"/>
    <w:rsid w:val="003119EA"/>
    <w:rsid w:val="00311A43"/>
    <w:rsid w:val="00311ADB"/>
    <w:rsid w:val="00311BAF"/>
    <w:rsid w:val="00311CB3"/>
    <w:rsid w:val="00311D41"/>
    <w:rsid w:val="00311DE9"/>
    <w:rsid w:val="00311E67"/>
    <w:rsid w:val="0031221D"/>
    <w:rsid w:val="00312314"/>
    <w:rsid w:val="003123DC"/>
    <w:rsid w:val="003124AC"/>
    <w:rsid w:val="00312829"/>
    <w:rsid w:val="00312A25"/>
    <w:rsid w:val="00312C11"/>
    <w:rsid w:val="00313D32"/>
    <w:rsid w:val="00314083"/>
    <w:rsid w:val="0031423A"/>
    <w:rsid w:val="0031457A"/>
    <w:rsid w:val="00314688"/>
    <w:rsid w:val="003146EE"/>
    <w:rsid w:val="003149F2"/>
    <w:rsid w:val="00315D35"/>
    <w:rsid w:val="00315E38"/>
    <w:rsid w:val="00315E7B"/>
    <w:rsid w:val="0031648B"/>
    <w:rsid w:val="00316956"/>
    <w:rsid w:val="00316A26"/>
    <w:rsid w:val="00316B1D"/>
    <w:rsid w:val="00316D76"/>
    <w:rsid w:val="00317670"/>
    <w:rsid w:val="00317E98"/>
    <w:rsid w:val="00317EA3"/>
    <w:rsid w:val="00320198"/>
    <w:rsid w:val="003213EF"/>
    <w:rsid w:val="00321660"/>
    <w:rsid w:val="00321A13"/>
    <w:rsid w:val="00321DEB"/>
    <w:rsid w:val="00321E23"/>
    <w:rsid w:val="00322099"/>
    <w:rsid w:val="003224B9"/>
    <w:rsid w:val="00322A90"/>
    <w:rsid w:val="00322B87"/>
    <w:rsid w:val="00322E01"/>
    <w:rsid w:val="0032377D"/>
    <w:rsid w:val="00323D16"/>
    <w:rsid w:val="00324EE3"/>
    <w:rsid w:val="003252A7"/>
    <w:rsid w:val="00325381"/>
    <w:rsid w:val="00325928"/>
    <w:rsid w:val="00326470"/>
    <w:rsid w:val="00326488"/>
    <w:rsid w:val="00326CA4"/>
    <w:rsid w:val="00326F66"/>
    <w:rsid w:val="0032749A"/>
    <w:rsid w:val="003278ED"/>
    <w:rsid w:val="00327B93"/>
    <w:rsid w:val="00330737"/>
    <w:rsid w:val="003309E9"/>
    <w:rsid w:val="00330BD8"/>
    <w:rsid w:val="0033136B"/>
    <w:rsid w:val="003313B1"/>
    <w:rsid w:val="0033143E"/>
    <w:rsid w:val="00331623"/>
    <w:rsid w:val="00332105"/>
    <w:rsid w:val="0033234F"/>
    <w:rsid w:val="00332793"/>
    <w:rsid w:val="00332875"/>
    <w:rsid w:val="003328FB"/>
    <w:rsid w:val="00332DA4"/>
    <w:rsid w:val="00333050"/>
    <w:rsid w:val="0033409B"/>
    <w:rsid w:val="00334218"/>
    <w:rsid w:val="003344C7"/>
    <w:rsid w:val="0033460A"/>
    <w:rsid w:val="00334931"/>
    <w:rsid w:val="00334FAD"/>
    <w:rsid w:val="0033503F"/>
    <w:rsid w:val="00335369"/>
    <w:rsid w:val="00335454"/>
    <w:rsid w:val="00335980"/>
    <w:rsid w:val="00335F5D"/>
    <w:rsid w:val="0033613D"/>
    <w:rsid w:val="00336DA0"/>
    <w:rsid w:val="003371FC"/>
    <w:rsid w:val="00337558"/>
    <w:rsid w:val="00337840"/>
    <w:rsid w:val="0033784E"/>
    <w:rsid w:val="00337FB6"/>
    <w:rsid w:val="00340795"/>
    <w:rsid w:val="003418F5"/>
    <w:rsid w:val="00341ABB"/>
    <w:rsid w:val="003420FC"/>
    <w:rsid w:val="00342259"/>
    <w:rsid w:val="00342EB9"/>
    <w:rsid w:val="00342FC3"/>
    <w:rsid w:val="0034310D"/>
    <w:rsid w:val="00343C0C"/>
    <w:rsid w:val="00343DF4"/>
    <w:rsid w:val="00344329"/>
    <w:rsid w:val="0034456F"/>
    <w:rsid w:val="003447BB"/>
    <w:rsid w:val="0034484D"/>
    <w:rsid w:val="0034575B"/>
    <w:rsid w:val="00345CC7"/>
    <w:rsid w:val="00346186"/>
    <w:rsid w:val="003462E0"/>
    <w:rsid w:val="00346666"/>
    <w:rsid w:val="003466D3"/>
    <w:rsid w:val="00346928"/>
    <w:rsid w:val="00347421"/>
    <w:rsid w:val="00347C62"/>
    <w:rsid w:val="00350291"/>
    <w:rsid w:val="003502A7"/>
    <w:rsid w:val="00350BCE"/>
    <w:rsid w:val="00351A7E"/>
    <w:rsid w:val="003520D0"/>
    <w:rsid w:val="00352C6C"/>
    <w:rsid w:val="00352EC2"/>
    <w:rsid w:val="00353118"/>
    <w:rsid w:val="0035313F"/>
    <w:rsid w:val="003539EC"/>
    <w:rsid w:val="00353FA6"/>
    <w:rsid w:val="0035400E"/>
    <w:rsid w:val="00354790"/>
    <w:rsid w:val="00354CE5"/>
    <w:rsid w:val="00354E86"/>
    <w:rsid w:val="003552D6"/>
    <w:rsid w:val="00356188"/>
    <w:rsid w:val="0035624E"/>
    <w:rsid w:val="00356803"/>
    <w:rsid w:val="00356BB4"/>
    <w:rsid w:val="003571AA"/>
    <w:rsid w:val="00357330"/>
    <w:rsid w:val="00357357"/>
    <w:rsid w:val="00360075"/>
    <w:rsid w:val="0036018C"/>
    <w:rsid w:val="00360367"/>
    <w:rsid w:val="00360417"/>
    <w:rsid w:val="0036049A"/>
    <w:rsid w:val="0036079F"/>
    <w:rsid w:val="00360AE4"/>
    <w:rsid w:val="00360EBB"/>
    <w:rsid w:val="00361254"/>
    <w:rsid w:val="0036156A"/>
    <w:rsid w:val="0036199C"/>
    <w:rsid w:val="00361E0C"/>
    <w:rsid w:val="00362258"/>
    <w:rsid w:val="003622D1"/>
    <w:rsid w:val="00362320"/>
    <w:rsid w:val="00362414"/>
    <w:rsid w:val="003629F6"/>
    <w:rsid w:val="00362D25"/>
    <w:rsid w:val="00362FD9"/>
    <w:rsid w:val="0036330D"/>
    <w:rsid w:val="0036352E"/>
    <w:rsid w:val="0036357A"/>
    <w:rsid w:val="003642AD"/>
    <w:rsid w:val="003643EB"/>
    <w:rsid w:val="00364598"/>
    <w:rsid w:val="0036489C"/>
    <w:rsid w:val="00365336"/>
    <w:rsid w:val="0036542B"/>
    <w:rsid w:val="00365519"/>
    <w:rsid w:val="0036588E"/>
    <w:rsid w:val="003660EE"/>
    <w:rsid w:val="003663A6"/>
    <w:rsid w:val="00366F1E"/>
    <w:rsid w:val="00367164"/>
    <w:rsid w:val="003671B9"/>
    <w:rsid w:val="0036789B"/>
    <w:rsid w:val="0037001D"/>
    <w:rsid w:val="00370072"/>
    <w:rsid w:val="0037008E"/>
    <w:rsid w:val="00370193"/>
    <w:rsid w:val="0037019B"/>
    <w:rsid w:val="003702EA"/>
    <w:rsid w:val="00370379"/>
    <w:rsid w:val="00371CD1"/>
    <w:rsid w:val="00371FE4"/>
    <w:rsid w:val="003723B4"/>
    <w:rsid w:val="003726C2"/>
    <w:rsid w:val="00372732"/>
    <w:rsid w:val="003729E4"/>
    <w:rsid w:val="00372CC9"/>
    <w:rsid w:val="00372D5C"/>
    <w:rsid w:val="003730B3"/>
    <w:rsid w:val="003734E5"/>
    <w:rsid w:val="0037354A"/>
    <w:rsid w:val="003736D3"/>
    <w:rsid w:val="0037376E"/>
    <w:rsid w:val="00373954"/>
    <w:rsid w:val="00373AA9"/>
    <w:rsid w:val="00374573"/>
    <w:rsid w:val="00374677"/>
    <w:rsid w:val="003746B5"/>
    <w:rsid w:val="00374B72"/>
    <w:rsid w:val="003750CB"/>
    <w:rsid w:val="00375436"/>
    <w:rsid w:val="0037580C"/>
    <w:rsid w:val="00376A8B"/>
    <w:rsid w:val="00376B93"/>
    <w:rsid w:val="00376BF2"/>
    <w:rsid w:val="00377026"/>
    <w:rsid w:val="0037723B"/>
    <w:rsid w:val="00377303"/>
    <w:rsid w:val="0037758E"/>
    <w:rsid w:val="00377D2A"/>
    <w:rsid w:val="003805C8"/>
    <w:rsid w:val="00380A39"/>
    <w:rsid w:val="00380AE0"/>
    <w:rsid w:val="00381B9F"/>
    <w:rsid w:val="00382195"/>
    <w:rsid w:val="0038230F"/>
    <w:rsid w:val="003823F5"/>
    <w:rsid w:val="00382C90"/>
    <w:rsid w:val="003830CC"/>
    <w:rsid w:val="00383382"/>
    <w:rsid w:val="0038357C"/>
    <w:rsid w:val="003841B2"/>
    <w:rsid w:val="003842A8"/>
    <w:rsid w:val="003859BA"/>
    <w:rsid w:val="00385A28"/>
    <w:rsid w:val="00385DE7"/>
    <w:rsid w:val="00385F75"/>
    <w:rsid w:val="003860E0"/>
    <w:rsid w:val="00386375"/>
    <w:rsid w:val="00386929"/>
    <w:rsid w:val="00386AAB"/>
    <w:rsid w:val="00387542"/>
    <w:rsid w:val="003876AE"/>
    <w:rsid w:val="003877CA"/>
    <w:rsid w:val="003878E2"/>
    <w:rsid w:val="00387B60"/>
    <w:rsid w:val="00387CCD"/>
    <w:rsid w:val="00387EEF"/>
    <w:rsid w:val="0039025B"/>
    <w:rsid w:val="003915D4"/>
    <w:rsid w:val="00391680"/>
    <w:rsid w:val="0039174A"/>
    <w:rsid w:val="00391C4B"/>
    <w:rsid w:val="00392029"/>
    <w:rsid w:val="003924B2"/>
    <w:rsid w:val="003924C1"/>
    <w:rsid w:val="0039267D"/>
    <w:rsid w:val="00392751"/>
    <w:rsid w:val="003927AC"/>
    <w:rsid w:val="0039290E"/>
    <w:rsid w:val="003929A8"/>
    <w:rsid w:val="00392E37"/>
    <w:rsid w:val="00392E40"/>
    <w:rsid w:val="003934E0"/>
    <w:rsid w:val="00393586"/>
    <w:rsid w:val="00393B7B"/>
    <w:rsid w:val="00393CFB"/>
    <w:rsid w:val="0039412B"/>
    <w:rsid w:val="003941CA"/>
    <w:rsid w:val="0039441F"/>
    <w:rsid w:val="0039477B"/>
    <w:rsid w:val="00394C91"/>
    <w:rsid w:val="003952EC"/>
    <w:rsid w:val="00395A46"/>
    <w:rsid w:val="0039613A"/>
    <w:rsid w:val="003965E8"/>
    <w:rsid w:val="0039670E"/>
    <w:rsid w:val="0039698A"/>
    <w:rsid w:val="00396A9C"/>
    <w:rsid w:val="00396BCF"/>
    <w:rsid w:val="003972ED"/>
    <w:rsid w:val="00397794"/>
    <w:rsid w:val="003A0254"/>
    <w:rsid w:val="003A030C"/>
    <w:rsid w:val="003A063D"/>
    <w:rsid w:val="003A077F"/>
    <w:rsid w:val="003A10F3"/>
    <w:rsid w:val="003A12C3"/>
    <w:rsid w:val="003A13EF"/>
    <w:rsid w:val="003A24C9"/>
    <w:rsid w:val="003A2A42"/>
    <w:rsid w:val="003A2AC6"/>
    <w:rsid w:val="003A2D78"/>
    <w:rsid w:val="003A3AD6"/>
    <w:rsid w:val="003A4073"/>
    <w:rsid w:val="003A41AE"/>
    <w:rsid w:val="003A41C8"/>
    <w:rsid w:val="003A424A"/>
    <w:rsid w:val="003A4447"/>
    <w:rsid w:val="003A4537"/>
    <w:rsid w:val="003A4672"/>
    <w:rsid w:val="003A4DEE"/>
    <w:rsid w:val="003A51A6"/>
    <w:rsid w:val="003A51E8"/>
    <w:rsid w:val="003A5730"/>
    <w:rsid w:val="003A5997"/>
    <w:rsid w:val="003A5AF9"/>
    <w:rsid w:val="003A5D0F"/>
    <w:rsid w:val="003A6812"/>
    <w:rsid w:val="003A6AF7"/>
    <w:rsid w:val="003A7653"/>
    <w:rsid w:val="003A7C40"/>
    <w:rsid w:val="003B0558"/>
    <w:rsid w:val="003B076A"/>
    <w:rsid w:val="003B0CC2"/>
    <w:rsid w:val="003B126C"/>
    <w:rsid w:val="003B20B1"/>
    <w:rsid w:val="003B2CBE"/>
    <w:rsid w:val="003B2F73"/>
    <w:rsid w:val="003B3082"/>
    <w:rsid w:val="003B30BC"/>
    <w:rsid w:val="003B31CF"/>
    <w:rsid w:val="003B32AA"/>
    <w:rsid w:val="003B33D1"/>
    <w:rsid w:val="003B342F"/>
    <w:rsid w:val="003B36AA"/>
    <w:rsid w:val="003B4033"/>
    <w:rsid w:val="003B408D"/>
    <w:rsid w:val="003B431E"/>
    <w:rsid w:val="003B4496"/>
    <w:rsid w:val="003B47A3"/>
    <w:rsid w:val="003B4917"/>
    <w:rsid w:val="003B4AA2"/>
    <w:rsid w:val="003B4DB9"/>
    <w:rsid w:val="003B4EDE"/>
    <w:rsid w:val="003B519B"/>
    <w:rsid w:val="003B5557"/>
    <w:rsid w:val="003B56EC"/>
    <w:rsid w:val="003B5CEE"/>
    <w:rsid w:val="003B5CFC"/>
    <w:rsid w:val="003B635A"/>
    <w:rsid w:val="003B6B15"/>
    <w:rsid w:val="003B6BD1"/>
    <w:rsid w:val="003B706F"/>
    <w:rsid w:val="003B748F"/>
    <w:rsid w:val="003B7AAC"/>
    <w:rsid w:val="003B7FA0"/>
    <w:rsid w:val="003C03D1"/>
    <w:rsid w:val="003C075B"/>
    <w:rsid w:val="003C0AB3"/>
    <w:rsid w:val="003C0E4D"/>
    <w:rsid w:val="003C132C"/>
    <w:rsid w:val="003C1480"/>
    <w:rsid w:val="003C1A13"/>
    <w:rsid w:val="003C1A64"/>
    <w:rsid w:val="003C1C95"/>
    <w:rsid w:val="003C2592"/>
    <w:rsid w:val="003C268A"/>
    <w:rsid w:val="003C2782"/>
    <w:rsid w:val="003C27F1"/>
    <w:rsid w:val="003C2F89"/>
    <w:rsid w:val="003C30FE"/>
    <w:rsid w:val="003C360E"/>
    <w:rsid w:val="003C3DAF"/>
    <w:rsid w:val="003C3E5C"/>
    <w:rsid w:val="003C3F2E"/>
    <w:rsid w:val="003C45A7"/>
    <w:rsid w:val="003C46B5"/>
    <w:rsid w:val="003C48FD"/>
    <w:rsid w:val="003C4FF2"/>
    <w:rsid w:val="003C51B3"/>
    <w:rsid w:val="003C5A9F"/>
    <w:rsid w:val="003C5E7F"/>
    <w:rsid w:val="003C6348"/>
    <w:rsid w:val="003C6B1D"/>
    <w:rsid w:val="003C6CED"/>
    <w:rsid w:val="003C6FA6"/>
    <w:rsid w:val="003C7199"/>
    <w:rsid w:val="003C762C"/>
    <w:rsid w:val="003C7909"/>
    <w:rsid w:val="003C7C15"/>
    <w:rsid w:val="003C7F8A"/>
    <w:rsid w:val="003D09D1"/>
    <w:rsid w:val="003D0A77"/>
    <w:rsid w:val="003D1DC9"/>
    <w:rsid w:val="003D21A2"/>
    <w:rsid w:val="003D230E"/>
    <w:rsid w:val="003D2444"/>
    <w:rsid w:val="003D2799"/>
    <w:rsid w:val="003D2C7B"/>
    <w:rsid w:val="003D2D77"/>
    <w:rsid w:val="003D2FB1"/>
    <w:rsid w:val="003D2FCE"/>
    <w:rsid w:val="003D3901"/>
    <w:rsid w:val="003D3E95"/>
    <w:rsid w:val="003D3FED"/>
    <w:rsid w:val="003D41A1"/>
    <w:rsid w:val="003D41FF"/>
    <w:rsid w:val="003D423D"/>
    <w:rsid w:val="003D4361"/>
    <w:rsid w:val="003D4423"/>
    <w:rsid w:val="003D4424"/>
    <w:rsid w:val="003D4468"/>
    <w:rsid w:val="003D469C"/>
    <w:rsid w:val="003D4B12"/>
    <w:rsid w:val="003D5575"/>
    <w:rsid w:val="003D64B9"/>
    <w:rsid w:val="003D70FB"/>
    <w:rsid w:val="003D7C2B"/>
    <w:rsid w:val="003E0252"/>
    <w:rsid w:val="003E10C7"/>
    <w:rsid w:val="003E1AC3"/>
    <w:rsid w:val="003E1C99"/>
    <w:rsid w:val="003E1E5C"/>
    <w:rsid w:val="003E1F59"/>
    <w:rsid w:val="003E215F"/>
    <w:rsid w:val="003E3615"/>
    <w:rsid w:val="003E4577"/>
    <w:rsid w:val="003E45A6"/>
    <w:rsid w:val="003E473F"/>
    <w:rsid w:val="003E4EDC"/>
    <w:rsid w:val="003E5007"/>
    <w:rsid w:val="003E51C1"/>
    <w:rsid w:val="003E5308"/>
    <w:rsid w:val="003E5346"/>
    <w:rsid w:val="003E5735"/>
    <w:rsid w:val="003E5E8C"/>
    <w:rsid w:val="003E633E"/>
    <w:rsid w:val="003E69FB"/>
    <w:rsid w:val="003E73B2"/>
    <w:rsid w:val="003E73D5"/>
    <w:rsid w:val="003E77E1"/>
    <w:rsid w:val="003E7FA3"/>
    <w:rsid w:val="003F00DC"/>
    <w:rsid w:val="003F0DD2"/>
    <w:rsid w:val="003F11E5"/>
    <w:rsid w:val="003F173C"/>
    <w:rsid w:val="003F1781"/>
    <w:rsid w:val="003F1964"/>
    <w:rsid w:val="003F19F6"/>
    <w:rsid w:val="003F1B72"/>
    <w:rsid w:val="003F1D03"/>
    <w:rsid w:val="003F1D2D"/>
    <w:rsid w:val="003F204B"/>
    <w:rsid w:val="003F2101"/>
    <w:rsid w:val="003F2963"/>
    <w:rsid w:val="003F2BA8"/>
    <w:rsid w:val="003F3806"/>
    <w:rsid w:val="003F3C45"/>
    <w:rsid w:val="003F3F82"/>
    <w:rsid w:val="003F40CB"/>
    <w:rsid w:val="003F4676"/>
    <w:rsid w:val="003F468E"/>
    <w:rsid w:val="003F54AE"/>
    <w:rsid w:val="003F55BE"/>
    <w:rsid w:val="003F5E64"/>
    <w:rsid w:val="003F616C"/>
    <w:rsid w:val="003F6443"/>
    <w:rsid w:val="003F6662"/>
    <w:rsid w:val="003F6994"/>
    <w:rsid w:val="003F69D8"/>
    <w:rsid w:val="003F6A4C"/>
    <w:rsid w:val="003F72A9"/>
    <w:rsid w:val="003F72E6"/>
    <w:rsid w:val="003F740F"/>
    <w:rsid w:val="003F7ADA"/>
    <w:rsid w:val="003F7F77"/>
    <w:rsid w:val="00400060"/>
    <w:rsid w:val="0040035A"/>
    <w:rsid w:val="004012CB"/>
    <w:rsid w:val="00401597"/>
    <w:rsid w:val="004015A4"/>
    <w:rsid w:val="00401C59"/>
    <w:rsid w:val="00401D7C"/>
    <w:rsid w:val="00401DC0"/>
    <w:rsid w:val="00401F68"/>
    <w:rsid w:val="00401FA4"/>
    <w:rsid w:val="004023FD"/>
    <w:rsid w:val="00402ACB"/>
    <w:rsid w:val="00402C7A"/>
    <w:rsid w:val="00403E0D"/>
    <w:rsid w:val="00404221"/>
    <w:rsid w:val="00404A7F"/>
    <w:rsid w:val="00404D43"/>
    <w:rsid w:val="00404EC6"/>
    <w:rsid w:val="00404EF8"/>
    <w:rsid w:val="0040531B"/>
    <w:rsid w:val="004054A7"/>
    <w:rsid w:val="00405547"/>
    <w:rsid w:val="004056C4"/>
    <w:rsid w:val="004058B8"/>
    <w:rsid w:val="00405964"/>
    <w:rsid w:val="00405B17"/>
    <w:rsid w:val="00405F98"/>
    <w:rsid w:val="0040698E"/>
    <w:rsid w:val="00406B62"/>
    <w:rsid w:val="00406D61"/>
    <w:rsid w:val="00407170"/>
    <w:rsid w:val="004076BC"/>
    <w:rsid w:val="00407717"/>
    <w:rsid w:val="0040796A"/>
    <w:rsid w:val="00407B70"/>
    <w:rsid w:val="00407DE6"/>
    <w:rsid w:val="00407EF7"/>
    <w:rsid w:val="0041063A"/>
    <w:rsid w:val="004109B3"/>
    <w:rsid w:val="004112D7"/>
    <w:rsid w:val="004115D3"/>
    <w:rsid w:val="00411EE7"/>
    <w:rsid w:val="0041248A"/>
    <w:rsid w:val="00412ACC"/>
    <w:rsid w:val="00412B45"/>
    <w:rsid w:val="0041301C"/>
    <w:rsid w:val="004130EF"/>
    <w:rsid w:val="00413955"/>
    <w:rsid w:val="004144B8"/>
    <w:rsid w:val="00414B19"/>
    <w:rsid w:val="00414E67"/>
    <w:rsid w:val="00414FED"/>
    <w:rsid w:val="00415BA4"/>
    <w:rsid w:val="004161B4"/>
    <w:rsid w:val="004166E0"/>
    <w:rsid w:val="0041674B"/>
    <w:rsid w:val="00416860"/>
    <w:rsid w:val="00416F9A"/>
    <w:rsid w:val="004175BB"/>
    <w:rsid w:val="00417860"/>
    <w:rsid w:val="00417D11"/>
    <w:rsid w:val="00417F7A"/>
    <w:rsid w:val="00420AFB"/>
    <w:rsid w:val="00421115"/>
    <w:rsid w:val="00421220"/>
    <w:rsid w:val="004214CA"/>
    <w:rsid w:val="004215D2"/>
    <w:rsid w:val="004216CB"/>
    <w:rsid w:val="004217D9"/>
    <w:rsid w:val="00421D8C"/>
    <w:rsid w:val="00421F8B"/>
    <w:rsid w:val="00422D95"/>
    <w:rsid w:val="00423262"/>
    <w:rsid w:val="00423699"/>
    <w:rsid w:val="00423833"/>
    <w:rsid w:val="00423AD8"/>
    <w:rsid w:val="00424155"/>
    <w:rsid w:val="004244F2"/>
    <w:rsid w:val="00425235"/>
    <w:rsid w:val="00425466"/>
    <w:rsid w:val="00426308"/>
    <w:rsid w:val="00426B00"/>
    <w:rsid w:val="00426B89"/>
    <w:rsid w:val="00427078"/>
    <w:rsid w:val="00427106"/>
    <w:rsid w:val="0042721D"/>
    <w:rsid w:val="00427507"/>
    <w:rsid w:val="004276F1"/>
    <w:rsid w:val="00427AC1"/>
    <w:rsid w:val="0043028B"/>
    <w:rsid w:val="00430511"/>
    <w:rsid w:val="004306FA"/>
    <w:rsid w:val="004319D7"/>
    <w:rsid w:val="00431E08"/>
    <w:rsid w:val="00432089"/>
    <w:rsid w:val="0043211A"/>
    <w:rsid w:val="004323B2"/>
    <w:rsid w:val="0043255A"/>
    <w:rsid w:val="004327DC"/>
    <w:rsid w:val="00432E7C"/>
    <w:rsid w:val="004337B2"/>
    <w:rsid w:val="004338B3"/>
    <w:rsid w:val="00433C61"/>
    <w:rsid w:val="00433F0E"/>
    <w:rsid w:val="00433FAB"/>
    <w:rsid w:val="00434423"/>
    <w:rsid w:val="00434455"/>
    <w:rsid w:val="0043446E"/>
    <w:rsid w:val="00434700"/>
    <w:rsid w:val="00434F2D"/>
    <w:rsid w:val="00434FB6"/>
    <w:rsid w:val="00435467"/>
    <w:rsid w:val="004358C9"/>
    <w:rsid w:val="00435AEF"/>
    <w:rsid w:val="0043604E"/>
    <w:rsid w:val="004364EB"/>
    <w:rsid w:val="00436FBB"/>
    <w:rsid w:val="004370F6"/>
    <w:rsid w:val="00437304"/>
    <w:rsid w:val="004374EA"/>
    <w:rsid w:val="004376F2"/>
    <w:rsid w:val="00437BFB"/>
    <w:rsid w:val="00437DBF"/>
    <w:rsid w:val="004405A1"/>
    <w:rsid w:val="0044095E"/>
    <w:rsid w:val="00440B35"/>
    <w:rsid w:val="00440FB4"/>
    <w:rsid w:val="0044106B"/>
    <w:rsid w:val="004413D8"/>
    <w:rsid w:val="00441C42"/>
    <w:rsid w:val="00441EED"/>
    <w:rsid w:val="004427A2"/>
    <w:rsid w:val="004427EB"/>
    <w:rsid w:val="00442B7B"/>
    <w:rsid w:val="00442D21"/>
    <w:rsid w:val="004430F0"/>
    <w:rsid w:val="0044331D"/>
    <w:rsid w:val="00443517"/>
    <w:rsid w:val="004436C3"/>
    <w:rsid w:val="0044381F"/>
    <w:rsid w:val="004438B6"/>
    <w:rsid w:val="00443BF6"/>
    <w:rsid w:val="00443D62"/>
    <w:rsid w:val="00444086"/>
    <w:rsid w:val="00444A52"/>
    <w:rsid w:val="00444EEA"/>
    <w:rsid w:val="00445521"/>
    <w:rsid w:val="00445967"/>
    <w:rsid w:val="00445C73"/>
    <w:rsid w:val="00446696"/>
    <w:rsid w:val="00446F01"/>
    <w:rsid w:val="0044744F"/>
    <w:rsid w:val="00447A89"/>
    <w:rsid w:val="00450383"/>
    <w:rsid w:val="004508F1"/>
    <w:rsid w:val="00451311"/>
    <w:rsid w:val="0045147A"/>
    <w:rsid w:val="00451F44"/>
    <w:rsid w:val="00452D02"/>
    <w:rsid w:val="004531C4"/>
    <w:rsid w:val="00453326"/>
    <w:rsid w:val="004534EA"/>
    <w:rsid w:val="00453A9C"/>
    <w:rsid w:val="00453FDA"/>
    <w:rsid w:val="004541CF"/>
    <w:rsid w:val="004545BE"/>
    <w:rsid w:val="004548FC"/>
    <w:rsid w:val="00455231"/>
    <w:rsid w:val="004556C2"/>
    <w:rsid w:val="00456689"/>
    <w:rsid w:val="00456822"/>
    <w:rsid w:val="00456A75"/>
    <w:rsid w:val="00456A88"/>
    <w:rsid w:val="00456F9F"/>
    <w:rsid w:val="0045708E"/>
    <w:rsid w:val="00457392"/>
    <w:rsid w:val="00457745"/>
    <w:rsid w:val="00457E10"/>
    <w:rsid w:val="00460932"/>
    <w:rsid w:val="00460EAA"/>
    <w:rsid w:val="004613A4"/>
    <w:rsid w:val="00461437"/>
    <w:rsid w:val="0046148F"/>
    <w:rsid w:val="004617E8"/>
    <w:rsid w:val="0046232D"/>
    <w:rsid w:val="00462488"/>
    <w:rsid w:val="004625AD"/>
    <w:rsid w:val="00462F05"/>
    <w:rsid w:val="004630EA"/>
    <w:rsid w:val="0046334B"/>
    <w:rsid w:val="00463A65"/>
    <w:rsid w:val="00464094"/>
    <w:rsid w:val="0046438A"/>
    <w:rsid w:val="004647D2"/>
    <w:rsid w:val="00464CB8"/>
    <w:rsid w:val="00465028"/>
    <w:rsid w:val="00465693"/>
    <w:rsid w:val="0046572F"/>
    <w:rsid w:val="004657C7"/>
    <w:rsid w:val="00465988"/>
    <w:rsid w:val="00465E2D"/>
    <w:rsid w:val="00466272"/>
    <w:rsid w:val="00466503"/>
    <w:rsid w:val="00466872"/>
    <w:rsid w:val="00466923"/>
    <w:rsid w:val="004675B4"/>
    <w:rsid w:val="004679EA"/>
    <w:rsid w:val="00467B5F"/>
    <w:rsid w:val="00470237"/>
    <w:rsid w:val="00470293"/>
    <w:rsid w:val="0047035F"/>
    <w:rsid w:val="00470787"/>
    <w:rsid w:val="004716AC"/>
    <w:rsid w:val="00471D06"/>
    <w:rsid w:val="00471E61"/>
    <w:rsid w:val="004734C8"/>
    <w:rsid w:val="00473766"/>
    <w:rsid w:val="00473824"/>
    <w:rsid w:val="00474D8D"/>
    <w:rsid w:val="00474EEE"/>
    <w:rsid w:val="00474F98"/>
    <w:rsid w:val="00475B7B"/>
    <w:rsid w:val="004767A0"/>
    <w:rsid w:val="00476C75"/>
    <w:rsid w:val="004770D9"/>
    <w:rsid w:val="0047739C"/>
    <w:rsid w:val="004773E7"/>
    <w:rsid w:val="0047770F"/>
    <w:rsid w:val="004778EF"/>
    <w:rsid w:val="00477BB6"/>
    <w:rsid w:val="00477FEE"/>
    <w:rsid w:val="004801CC"/>
    <w:rsid w:val="00480562"/>
    <w:rsid w:val="0048083F"/>
    <w:rsid w:val="00481012"/>
    <w:rsid w:val="00481ECA"/>
    <w:rsid w:val="00482492"/>
    <w:rsid w:val="004829A3"/>
    <w:rsid w:val="00482AA1"/>
    <w:rsid w:val="00482AA2"/>
    <w:rsid w:val="00482E0C"/>
    <w:rsid w:val="004836E7"/>
    <w:rsid w:val="00483C25"/>
    <w:rsid w:val="00483E2C"/>
    <w:rsid w:val="00484294"/>
    <w:rsid w:val="00484353"/>
    <w:rsid w:val="0048445B"/>
    <w:rsid w:val="0048464D"/>
    <w:rsid w:val="00484B31"/>
    <w:rsid w:val="0048502E"/>
    <w:rsid w:val="00485236"/>
    <w:rsid w:val="004854B2"/>
    <w:rsid w:val="004854ED"/>
    <w:rsid w:val="00485516"/>
    <w:rsid w:val="00485ABB"/>
    <w:rsid w:val="00485D58"/>
    <w:rsid w:val="00485E96"/>
    <w:rsid w:val="00486496"/>
    <w:rsid w:val="0048671C"/>
    <w:rsid w:val="00486EA5"/>
    <w:rsid w:val="004875B6"/>
    <w:rsid w:val="0048764E"/>
    <w:rsid w:val="0048768F"/>
    <w:rsid w:val="00487C9F"/>
    <w:rsid w:val="00487FFB"/>
    <w:rsid w:val="0049028C"/>
    <w:rsid w:val="004905DE"/>
    <w:rsid w:val="00490AD9"/>
    <w:rsid w:val="00490D5A"/>
    <w:rsid w:val="00490ED4"/>
    <w:rsid w:val="00490F07"/>
    <w:rsid w:val="00491124"/>
    <w:rsid w:val="00491480"/>
    <w:rsid w:val="00491866"/>
    <w:rsid w:val="00491CB8"/>
    <w:rsid w:val="004922E5"/>
    <w:rsid w:val="0049234B"/>
    <w:rsid w:val="00492406"/>
    <w:rsid w:val="004926B7"/>
    <w:rsid w:val="0049307D"/>
    <w:rsid w:val="00493670"/>
    <w:rsid w:val="004936F7"/>
    <w:rsid w:val="004938E5"/>
    <w:rsid w:val="00493D4C"/>
    <w:rsid w:val="004941EC"/>
    <w:rsid w:val="00494871"/>
    <w:rsid w:val="00494A27"/>
    <w:rsid w:val="00494AC9"/>
    <w:rsid w:val="00494E85"/>
    <w:rsid w:val="00494E92"/>
    <w:rsid w:val="00495039"/>
    <w:rsid w:val="00495893"/>
    <w:rsid w:val="00495E5D"/>
    <w:rsid w:val="004966E8"/>
    <w:rsid w:val="00496C4A"/>
    <w:rsid w:val="00496E48"/>
    <w:rsid w:val="00497301"/>
    <w:rsid w:val="0049753F"/>
    <w:rsid w:val="0049777C"/>
    <w:rsid w:val="0049788C"/>
    <w:rsid w:val="004A07BE"/>
    <w:rsid w:val="004A09EC"/>
    <w:rsid w:val="004A0C33"/>
    <w:rsid w:val="004A0D68"/>
    <w:rsid w:val="004A0DE7"/>
    <w:rsid w:val="004A1108"/>
    <w:rsid w:val="004A1195"/>
    <w:rsid w:val="004A14A6"/>
    <w:rsid w:val="004A165F"/>
    <w:rsid w:val="004A1926"/>
    <w:rsid w:val="004A1F45"/>
    <w:rsid w:val="004A2232"/>
    <w:rsid w:val="004A2C89"/>
    <w:rsid w:val="004A2DFD"/>
    <w:rsid w:val="004A332E"/>
    <w:rsid w:val="004A3567"/>
    <w:rsid w:val="004A37E1"/>
    <w:rsid w:val="004A43A4"/>
    <w:rsid w:val="004A451D"/>
    <w:rsid w:val="004A4670"/>
    <w:rsid w:val="004A54B6"/>
    <w:rsid w:val="004A6104"/>
    <w:rsid w:val="004A6503"/>
    <w:rsid w:val="004A652B"/>
    <w:rsid w:val="004A6E68"/>
    <w:rsid w:val="004A75F4"/>
    <w:rsid w:val="004A7B92"/>
    <w:rsid w:val="004A7E08"/>
    <w:rsid w:val="004B0477"/>
    <w:rsid w:val="004B04E3"/>
    <w:rsid w:val="004B0A9D"/>
    <w:rsid w:val="004B0BBA"/>
    <w:rsid w:val="004B0E87"/>
    <w:rsid w:val="004B0F4D"/>
    <w:rsid w:val="004B1170"/>
    <w:rsid w:val="004B1305"/>
    <w:rsid w:val="004B15EA"/>
    <w:rsid w:val="004B312E"/>
    <w:rsid w:val="004B3394"/>
    <w:rsid w:val="004B34BD"/>
    <w:rsid w:val="004B3A91"/>
    <w:rsid w:val="004B3C35"/>
    <w:rsid w:val="004B3DC1"/>
    <w:rsid w:val="004B4141"/>
    <w:rsid w:val="004B41D6"/>
    <w:rsid w:val="004B4409"/>
    <w:rsid w:val="004B4752"/>
    <w:rsid w:val="004B4BC4"/>
    <w:rsid w:val="004B4F7E"/>
    <w:rsid w:val="004B5C93"/>
    <w:rsid w:val="004B631D"/>
    <w:rsid w:val="004B6A52"/>
    <w:rsid w:val="004B6A67"/>
    <w:rsid w:val="004B6AB5"/>
    <w:rsid w:val="004B70B7"/>
    <w:rsid w:val="004B75D3"/>
    <w:rsid w:val="004B779D"/>
    <w:rsid w:val="004B7BFF"/>
    <w:rsid w:val="004B7C94"/>
    <w:rsid w:val="004B7FC9"/>
    <w:rsid w:val="004B7FF0"/>
    <w:rsid w:val="004C070F"/>
    <w:rsid w:val="004C09C0"/>
    <w:rsid w:val="004C1091"/>
    <w:rsid w:val="004C1BC0"/>
    <w:rsid w:val="004C207E"/>
    <w:rsid w:val="004C2199"/>
    <w:rsid w:val="004C2476"/>
    <w:rsid w:val="004C259A"/>
    <w:rsid w:val="004C2884"/>
    <w:rsid w:val="004C2A71"/>
    <w:rsid w:val="004C2B8B"/>
    <w:rsid w:val="004C3171"/>
    <w:rsid w:val="004C36F7"/>
    <w:rsid w:val="004C39AD"/>
    <w:rsid w:val="004C4EEF"/>
    <w:rsid w:val="004C51ED"/>
    <w:rsid w:val="004C5855"/>
    <w:rsid w:val="004C596C"/>
    <w:rsid w:val="004C5FFC"/>
    <w:rsid w:val="004C6475"/>
    <w:rsid w:val="004C64DD"/>
    <w:rsid w:val="004C667B"/>
    <w:rsid w:val="004C7219"/>
    <w:rsid w:val="004C7885"/>
    <w:rsid w:val="004C7A9E"/>
    <w:rsid w:val="004C7CBB"/>
    <w:rsid w:val="004D042E"/>
    <w:rsid w:val="004D044C"/>
    <w:rsid w:val="004D0998"/>
    <w:rsid w:val="004D0DF5"/>
    <w:rsid w:val="004D105E"/>
    <w:rsid w:val="004D107B"/>
    <w:rsid w:val="004D1119"/>
    <w:rsid w:val="004D139C"/>
    <w:rsid w:val="004D1B52"/>
    <w:rsid w:val="004D1DBC"/>
    <w:rsid w:val="004D1E0E"/>
    <w:rsid w:val="004D204D"/>
    <w:rsid w:val="004D22E1"/>
    <w:rsid w:val="004D25FC"/>
    <w:rsid w:val="004D2607"/>
    <w:rsid w:val="004D287E"/>
    <w:rsid w:val="004D2EAF"/>
    <w:rsid w:val="004D3973"/>
    <w:rsid w:val="004D3BD5"/>
    <w:rsid w:val="004D457E"/>
    <w:rsid w:val="004D4727"/>
    <w:rsid w:val="004D5447"/>
    <w:rsid w:val="004D55EF"/>
    <w:rsid w:val="004D5649"/>
    <w:rsid w:val="004D592D"/>
    <w:rsid w:val="004D5960"/>
    <w:rsid w:val="004D60B2"/>
    <w:rsid w:val="004D6298"/>
    <w:rsid w:val="004D63E9"/>
    <w:rsid w:val="004D6E34"/>
    <w:rsid w:val="004D6F95"/>
    <w:rsid w:val="004D71BF"/>
    <w:rsid w:val="004D73C7"/>
    <w:rsid w:val="004D77D5"/>
    <w:rsid w:val="004D788C"/>
    <w:rsid w:val="004D7AEC"/>
    <w:rsid w:val="004E0418"/>
    <w:rsid w:val="004E083E"/>
    <w:rsid w:val="004E08A3"/>
    <w:rsid w:val="004E0E4C"/>
    <w:rsid w:val="004E0FE0"/>
    <w:rsid w:val="004E0FED"/>
    <w:rsid w:val="004E1076"/>
    <w:rsid w:val="004E139F"/>
    <w:rsid w:val="004E1976"/>
    <w:rsid w:val="004E1A4D"/>
    <w:rsid w:val="004E1EB8"/>
    <w:rsid w:val="004E1F0F"/>
    <w:rsid w:val="004E1F77"/>
    <w:rsid w:val="004E2692"/>
    <w:rsid w:val="004E26FB"/>
    <w:rsid w:val="004E2980"/>
    <w:rsid w:val="004E2DDC"/>
    <w:rsid w:val="004E2EA9"/>
    <w:rsid w:val="004E2EFC"/>
    <w:rsid w:val="004E2FB3"/>
    <w:rsid w:val="004E300B"/>
    <w:rsid w:val="004E31D4"/>
    <w:rsid w:val="004E32AA"/>
    <w:rsid w:val="004E356A"/>
    <w:rsid w:val="004E454D"/>
    <w:rsid w:val="004E4DA0"/>
    <w:rsid w:val="004E550C"/>
    <w:rsid w:val="004E5DAB"/>
    <w:rsid w:val="004E6783"/>
    <w:rsid w:val="004E683F"/>
    <w:rsid w:val="004E6AC2"/>
    <w:rsid w:val="004E6B24"/>
    <w:rsid w:val="004E6B8F"/>
    <w:rsid w:val="004E6FBD"/>
    <w:rsid w:val="004E73AB"/>
    <w:rsid w:val="004E74B6"/>
    <w:rsid w:val="004E7D71"/>
    <w:rsid w:val="004E7D9B"/>
    <w:rsid w:val="004F000D"/>
    <w:rsid w:val="004F08EE"/>
    <w:rsid w:val="004F0BF1"/>
    <w:rsid w:val="004F0DD5"/>
    <w:rsid w:val="004F12C7"/>
    <w:rsid w:val="004F154F"/>
    <w:rsid w:val="004F1B72"/>
    <w:rsid w:val="004F2940"/>
    <w:rsid w:val="004F3086"/>
    <w:rsid w:val="004F32DE"/>
    <w:rsid w:val="004F4021"/>
    <w:rsid w:val="004F4068"/>
    <w:rsid w:val="004F420B"/>
    <w:rsid w:val="004F4403"/>
    <w:rsid w:val="004F4625"/>
    <w:rsid w:val="004F5308"/>
    <w:rsid w:val="004F5814"/>
    <w:rsid w:val="004F582E"/>
    <w:rsid w:val="004F5C06"/>
    <w:rsid w:val="004F5FC8"/>
    <w:rsid w:val="004F6287"/>
    <w:rsid w:val="004F6620"/>
    <w:rsid w:val="004F6939"/>
    <w:rsid w:val="004F695C"/>
    <w:rsid w:val="004F6BB4"/>
    <w:rsid w:val="004F6BEE"/>
    <w:rsid w:val="004F6BF9"/>
    <w:rsid w:val="004F6DE3"/>
    <w:rsid w:val="004F6E65"/>
    <w:rsid w:val="004F6EEF"/>
    <w:rsid w:val="004F717A"/>
    <w:rsid w:val="004F71E2"/>
    <w:rsid w:val="004F72DB"/>
    <w:rsid w:val="004F7477"/>
    <w:rsid w:val="004F7611"/>
    <w:rsid w:val="004F7E51"/>
    <w:rsid w:val="004F7EE5"/>
    <w:rsid w:val="00500849"/>
    <w:rsid w:val="00500956"/>
    <w:rsid w:val="005009CA"/>
    <w:rsid w:val="0050151A"/>
    <w:rsid w:val="00501B8F"/>
    <w:rsid w:val="00501FF1"/>
    <w:rsid w:val="005022FB"/>
    <w:rsid w:val="00502559"/>
    <w:rsid w:val="00502B6F"/>
    <w:rsid w:val="00502D75"/>
    <w:rsid w:val="00502F89"/>
    <w:rsid w:val="0050350F"/>
    <w:rsid w:val="0050365E"/>
    <w:rsid w:val="00503755"/>
    <w:rsid w:val="00503BFF"/>
    <w:rsid w:val="00503D96"/>
    <w:rsid w:val="00503EE6"/>
    <w:rsid w:val="00504368"/>
    <w:rsid w:val="0050478F"/>
    <w:rsid w:val="00504B24"/>
    <w:rsid w:val="00504DE2"/>
    <w:rsid w:val="005054AF"/>
    <w:rsid w:val="00506080"/>
    <w:rsid w:val="0050610B"/>
    <w:rsid w:val="00506192"/>
    <w:rsid w:val="005069D6"/>
    <w:rsid w:val="0050737D"/>
    <w:rsid w:val="005077AE"/>
    <w:rsid w:val="00510410"/>
    <w:rsid w:val="005110DE"/>
    <w:rsid w:val="005112BC"/>
    <w:rsid w:val="00511311"/>
    <w:rsid w:val="0051191E"/>
    <w:rsid w:val="00511C51"/>
    <w:rsid w:val="00511C8C"/>
    <w:rsid w:val="005120C8"/>
    <w:rsid w:val="00512134"/>
    <w:rsid w:val="0051216A"/>
    <w:rsid w:val="00512233"/>
    <w:rsid w:val="00512525"/>
    <w:rsid w:val="0051287A"/>
    <w:rsid w:val="005129E4"/>
    <w:rsid w:val="00512E08"/>
    <w:rsid w:val="00512F8A"/>
    <w:rsid w:val="0051322C"/>
    <w:rsid w:val="005137A0"/>
    <w:rsid w:val="005138E4"/>
    <w:rsid w:val="00514220"/>
    <w:rsid w:val="00514493"/>
    <w:rsid w:val="00514580"/>
    <w:rsid w:val="00514B1F"/>
    <w:rsid w:val="00514D83"/>
    <w:rsid w:val="00514FDE"/>
    <w:rsid w:val="005152A1"/>
    <w:rsid w:val="00515CF9"/>
    <w:rsid w:val="00516250"/>
    <w:rsid w:val="00516300"/>
    <w:rsid w:val="005163F7"/>
    <w:rsid w:val="00516818"/>
    <w:rsid w:val="0051695A"/>
    <w:rsid w:val="00516D2C"/>
    <w:rsid w:val="00516F4E"/>
    <w:rsid w:val="00517092"/>
    <w:rsid w:val="00517181"/>
    <w:rsid w:val="0052004D"/>
    <w:rsid w:val="00520410"/>
    <w:rsid w:val="0052052F"/>
    <w:rsid w:val="00520531"/>
    <w:rsid w:val="00520D64"/>
    <w:rsid w:val="005218AD"/>
    <w:rsid w:val="00521DBE"/>
    <w:rsid w:val="00522516"/>
    <w:rsid w:val="00522572"/>
    <w:rsid w:val="00522B18"/>
    <w:rsid w:val="00522DB2"/>
    <w:rsid w:val="00523B1F"/>
    <w:rsid w:val="00523C29"/>
    <w:rsid w:val="00523C2A"/>
    <w:rsid w:val="00523D01"/>
    <w:rsid w:val="00523ED9"/>
    <w:rsid w:val="00524941"/>
    <w:rsid w:val="00524A82"/>
    <w:rsid w:val="00524DDB"/>
    <w:rsid w:val="00524EBB"/>
    <w:rsid w:val="00525470"/>
    <w:rsid w:val="00525AC6"/>
    <w:rsid w:val="00525AD1"/>
    <w:rsid w:val="00525E5F"/>
    <w:rsid w:val="005260FC"/>
    <w:rsid w:val="005265BF"/>
    <w:rsid w:val="00526752"/>
    <w:rsid w:val="00526A0D"/>
    <w:rsid w:val="00526D61"/>
    <w:rsid w:val="0052721D"/>
    <w:rsid w:val="00527E83"/>
    <w:rsid w:val="00530430"/>
    <w:rsid w:val="005306CB"/>
    <w:rsid w:val="00531587"/>
    <w:rsid w:val="00531FC2"/>
    <w:rsid w:val="00532025"/>
    <w:rsid w:val="00532A71"/>
    <w:rsid w:val="0053309A"/>
    <w:rsid w:val="00533493"/>
    <w:rsid w:val="0053366E"/>
    <w:rsid w:val="00533AA0"/>
    <w:rsid w:val="0053436A"/>
    <w:rsid w:val="00534454"/>
    <w:rsid w:val="005346E6"/>
    <w:rsid w:val="00535277"/>
    <w:rsid w:val="0053574C"/>
    <w:rsid w:val="005358C1"/>
    <w:rsid w:val="00535980"/>
    <w:rsid w:val="00536058"/>
    <w:rsid w:val="005364A3"/>
    <w:rsid w:val="00536997"/>
    <w:rsid w:val="00536D98"/>
    <w:rsid w:val="00536E6E"/>
    <w:rsid w:val="00537939"/>
    <w:rsid w:val="00537A08"/>
    <w:rsid w:val="00537AFB"/>
    <w:rsid w:val="00537B55"/>
    <w:rsid w:val="00537C89"/>
    <w:rsid w:val="00537D8B"/>
    <w:rsid w:val="005402A5"/>
    <w:rsid w:val="005406EB"/>
    <w:rsid w:val="00540829"/>
    <w:rsid w:val="00540C6F"/>
    <w:rsid w:val="00540CC1"/>
    <w:rsid w:val="00540E0E"/>
    <w:rsid w:val="00541022"/>
    <w:rsid w:val="0054117C"/>
    <w:rsid w:val="00541486"/>
    <w:rsid w:val="005420EA"/>
    <w:rsid w:val="00542223"/>
    <w:rsid w:val="00542B55"/>
    <w:rsid w:val="00542CA9"/>
    <w:rsid w:val="00542EF1"/>
    <w:rsid w:val="00542F62"/>
    <w:rsid w:val="0054377D"/>
    <w:rsid w:val="00543E91"/>
    <w:rsid w:val="00543F49"/>
    <w:rsid w:val="00544B13"/>
    <w:rsid w:val="00544EC1"/>
    <w:rsid w:val="0054549F"/>
    <w:rsid w:val="0054567D"/>
    <w:rsid w:val="00545FDF"/>
    <w:rsid w:val="0054676B"/>
    <w:rsid w:val="0054677D"/>
    <w:rsid w:val="0054691E"/>
    <w:rsid w:val="0054695E"/>
    <w:rsid w:val="0054695F"/>
    <w:rsid w:val="0054735C"/>
    <w:rsid w:val="005476CE"/>
    <w:rsid w:val="005477EB"/>
    <w:rsid w:val="00547AFE"/>
    <w:rsid w:val="00547E9E"/>
    <w:rsid w:val="005507E6"/>
    <w:rsid w:val="00550A21"/>
    <w:rsid w:val="00550A53"/>
    <w:rsid w:val="0055104F"/>
    <w:rsid w:val="005510D1"/>
    <w:rsid w:val="0055124D"/>
    <w:rsid w:val="0055133B"/>
    <w:rsid w:val="005517D0"/>
    <w:rsid w:val="0055235D"/>
    <w:rsid w:val="005526E5"/>
    <w:rsid w:val="005527C2"/>
    <w:rsid w:val="005529D5"/>
    <w:rsid w:val="00552CDA"/>
    <w:rsid w:val="00552E16"/>
    <w:rsid w:val="005532BE"/>
    <w:rsid w:val="00553421"/>
    <w:rsid w:val="0055359E"/>
    <w:rsid w:val="00553A91"/>
    <w:rsid w:val="005544B4"/>
    <w:rsid w:val="00554915"/>
    <w:rsid w:val="00554C3C"/>
    <w:rsid w:val="00554CD6"/>
    <w:rsid w:val="00554F5D"/>
    <w:rsid w:val="00554F6C"/>
    <w:rsid w:val="0055518B"/>
    <w:rsid w:val="0055557E"/>
    <w:rsid w:val="0055595B"/>
    <w:rsid w:val="00555D65"/>
    <w:rsid w:val="00555DD8"/>
    <w:rsid w:val="00555F2A"/>
    <w:rsid w:val="00556585"/>
    <w:rsid w:val="005565F1"/>
    <w:rsid w:val="00556CE2"/>
    <w:rsid w:val="00556DF1"/>
    <w:rsid w:val="00556E58"/>
    <w:rsid w:val="0055749A"/>
    <w:rsid w:val="00557C93"/>
    <w:rsid w:val="00557DC8"/>
    <w:rsid w:val="005611B2"/>
    <w:rsid w:val="00561232"/>
    <w:rsid w:val="005612C9"/>
    <w:rsid w:val="005621DF"/>
    <w:rsid w:val="00562529"/>
    <w:rsid w:val="00562E18"/>
    <w:rsid w:val="00562ECE"/>
    <w:rsid w:val="0056351E"/>
    <w:rsid w:val="00563CB6"/>
    <w:rsid w:val="0056461F"/>
    <w:rsid w:val="00564986"/>
    <w:rsid w:val="0056505D"/>
    <w:rsid w:val="00565266"/>
    <w:rsid w:val="005653F8"/>
    <w:rsid w:val="00565608"/>
    <w:rsid w:val="0056567B"/>
    <w:rsid w:val="005658EB"/>
    <w:rsid w:val="005659FD"/>
    <w:rsid w:val="00565D3F"/>
    <w:rsid w:val="00565F6D"/>
    <w:rsid w:val="0056641C"/>
    <w:rsid w:val="005670F4"/>
    <w:rsid w:val="00567515"/>
    <w:rsid w:val="00567717"/>
    <w:rsid w:val="00567B39"/>
    <w:rsid w:val="00567BB8"/>
    <w:rsid w:val="00567E9B"/>
    <w:rsid w:val="00570011"/>
    <w:rsid w:val="005704A2"/>
    <w:rsid w:val="0057056B"/>
    <w:rsid w:val="00570859"/>
    <w:rsid w:val="00570BD6"/>
    <w:rsid w:val="00570D35"/>
    <w:rsid w:val="005711BA"/>
    <w:rsid w:val="00571278"/>
    <w:rsid w:val="005714BC"/>
    <w:rsid w:val="005716F9"/>
    <w:rsid w:val="00571BFE"/>
    <w:rsid w:val="00571D59"/>
    <w:rsid w:val="00571F96"/>
    <w:rsid w:val="00572002"/>
    <w:rsid w:val="005720CE"/>
    <w:rsid w:val="00572272"/>
    <w:rsid w:val="00572525"/>
    <w:rsid w:val="00572B97"/>
    <w:rsid w:val="00572C2C"/>
    <w:rsid w:val="00572CF9"/>
    <w:rsid w:val="00572F88"/>
    <w:rsid w:val="005730E2"/>
    <w:rsid w:val="00573394"/>
    <w:rsid w:val="0057342C"/>
    <w:rsid w:val="005736DB"/>
    <w:rsid w:val="00573D74"/>
    <w:rsid w:val="00573E87"/>
    <w:rsid w:val="00574238"/>
    <w:rsid w:val="00574CCC"/>
    <w:rsid w:val="00575279"/>
    <w:rsid w:val="0057532B"/>
    <w:rsid w:val="0057599A"/>
    <w:rsid w:val="00575D80"/>
    <w:rsid w:val="005760B2"/>
    <w:rsid w:val="00576183"/>
    <w:rsid w:val="005765F1"/>
    <w:rsid w:val="00576BE0"/>
    <w:rsid w:val="00577C03"/>
    <w:rsid w:val="00577E69"/>
    <w:rsid w:val="00577E8A"/>
    <w:rsid w:val="00577FE3"/>
    <w:rsid w:val="00580743"/>
    <w:rsid w:val="00580881"/>
    <w:rsid w:val="00580A03"/>
    <w:rsid w:val="00580C44"/>
    <w:rsid w:val="00580FE3"/>
    <w:rsid w:val="005811EF"/>
    <w:rsid w:val="00581363"/>
    <w:rsid w:val="00581802"/>
    <w:rsid w:val="00581ACD"/>
    <w:rsid w:val="00581B1A"/>
    <w:rsid w:val="00581DB7"/>
    <w:rsid w:val="00581ECC"/>
    <w:rsid w:val="00581F82"/>
    <w:rsid w:val="0058219B"/>
    <w:rsid w:val="005824CB"/>
    <w:rsid w:val="00582573"/>
    <w:rsid w:val="00582DD5"/>
    <w:rsid w:val="00582EB5"/>
    <w:rsid w:val="00583181"/>
    <w:rsid w:val="005833B1"/>
    <w:rsid w:val="0058378A"/>
    <w:rsid w:val="0058391B"/>
    <w:rsid w:val="00583F7A"/>
    <w:rsid w:val="0058416C"/>
    <w:rsid w:val="00584B15"/>
    <w:rsid w:val="0058509C"/>
    <w:rsid w:val="005851C1"/>
    <w:rsid w:val="00585387"/>
    <w:rsid w:val="0058546E"/>
    <w:rsid w:val="00585CC2"/>
    <w:rsid w:val="00586566"/>
    <w:rsid w:val="00586659"/>
    <w:rsid w:val="00586794"/>
    <w:rsid w:val="00586892"/>
    <w:rsid w:val="00586CBA"/>
    <w:rsid w:val="00586E6F"/>
    <w:rsid w:val="005876E0"/>
    <w:rsid w:val="00587C98"/>
    <w:rsid w:val="00587F47"/>
    <w:rsid w:val="005901F4"/>
    <w:rsid w:val="0059078B"/>
    <w:rsid w:val="00590BED"/>
    <w:rsid w:val="00591331"/>
    <w:rsid w:val="005927EF"/>
    <w:rsid w:val="00592836"/>
    <w:rsid w:val="005931C1"/>
    <w:rsid w:val="005933D8"/>
    <w:rsid w:val="00593610"/>
    <w:rsid w:val="005936CD"/>
    <w:rsid w:val="00593B8C"/>
    <w:rsid w:val="00593D9A"/>
    <w:rsid w:val="00593EB4"/>
    <w:rsid w:val="0059418B"/>
    <w:rsid w:val="005948CC"/>
    <w:rsid w:val="005949A6"/>
    <w:rsid w:val="00594AE6"/>
    <w:rsid w:val="00594D38"/>
    <w:rsid w:val="00594D48"/>
    <w:rsid w:val="00594DB3"/>
    <w:rsid w:val="0059543A"/>
    <w:rsid w:val="00595787"/>
    <w:rsid w:val="00595A39"/>
    <w:rsid w:val="00595BE5"/>
    <w:rsid w:val="00596068"/>
    <w:rsid w:val="0059645D"/>
    <w:rsid w:val="005964F1"/>
    <w:rsid w:val="00596635"/>
    <w:rsid w:val="00596642"/>
    <w:rsid w:val="00596765"/>
    <w:rsid w:val="00596996"/>
    <w:rsid w:val="00597434"/>
    <w:rsid w:val="00597657"/>
    <w:rsid w:val="00597AEA"/>
    <w:rsid w:val="005A005B"/>
    <w:rsid w:val="005A01B0"/>
    <w:rsid w:val="005A0751"/>
    <w:rsid w:val="005A0CDE"/>
    <w:rsid w:val="005A0FDC"/>
    <w:rsid w:val="005A0FF3"/>
    <w:rsid w:val="005A117A"/>
    <w:rsid w:val="005A1F09"/>
    <w:rsid w:val="005A23DA"/>
    <w:rsid w:val="005A2802"/>
    <w:rsid w:val="005A2D0C"/>
    <w:rsid w:val="005A2D28"/>
    <w:rsid w:val="005A3724"/>
    <w:rsid w:val="005A37C4"/>
    <w:rsid w:val="005A39DE"/>
    <w:rsid w:val="005A45F6"/>
    <w:rsid w:val="005A461E"/>
    <w:rsid w:val="005A469C"/>
    <w:rsid w:val="005A4B45"/>
    <w:rsid w:val="005A4FDC"/>
    <w:rsid w:val="005A5280"/>
    <w:rsid w:val="005A5829"/>
    <w:rsid w:val="005A5A12"/>
    <w:rsid w:val="005A5A8E"/>
    <w:rsid w:val="005A5B36"/>
    <w:rsid w:val="005A6217"/>
    <w:rsid w:val="005A6243"/>
    <w:rsid w:val="005A6485"/>
    <w:rsid w:val="005A6927"/>
    <w:rsid w:val="005A6C64"/>
    <w:rsid w:val="005A7535"/>
    <w:rsid w:val="005A7547"/>
    <w:rsid w:val="005A7F9C"/>
    <w:rsid w:val="005B01FD"/>
    <w:rsid w:val="005B028F"/>
    <w:rsid w:val="005B098C"/>
    <w:rsid w:val="005B0D18"/>
    <w:rsid w:val="005B0FDA"/>
    <w:rsid w:val="005B10C1"/>
    <w:rsid w:val="005B1586"/>
    <w:rsid w:val="005B15D7"/>
    <w:rsid w:val="005B1ECC"/>
    <w:rsid w:val="005B1F1B"/>
    <w:rsid w:val="005B201F"/>
    <w:rsid w:val="005B216B"/>
    <w:rsid w:val="005B245F"/>
    <w:rsid w:val="005B28A5"/>
    <w:rsid w:val="005B2B6B"/>
    <w:rsid w:val="005B2C5E"/>
    <w:rsid w:val="005B2FAF"/>
    <w:rsid w:val="005B3589"/>
    <w:rsid w:val="005B3AB7"/>
    <w:rsid w:val="005B3C45"/>
    <w:rsid w:val="005B3C62"/>
    <w:rsid w:val="005B3D75"/>
    <w:rsid w:val="005B4030"/>
    <w:rsid w:val="005B411F"/>
    <w:rsid w:val="005B428F"/>
    <w:rsid w:val="005B44CB"/>
    <w:rsid w:val="005B4629"/>
    <w:rsid w:val="005B4C83"/>
    <w:rsid w:val="005B4C90"/>
    <w:rsid w:val="005B573F"/>
    <w:rsid w:val="005B5743"/>
    <w:rsid w:val="005B59DF"/>
    <w:rsid w:val="005B5C10"/>
    <w:rsid w:val="005B5D8A"/>
    <w:rsid w:val="005B5E99"/>
    <w:rsid w:val="005B5FFF"/>
    <w:rsid w:val="005B649D"/>
    <w:rsid w:val="005B664A"/>
    <w:rsid w:val="005B66ED"/>
    <w:rsid w:val="005B6A50"/>
    <w:rsid w:val="005B74A6"/>
    <w:rsid w:val="005B7891"/>
    <w:rsid w:val="005C029F"/>
    <w:rsid w:val="005C0747"/>
    <w:rsid w:val="005C10CD"/>
    <w:rsid w:val="005C13D8"/>
    <w:rsid w:val="005C15DF"/>
    <w:rsid w:val="005C187D"/>
    <w:rsid w:val="005C1E55"/>
    <w:rsid w:val="005C1EE0"/>
    <w:rsid w:val="005C1FC5"/>
    <w:rsid w:val="005C2477"/>
    <w:rsid w:val="005C2518"/>
    <w:rsid w:val="005C2CB3"/>
    <w:rsid w:val="005C33B7"/>
    <w:rsid w:val="005C3740"/>
    <w:rsid w:val="005C4269"/>
    <w:rsid w:val="005C42DD"/>
    <w:rsid w:val="005C4355"/>
    <w:rsid w:val="005C462F"/>
    <w:rsid w:val="005C5536"/>
    <w:rsid w:val="005C5691"/>
    <w:rsid w:val="005C5DBF"/>
    <w:rsid w:val="005C5F3E"/>
    <w:rsid w:val="005C5FCB"/>
    <w:rsid w:val="005C6258"/>
    <w:rsid w:val="005C62D5"/>
    <w:rsid w:val="005C6541"/>
    <w:rsid w:val="005C6674"/>
    <w:rsid w:val="005C6F53"/>
    <w:rsid w:val="005C6FA7"/>
    <w:rsid w:val="005C7145"/>
    <w:rsid w:val="005C78FE"/>
    <w:rsid w:val="005C7945"/>
    <w:rsid w:val="005C7DEE"/>
    <w:rsid w:val="005C7E05"/>
    <w:rsid w:val="005D1631"/>
    <w:rsid w:val="005D169F"/>
    <w:rsid w:val="005D18F8"/>
    <w:rsid w:val="005D1A09"/>
    <w:rsid w:val="005D1EF6"/>
    <w:rsid w:val="005D246A"/>
    <w:rsid w:val="005D2FC8"/>
    <w:rsid w:val="005D328E"/>
    <w:rsid w:val="005D34CD"/>
    <w:rsid w:val="005D3AA3"/>
    <w:rsid w:val="005D47FB"/>
    <w:rsid w:val="005D4E46"/>
    <w:rsid w:val="005D5A85"/>
    <w:rsid w:val="005D5D66"/>
    <w:rsid w:val="005D5D6A"/>
    <w:rsid w:val="005D6193"/>
    <w:rsid w:val="005D6FE2"/>
    <w:rsid w:val="005D7B6D"/>
    <w:rsid w:val="005D7DA7"/>
    <w:rsid w:val="005D7E52"/>
    <w:rsid w:val="005E04E9"/>
    <w:rsid w:val="005E06C7"/>
    <w:rsid w:val="005E0850"/>
    <w:rsid w:val="005E085F"/>
    <w:rsid w:val="005E09EC"/>
    <w:rsid w:val="005E0F76"/>
    <w:rsid w:val="005E1A27"/>
    <w:rsid w:val="005E1C34"/>
    <w:rsid w:val="005E1D10"/>
    <w:rsid w:val="005E217C"/>
    <w:rsid w:val="005E2236"/>
    <w:rsid w:val="005E23AD"/>
    <w:rsid w:val="005E25E7"/>
    <w:rsid w:val="005E2D96"/>
    <w:rsid w:val="005E2F92"/>
    <w:rsid w:val="005E34DE"/>
    <w:rsid w:val="005E3572"/>
    <w:rsid w:val="005E3725"/>
    <w:rsid w:val="005E397E"/>
    <w:rsid w:val="005E4454"/>
    <w:rsid w:val="005E4963"/>
    <w:rsid w:val="005E4D13"/>
    <w:rsid w:val="005E5EE8"/>
    <w:rsid w:val="005E6B4E"/>
    <w:rsid w:val="005E712F"/>
    <w:rsid w:val="005E7D99"/>
    <w:rsid w:val="005F00D7"/>
    <w:rsid w:val="005F03CF"/>
    <w:rsid w:val="005F07D1"/>
    <w:rsid w:val="005F0C81"/>
    <w:rsid w:val="005F0DED"/>
    <w:rsid w:val="005F0E3F"/>
    <w:rsid w:val="005F1078"/>
    <w:rsid w:val="005F121B"/>
    <w:rsid w:val="005F186B"/>
    <w:rsid w:val="005F1EC2"/>
    <w:rsid w:val="005F20C1"/>
    <w:rsid w:val="005F2C2F"/>
    <w:rsid w:val="005F2FE7"/>
    <w:rsid w:val="005F348F"/>
    <w:rsid w:val="005F34B6"/>
    <w:rsid w:val="005F3948"/>
    <w:rsid w:val="005F3E5A"/>
    <w:rsid w:val="005F453F"/>
    <w:rsid w:val="005F4623"/>
    <w:rsid w:val="005F470B"/>
    <w:rsid w:val="005F4C2A"/>
    <w:rsid w:val="005F4CD0"/>
    <w:rsid w:val="005F55D3"/>
    <w:rsid w:val="005F5651"/>
    <w:rsid w:val="005F5862"/>
    <w:rsid w:val="005F632B"/>
    <w:rsid w:val="005F68DE"/>
    <w:rsid w:val="005F6924"/>
    <w:rsid w:val="005F6B83"/>
    <w:rsid w:val="005F7459"/>
    <w:rsid w:val="005F768F"/>
    <w:rsid w:val="005F7A26"/>
    <w:rsid w:val="005F7FE3"/>
    <w:rsid w:val="0060037C"/>
    <w:rsid w:val="00600A8D"/>
    <w:rsid w:val="006013E5"/>
    <w:rsid w:val="006016B5"/>
    <w:rsid w:val="00601B12"/>
    <w:rsid w:val="00602066"/>
    <w:rsid w:val="00602652"/>
    <w:rsid w:val="00602A1D"/>
    <w:rsid w:val="00602B6B"/>
    <w:rsid w:val="00602C88"/>
    <w:rsid w:val="00602ED5"/>
    <w:rsid w:val="00602F6B"/>
    <w:rsid w:val="00603459"/>
    <w:rsid w:val="006036A5"/>
    <w:rsid w:val="006037C3"/>
    <w:rsid w:val="00603D27"/>
    <w:rsid w:val="00603F00"/>
    <w:rsid w:val="00604007"/>
    <w:rsid w:val="00604B58"/>
    <w:rsid w:val="00604D99"/>
    <w:rsid w:val="00604F81"/>
    <w:rsid w:val="00604FCD"/>
    <w:rsid w:val="006050AC"/>
    <w:rsid w:val="00605569"/>
    <w:rsid w:val="00605A5D"/>
    <w:rsid w:val="00605C0C"/>
    <w:rsid w:val="0060640D"/>
    <w:rsid w:val="0060681B"/>
    <w:rsid w:val="00606B41"/>
    <w:rsid w:val="00607ADF"/>
    <w:rsid w:val="00607B72"/>
    <w:rsid w:val="0061004E"/>
    <w:rsid w:val="00610BEF"/>
    <w:rsid w:val="00611572"/>
    <w:rsid w:val="00611791"/>
    <w:rsid w:val="00611989"/>
    <w:rsid w:val="00612081"/>
    <w:rsid w:val="0061228D"/>
    <w:rsid w:val="00612A4F"/>
    <w:rsid w:val="00613950"/>
    <w:rsid w:val="00613D6A"/>
    <w:rsid w:val="00613EED"/>
    <w:rsid w:val="00613F88"/>
    <w:rsid w:val="0061448C"/>
    <w:rsid w:val="00614CBC"/>
    <w:rsid w:val="00614DA8"/>
    <w:rsid w:val="006150BA"/>
    <w:rsid w:val="0061529F"/>
    <w:rsid w:val="0061582B"/>
    <w:rsid w:val="00620002"/>
    <w:rsid w:val="00620132"/>
    <w:rsid w:val="006202D5"/>
    <w:rsid w:val="0062030A"/>
    <w:rsid w:val="0062035B"/>
    <w:rsid w:val="0062082F"/>
    <w:rsid w:val="0062144C"/>
    <w:rsid w:val="00621514"/>
    <w:rsid w:val="00621726"/>
    <w:rsid w:val="006224F8"/>
    <w:rsid w:val="00622A2B"/>
    <w:rsid w:val="00622BB1"/>
    <w:rsid w:val="00622EFA"/>
    <w:rsid w:val="006237F4"/>
    <w:rsid w:val="00623CB5"/>
    <w:rsid w:val="00623E1B"/>
    <w:rsid w:val="006241FB"/>
    <w:rsid w:val="00624320"/>
    <w:rsid w:val="00624D30"/>
    <w:rsid w:val="006257A7"/>
    <w:rsid w:val="00626A38"/>
    <w:rsid w:val="006274E7"/>
    <w:rsid w:val="00627C8D"/>
    <w:rsid w:val="00627CED"/>
    <w:rsid w:val="00627DCA"/>
    <w:rsid w:val="0063011E"/>
    <w:rsid w:val="0063110E"/>
    <w:rsid w:val="00631534"/>
    <w:rsid w:val="00631A29"/>
    <w:rsid w:val="006321F8"/>
    <w:rsid w:val="00632AA3"/>
    <w:rsid w:val="00632AA5"/>
    <w:rsid w:val="00632B28"/>
    <w:rsid w:val="00632C8A"/>
    <w:rsid w:val="00633182"/>
    <w:rsid w:val="00633FAB"/>
    <w:rsid w:val="006341FF"/>
    <w:rsid w:val="00634B92"/>
    <w:rsid w:val="00634E75"/>
    <w:rsid w:val="00635048"/>
    <w:rsid w:val="006356D8"/>
    <w:rsid w:val="006356F2"/>
    <w:rsid w:val="00635733"/>
    <w:rsid w:val="00635811"/>
    <w:rsid w:val="006360D1"/>
    <w:rsid w:val="0063633B"/>
    <w:rsid w:val="00636805"/>
    <w:rsid w:val="00636BE7"/>
    <w:rsid w:val="0063736C"/>
    <w:rsid w:val="0063748B"/>
    <w:rsid w:val="00637D1D"/>
    <w:rsid w:val="00637FEF"/>
    <w:rsid w:val="006400C1"/>
    <w:rsid w:val="00641197"/>
    <w:rsid w:val="006415E6"/>
    <w:rsid w:val="006416AD"/>
    <w:rsid w:val="00642A6A"/>
    <w:rsid w:val="0064308C"/>
    <w:rsid w:val="0064363F"/>
    <w:rsid w:val="00644576"/>
    <w:rsid w:val="00644CA6"/>
    <w:rsid w:val="00644EB4"/>
    <w:rsid w:val="00644F4C"/>
    <w:rsid w:val="00645324"/>
    <w:rsid w:val="0064631C"/>
    <w:rsid w:val="00646352"/>
    <w:rsid w:val="00646786"/>
    <w:rsid w:val="006472A7"/>
    <w:rsid w:val="0064766C"/>
    <w:rsid w:val="00647756"/>
    <w:rsid w:val="00647925"/>
    <w:rsid w:val="00647A04"/>
    <w:rsid w:val="00650408"/>
    <w:rsid w:val="006504DF"/>
    <w:rsid w:val="00650E7A"/>
    <w:rsid w:val="00650F82"/>
    <w:rsid w:val="00650FAC"/>
    <w:rsid w:val="0065142F"/>
    <w:rsid w:val="0065145E"/>
    <w:rsid w:val="00651518"/>
    <w:rsid w:val="006515F6"/>
    <w:rsid w:val="00651744"/>
    <w:rsid w:val="00651B4D"/>
    <w:rsid w:val="00651C16"/>
    <w:rsid w:val="00652618"/>
    <w:rsid w:val="00652722"/>
    <w:rsid w:val="00652C66"/>
    <w:rsid w:val="00652F41"/>
    <w:rsid w:val="00652F60"/>
    <w:rsid w:val="0065302F"/>
    <w:rsid w:val="00653134"/>
    <w:rsid w:val="00653304"/>
    <w:rsid w:val="006537F3"/>
    <w:rsid w:val="0065460C"/>
    <w:rsid w:val="00654683"/>
    <w:rsid w:val="00654933"/>
    <w:rsid w:val="00654A63"/>
    <w:rsid w:val="00654AEF"/>
    <w:rsid w:val="00654BE1"/>
    <w:rsid w:val="00654E93"/>
    <w:rsid w:val="00654FAC"/>
    <w:rsid w:val="00655342"/>
    <w:rsid w:val="0065539A"/>
    <w:rsid w:val="00655545"/>
    <w:rsid w:val="006555A5"/>
    <w:rsid w:val="00655654"/>
    <w:rsid w:val="00655AF7"/>
    <w:rsid w:val="00656406"/>
    <w:rsid w:val="006567D9"/>
    <w:rsid w:val="00656BBB"/>
    <w:rsid w:val="00656D5D"/>
    <w:rsid w:val="00656D7A"/>
    <w:rsid w:val="006571C9"/>
    <w:rsid w:val="00657473"/>
    <w:rsid w:val="00657672"/>
    <w:rsid w:val="006579D3"/>
    <w:rsid w:val="00657AF0"/>
    <w:rsid w:val="00657CAE"/>
    <w:rsid w:val="00657CCB"/>
    <w:rsid w:val="00657E2D"/>
    <w:rsid w:val="006602E5"/>
    <w:rsid w:val="00660887"/>
    <w:rsid w:val="006609F9"/>
    <w:rsid w:val="00660A22"/>
    <w:rsid w:val="00660D53"/>
    <w:rsid w:val="00660D57"/>
    <w:rsid w:val="0066145C"/>
    <w:rsid w:val="00661765"/>
    <w:rsid w:val="00661AF9"/>
    <w:rsid w:val="00661B3D"/>
    <w:rsid w:val="00661D8E"/>
    <w:rsid w:val="00661F79"/>
    <w:rsid w:val="0066210D"/>
    <w:rsid w:val="006621B5"/>
    <w:rsid w:val="006624E1"/>
    <w:rsid w:val="00662567"/>
    <w:rsid w:val="006628D6"/>
    <w:rsid w:val="00663233"/>
    <w:rsid w:val="00663316"/>
    <w:rsid w:val="00663530"/>
    <w:rsid w:val="0066380A"/>
    <w:rsid w:val="00663F9F"/>
    <w:rsid w:val="0066455F"/>
    <w:rsid w:val="00664B1C"/>
    <w:rsid w:val="00664EC7"/>
    <w:rsid w:val="00665067"/>
    <w:rsid w:val="0066521B"/>
    <w:rsid w:val="0066533F"/>
    <w:rsid w:val="00665740"/>
    <w:rsid w:val="006658A5"/>
    <w:rsid w:val="006658DE"/>
    <w:rsid w:val="00665A98"/>
    <w:rsid w:val="006662DE"/>
    <w:rsid w:val="006665AA"/>
    <w:rsid w:val="00666703"/>
    <w:rsid w:val="00666896"/>
    <w:rsid w:val="00667540"/>
    <w:rsid w:val="006679E4"/>
    <w:rsid w:val="00667EBE"/>
    <w:rsid w:val="00670603"/>
    <w:rsid w:val="006717BB"/>
    <w:rsid w:val="00671CD2"/>
    <w:rsid w:val="00671D28"/>
    <w:rsid w:val="00671F54"/>
    <w:rsid w:val="00672B66"/>
    <w:rsid w:val="00672C45"/>
    <w:rsid w:val="00672C6F"/>
    <w:rsid w:val="00673B75"/>
    <w:rsid w:val="00673F27"/>
    <w:rsid w:val="0067463A"/>
    <w:rsid w:val="00674D3D"/>
    <w:rsid w:val="0067512B"/>
    <w:rsid w:val="00675C7D"/>
    <w:rsid w:val="00675D46"/>
    <w:rsid w:val="0067698F"/>
    <w:rsid w:val="00676F04"/>
    <w:rsid w:val="006770E1"/>
    <w:rsid w:val="00677148"/>
    <w:rsid w:val="00677213"/>
    <w:rsid w:val="00677663"/>
    <w:rsid w:val="0067786A"/>
    <w:rsid w:val="006779AB"/>
    <w:rsid w:val="00677B74"/>
    <w:rsid w:val="00677D19"/>
    <w:rsid w:val="00677ED3"/>
    <w:rsid w:val="00680480"/>
    <w:rsid w:val="006805D8"/>
    <w:rsid w:val="00680644"/>
    <w:rsid w:val="00680896"/>
    <w:rsid w:val="00680B1F"/>
    <w:rsid w:val="00681091"/>
    <w:rsid w:val="00681DFD"/>
    <w:rsid w:val="00682202"/>
    <w:rsid w:val="00682E8F"/>
    <w:rsid w:val="00682E96"/>
    <w:rsid w:val="0068318E"/>
    <w:rsid w:val="006833E7"/>
    <w:rsid w:val="0068340D"/>
    <w:rsid w:val="00683A0C"/>
    <w:rsid w:val="00683EF3"/>
    <w:rsid w:val="006847B8"/>
    <w:rsid w:val="00684931"/>
    <w:rsid w:val="00685491"/>
    <w:rsid w:val="006857AF"/>
    <w:rsid w:val="00685EA6"/>
    <w:rsid w:val="00686354"/>
    <w:rsid w:val="0068673D"/>
    <w:rsid w:val="00686E77"/>
    <w:rsid w:val="00686FA0"/>
    <w:rsid w:val="00687599"/>
    <w:rsid w:val="0068785F"/>
    <w:rsid w:val="00690045"/>
    <w:rsid w:val="006904B3"/>
    <w:rsid w:val="00690613"/>
    <w:rsid w:val="0069111C"/>
    <w:rsid w:val="006917B9"/>
    <w:rsid w:val="00691D1C"/>
    <w:rsid w:val="00692465"/>
    <w:rsid w:val="00692590"/>
    <w:rsid w:val="006925BE"/>
    <w:rsid w:val="006927E5"/>
    <w:rsid w:val="00692840"/>
    <w:rsid w:val="00692D35"/>
    <w:rsid w:val="00692D59"/>
    <w:rsid w:val="00692D70"/>
    <w:rsid w:val="00693090"/>
    <w:rsid w:val="00693761"/>
    <w:rsid w:val="00693928"/>
    <w:rsid w:val="0069396A"/>
    <w:rsid w:val="00693A46"/>
    <w:rsid w:val="00694069"/>
    <w:rsid w:val="00694F29"/>
    <w:rsid w:val="006950F5"/>
    <w:rsid w:val="006954AC"/>
    <w:rsid w:val="006959CC"/>
    <w:rsid w:val="00695A64"/>
    <w:rsid w:val="00695DA4"/>
    <w:rsid w:val="00695E08"/>
    <w:rsid w:val="00696510"/>
    <w:rsid w:val="006969AE"/>
    <w:rsid w:val="00696A6B"/>
    <w:rsid w:val="00696B58"/>
    <w:rsid w:val="00696E81"/>
    <w:rsid w:val="00696FD9"/>
    <w:rsid w:val="00697775"/>
    <w:rsid w:val="0069793F"/>
    <w:rsid w:val="00697BF0"/>
    <w:rsid w:val="006A0420"/>
    <w:rsid w:val="006A08EF"/>
    <w:rsid w:val="006A0BD8"/>
    <w:rsid w:val="006A0EA1"/>
    <w:rsid w:val="006A0F96"/>
    <w:rsid w:val="006A0FB5"/>
    <w:rsid w:val="006A10CB"/>
    <w:rsid w:val="006A14D2"/>
    <w:rsid w:val="006A1DC2"/>
    <w:rsid w:val="006A1E1C"/>
    <w:rsid w:val="006A1E28"/>
    <w:rsid w:val="006A3047"/>
    <w:rsid w:val="006A30A8"/>
    <w:rsid w:val="006A326C"/>
    <w:rsid w:val="006A3D32"/>
    <w:rsid w:val="006A41DB"/>
    <w:rsid w:val="006A5344"/>
    <w:rsid w:val="006A567C"/>
    <w:rsid w:val="006A5CC2"/>
    <w:rsid w:val="006A6163"/>
    <w:rsid w:val="006A795E"/>
    <w:rsid w:val="006A7ABA"/>
    <w:rsid w:val="006B217F"/>
    <w:rsid w:val="006B2AA1"/>
    <w:rsid w:val="006B2CCA"/>
    <w:rsid w:val="006B34A5"/>
    <w:rsid w:val="006B38E7"/>
    <w:rsid w:val="006B3DFF"/>
    <w:rsid w:val="006B42DA"/>
    <w:rsid w:val="006B45EE"/>
    <w:rsid w:val="006B4D81"/>
    <w:rsid w:val="006B5179"/>
    <w:rsid w:val="006B527D"/>
    <w:rsid w:val="006B5326"/>
    <w:rsid w:val="006B576A"/>
    <w:rsid w:val="006B577E"/>
    <w:rsid w:val="006B5D71"/>
    <w:rsid w:val="006B5FD2"/>
    <w:rsid w:val="006B6ECD"/>
    <w:rsid w:val="006B7015"/>
    <w:rsid w:val="006B7258"/>
    <w:rsid w:val="006B7799"/>
    <w:rsid w:val="006B7FFE"/>
    <w:rsid w:val="006C01F5"/>
    <w:rsid w:val="006C0ECB"/>
    <w:rsid w:val="006C1089"/>
    <w:rsid w:val="006C1146"/>
    <w:rsid w:val="006C2C55"/>
    <w:rsid w:val="006C33F3"/>
    <w:rsid w:val="006C368B"/>
    <w:rsid w:val="006C3811"/>
    <w:rsid w:val="006C3BD0"/>
    <w:rsid w:val="006C3D4D"/>
    <w:rsid w:val="006C4D4D"/>
    <w:rsid w:val="006C52E9"/>
    <w:rsid w:val="006C577F"/>
    <w:rsid w:val="006C6547"/>
    <w:rsid w:val="006C6567"/>
    <w:rsid w:val="006C6713"/>
    <w:rsid w:val="006C6A99"/>
    <w:rsid w:val="006C72FF"/>
    <w:rsid w:val="006C7756"/>
    <w:rsid w:val="006C7806"/>
    <w:rsid w:val="006C7CFE"/>
    <w:rsid w:val="006D06ED"/>
    <w:rsid w:val="006D072D"/>
    <w:rsid w:val="006D09D4"/>
    <w:rsid w:val="006D0DC6"/>
    <w:rsid w:val="006D1108"/>
    <w:rsid w:val="006D19A4"/>
    <w:rsid w:val="006D1F90"/>
    <w:rsid w:val="006D20AD"/>
    <w:rsid w:val="006D233D"/>
    <w:rsid w:val="006D2836"/>
    <w:rsid w:val="006D2952"/>
    <w:rsid w:val="006D2C92"/>
    <w:rsid w:val="006D2E82"/>
    <w:rsid w:val="006D36CB"/>
    <w:rsid w:val="006D3BA5"/>
    <w:rsid w:val="006D3D1A"/>
    <w:rsid w:val="006D42D1"/>
    <w:rsid w:val="006D4412"/>
    <w:rsid w:val="006D46BE"/>
    <w:rsid w:val="006D4EB2"/>
    <w:rsid w:val="006D56FF"/>
    <w:rsid w:val="006D58ED"/>
    <w:rsid w:val="006D5AA1"/>
    <w:rsid w:val="006D5F9D"/>
    <w:rsid w:val="006D68BF"/>
    <w:rsid w:val="006D6DA7"/>
    <w:rsid w:val="006D781C"/>
    <w:rsid w:val="006D7FEC"/>
    <w:rsid w:val="006E1452"/>
    <w:rsid w:val="006E2761"/>
    <w:rsid w:val="006E2B9F"/>
    <w:rsid w:val="006E366A"/>
    <w:rsid w:val="006E37A6"/>
    <w:rsid w:val="006E3859"/>
    <w:rsid w:val="006E3DED"/>
    <w:rsid w:val="006E4185"/>
    <w:rsid w:val="006E4A9F"/>
    <w:rsid w:val="006E4BD0"/>
    <w:rsid w:val="006E6659"/>
    <w:rsid w:val="006E6671"/>
    <w:rsid w:val="006E701F"/>
    <w:rsid w:val="006E731C"/>
    <w:rsid w:val="006E776E"/>
    <w:rsid w:val="006E784D"/>
    <w:rsid w:val="006E79DA"/>
    <w:rsid w:val="006E7D78"/>
    <w:rsid w:val="006F0CC9"/>
    <w:rsid w:val="006F0E81"/>
    <w:rsid w:val="006F14F8"/>
    <w:rsid w:val="006F1827"/>
    <w:rsid w:val="006F1A56"/>
    <w:rsid w:val="006F1CC2"/>
    <w:rsid w:val="006F2071"/>
    <w:rsid w:val="006F2124"/>
    <w:rsid w:val="006F2E60"/>
    <w:rsid w:val="006F34C1"/>
    <w:rsid w:val="006F3A0C"/>
    <w:rsid w:val="006F42C9"/>
    <w:rsid w:val="006F469D"/>
    <w:rsid w:val="006F4935"/>
    <w:rsid w:val="006F4B25"/>
    <w:rsid w:val="006F51DB"/>
    <w:rsid w:val="006F60E6"/>
    <w:rsid w:val="006F6885"/>
    <w:rsid w:val="006F6BD1"/>
    <w:rsid w:val="006F6FCF"/>
    <w:rsid w:val="006F73AA"/>
    <w:rsid w:val="006F7555"/>
    <w:rsid w:val="006F7652"/>
    <w:rsid w:val="006F7910"/>
    <w:rsid w:val="006F7990"/>
    <w:rsid w:val="006F7B9D"/>
    <w:rsid w:val="006F7EF8"/>
    <w:rsid w:val="00700110"/>
    <w:rsid w:val="007001CD"/>
    <w:rsid w:val="007006B0"/>
    <w:rsid w:val="007009EA"/>
    <w:rsid w:val="00701B93"/>
    <w:rsid w:val="00702006"/>
    <w:rsid w:val="007025C4"/>
    <w:rsid w:val="00702611"/>
    <w:rsid w:val="007026A1"/>
    <w:rsid w:val="007031AE"/>
    <w:rsid w:val="00703B65"/>
    <w:rsid w:val="00703BF1"/>
    <w:rsid w:val="00704188"/>
    <w:rsid w:val="00704588"/>
    <w:rsid w:val="00704F0A"/>
    <w:rsid w:val="00704F21"/>
    <w:rsid w:val="00705C44"/>
    <w:rsid w:val="00705D7F"/>
    <w:rsid w:val="00705E23"/>
    <w:rsid w:val="00706007"/>
    <w:rsid w:val="00706360"/>
    <w:rsid w:val="00706679"/>
    <w:rsid w:val="00706F91"/>
    <w:rsid w:val="0070710F"/>
    <w:rsid w:val="0070713A"/>
    <w:rsid w:val="007073A0"/>
    <w:rsid w:val="00707B47"/>
    <w:rsid w:val="00707D3D"/>
    <w:rsid w:val="00707E68"/>
    <w:rsid w:val="0071032F"/>
    <w:rsid w:val="00710466"/>
    <w:rsid w:val="00710ADF"/>
    <w:rsid w:val="00710B56"/>
    <w:rsid w:val="00710C77"/>
    <w:rsid w:val="007113D9"/>
    <w:rsid w:val="007115A2"/>
    <w:rsid w:val="00711C1B"/>
    <w:rsid w:val="00711C77"/>
    <w:rsid w:val="00711CEB"/>
    <w:rsid w:val="00712322"/>
    <w:rsid w:val="00712862"/>
    <w:rsid w:val="007128A9"/>
    <w:rsid w:val="00712E03"/>
    <w:rsid w:val="00712F01"/>
    <w:rsid w:val="00713AC8"/>
    <w:rsid w:val="00713C37"/>
    <w:rsid w:val="00714126"/>
    <w:rsid w:val="007145E9"/>
    <w:rsid w:val="007149D4"/>
    <w:rsid w:val="00714B61"/>
    <w:rsid w:val="00714C33"/>
    <w:rsid w:val="0071650C"/>
    <w:rsid w:val="007168BA"/>
    <w:rsid w:val="00716DEC"/>
    <w:rsid w:val="00717156"/>
    <w:rsid w:val="007176E6"/>
    <w:rsid w:val="00717DF4"/>
    <w:rsid w:val="0072028B"/>
    <w:rsid w:val="00720404"/>
    <w:rsid w:val="00720459"/>
    <w:rsid w:val="00720748"/>
    <w:rsid w:val="00721338"/>
    <w:rsid w:val="0072169C"/>
    <w:rsid w:val="00721CDA"/>
    <w:rsid w:val="00722852"/>
    <w:rsid w:val="00722F54"/>
    <w:rsid w:val="007234D9"/>
    <w:rsid w:val="0072387D"/>
    <w:rsid w:val="00723CE1"/>
    <w:rsid w:val="00723CE5"/>
    <w:rsid w:val="00724876"/>
    <w:rsid w:val="00724D47"/>
    <w:rsid w:val="00725DB0"/>
    <w:rsid w:val="00725F7B"/>
    <w:rsid w:val="007261B0"/>
    <w:rsid w:val="00726225"/>
    <w:rsid w:val="00726520"/>
    <w:rsid w:val="0072656A"/>
    <w:rsid w:val="007267DF"/>
    <w:rsid w:val="00726BD3"/>
    <w:rsid w:val="007275C9"/>
    <w:rsid w:val="00727F51"/>
    <w:rsid w:val="00730300"/>
    <w:rsid w:val="00730358"/>
    <w:rsid w:val="007303A8"/>
    <w:rsid w:val="00730470"/>
    <w:rsid w:val="00730B28"/>
    <w:rsid w:val="00730E5F"/>
    <w:rsid w:val="0073129E"/>
    <w:rsid w:val="007314DB"/>
    <w:rsid w:val="00731FD8"/>
    <w:rsid w:val="007320E9"/>
    <w:rsid w:val="007323A6"/>
    <w:rsid w:val="007324E8"/>
    <w:rsid w:val="007329AB"/>
    <w:rsid w:val="00732AB9"/>
    <w:rsid w:val="0073385C"/>
    <w:rsid w:val="00733937"/>
    <w:rsid w:val="00733D2C"/>
    <w:rsid w:val="0073452E"/>
    <w:rsid w:val="00734FF4"/>
    <w:rsid w:val="007353F6"/>
    <w:rsid w:val="00735631"/>
    <w:rsid w:val="007359DA"/>
    <w:rsid w:val="00736662"/>
    <w:rsid w:val="00736846"/>
    <w:rsid w:val="00736918"/>
    <w:rsid w:val="007369CB"/>
    <w:rsid w:val="0073702C"/>
    <w:rsid w:val="00737599"/>
    <w:rsid w:val="007375F3"/>
    <w:rsid w:val="00737A36"/>
    <w:rsid w:val="00737D74"/>
    <w:rsid w:val="0074074A"/>
    <w:rsid w:val="0074092A"/>
    <w:rsid w:val="00740CF4"/>
    <w:rsid w:val="00741766"/>
    <w:rsid w:val="00741FC6"/>
    <w:rsid w:val="00742259"/>
    <w:rsid w:val="00742B0A"/>
    <w:rsid w:val="00742BE2"/>
    <w:rsid w:val="0074333F"/>
    <w:rsid w:val="007439E3"/>
    <w:rsid w:val="00743FF7"/>
    <w:rsid w:val="0074412C"/>
    <w:rsid w:val="00744A6B"/>
    <w:rsid w:val="00744C20"/>
    <w:rsid w:val="00744DBF"/>
    <w:rsid w:val="00744E63"/>
    <w:rsid w:val="0074505E"/>
    <w:rsid w:val="007455B1"/>
    <w:rsid w:val="007455C3"/>
    <w:rsid w:val="00745603"/>
    <w:rsid w:val="0074642B"/>
    <w:rsid w:val="00746777"/>
    <w:rsid w:val="00746F28"/>
    <w:rsid w:val="0074745B"/>
    <w:rsid w:val="00747FBF"/>
    <w:rsid w:val="00750A85"/>
    <w:rsid w:val="007510DF"/>
    <w:rsid w:val="007511D9"/>
    <w:rsid w:val="007512CA"/>
    <w:rsid w:val="00751EFB"/>
    <w:rsid w:val="00751FFD"/>
    <w:rsid w:val="007524A9"/>
    <w:rsid w:val="007527E0"/>
    <w:rsid w:val="00752A0C"/>
    <w:rsid w:val="00752C7D"/>
    <w:rsid w:val="00752E2B"/>
    <w:rsid w:val="00753229"/>
    <w:rsid w:val="00753245"/>
    <w:rsid w:val="007533BE"/>
    <w:rsid w:val="00753836"/>
    <w:rsid w:val="00754592"/>
    <w:rsid w:val="00754B52"/>
    <w:rsid w:val="00755647"/>
    <w:rsid w:val="007557EC"/>
    <w:rsid w:val="007559D7"/>
    <w:rsid w:val="0075615B"/>
    <w:rsid w:val="00756746"/>
    <w:rsid w:val="00756C2F"/>
    <w:rsid w:val="00756CAD"/>
    <w:rsid w:val="00756D90"/>
    <w:rsid w:val="00756DFC"/>
    <w:rsid w:val="00757613"/>
    <w:rsid w:val="007577F2"/>
    <w:rsid w:val="0076041A"/>
    <w:rsid w:val="00760855"/>
    <w:rsid w:val="007610CF"/>
    <w:rsid w:val="00761B55"/>
    <w:rsid w:val="00761E37"/>
    <w:rsid w:val="00762088"/>
    <w:rsid w:val="00762121"/>
    <w:rsid w:val="007627F5"/>
    <w:rsid w:val="00762DEE"/>
    <w:rsid w:val="0076361D"/>
    <w:rsid w:val="00763B72"/>
    <w:rsid w:val="00763FF9"/>
    <w:rsid w:val="0076426D"/>
    <w:rsid w:val="0076554A"/>
    <w:rsid w:val="0076564D"/>
    <w:rsid w:val="00766212"/>
    <w:rsid w:val="00766508"/>
    <w:rsid w:val="00766EE3"/>
    <w:rsid w:val="00767002"/>
    <w:rsid w:val="00767541"/>
    <w:rsid w:val="007676B2"/>
    <w:rsid w:val="00767D6F"/>
    <w:rsid w:val="00767EB1"/>
    <w:rsid w:val="00770826"/>
    <w:rsid w:val="0077091C"/>
    <w:rsid w:val="00770C86"/>
    <w:rsid w:val="00770CC5"/>
    <w:rsid w:val="0077111A"/>
    <w:rsid w:val="00771126"/>
    <w:rsid w:val="00771963"/>
    <w:rsid w:val="00771BD8"/>
    <w:rsid w:val="00771DDB"/>
    <w:rsid w:val="00771E89"/>
    <w:rsid w:val="00772063"/>
    <w:rsid w:val="007721B9"/>
    <w:rsid w:val="00772239"/>
    <w:rsid w:val="0077234B"/>
    <w:rsid w:val="007729AB"/>
    <w:rsid w:val="00772CD3"/>
    <w:rsid w:val="00772EB5"/>
    <w:rsid w:val="007731F0"/>
    <w:rsid w:val="007735D5"/>
    <w:rsid w:val="007737F6"/>
    <w:rsid w:val="00773BAB"/>
    <w:rsid w:val="007740EE"/>
    <w:rsid w:val="007744D7"/>
    <w:rsid w:val="00774529"/>
    <w:rsid w:val="0077464F"/>
    <w:rsid w:val="00774707"/>
    <w:rsid w:val="007751F1"/>
    <w:rsid w:val="007759B8"/>
    <w:rsid w:val="00775D38"/>
    <w:rsid w:val="00775D6D"/>
    <w:rsid w:val="00775D6F"/>
    <w:rsid w:val="00775F76"/>
    <w:rsid w:val="00776391"/>
    <w:rsid w:val="00776C43"/>
    <w:rsid w:val="00776C93"/>
    <w:rsid w:val="00776F7B"/>
    <w:rsid w:val="007772E3"/>
    <w:rsid w:val="007772F4"/>
    <w:rsid w:val="00777586"/>
    <w:rsid w:val="00777645"/>
    <w:rsid w:val="0077781E"/>
    <w:rsid w:val="00777D7F"/>
    <w:rsid w:val="00777F47"/>
    <w:rsid w:val="00780600"/>
    <w:rsid w:val="0078098F"/>
    <w:rsid w:val="00780C53"/>
    <w:rsid w:val="0078114F"/>
    <w:rsid w:val="00782471"/>
    <w:rsid w:val="007825F0"/>
    <w:rsid w:val="00782675"/>
    <w:rsid w:val="00782CDD"/>
    <w:rsid w:val="00783050"/>
    <w:rsid w:val="0078352D"/>
    <w:rsid w:val="0078355F"/>
    <w:rsid w:val="00784115"/>
    <w:rsid w:val="007843AE"/>
    <w:rsid w:val="00784CD6"/>
    <w:rsid w:val="00784D19"/>
    <w:rsid w:val="00785341"/>
    <w:rsid w:val="00785525"/>
    <w:rsid w:val="0078553F"/>
    <w:rsid w:val="0078573D"/>
    <w:rsid w:val="0078630E"/>
    <w:rsid w:val="00786527"/>
    <w:rsid w:val="00786CF7"/>
    <w:rsid w:val="00786F5D"/>
    <w:rsid w:val="00786F93"/>
    <w:rsid w:val="0078791A"/>
    <w:rsid w:val="007879FF"/>
    <w:rsid w:val="00787A03"/>
    <w:rsid w:val="00787C1E"/>
    <w:rsid w:val="00787C3E"/>
    <w:rsid w:val="00787DCB"/>
    <w:rsid w:val="007909A1"/>
    <w:rsid w:val="00790B52"/>
    <w:rsid w:val="00790BC4"/>
    <w:rsid w:val="007914EC"/>
    <w:rsid w:val="007917B8"/>
    <w:rsid w:val="0079183D"/>
    <w:rsid w:val="0079193B"/>
    <w:rsid w:val="00791DAA"/>
    <w:rsid w:val="00791E27"/>
    <w:rsid w:val="00791E91"/>
    <w:rsid w:val="00792723"/>
    <w:rsid w:val="007929AF"/>
    <w:rsid w:val="00792CBC"/>
    <w:rsid w:val="00792CD7"/>
    <w:rsid w:val="00792F99"/>
    <w:rsid w:val="0079307F"/>
    <w:rsid w:val="007937D8"/>
    <w:rsid w:val="0079436E"/>
    <w:rsid w:val="00794B62"/>
    <w:rsid w:val="00794E96"/>
    <w:rsid w:val="00795134"/>
    <w:rsid w:val="0079528A"/>
    <w:rsid w:val="00795413"/>
    <w:rsid w:val="0079604C"/>
    <w:rsid w:val="00796145"/>
    <w:rsid w:val="0079618A"/>
    <w:rsid w:val="00796218"/>
    <w:rsid w:val="00796852"/>
    <w:rsid w:val="00796F27"/>
    <w:rsid w:val="007A0106"/>
    <w:rsid w:val="007A04E9"/>
    <w:rsid w:val="007A1848"/>
    <w:rsid w:val="007A195A"/>
    <w:rsid w:val="007A2202"/>
    <w:rsid w:val="007A249C"/>
    <w:rsid w:val="007A2554"/>
    <w:rsid w:val="007A25B1"/>
    <w:rsid w:val="007A25DF"/>
    <w:rsid w:val="007A28A1"/>
    <w:rsid w:val="007A28EE"/>
    <w:rsid w:val="007A2BF4"/>
    <w:rsid w:val="007A3109"/>
    <w:rsid w:val="007A3585"/>
    <w:rsid w:val="007A359A"/>
    <w:rsid w:val="007A3B10"/>
    <w:rsid w:val="007A3D75"/>
    <w:rsid w:val="007A3E3B"/>
    <w:rsid w:val="007A4693"/>
    <w:rsid w:val="007A4696"/>
    <w:rsid w:val="007A4707"/>
    <w:rsid w:val="007A4DF3"/>
    <w:rsid w:val="007A4FBD"/>
    <w:rsid w:val="007A5081"/>
    <w:rsid w:val="007A568E"/>
    <w:rsid w:val="007A60F3"/>
    <w:rsid w:val="007A666D"/>
    <w:rsid w:val="007A66A5"/>
    <w:rsid w:val="007A672B"/>
    <w:rsid w:val="007A6ECC"/>
    <w:rsid w:val="007A6FB9"/>
    <w:rsid w:val="007A70B0"/>
    <w:rsid w:val="007A76CB"/>
    <w:rsid w:val="007A79C4"/>
    <w:rsid w:val="007A7E48"/>
    <w:rsid w:val="007B05C6"/>
    <w:rsid w:val="007B0692"/>
    <w:rsid w:val="007B0A12"/>
    <w:rsid w:val="007B0B84"/>
    <w:rsid w:val="007B0E24"/>
    <w:rsid w:val="007B100F"/>
    <w:rsid w:val="007B1953"/>
    <w:rsid w:val="007B19B0"/>
    <w:rsid w:val="007B1B5C"/>
    <w:rsid w:val="007B2AAE"/>
    <w:rsid w:val="007B2E13"/>
    <w:rsid w:val="007B3EBB"/>
    <w:rsid w:val="007B3FFE"/>
    <w:rsid w:val="007B457A"/>
    <w:rsid w:val="007B48DB"/>
    <w:rsid w:val="007B4908"/>
    <w:rsid w:val="007B5258"/>
    <w:rsid w:val="007B5585"/>
    <w:rsid w:val="007B55E8"/>
    <w:rsid w:val="007B5723"/>
    <w:rsid w:val="007B5B70"/>
    <w:rsid w:val="007B6F84"/>
    <w:rsid w:val="007B7868"/>
    <w:rsid w:val="007B7879"/>
    <w:rsid w:val="007B7A04"/>
    <w:rsid w:val="007B7BEB"/>
    <w:rsid w:val="007B7FA8"/>
    <w:rsid w:val="007C0495"/>
    <w:rsid w:val="007C05E8"/>
    <w:rsid w:val="007C118A"/>
    <w:rsid w:val="007C12DC"/>
    <w:rsid w:val="007C148D"/>
    <w:rsid w:val="007C1552"/>
    <w:rsid w:val="007C1690"/>
    <w:rsid w:val="007C1886"/>
    <w:rsid w:val="007C1B5E"/>
    <w:rsid w:val="007C1BAF"/>
    <w:rsid w:val="007C1C6A"/>
    <w:rsid w:val="007C2488"/>
    <w:rsid w:val="007C3AAF"/>
    <w:rsid w:val="007C3B21"/>
    <w:rsid w:val="007C3BC9"/>
    <w:rsid w:val="007C3C22"/>
    <w:rsid w:val="007C4B53"/>
    <w:rsid w:val="007C4C6B"/>
    <w:rsid w:val="007C51B6"/>
    <w:rsid w:val="007C5641"/>
    <w:rsid w:val="007C5674"/>
    <w:rsid w:val="007C578B"/>
    <w:rsid w:val="007C6033"/>
    <w:rsid w:val="007C6125"/>
    <w:rsid w:val="007C6463"/>
    <w:rsid w:val="007C655C"/>
    <w:rsid w:val="007C6AA5"/>
    <w:rsid w:val="007C6CB3"/>
    <w:rsid w:val="007C6D09"/>
    <w:rsid w:val="007C6D59"/>
    <w:rsid w:val="007C6E3F"/>
    <w:rsid w:val="007C72F2"/>
    <w:rsid w:val="007C73A5"/>
    <w:rsid w:val="007C779E"/>
    <w:rsid w:val="007C7A89"/>
    <w:rsid w:val="007D08D1"/>
    <w:rsid w:val="007D10F1"/>
    <w:rsid w:val="007D1430"/>
    <w:rsid w:val="007D15D5"/>
    <w:rsid w:val="007D1699"/>
    <w:rsid w:val="007D1846"/>
    <w:rsid w:val="007D18B8"/>
    <w:rsid w:val="007D190D"/>
    <w:rsid w:val="007D1CD7"/>
    <w:rsid w:val="007D2055"/>
    <w:rsid w:val="007D2368"/>
    <w:rsid w:val="007D256A"/>
    <w:rsid w:val="007D29BA"/>
    <w:rsid w:val="007D316B"/>
    <w:rsid w:val="007D3527"/>
    <w:rsid w:val="007D399C"/>
    <w:rsid w:val="007D3EF1"/>
    <w:rsid w:val="007D4237"/>
    <w:rsid w:val="007D441A"/>
    <w:rsid w:val="007D47BF"/>
    <w:rsid w:val="007D4BEC"/>
    <w:rsid w:val="007D4EE2"/>
    <w:rsid w:val="007D57A2"/>
    <w:rsid w:val="007D5820"/>
    <w:rsid w:val="007D5A8D"/>
    <w:rsid w:val="007D5ADA"/>
    <w:rsid w:val="007D652F"/>
    <w:rsid w:val="007D664F"/>
    <w:rsid w:val="007D66D6"/>
    <w:rsid w:val="007D6BE1"/>
    <w:rsid w:val="007D6C38"/>
    <w:rsid w:val="007D6E11"/>
    <w:rsid w:val="007D6F6E"/>
    <w:rsid w:val="007D7508"/>
    <w:rsid w:val="007D7678"/>
    <w:rsid w:val="007D7A5B"/>
    <w:rsid w:val="007D7A6B"/>
    <w:rsid w:val="007D7B04"/>
    <w:rsid w:val="007E003A"/>
    <w:rsid w:val="007E0101"/>
    <w:rsid w:val="007E0470"/>
    <w:rsid w:val="007E06D9"/>
    <w:rsid w:val="007E0A76"/>
    <w:rsid w:val="007E0AE7"/>
    <w:rsid w:val="007E0B51"/>
    <w:rsid w:val="007E0F9E"/>
    <w:rsid w:val="007E14E3"/>
    <w:rsid w:val="007E172F"/>
    <w:rsid w:val="007E1C30"/>
    <w:rsid w:val="007E2498"/>
    <w:rsid w:val="007E2C28"/>
    <w:rsid w:val="007E391B"/>
    <w:rsid w:val="007E3A31"/>
    <w:rsid w:val="007E565F"/>
    <w:rsid w:val="007E5D51"/>
    <w:rsid w:val="007E66B2"/>
    <w:rsid w:val="007E6AE3"/>
    <w:rsid w:val="007E6CED"/>
    <w:rsid w:val="007E733C"/>
    <w:rsid w:val="007E7E97"/>
    <w:rsid w:val="007F0019"/>
    <w:rsid w:val="007F0126"/>
    <w:rsid w:val="007F049C"/>
    <w:rsid w:val="007F0DE1"/>
    <w:rsid w:val="007F1085"/>
    <w:rsid w:val="007F13F5"/>
    <w:rsid w:val="007F162F"/>
    <w:rsid w:val="007F26D7"/>
    <w:rsid w:val="007F2A03"/>
    <w:rsid w:val="007F2CF3"/>
    <w:rsid w:val="007F2EAD"/>
    <w:rsid w:val="007F34C7"/>
    <w:rsid w:val="007F35C0"/>
    <w:rsid w:val="007F395B"/>
    <w:rsid w:val="007F3CFC"/>
    <w:rsid w:val="007F3FDB"/>
    <w:rsid w:val="007F46DD"/>
    <w:rsid w:val="007F47A5"/>
    <w:rsid w:val="007F4921"/>
    <w:rsid w:val="007F4CA2"/>
    <w:rsid w:val="007F4CFA"/>
    <w:rsid w:val="007F5023"/>
    <w:rsid w:val="007F52A7"/>
    <w:rsid w:val="007F552A"/>
    <w:rsid w:val="007F5ADB"/>
    <w:rsid w:val="007F5E05"/>
    <w:rsid w:val="007F5F1F"/>
    <w:rsid w:val="007F5F29"/>
    <w:rsid w:val="007F61BF"/>
    <w:rsid w:val="007F63FB"/>
    <w:rsid w:val="007F6D3C"/>
    <w:rsid w:val="007F711B"/>
    <w:rsid w:val="007F73DB"/>
    <w:rsid w:val="007F7575"/>
    <w:rsid w:val="007F7A29"/>
    <w:rsid w:val="007F7A9A"/>
    <w:rsid w:val="007F7C7F"/>
    <w:rsid w:val="0080009D"/>
    <w:rsid w:val="008001CF"/>
    <w:rsid w:val="008007B5"/>
    <w:rsid w:val="00800EEA"/>
    <w:rsid w:val="00801DE1"/>
    <w:rsid w:val="00802213"/>
    <w:rsid w:val="00802348"/>
    <w:rsid w:val="00802533"/>
    <w:rsid w:val="0080253F"/>
    <w:rsid w:val="00802CB3"/>
    <w:rsid w:val="00802FD6"/>
    <w:rsid w:val="008035A6"/>
    <w:rsid w:val="00803670"/>
    <w:rsid w:val="00803C8C"/>
    <w:rsid w:val="0080408F"/>
    <w:rsid w:val="00804128"/>
    <w:rsid w:val="00804184"/>
    <w:rsid w:val="0080443F"/>
    <w:rsid w:val="00804A20"/>
    <w:rsid w:val="00804AF9"/>
    <w:rsid w:val="00804CBA"/>
    <w:rsid w:val="00804EC2"/>
    <w:rsid w:val="008054ED"/>
    <w:rsid w:val="008058BD"/>
    <w:rsid w:val="00805A8F"/>
    <w:rsid w:val="00805BF4"/>
    <w:rsid w:val="0080649D"/>
    <w:rsid w:val="008065DB"/>
    <w:rsid w:val="0080689D"/>
    <w:rsid w:val="0080695C"/>
    <w:rsid w:val="00807127"/>
    <w:rsid w:val="00807132"/>
    <w:rsid w:val="00807365"/>
    <w:rsid w:val="008077B7"/>
    <w:rsid w:val="008078F7"/>
    <w:rsid w:val="00807D4C"/>
    <w:rsid w:val="00807E88"/>
    <w:rsid w:val="00810ED1"/>
    <w:rsid w:val="00810F48"/>
    <w:rsid w:val="00810FA3"/>
    <w:rsid w:val="00811144"/>
    <w:rsid w:val="0081154C"/>
    <w:rsid w:val="00811848"/>
    <w:rsid w:val="008119B3"/>
    <w:rsid w:val="00812357"/>
    <w:rsid w:val="0081296B"/>
    <w:rsid w:val="0081302E"/>
    <w:rsid w:val="008132EA"/>
    <w:rsid w:val="00813500"/>
    <w:rsid w:val="00813601"/>
    <w:rsid w:val="0081374F"/>
    <w:rsid w:val="00813F5C"/>
    <w:rsid w:val="00814203"/>
    <w:rsid w:val="008142F2"/>
    <w:rsid w:val="008143D9"/>
    <w:rsid w:val="00814B55"/>
    <w:rsid w:val="00814E0C"/>
    <w:rsid w:val="00814E96"/>
    <w:rsid w:val="008152D5"/>
    <w:rsid w:val="00815650"/>
    <w:rsid w:val="0081584E"/>
    <w:rsid w:val="00815CB4"/>
    <w:rsid w:val="008164FD"/>
    <w:rsid w:val="008169B0"/>
    <w:rsid w:val="008172B9"/>
    <w:rsid w:val="00817652"/>
    <w:rsid w:val="00820921"/>
    <w:rsid w:val="00820967"/>
    <w:rsid w:val="00820B7E"/>
    <w:rsid w:val="00820BA8"/>
    <w:rsid w:val="00820C03"/>
    <w:rsid w:val="00820C95"/>
    <w:rsid w:val="00820D0F"/>
    <w:rsid w:val="00820EC1"/>
    <w:rsid w:val="00821749"/>
    <w:rsid w:val="008220D9"/>
    <w:rsid w:val="00822409"/>
    <w:rsid w:val="0082242A"/>
    <w:rsid w:val="00822AC7"/>
    <w:rsid w:val="00822FE6"/>
    <w:rsid w:val="0082329D"/>
    <w:rsid w:val="0082339C"/>
    <w:rsid w:val="008233F1"/>
    <w:rsid w:val="008234EA"/>
    <w:rsid w:val="00823AA3"/>
    <w:rsid w:val="00823B2E"/>
    <w:rsid w:val="0082423D"/>
    <w:rsid w:val="008243AB"/>
    <w:rsid w:val="00824BD6"/>
    <w:rsid w:val="00825075"/>
    <w:rsid w:val="0082507C"/>
    <w:rsid w:val="00825699"/>
    <w:rsid w:val="008258AB"/>
    <w:rsid w:val="008261C0"/>
    <w:rsid w:val="008263CF"/>
    <w:rsid w:val="0082648F"/>
    <w:rsid w:val="008267BD"/>
    <w:rsid w:val="00826883"/>
    <w:rsid w:val="00826A89"/>
    <w:rsid w:val="00826C36"/>
    <w:rsid w:val="008271BC"/>
    <w:rsid w:val="00827760"/>
    <w:rsid w:val="00827F1B"/>
    <w:rsid w:val="0083065F"/>
    <w:rsid w:val="00831454"/>
    <w:rsid w:val="00831813"/>
    <w:rsid w:val="0083195A"/>
    <w:rsid w:val="0083195E"/>
    <w:rsid w:val="00832015"/>
    <w:rsid w:val="00832046"/>
    <w:rsid w:val="008322D7"/>
    <w:rsid w:val="008325B5"/>
    <w:rsid w:val="008325EC"/>
    <w:rsid w:val="00832D18"/>
    <w:rsid w:val="00833341"/>
    <w:rsid w:val="00833B9C"/>
    <w:rsid w:val="00833E9E"/>
    <w:rsid w:val="0083458D"/>
    <w:rsid w:val="0083500B"/>
    <w:rsid w:val="00835901"/>
    <w:rsid w:val="00835A4E"/>
    <w:rsid w:val="00835B1F"/>
    <w:rsid w:val="008363E7"/>
    <w:rsid w:val="00836B0A"/>
    <w:rsid w:val="00840009"/>
    <w:rsid w:val="00840081"/>
    <w:rsid w:val="00840759"/>
    <w:rsid w:val="00840953"/>
    <w:rsid w:val="00840DFA"/>
    <w:rsid w:val="00840E09"/>
    <w:rsid w:val="00841B18"/>
    <w:rsid w:val="00841D4E"/>
    <w:rsid w:val="00841D62"/>
    <w:rsid w:val="0084205C"/>
    <w:rsid w:val="00842495"/>
    <w:rsid w:val="00842540"/>
    <w:rsid w:val="00842C6E"/>
    <w:rsid w:val="00842C8B"/>
    <w:rsid w:val="00842DD5"/>
    <w:rsid w:val="00842F2A"/>
    <w:rsid w:val="00843001"/>
    <w:rsid w:val="0084300C"/>
    <w:rsid w:val="0084359B"/>
    <w:rsid w:val="008435A3"/>
    <w:rsid w:val="008436F2"/>
    <w:rsid w:val="00843706"/>
    <w:rsid w:val="00843D5F"/>
    <w:rsid w:val="008443B8"/>
    <w:rsid w:val="0084448D"/>
    <w:rsid w:val="00845036"/>
    <w:rsid w:val="00845432"/>
    <w:rsid w:val="0084555C"/>
    <w:rsid w:val="008455F7"/>
    <w:rsid w:val="008456A1"/>
    <w:rsid w:val="0084571B"/>
    <w:rsid w:val="00845A02"/>
    <w:rsid w:val="00846386"/>
    <w:rsid w:val="00846467"/>
    <w:rsid w:val="00846AA7"/>
    <w:rsid w:val="00846DEA"/>
    <w:rsid w:val="00846E3F"/>
    <w:rsid w:val="00846EB8"/>
    <w:rsid w:val="00846F3C"/>
    <w:rsid w:val="00847063"/>
    <w:rsid w:val="00847A63"/>
    <w:rsid w:val="00847A8C"/>
    <w:rsid w:val="00847D4F"/>
    <w:rsid w:val="00850937"/>
    <w:rsid w:val="00850FF6"/>
    <w:rsid w:val="0085188D"/>
    <w:rsid w:val="00852603"/>
    <w:rsid w:val="00852C8B"/>
    <w:rsid w:val="00852DF8"/>
    <w:rsid w:val="00853066"/>
    <w:rsid w:val="0085397A"/>
    <w:rsid w:val="00853EA2"/>
    <w:rsid w:val="00853F84"/>
    <w:rsid w:val="00854362"/>
    <w:rsid w:val="0085501B"/>
    <w:rsid w:val="0085563B"/>
    <w:rsid w:val="00855CDC"/>
    <w:rsid w:val="00855FD3"/>
    <w:rsid w:val="00856CC0"/>
    <w:rsid w:val="008575D3"/>
    <w:rsid w:val="008576D5"/>
    <w:rsid w:val="0085797F"/>
    <w:rsid w:val="00857980"/>
    <w:rsid w:val="00857D5A"/>
    <w:rsid w:val="008600F2"/>
    <w:rsid w:val="0086028C"/>
    <w:rsid w:val="0086035E"/>
    <w:rsid w:val="0086078A"/>
    <w:rsid w:val="008609F1"/>
    <w:rsid w:val="00860A17"/>
    <w:rsid w:val="00860A90"/>
    <w:rsid w:val="00861735"/>
    <w:rsid w:val="00861A85"/>
    <w:rsid w:val="00861AEA"/>
    <w:rsid w:val="00861BAA"/>
    <w:rsid w:val="00863446"/>
    <w:rsid w:val="00863751"/>
    <w:rsid w:val="00864420"/>
    <w:rsid w:val="008646F1"/>
    <w:rsid w:val="0086495E"/>
    <w:rsid w:val="00864C8C"/>
    <w:rsid w:val="00864E62"/>
    <w:rsid w:val="00865469"/>
    <w:rsid w:val="00865751"/>
    <w:rsid w:val="00865D10"/>
    <w:rsid w:val="0086672E"/>
    <w:rsid w:val="00867062"/>
    <w:rsid w:val="00867628"/>
    <w:rsid w:val="00867781"/>
    <w:rsid w:val="00867A93"/>
    <w:rsid w:val="00867C20"/>
    <w:rsid w:val="00870034"/>
    <w:rsid w:val="0087065A"/>
    <w:rsid w:val="008708AD"/>
    <w:rsid w:val="008712C0"/>
    <w:rsid w:val="00871474"/>
    <w:rsid w:val="00871F50"/>
    <w:rsid w:val="008722E5"/>
    <w:rsid w:val="0087247C"/>
    <w:rsid w:val="0087288F"/>
    <w:rsid w:val="00872897"/>
    <w:rsid w:val="00872AC8"/>
    <w:rsid w:val="00873156"/>
    <w:rsid w:val="008731E1"/>
    <w:rsid w:val="0087348A"/>
    <w:rsid w:val="00873A64"/>
    <w:rsid w:val="00874930"/>
    <w:rsid w:val="00874E5D"/>
    <w:rsid w:val="00874FD2"/>
    <w:rsid w:val="00875973"/>
    <w:rsid w:val="00875AB3"/>
    <w:rsid w:val="00875AED"/>
    <w:rsid w:val="00875C2F"/>
    <w:rsid w:val="008762E1"/>
    <w:rsid w:val="0087660F"/>
    <w:rsid w:val="00876D05"/>
    <w:rsid w:val="00876F5E"/>
    <w:rsid w:val="00877598"/>
    <w:rsid w:val="008779CB"/>
    <w:rsid w:val="0088008C"/>
    <w:rsid w:val="008800B7"/>
    <w:rsid w:val="008803AC"/>
    <w:rsid w:val="008805BA"/>
    <w:rsid w:val="008805E1"/>
    <w:rsid w:val="00880B74"/>
    <w:rsid w:val="00880E88"/>
    <w:rsid w:val="0088166A"/>
    <w:rsid w:val="00881D8E"/>
    <w:rsid w:val="00881F6E"/>
    <w:rsid w:val="008823B7"/>
    <w:rsid w:val="00882898"/>
    <w:rsid w:val="00882F80"/>
    <w:rsid w:val="008831A8"/>
    <w:rsid w:val="008832FE"/>
    <w:rsid w:val="0088365D"/>
    <w:rsid w:val="008838AC"/>
    <w:rsid w:val="00883AA2"/>
    <w:rsid w:val="00883ABF"/>
    <w:rsid w:val="00883EFE"/>
    <w:rsid w:val="008848B2"/>
    <w:rsid w:val="008848B4"/>
    <w:rsid w:val="00885133"/>
    <w:rsid w:val="00885FCA"/>
    <w:rsid w:val="0088682B"/>
    <w:rsid w:val="00886D98"/>
    <w:rsid w:val="0088705E"/>
    <w:rsid w:val="00887694"/>
    <w:rsid w:val="00887868"/>
    <w:rsid w:val="00887B1A"/>
    <w:rsid w:val="00887E4F"/>
    <w:rsid w:val="00890DED"/>
    <w:rsid w:val="008911B3"/>
    <w:rsid w:val="0089123E"/>
    <w:rsid w:val="008915CF"/>
    <w:rsid w:val="008916B0"/>
    <w:rsid w:val="00891768"/>
    <w:rsid w:val="00891998"/>
    <w:rsid w:val="00891A5B"/>
    <w:rsid w:val="00891FA7"/>
    <w:rsid w:val="0089250D"/>
    <w:rsid w:val="008925F7"/>
    <w:rsid w:val="00892692"/>
    <w:rsid w:val="00892B1A"/>
    <w:rsid w:val="00893367"/>
    <w:rsid w:val="008936FB"/>
    <w:rsid w:val="008937ED"/>
    <w:rsid w:val="00893AEE"/>
    <w:rsid w:val="00893DE6"/>
    <w:rsid w:val="00894074"/>
    <w:rsid w:val="008940D8"/>
    <w:rsid w:val="00894AEF"/>
    <w:rsid w:val="00895797"/>
    <w:rsid w:val="00895A93"/>
    <w:rsid w:val="00895FD5"/>
    <w:rsid w:val="008964EF"/>
    <w:rsid w:val="0089683F"/>
    <w:rsid w:val="00896B0F"/>
    <w:rsid w:val="00896B6C"/>
    <w:rsid w:val="00896FD5"/>
    <w:rsid w:val="0089715F"/>
    <w:rsid w:val="00897367"/>
    <w:rsid w:val="008973C5"/>
    <w:rsid w:val="008973CB"/>
    <w:rsid w:val="0089775E"/>
    <w:rsid w:val="00897B04"/>
    <w:rsid w:val="00897B10"/>
    <w:rsid w:val="00897C2F"/>
    <w:rsid w:val="008A014A"/>
    <w:rsid w:val="008A05FF"/>
    <w:rsid w:val="008A0B7D"/>
    <w:rsid w:val="008A0C39"/>
    <w:rsid w:val="008A0EDF"/>
    <w:rsid w:val="008A11A3"/>
    <w:rsid w:val="008A11DF"/>
    <w:rsid w:val="008A156C"/>
    <w:rsid w:val="008A1593"/>
    <w:rsid w:val="008A1CED"/>
    <w:rsid w:val="008A1D31"/>
    <w:rsid w:val="008A1FF2"/>
    <w:rsid w:val="008A2399"/>
    <w:rsid w:val="008A2576"/>
    <w:rsid w:val="008A2AE3"/>
    <w:rsid w:val="008A3529"/>
    <w:rsid w:val="008A3EED"/>
    <w:rsid w:val="008A4276"/>
    <w:rsid w:val="008A4517"/>
    <w:rsid w:val="008A4590"/>
    <w:rsid w:val="008A4638"/>
    <w:rsid w:val="008A4DD6"/>
    <w:rsid w:val="008A53FA"/>
    <w:rsid w:val="008A5402"/>
    <w:rsid w:val="008A619D"/>
    <w:rsid w:val="008A62E5"/>
    <w:rsid w:val="008A648D"/>
    <w:rsid w:val="008A6952"/>
    <w:rsid w:val="008A6C34"/>
    <w:rsid w:val="008A7275"/>
    <w:rsid w:val="008A7405"/>
    <w:rsid w:val="008A7514"/>
    <w:rsid w:val="008A7D42"/>
    <w:rsid w:val="008A7E4F"/>
    <w:rsid w:val="008B0E69"/>
    <w:rsid w:val="008B192B"/>
    <w:rsid w:val="008B1AC8"/>
    <w:rsid w:val="008B1C24"/>
    <w:rsid w:val="008B1D92"/>
    <w:rsid w:val="008B1E8E"/>
    <w:rsid w:val="008B2236"/>
    <w:rsid w:val="008B2255"/>
    <w:rsid w:val="008B28AD"/>
    <w:rsid w:val="008B2995"/>
    <w:rsid w:val="008B2D38"/>
    <w:rsid w:val="008B2D87"/>
    <w:rsid w:val="008B31D6"/>
    <w:rsid w:val="008B383C"/>
    <w:rsid w:val="008B4075"/>
    <w:rsid w:val="008B410E"/>
    <w:rsid w:val="008B4636"/>
    <w:rsid w:val="008B4658"/>
    <w:rsid w:val="008B529F"/>
    <w:rsid w:val="008B52E1"/>
    <w:rsid w:val="008B57BD"/>
    <w:rsid w:val="008B5A20"/>
    <w:rsid w:val="008B5C9C"/>
    <w:rsid w:val="008B5F03"/>
    <w:rsid w:val="008B6249"/>
    <w:rsid w:val="008B64F7"/>
    <w:rsid w:val="008B674B"/>
    <w:rsid w:val="008B689E"/>
    <w:rsid w:val="008B6C8E"/>
    <w:rsid w:val="008B6D8F"/>
    <w:rsid w:val="008B723B"/>
    <w:rsid w:val="008B77E1"/>
    <w:rsid w:val="008B7B43"/>
    <w:rsid w:val="008C00B5"/>
    <w:rsid w:val="008C0319"/>
    <w:rsid w:val="008C049B"/>
    <w:rsid w:val="008C05FF"/>
    <w:rsid w:val="008C0984"/>
    <w:rsid w:val="008C1364"/>
    <w:rsid w:val="008C147E"/>
    <w:rsid w:val="008C161F"/>
    <w:rsid w:val="008C1909"/>
    <w:rsid w:val="008C199A"/>
    <w:rsid w:val="008C1A5B"/>
    <w:rsid w:val="008C1F1F"/>
    <w:rsid w:val="008C2267"/>
    <w:rsid w:val="008C227E"/>
    <w:rsid w:val="008C262A"/>
    <w:rsid w:val="008C277D"/>
    <w:rsid w:val="008C2A9B"/>
    <w:rsid w:val="008C2AD5"/>
    <w:rsid w:val="008C2EF3"/>
    <w:rsid w:val="008C437B"/>
    <w:rsid w:val="008C4D0E"/>
    <w:rsid w:val="008C4EDF"/>
    <w:rsid w:val="008C551C"/>
    <w:rsid w:val="008C6B93"/>
    <w:rsid w:val="008C6D25"/>
    <w:rsid w:val="008C7B87"/>
    <w:rsid w:val="008D002B"/>
    <w:rsid w:val="008D08D4"/>
    <w:rsid w:val="008D12F4"/>
    <w:rsid w:val="008D1729"/>
    <w:rsid w:val="008D1837"/>
    <w:rsid w:val="008D1AA5"/>
    <w:rsid w:val="008D2055"/>
    <w:rsid w:val="008D20EC"/>
    <w:rsid w:val="008D2398"/>
    <w:rsid w:val="008D25FF"/>
    <w:rsid w:val="008D2966"/>
    <w:rsid w:val="008D2F5A"/>
    <w:rsid w:val="008D2FF2"/>
    <w:rsid w:val="008D3333"/>
    <w:rsid w:val="008D3E7E"/>
    <w:rsid w:val="008D420E"/>
    <w:rsid w:val="008D42E5"/>
    <w:rsid w:val="008D4388"/>
    <w:rsid w:val="008D443E"/>
    <w:rsid w:val="008D4749"/>
    <w:rsid w:val="008D4ACD"/>
    <w:rsid w:val="008D4AE5"/>
    <w:rsid w:val="008D4C1A"/>
    <w:rsid w:val="008D4DD8"/>
    <w:rsid w:val="008D6064"/>
    <w:rsid w:val="008D664D"/>
    <w:rsid w:val="008D677B"/>
    <w:rsid w:val="008D68DB"/>
    <w:rsid w:val="008D6CA3"/>
    <w:rsid w:val="008D6FB1"/>
    <w:rsid w:val="008D740B"/>
    <w:rsid w:val="008D75D7"/>
    <w:rsid w:val="008D76DE"/>
    <w:rsid w:val="008D7773"/>
    <w:rsid w:val="008D78B0"/>
    <w:rsid w:val="008D7E24"/>
    <w:rsid w:val="008D7ED8"/>
    <w:rsid w:val="008E0296"/>
    <w:rsid w:val="008E130A"/>
    <w:rsid w:val="008E1C86"/>
    <w:rsid w:val="008E2193"/>
    <w:rsid w:val="008E24F4"/>
    <w:rsid w:val="008E25CF"/>
    <w:rsid w:val="008E2647"/>
    <w:rsid w:val="008E38AF"/>
    <w:rsid w:val="008E40A8"/>
    <w:rsid w:val="008E42B2"/>
    <w:rsid w:val="008E4528"/>
    <w:rsid w:val="008E4633"/>
    <w:rsid w:val="008E46B3"/>
    <w:rsid w:val="008E4B8A"/>
    <w:rsid w:val="008E4E83"/>
    <w:rsid w:val="008E54B3"/>
    <w:rsid w:val="008E59F9"/>
    <w:rsid w:val="008E5DEF"/>
    <w:rsid w:val="008E624A"/>
    <w:rsid w:val="008E66BE"/>
    <w:rsid w:val="008E6935"/>
    <w:rsid w:val="008E6A0F"/>
    <w:rsid w:val="008E6A31"/>
    <w:rsid w:val="008E6ADD"/>
    <w:rsid w:val="008E6BB3"/>
    <w:rsid w:val="008E6FFB"/>
    <w:rsid w:val="008E707A"/>
    <w:rsid w:val="008E739D"/>
    <w:rsid w:val="008E7440"/>
    <w:rsid w:val="008E750A"/>
    <w:rsid w:val="008E7DEE"/>
    <w:rsid w:val="008F0B97"/>
    <w:rsid w:val="008F1116"/>
    <w:rsid w:val="008F19D6"/>
    <w:rsid w:val="008F1F3A"/>
    <w:rsid w:val="008F2163"/>
    <w:rsid w:val="008F22B5"/>
    <w:rsid w:val="008F22CD"/>
    <w:rsid w:val="008F22E8"/>
    <w:rsid w:val="008F232E"/>
    <w:rsid w:val="008F25AA"/>
    <w:rsid w:val="008F2628"/>
    <w:rsid w:val="008F2713"/>
    <w:rsid w:val="008F29AB"/>
    <w:rsid w:val="008F2BCE"/>
    <w:rsid w:val="008F3123"/>
    <w:rsid w:val="008F40EC"/>
    <w:rsid w:val="008F4649"/>
    <w:rsid w:val="008F4A46"/>
    <w:rsid w:val="008F4FBC"/>
    <w:rsid w:val="008F5A87"/>
    <w:rsid w:val="008F5C85"/>
    <w:rsid w:val="008F5DCF"/>
    <w:rsid w:val="008F6B86"/>
    <w:rsid w:val="008F6CC1"/>
    <w:rsid w:val="008F6CFC"/>
    <w:rsid w:val="008F7090"/>
    <w:rsid w:val="008F7322"/>
    <w:rsid w:val="008F7A0C"/>
    <w:rsid w:val="008F7AB2"/>
    <w:rsid w:val="00900D37"/>
    <w:rsid w:val="00900F08"/>
    <w:rsid w:val="009019CD"/>
    <w:rsid w:val="00901BB5"/>
    <w:rsid w:val="00902179"/>
    <w:rsid w:val="009023EE"/>
    <w:rsid w:val="00902BE1"/>
    <w:rsid w:val="00902DF0"/>
    <w:rsid w:val="00902E5E"/>
    <w:rsid w:val="00903184"/>
    <w:rsid w:val="00903535"/>
    <w:rsid w:val="00903956"/>
    <w:rsid w:val="00903D34"/>
    <w:rsid w:val="00904035"/>
    <w:rsid w:val="0090431A"/>
    <w:rsid w:val="009044D4"/>
    <w:rsid w:val="009048C6"/>
    <w:rsid w:val="00904918"/>
    <w:rsid w:val="00904BF7"/>
    <w:rsid w:val="009052D8"/>
    <w:rsid w:val="00905702"/>
    <w:rsid w:val="009058EC"/>
    <w:rsid w:val="00905BBB"/>
    <w:rsid w:val="00905FCC"/>
    <w:rsid w:val="00906234"/>
    <w:rsid w:val="00906478"/>
    <w:rsid w:val="00906550"/>
    <w:rsid w:val="00906E20"/>
    <w:rsid w:val="00906EA1"/>
    <w:rsid w:val="00906FC5"/>
    <w:rsid w:val="009071CA"/>
    <w:rsid w:val="00910336"/>
    <w:rsid w:val="00910350"/>
    <w:rsid w:val="00910409"/>
    <w:rsid w:val="00910838"/>
    <w:rsid w:val="00910A97"/>
    <w:rsid w:val="0091101C"/>
    <w:rsid w:val="0091135D"/>
    <w:rsid w:val="00911E2A"/>
    <w:rsid w:val="009124F4"/>
    <w:rsid w:val="009127E7"/>
    <w:rsid w:val="00913620"/>
    <w:rsid w:val="00913E09"/>
    <w:rsid w:val="00913E96"/>
    <w:rsid w:val="009144D2"/>
    <w:rsid w:val="00914B4B"/>
    <w:rsid w:val="00914D96"/>
    <w:rsid w:val="00915A9F"/>
    <w:rsid w:val="00915B93"/>
    <w:rsid w:val="00916039"/>
    <w:rsid w:val="009160D7"/>
    <w:rsid w:val="0091656C"/>
    <w:rsid w:val="00916B62"/>
    <w:rsid w:val="00916D64"/>
    <w:rsid w:val="00917966"/>
    <w:rsid w:val="009202EE"/>
    <w:rsid w:val="0092067F"/>
    <w:rsid w:val="009210D4"/>
    <w:rsid w:val="009211A3"/>
    <w:rsid w:val="00921723"/>
    <w:rsid w:val="00922A74"/>
    <w:rsid w:val="00922BE5"/>
    <w:rsid w:val="00922E8A"/>
    <w:rsid w:val="0092352A"/>
    <w:rsid w:val="00923530"/>
    <w:rsid w:val="00923781"/>
    <w:rsid w:val="00923CEC"/>
    <w:rsid w:val="00923DC2"/>
    <w:rsid w:val="00923F8D"/>
    <w:rsid w:val="009242EB"/>
    <w:rsid w:val="009243FD"/>
    <w:rsid w:val="00924453"/>
    <w:rsid w:val="00924943"/>
    <w:rsid w:val="00924C33"/>
    <w:rsid w:val="00924F23"/>
    <w:rsid w:val="00925049"/>
    <w:rsid w:val="00925347"/>
    <w:rsid w:val="009254DB"/>
    <w:rsid w:val="00925CEA"/>
    <w:rsid w:val="00925F0C"/>
    <w:rsid w:val="009262CA"/>
    <w:rsid w:val="00926A84"/>
    <w:rsid w:val="00926E75"/>
    <w:rsid w:val="0092709A"/>
    <w:rsid w:val="00927440"/>
    <w:rsid w:val="009274A5"/>
    <w:rsid w:val="009275B5"/>
    <w:rsid w:val="009276D3"/>
    <w:rsid w:val="009304A8"/>
    <w:rsid w:val="009307C2"/>
    <w:rsid w:val="009309D9"/>
    <w:rsid w:val="00930B2B"/>
    <w:rsid w:val="009310C1"/>
    <w:rsid w:val="00931564"/>
    <w:rsid w:val="009315E9"/>
    <w:rsid w:val="009324B1"/>
    <w:rsid w:val="009326EC"/>
    <w:rsid w:val="00932D7C"/>
    <w:rsid w:val="00932DF4"/>
    <w:rsid w:val="00933268"/>
    <w:rsid w:val="00933486"/>
    <w:rsid w:val="009338B3"/>
    <w:rsid w:val="009341CE"/>
    <w:rsid w:val="0093426D"/>
    <w:rsid w:val="00934375"/>
    <w:rsid w:val="0093460E"/>
    <w:rsid w:val="00934CB6"/>
    <w:rsid w:val="00934EDC"/>
    <w:rsid w:val="009353A8"/>
    <w:rsid w:val="00935989"/>
    <w:rsid w:val="00935CF0"/>
    <w:rsid w:val="00936384"/>
    <w:rsid w:val="00936A64"/>
    <w:rsid w:val="009406E9"/>
    <w:rsid w:val="00940814"/>
    <w:rsid w:val="00940DEC"/>
    <w:rsid w:val="0094159A"/>
    <w:rsid w:val="00941B88"/>
    <w:rsid w:val="0094204F"/>
    <w:rsid w:val="0094321C"/>
    <w:rsid w:val="00943380"/>
    <w:rsid w:val="00943CE4"/>
    <w:rsid w:val="00944350"/>
    <w:rsid w:val="00944476"/>
    <w:rsid w:val="009445F3"/>
    <w:rsid w:val="00944A16"/>
    <w:rsid w:val="00944DB2"/>
    <w:rsid w:val="00944FB7"/>
    <w:rsid w:val="009450F6"/>
    <w:rsid w:val="0094511D"/>
    <w:rsid w:val="009452E2"/>
    <w:rsid w:val="009453C4"/>
    <w:rsid w:val="0094548F"/>
    <w:rsid w:val="00945D1C"/>
    <w:rsid w:val="00946700"/>
    <w:rsid w:val="0094670E"/>
    <w:rsid w:val="00946800"/>
    <w:rsid w:val="00946D7E"/>
    <w:rsid w:val="0094702F"/>
    <w:rsid w:val="0094730A"/>
    <w:rsid w:val="0094737E"/>
    <w:rsid w:val="009474B6"/>
    <w:rsid w:val="009477A6"/>
    <w:rsid w:val="0094785D"/>
    <w:rsid w:val="00951FEA"/>
    <w:rsid w:val="009524F1"/>
    <w:rsid w:val="0095262D"/>
    <w:rsid w:val="009526DE"/>
    <w:rsid w:val="00952772"/>
    <w:rsid w:val="00952990"/>
    <w:rsid w:val="00952B0C"/>
    <w:rsid w:val="00952C51"/>
    <w:rsid w:val="00952E88"/>
    <w:rsid w:val="00953AF8"/>
    <w:rsid w:val="009540A3"/>
    <w:rsid w:val="00954299"/>
    <w:rsid w:val="009543CB"/>
    <w:rsid w:val="009545FE"/>
    <w:rsid w:val="00954B56"/>
    <w:rsid w:val="009551A6"/>
    <w:rsid w:val="00955240"/>
    <w:rsid w:val="00955284"/>
    <w:rsid w:val="009555BB"/>
    <w:rsid w:val="009558BF"/>
    <w:rsid w:val="00955D02"/>
    <w:rsid w:val="00955F36"/>
    <w:rsid w:val="00956298"/>
    <w:rsid w:val="0095666F"/>
    <w:rsid w:val="00956C65"/>
    <w:rsid w:val="00957BD1"/>
    <w:rsid w:val="00957D37"/>
    <w:rsid w:val="0096067C"/>
    <w:rsid w:val="009611B6"/>
    <w:rsid w:val="00961FFD"/>
    <w:rsid w:val="00962009"/>
    <w:rsid w:val="0096204E"/>
    <w:rsid w:val="00962891"/>
    <w:rsid w:val="00962AAF"/>
    <w:rsid w:val="00962AB5"/>
    <w:rsid w:val="00962BAA"/>
    <w:rsid w:val="00962CD5"/>
    <w:rsid w:val="00962DBD"/>
    <w:rsid w:val="009631CF"/>
    <w:rsid w:val="00964187"/>
    <w:rsid w:val="009641BE"/>
    <w:rsid w:val="009644AF"/>
    <w:rsid w:val="009645F0"/>
    <w:rsid w:val="0096461B"/>
    <w:rsid w:val="00964B93"/>
    <w:rsid w:val="00964D2B"/>
    <w:rsid w:val="009652CB"/>
    <w:rsid w:val="00965310"/>
    <w:rsid w:val="009654A5"/>
    <w:rsid w:val="009654C2"/>
    <w:rsid w:val="00965C4F"/>
    <w:rsid w:val="00965F15"/>
    <w:rsid w:val="0096608D"/>
    <w:rsid w:val="00966090"/>
    <w:rsid w:val="00966453"/>
    <w:rsid w:val="009665AD"/>
    <w:rsid w:val="0096675D"/>
    <w:rsid w:val="0096699E"/>
    <w:rsid w:val="00966B79"/>
    <w:rsid w:val="00966E85"/>
    <w:rsid w:val="00966FEB"/>
    <w:rsid w:val="00967232"/>
    <w:rsid w:val="00967524"/>
    <w:rsid w:val="0096762A"/>
    <w:rsid w:val="0096775E"/>
    <w:rsid w:val="009679A3"/>
    <w:rsid w:val="00967FF7"/>
    <w:rsid w:val="00970187"/>
    <w:rsid w:val="00970924"/>
    <w:rsid w:val="009718A3"/>
    <w:rsid w:val="00971E40"/>
    <w:rsid w:val="00971FF7"/>
    <w:rsid w:val="00972282"/>
    <w:rsid w:val="00972374"/>
    <w:rsid w:val="009723B1"/>
    <w:rsid w:val="0097240A"/>
    <w:rsid w:val="0097245D"/>
    <w:rsid w:val="009724C2"/>
    <w:rsid w:val="009724C6"/>
    <w:rsid w:val="00972C06"/>
    <w:rsid w:val="00972C58"/>
    <w:rsid w:val="00972E47"/>
    <w:rsid w:val="00973863"/>
    <w:rsid w:val="009738B9"/>
    <w:rsid w:val="0097398B"/>
    <w:rsid w:val="00973B00"/>
    <w:rsid w:val="00973D7C"/>
    <w:rsid w:val="00974029"/>
    <w:rsid w:val="009741E9"/>
    <w:rsid w:val="0097504D"/>
    <w:rsid w:val="00975304"/>
    <w:rsid w:val="00975788"/>
    <w:rsid w:val="00975A3F"/>
    <w:rsid w:val="00975C60"/>
    <w:rsid w:val="00976007"/>
    <w:rsid w:val="0097648B"/>
    <w:rsid w:val="00976C25"/>
    <w:rsid w:val="00976C26"/>
    <w:rsid w:val="00976D84"/>
    <w:rsid w:val="00977304"/>
    <w:rsid w:val="009774A5"/>
    <w:rsid w:val="00977C7F"/>
    <w:rsid w:val="009801C3"/>
    <w:rsid w:val="00980788"/>
    <w:rsid w:val="00980848"/>
    <w:rsid w:val="00980A30"/>
    <w:rsid w:val="00981B48"/>
    <w:rsid w:val="00981E29"/>
    <w:rsid w:val="00982B62"/>
    <w:rsid w:val="00982C56"/>
    <w:rsid w:val="00982D53"/>
    <w:rsid w:val="00983AEC"/>
    <w:rsid w:val="00983E02"/>
    <w:rsid w:val="0098479E"/>
    <w:rsid w:val="00984B90"/>
    <w:rsid w:val="00984DDF"/>
    <w:rsid w:val="00985315"/>
    <w:rsid w:val="009854C3"/>
    <w:rsid w:val="00985544"/>
    <w:rsid w:val="00985620"/>
    <w:rsid w:val="00985697"/>
    <w:rsid w:val="00985B74"/>
    <w:rsid w:val="00985DC2"/>
    <w:rsid w:val="0098664D"/>
    <w:rsid w:val="0098699A"/>
    <w:rsid w:val="00986D24"/>
    <w:rsid w:val="0098754D"/>
    <w:rsid w:val="00987603"/>
    <w:rsid w:val="00987B0D"/>
    <w:rsid w:val="00987E1B"/>
    <w:rsid w:val="0099020D"/>
    <w:rsid w:val="009906F0"/>
    <w:rsid w:val="009907A3"/>
    <w:rsid w:val="00990A14"/>
    <w:rsid w:val="00990E7D"/>
    <w:rsid w:val="00990EBE"/>
    <w:rsid w:val="00991006"/>
    <w:rsid w:val="009916F8"/>
    <w:rsid w:val="00991B57"/>
    <w:rsid w:val="00991C20"/>
    <w:rsid w:val="00991FD2"/>
    <w:rsid w:val="00992AA8"/>
    <w:rsid w:val="00992B28"/>
    <w:rsid w:val="00992C83"/>
    <w:rsid w:val="009931BA"/>
    <w:rsid w:val="00993680"/>
    <w:rsid w:val="009936A7"/>
    <w:rsid w:val="00993747"/>
    <w:rsid w:val="00993DD6"/>
    <w:rsid w:val="00994307"/>
    <w:rsid w:val="009945DC"/>
    <w:rsid w:val="009945F7"/>
    <w:rsid w:val="009946C2"/>
    <w:rsid w:val="00994A9C"/>
    <w:rsid w:val="00994B3B"/>
    <w:rsid w:val="00994F69"/>
    <w:rsid w:val="00995475"/>
    <w:rsid w:val="009957D2"/>
    <w:rsid w:val="00995AEE"/>
    <w:rsid w:val="00995D6F"/>
    <w:rsid w:val="00996680"/>
    <w:rsid w:val="00996EE8"/>
    <w:rsid w:val="00997B0D"/>
    <w:rsid w:val="00997D90"/>
    <w:rsid w:val="00997FE1"/>
    <w:rsid w:val="009A05AD"/>
    <w:rsid w:val="009A06D0"/>
    <w:rsid w:val="009A0818"/>
    <w:rsid w:val="009A087D"/>
    <w:rsid w:val="009A0D7D"/>
    <w:rsid w:val="009A114C"/>
    <w:rsid w:val="009A16BE"/>
    <w:rsid w:val="009A1CA2"/>
    <w:rsid w:val="009A1D19"/>
    <w:rsid w:val="009A1D91"/>
    <w:rsid w:val="009A22D6"/>
    <w:rsid w:val="009A23BD"/>
    <w:rsid w:val="009A2423"/>
    <w:rsid w:val="009A244A"/>
    <w:rsid w:val="009A3723"/>
    <w:rsid w:val="009A3D86"/>
    <w:rsid w:val="009A49AD"/>
    <w:rsid w:val="009A4A89"/>
    <w:rsid w:val="009A4C72"/>
    <w:rsid w:val="009A4EAF"/>
    <w:rsid w:val="009A54A4"/>
    <w:rsid w:val="009A55B7"/>
    <w:rsid w:val="009A56E0"/>
    <w:rsid w:val="009A58DC"/>
    <w:rsid w:val="009A5CF0"/>
    <w:rsid w:val="009A6273"/>
    <w:rsid w:val="009A6329"/>
    <w:rsid w:val="009A6E20"/>
    <w:rsid w:val="009A719A"/>
    <w:rsid w:val="009A7302"/>
    <w:rsid w:val="009A7C1B"/>
    <w:rsid w:val="009B061E"/>
    <w:rsid w:val="009B12B5"/>
    <w:rsid w:val="009B14C7"/>
    <w:rsid w:val="009B159B"/>
    <w:rsid w:val="009B163C"/>
    <w:rsid w:val="009B21EB"/>
    <w:rsid w:val="009B221A"/>
    <w:rsid w:val="009B2317"/>
    <w:rsid w:val="009B2B14"/>
    <w:rsid w:val="009B2C4E"/>
    <w:rsid w:val="009B2F69"/>
    <w:rsid w:val="009B2FE8"/>
    <w:rsid w:val="009B3026"/>
    <w:rsid w:val="009B385A"/>
    <w:rsid w:val="009B4482"/>
    <w:rsid w:val="009B45FF"/>
    <w:rsid w:val="009B4716"/>
    <w:rsid w:val="009B4D77"/>
    <w:rsid w:val="009B4E64"/>
    <w:rsid w:val="009B5733"/>
    <w:rsid w:val="009B595C"/>
    <w:rsid w:val="009B5B92"/>
    <w:rsid w:val="009B622B"/>
    <w:rsid w:val="009B62C2"/>
    <w:rsid w:val="009B6342"/>
    <w:rsid w:val="009B681C"/>
    <w:rsid w:val="009B6828"/>
    <w:rsid w:val="009B6884"/>
    <w:rsid w:val="009B6E41"/>
    <w:rsid w:val="009B7169"/>
    <w:rsid w:val="009B721C"/>
    <w:rsid w:val="009B7C75"/>
    <w:rsid w:val="009B7FC0"/>
    <w:rsid w:val="009C06C8"/>
    <w:rsid w:val="009C09F3"/>
    <w:rsid w:val="009C0B8C"/>
    <w:rsid w:val="009C14A5"/>
    <w:rsid w:val="009C1872"/>
    <w:rsid w:val="009C1A94"/>
    <w:rsid w:val="009C1C83"/>
    <w:rsid w:val="009C26C6"/>
    <w:rsid w:val="009C2924"/>
    <w:rsid w:val="009C2C66"/>
    <w:rsid w:val="009C303C"/>
    <w:rsid w:val="009C38CB"/>
    <w:rsid w:val="009C3954"/>
    <w:rsid w:val="009C3DCE"/>
    <w:rsid w:val="009C42AB"/>
    <w:rsid w:val="009C45FD"/>
    <w:rsid w:val="009C46B6"/>
    <w:rsid w:val="009C5143"/>
    <w:rsid w:val="009C51F8"/>
    <w:rsid w:val="009C5398"/>
    <w:rsid w:val="009C56A8"/>
    <w:rsid w:val="009C5D5C"/>
    <w:rsid w:val="009C5DDF"/>
    <w:rsid w:val="009C669A"/>
    <w:rsid w:val="009C6904"/>
    <w:rsid w:val="009C6986"/>
    <w:rsid w:val="009C726A"/>
    <w:rsid w:val="009C769A"/>
    <w:rsid w:val="009D0142"/>
    <w:rsid w:val="009D01AF"/>
    <w:rsid w:val="009D01F7"/>
    <w:rsid w:val="009D021D"/>
    <w:rsid w:val="009D04BE"/>
    <w:rsid w:val="009D098D"/>
    <w:rsid w:val="009D1173"/>
    <w:rsid w:val="009D17F5"/>
    <w:rsid w:val="009D1D11"/>
    <w:rsid w:val="009D24A8"/>
    <w:rsid w:val="009D2585"/>
    <w:rsid w:val="009D386A"/>
    <w:rsid w:val="009D3B9C"/>
    <w:rsid w:val="009D3C70"/>
    <w:rsid w:val="009D4101"/>
    <w:rsid w:val="009D4256"/>
    <w:rsid w:val="009D4A67"/>
    <w:rsid w:val="009D4DA4"/>
    <w:rsid w:val="009D5323"/>
    <w:rsid w:val="009D53CD"/>
    <w:rsid w:val="009D58A7"/>
    <w:rsid w:val="009D6513"/>
    <w:rsid w:val="009D6851"/>
    <w:rsid w:val="009D6B75"/>
    <w:rsid w:val="009D6D02"/>
    <w:rsid w:val="009D6E8A"/>
    <w:rsid w:val="009D7024"/>
    <w:rsid w:val="009D7554"/>
    <w:rsid w:val="009D772B"/>
    <w:rsid w:val="009D7A2E"/>
    <w:rsid w:val="009E0988"/>
    <w:rsid w:val="009E0A69"/>
    <w:rsid w:val="009E0D62"/>
    <w:rsid w:val="009E13EF"/>
    <w:rsid w:val="009E14F5"/>
    <w:rsid w:val="009E166A"/>
    <w:rsid w:val="009E1D30"/>
    <w:rsid w:val="009E1D60"/>
    <w:rsid w:val="009E2266"/>
    <w:rsid w:val="009E2533"/>
    <w:rsid w:val="009E2593"/>
    <w:rsid w:val="009E2928"/>
    <w:rsid w:val="009E2C6E"/>
    <w:rsid w:val="009E36FF"/>
    <w:rsid w:val="009E3B1C"/>
    <w:rsid w:val="009E3CD1"/>
    <w:rsid w:val="009E3E94"/>
    <w:rsid w:val="009E3F2E"/>
    <w:rsid w:val="009E473E"/>
    <w:rsid w:val="009E5826"/>
    <w:rsid w:val="009E59F0"/>
    <w:rsid w:val="009E5E5D"/>
    <w:rsid w:val="009E603D"/>
    <w:rsid w:val="009E66DC"/>
    <w:rsid w:val="009E689F"/>
    <w:rsid w:val="009E69F4"/>
    <w:rsid w:val="009E7073"/>
    <w:rsid w:val="009E7616"/>
    <w:rsid w:val="009E795D"/>
    <w:rsid w:val="009E7D6E"/>
    <w:rsid w:val="009E7FF6"/>
    <w:rsid w:val="009F0081"/>
    <w:rsid w:val="009F01EC"/>
    <w:rsid w:val="009F0297"/>
    <w:rsid w:val="009F0A6E"/>
    <w:rsid w:val="009F1A90"/>
    <w:rsid w:val="009F1F47"/>
    <w:rsid w:val="009F1F96"/>
    <w:rsid w:val="009F200D"/>
    <w:rsid w:val="009F2946"/>
    <w:rsid w:val="009F2985"/>
    <w:rsid w:val="009F2BB4"/>
    <w:rsid w:val="009F2D4D"/>
    <w:rsid w:val="009F383E"/>
    <w:rsid w:val="009F3F2F"/>
    <w:rsid w:val="009F4185"/>
    <w:rsid w:val="009F43A9"/>
    <w:rsid w:val="009F45E5"/>
    <w:rsid w:val="009F4CD8"/>
    <w:rsid w:val="009F5277"/>
    <w:rsid w:val="009F5638"/>
    <w:rsid w:val="009F589B"/>
    <w:rsid w:val="009F5E78"/>
    <w:rsid w:val="009F63E1"/>
    <w:rsid w:val="009F67DE"/>
    <w:rsid w:val="009F6A2E"/>
    <w:rsid w:val="009F6B45"/>
    <w:rsid w:val="009F7038"/>
    <w:rsid w:val="00A004AD"/>
    <w:rsid w:val="00A0092A"/>
    <w:rsid w:val="00A00ABC"/>
    <w:rsid w:val="00A01123"/>
    <w:rsid w:val="00A01D7D"/>
    <w:rsid w:val="00A02186"/>
    <w:rsid w:val="00A026DC"/>
    <w:rsid w:val="00A028FC"/>
    <w:rsid w:val="00A02BA8"/>
    <w:rsid w:val="00A03A2F"/>
    <w:rsid w:val="00A0435C"/>
    <w:rsid w:val="00A04751"/>
    <w:rsid w:val="00A054DB"/>
    <w:rsid w:val="00A05AD1"/>
    <w:rsid w:val="00A068E6"/>
    <w:rsid w:val="00A069E2"/>
    <w:rsid w:val="00A06A42"/>
    <w:rsid w:val="00A0719F"/>
    <w:rsid w:val="00A0738D"/>
    <w:rsid w:val="00A07503"/>
    <w:rsid w:val="00A07B43"/>
    <w:rsid w:val="00A10125"/>
    <w:rsid w:val="00A10224"/>
    <w:rsid w:val="00A10412"/>
    <w:rsid w:val="00A10A92"/>
    <w:rsid w:val="00A11010"/>
    <w:rsid w:val="00A11668"/>
    <w:rsid w:val="00A11795"/>
    <w:rsid w:val="00A1294E"/>
    <w:rsid w:val="00A12D3C"/>
    <w:rsid w:val="00A12D45"/>
    <w:rsid w:val="00A12E59"/>
    <w:rsid w:val="00A131A4"/>
    <w:rsid w:val="00A13279"/>
    <w:rsid w:val="00A132D2"/>
    <w:rsid w:val="00A13615"/>
    <w:rsid w:val="00A13D1D"/>
    <w:rsid w:val="00A1415C"/>
    <w:rsid w:val="00A14961"/>
    <w:rsid w:val="00A150B2"/>
    <w:rsid w:val="00A1517F"/>
    <w:rsid w:val="00A15231"/>
    <w:rsid w:val="00A1536B"/>
    <w:rsid w:val="00A155E0"/>
    <w:rsid w:val="00A15820"/>
    <w:rsid w:val="00A15B30"/>
    <w:rsid w:val="00A15DB1"/>
    <w:rsid w:val="00A15F59"/>
    <w:rsid w:val="00A16104"/>
    <w:rsid w:val="00A1610E"/>
    <w:rsid w:val="00A162E5"/>
    <w:rsid w:val="00A16AA6"/>
    <w:rsid w:val="00A16E31"/>
    <w:rsid w:val="00A170FB"/>
    <w:rsid w:val="00A17339"/>
    <w:rsid w:val="00A17556"/>
    <w:rsid w:val="00A1763E"/>
    <w:rsid w:val="00A1788F"/>
    <w:rsid w:val="00A17942"/>
    <w:rsid w:val="00A17E63"/>
    <w:rsid w:val="00A17F4C"/>
    <w:rsid w:val="00A20360"/>
    <w:rsid w:val="00A20686"/>
    <w:rsid w:val="00A20C0A"/>
    <w:rsid w:val="00A20D5C"/>
    <w:rsid w:val="00A22119"/>
    <w:rsid w:val="00A224B1"/>
    <w:rsid w:val="00A227D7"/>
    <w:rsid w:val="00A22878"/>
    <w:rsid w:val="00A229B0"/>
    <w:rsid w:val="00A22E39"/>
    <w:rsid w:val="00A22EA2"/>
    <w:rsid w:val="00A231EC"/>
    <w:rsid w:val="00A23621"/>
    <w:rsid w:val="00A2368C"/>
    <w:rsid w:val="00A23D0C"/>
    <w:rsid w:val="00A23D9F"/>
    <w:rsid w:val="00A24039"/>
    <w:rsid w:val="00A241E2"/>
    <w:rsid w:val="00A24417"/>
    <w:rsid w:val="00A245C5"/>
    <w:rsid w:val="00A246D4"/>
    <w:rsid w:val="00A24C27"/>
    <w:rsid w:val="00A2500E"/>
    <w:rsid w:val="00A251C6"/>
    <w:rsid w:val="00A25278"/>
    <w:rsid w:val="00A2531D"/>
    <w:rsid w:val="00A25938"/>
    <w:rsid w:val="00A25C97"/>
    <w:rsid w:val="00A267C1"/>
    <w:rsid w:val="00A2684D"/>
    <w:rsid w:val="00A276B0"/>
    <w:rsid w:val="00A27E4E"/>
    <w:rsid w:val="00A30224"/>
    <w:rsid w:val="00A307A5"/>
    <w:rsid w:val="00A307B9"/>
    <w:rsid w:val="00A30DCE"/>
    <w:rsid w:val="00A30DF8"/>
    <w:rsid w:val="00A3161A"/>
    <w:rsid w:val="00A31947"/>
    <w:rsid w:val="00A31E41"/>
    <w:rsid w:val="00A3236C"/>
    <w:rsid w:val="00A3240E"/>
    <w:rsid w:val="00A32874"/>
    <w:rsid w:val="00A32D59"/>
    <w:rsid w:val="00A33446"/>
    <w:rsid w:val="00A334A7"/>
    <w:rsid w:val="00A33532"/>
    <w:rsid w:val="00A342F1"/>
    <w:rsid w:val="00A3448D"/>
    <w:rsid w:val="00A34B24"/>
    <w:rsid w:val="00A34D65"/>
    <w:rsid w:val="00A34EE9"/>
    <w:rsid w:val="00A358CF"/>
    <w:rsid w:val="00A35C72"/>
    <w:rsid w:val="00A369A3"/>
    <w:rsid w:val="00A36DE2"/>
    <w:rsid w:val="00A37071"/>
    <w:rsid w:val="00A37368"/>
    <w:rsid w:val="00A3787B"/>
    <w:rsid w:val="00A3789C"/>
    <w:rsid w:val="00A4053A"/>
    <w:rsid w:val="00A40B22"/>
    <w:rsid w:val="00A4137E"/>
    <w:rsid w:val="00A414B4"/>
    <w:rsid w:val="00A41781"/>
    <w:rsid w:val="00A42498"/>
    <w:rsid w:val="00A42AD4"/>
    <w:rsid w:val="00A42CB7"/>
    <w:rsid w:val="00A42CC1"/>
    <w:rsid w:val="00A42D0F"/>
    <w:rsid w:val="00A432D7"/>
    <w:rsid w:val="00A432E6"/>
    <w:rsid w:val="00A43602"/>
    <w:rsid w:val="00A43DE4"/>
    <w:rsid w:val="00A44035"/>
    <w:rsid w:val="00A44350"/>
    <w:rsid w:val="00A4447F"/>
    <w:rsid w:val="00A449AB"/>
    <w:rsid w:val="00A4504D"/>
    <w:rsid w:val="00A458DD"/>
    <w:rsid w:val="00A459C2"/>
    <w:rsid w:val="00A46901"/>
    <w:rsid w:val="00A46993"/>
    <w:rsid w:val="00A46E05"/>
    <w:rsid w:val="00A46EF7"/>
    <w:rsid w:val="00A47B22"/>
    <w:rsid w:val="00A47B45"/>
    <w:rsid w:val="00A47B66"/>
    <w:rsid w:val="00A47BF9"/>
    <w:rsid w:val="00A47D3D"/>
    <w:rsid w:val="00A503CF"/>
    <w:rsid w:val="00A5054D"/>
    <w:rsid w:val="00A50E69"/>
    <w:rsid w:val="00A51363"/>
    <w:rsid w:val="00A514D9"/>
    <w:rsid w:val="00A515E9"/>
    <w:rsid w:val="00A51837"/>
    <w:rsid w:val="00A51DF7"/>
    <w:rsid w:val="00A522FA"/>
    <w:rsid w:val="00A5243A"/>
    <w:rsid w:val="00A524F9"/>
    <w:rsid w:val="00A528DE"/>
    <w:rsid w:val="00A52BCA"/>
    <w:rsid w:val="00A52C6C"/>
    <w:rsid w:val="00A533EB"/>
    <w:rsid w:val="00A535F8"/>
    <w:rsid w:val="00A53D79"/>
    <w:rsid w:val="00A5406F"/>
    <w:rsid w:val="00A54576"/>
    <w:rsid w:val="00A54BE9"/>
    <w:rsid w:val="00A54E00"/>
    <w:rsid w:val="00A559CE"/>
    <w:rsid w:val="00A55C09"/>
    <w:rsid w:val="00A56769"/>
    <w:rsid w:val="00A56F56"/>
    <w:rsid w:val="00A571E8"/>
    <w:rsid w:val="00A57A44"/>
    <w:rsid w:val="00A57AD9"/>
    <w:rsid w:val="00A607ED"/>
    <w:rsid w:val="00A60959"/>
    <w:rsid w:val="00A60A21"/>
    <w:rsid w:val="00A60EF8"/>
    <w:rsid w:val="00A60F7F"/>
    <w:rsid w:val="00A613AD"/>
    <w:rsid w:val="00A618AB"/>
    <w:rsid w:val="00A618BF"/>
    <w:rsid w:val="00A61B74"/>
    <w:rsid w:val="00A6242F"/>
    <w:rsid w:val="00A6250F"/>
    <w:rsid w:val="00A6282C"/>
    <w:rsid w:val="00A6372D"/>
    <w:rsid w:val="00A637CB"/>
    <w:rsid w:val="00A63E3B"/>
    <w:rsid w:val="00A6511D"/>
    <w:rsid w:val="00A6514C"/>
    <w:rsid w:val="00A656B8"/>
    <w:rsid w:val="00A65B50"/>
    <w:rsid w:val="00A65C75"/>
    <w:rsid w:val="00A65D94"/>
    <w:rsid w:val="00A660CB"/>
    <w:rsid w:val="00A66256"/>
    <w:rsid w:val="00A66438"/>
    <w:rsid w:val="00A667FB"/>
    <w:rsid w:val="00A66862"/>
    <w:rsid w:val="00A6695F"/>
    <w:rsid w:val="00A66A43"/>
    <w:rsid w:val="00A66B47"/>
    <w:rsid w:val="00A66C33"/>
    <w:rsid w:val="00A67377"/>
    <w:rsid w:val="00A67547"/>
    <w:rsid w:val="00A67A74"/>
    <w:rsid w:val="00A7032E"/>
    <w:rsid w:val="00A70335"/>
    <w:rsid w:val="00A70BC4"/>
    <w:rsid w:val="00A71028"/>
    <w:rsid w:val="00A71230"/>
    <w:rsid w:val="00A716D8"/>
    <w:rsid w:val="00A71B14"/>
    <w:rsid w:val="00A72592"/>
    <w:rsid w:val="00A726B1"/>
    <w:rsid w:val="00A72AE1"/>
    <w:rsid w:val="00A72E63"/>
    <w:rsid w:val="00A735F4"/>
    <w:rsid w:val="00A7397D"/>
    <w:rsid w:val="00A73E88"/>
    <w:rsid w:val="00A73F5F"/>
    <w:rsid w:val="00A7419C"/>
    <w:rsid w:val="00A75138"/>
    <w:rsid w:val="00A752E0"/>
    <w:rsid w:val="00A75494"/>
    <w:rsid w:val="00A755DE"/>
    <w:rsid w:val="00A75657"/>
    <w:rsid w:val="00A75D95"/>
    <w:rsid w:val="00A769F0"/>
    <w:rsid w:val="00A76A88"/>
    <w:rsid w:val="00A76DFD"/>
    <w:rsid w:val="00A76F07"/>
    <w:rsid w:val="00A777D0"/>
    <w:rsid w:val="00A777FA"/>
    <w:rsid w:val="00A801C3"/>
    <w:rsid w:val="00A803D0"/>
    <w:rsid w:val="00A80412"/>
    <w:rsid w:val="00A80729"/>
    <w:rsid w:val="00A80A0D"/>
    <w:rsid w:val="00A80CE6"/>
    <w:rsid w:val="00A81165"/>
    <w:rsid w:val="00A81597"/>
    <w:rsid w:val="00A81C67"/>
    <w:rsid w:val="00A82093"/>
    <w:rsid w:val="00A82133"/>
    <w:rsid w:val="00A82287"/>
    <w:rsid w:val="00A824A5"/>
    <w:rsid w:val="00A82601"/>
    <w:rsid w:val="00A827C5"/>
    <w:rsid w:val="00A828E3"/>
    <w:rsid w:val="00A82FA6"/>
    <w:rsid w:val="00A83328"/>
    <w:rsid w:val="00A84013"/>
    <w:rsid w:val="00A84679"/>
    <w:rsid w:val="00A84714"/>
    <w:rsid w:val="00A84F1B"/>
    <w:rsid w:val="00A85027"/>
    <w:rsid w:val="00A86369"/>
    <w:rsid w:val="00A86796"/>
    <w:rsid w:val="00A86E69"/>
    <w:rsid w:val="00A87176"/>
    <w:rsid w:val="00A87503"/>
    <w:rsid w:val="00A87669"/>
    <w:rsid w:val="00A8798C"/>
    <w:rsid w:val="00A87BED"/>
    <w:rsid w:val="00A900DD"/>
    <w:rsid w:val="00A901F2"/>
    <w:rsid w:val="00A90668"/>
    <w:rsid w:val="00A90CA8"/>
    <w:rsid w:val="00A913C3"/>
    <w:rsid w:val="00A91509"/>
    <w:rsid w:val="00A918A6"/>
    <w:rsid w:val="00A91D7F"/>
    <w:rsid w:val="00A920D8"/>
    <w:rsid w:val="00A9215C"/>
    <w:rsid w:val="00A92282"/>
    <w:rsid w:val="00A9244E"/>
    <w:rsid w:val="00A9246B"/>
    <w:rsid w:val="00A92BFC"/>
    <w:rsid w:val="00A92F03"/>
    <w:rsid w:val="00A93218"/>
    <w:rsid w:val="00A934FA"/>
    <w:rsid w:val="00A93AD8"/>
    <w:rsid w:val="00A94D42"/>
    <w:rsid w:val="00A95114"/>
    <w:rsid w:val="00A95A19"/>
    <w:rsid w:val="00A95B0D"/>
    <w:rsid w:val="00A95CC7"/>
    <w:rsid w:val="00A95D58"/>
    <w:rsid w:val="00A9640D"/>
    <w:rsid w:val="00A9682A"/>
    <w:rsid w:val="00A968FD"/>
    <w:rsid w:val="00A96D0C"/>
    <w:rsid w:val="00A970A5"/>
    <w:rsid w:val="00A975F9"/>
    <w:rsid w:val="00A9776C"/>
    <w:rsid w:val="00A97926"/>
    <w:rsid w:val="00A97969"/>
    <w:rsid w:val="00A97C69"/>
    <w:rsid w:val="00A97F8E"/>
    <w:rsid w:val="00AA0097"/>
    <w:rsid w:val="00AA02CF"/>
    <w:rsid w:val="00AA03A1"/>
    <w:rsid w:val="00AA0449"/>
    <w:rsid w:val="00AA09D5"/>
    <w:rsid w:val="00AA1536"/>
    <w:rsid w:val="00AA1627"/>
    <w:rsid w:val="00AA178E"/>
    <w:rsid w:val="00AA18BC"/>
    <w:rsid w:val="00AA1927"/>
    <w:rsid w:val="00AA204D"/>
    <w:rsid w:val="00AA2425"/>
    <w:rsid w:val="00AA2A96"/>
    <w:rsid w:val="00AA2EC6"/>
    <w:rsid w:val="00AA40A0"/>
    <w:rsid w:val="00AA428E"/>
    <w:rsid w:val="00AA4653"/>
    <w:rsid w:val="00AA48F5"/>
    <w:rsid w:val="00AA4E38"/>
    <w:rsid w:val="00AA5295"/>
    <w:rsid w:val="00AA5F92"/>
    <w:rsid w:val="00AA5FCA"/>
    <w:rsid w:val="00AA6464"/>
    <w:rsid w:val="00AA6C3F"/>
    <w:rsid w:val="00AA6D00"/>
    <w:rsid w:val="00AA6E2B"/>
    <w:rsid w:val="00AA6FC9"/>
    <w:rsid w:val="00AA7468"/>
    <w:rsid w:val="00AA7B07"/>
    <w:rsid w:val="00AA7EE2"/>
    <w:rsid w:val="00AB0AAD"/>
    <w:rsid w:val="00AB0CAA"/>
    <w:rsid w:val="00AB0D9F"/>
    <w:rsid w:val="00AB1271"/>
    <w:rsid w:val="00AB12F9"/>
    <w:rsid w:val="00AB1303"/>
    <w:rsid w:val="00AB174F"/>
    <w:rsid w:val="00AB19B2"/>
    <w:rsid w:val="00AB1B5E"/>
    <w:rsid w:val="00AB1BAA"/>
    <w:rsid w:val="00AB1FFE"/>
    <w:rsid w:val="00AB2147"/>
    <w:rsid w:val="00AB2352"/>
    <w:rsid w:val="00AB253F"/>
    <w:rsid w:val="00AB264B"/>
    <w:rsid w:val="00AB28A5"/>
    <w:rsid w:val="00AB299E"/>
    <w:rsid w:val="00AB2D28"/>
    <w:rsid w:val="00AB34A8"/>
    <w:rsid w:val="00AB34CE"/>
    <w:rsid w:val="00AB3707"/>
    <w:rsid w:val="00AB385C"/>
    <w:rsid w:val="00AB3EE6"/>
    <w:rsid w:val="00AB3F9D"/>
    <w:rsid w:val="00AB45A5"/>
    <w:rsid w:val="00AB4817"/>
    <w:rsid w:val="00AB4B9D"/>
    <w:rsid w:val="00AB4F3D"/>
    <w:rsid w:val="00AB52BA"/>
    <w:rsid w:val="00AB54ED"/>
    <w:rsid w:val="00AB5BAD"/>
    <w:rsid w:val="00AB5F1F"/>
    <w:rsid w:val="00AB5FA8"/>
    <w:rsid w:val="00AB61DB"/>
    <w:rsid w:val="00AB6B40"/>
    <w:rsid w:val="00AB6E11"/>
    <w:rsid w:val="00AB7220"/>
    <w:rsid w:val="00AB7249"/>
    <w:rsid w:val="00AB74F6"/>
    <w:rsid w:val="00AB75A5"/>
    <w:rsid w:val="00AB7947"/>
    <w:rsid w:val="00AB7BC5"/>
    <w:rsid w:val="00AB7EE2"/>
    <w:rsid w:val="00AB7FA0"/>
    <w:rsid w:val="00AC0319"/>
    <w:rsid w:val="00AC04F1"/>
    <w:rsid w:val="00AC051F"/>
    <w:rsid w:val="00AC0CE0"/>
    <w:rsid w:val="00AC0EA9"/>
    <w:rsid w:val="00AC0F2E"/>
    <w:rsid w:val="00AC1121"/>
    <w:rsid w:val="00AC126F"/>
    <w:rsid w:val="00AC1782"/>
    <w:rsid w:val="00AC27B9"/>
    <w:rsid w:val="00AC2DD0"/>
    <w:rsid w:val="00AC2E9C"/>
    <w:rsid w:val="00AC2F43"/>
    <w:rsid w:val="00AC3011"/>
    <w:rsid w:val="00AC3CA5"/>
    <w:rsid w:val="00AC3DD5"/>
    <w:rsid w:val="00AC42C2"/>
    <w:rsid w:val="00AC525D"/>
    <w:rsid w:val="00AC55C7"/>
    <w:rsid w:val="00AC5932"/>
    <w:rsid w:val="00AC5B6E"/>
    <w:rsid w:val="00AC5E54"/>
    <w:rsid w:val="00AC68DF"/>
    <w:rsid w:val="00AC7739"/>
    <w:rsid w:val="00AD0178"/>
    <w:rsid w:val="00AD0204"/>
    <w:rsid w:val="00AD02CE"/>
    <w:rsid w:val="00AD145B"/>
    <w:rsid w:val="00AD183B"/>
    <w:rsid w:val="00AD1869"/>
    <w:rsid w:val="00AD1B0E"/>
    <w:rsid w:val="00AD1C04"/>
    <w:rsid w:val="00AD2417"/>
    <w:rsid w:val="00AD24A7"/>
    <w:rsid w:val="00AD2677"/>
    <w:rsid w:val="00AD275A"/>
    <w:rsid w:val="00AD27CC"/>
    <w:rsid w:val="00AD2E3F"/>
    <w:rsid w:val="00AD2E98"/>
    <w:rsid w:val="00AD35EF"/>
    <w:rsid w:val="00AD374D"/>
    <w:rsid w:val="00AD3805"/>
    <w:rsid w:val="00AD3B3D"/>
    <w:rsid w:val="00AD4023"/>
    <w:rsid w:val="00AD4154"/>
    <w:rsid w:val="00AD451B"/>
    <w:rsid w:val="00AD47B4"/>
    <w:rsid w:val="00AD4C18"/>
    <w:rsid w:val="00AD4F6A"/>
    <w:rsid w:val="00AD4FF3"/>
    <w:rsid w:val="00AD51EB"/>
    <w:rsid w:val="00AD51F3"/>
    <w:rsid w:val="00AD5402"/>
    <w:rsid w:val="00AD5C21"/>
    <w:rsid w:val="00AD5C66"/>
    <w:rsid w:val="00AD663B"/>
    <w:rsid w:val="00AD6762"/>
    <w:rsid w:val="00AD6840"/>
    <w:rsid w:val="00AD68A3"/>
    <w:rsid w:val="00AD6B3A"/>
    <w:rsid w:val="00AD6C64"/>
    <w:rsid w:val="00AD6E1E"/>
    <w:rsid w:val="00AD76AF"/>
    <w:rsid w:val="00AD77C3"/>
    <w:rsid w:val="00AD7B44"/>
    <w:rsid w:val="00AD7E3F"/>
    <w:rsid w:val="00AE00C8"/>
    <w:rsid w:val="00AE01D0"/>
    <w:rsid w:val="00AE0268"/>
    <w:rsid w:val="00AE04B0"/>
    <w:rsid w:val="00AE0A2C"/>
    <w:rsid w:val="00AE0B2D"/>
    <w:rsid w:val="00AE0D80"/>
    <w:rsid w:val="00AE121D"/>
    <w:rsid w:val="00AE14A1"/>
    <w:rsid w:val="00AE150A"/>
    <w:rsid w:val="00AE1D5D"/>
    <w:rsid w:val="00AE1ECF"/>
    <w:rsid w:val="00AE207D"/>
    <w:rsid w:val="00AE20D9"/>
    <w:rsid w:val="00AE2312"/>
    <w:rsid w:val="00AE2BFD"/>
    <w:rsid w:val="00AE2F06"/>
    <w:rsid w:val="00AE3A34"/>
    <w:rsid w:val="00AE3DFF"/>
    <w:rsid w:val="00AE3F6D"/>
    <w:rsid w:val="00AE4E3A"/>
    <w:rsid w:val="00AE56F3"/>
    <w:rsid w:val="00AE6045"/>
    <w:rsid w:val="00AE60BD"/>
    <w:rsid w:val="00AE621B"/>
    <w:rsid w:val="00AE62B9"/>
    <w:rsid w:val="00AE6673"/>
    <w:rsid w:val="00AE6C14"/>
    <w:rsid w:val="00AE6DCB"/>
    <w:rsid w:val="00AE7314"/>
    <w:rsid w:val="00AE78A9"/>
    <w:rsid w:val="00AE79E1"/>
    <w:rsid w:val="00AE7F97"/>
    <w:rsid w:val="00AF008C"/>
    <w:rsid w:val="00AF0192"/>
    <w:rsid w:val="00AF0205"/>
    <w:rsid w:val="00AF034D"/>
    <w:rsid w:val="00AF06DF"/>
    <w:rsid w:val="00AF0E5C"/>
    <w:rsid w:val="00AF23F4"/>
    <w:rsid w:val="00AF247C"/>
    <w:rsid w:val="00AF2708"/>
    <w:rsid w:val="00AF2C37"/>
    <w:rsid w:val="00AF329A"/>
    <w:rsid w:val="00AF335F"/>
    <w:rsid w:val="00AF33FE"/>
    <w:rsid w:val="00AF385B"/>
    <w:rsid w:val="00AF38C9"/>
    <w:rsid w:val="00AF3D5D"/>
    <w:rsid w:val="00AF3DA1"/>
    <w:rsid w:val="00AF41AB"/>
    <w:rsid w:val="00AF4B11"/>
    <w:rsid w:val="00AF6540"/>
    <w:rsid w:val="00AF6A50"/>
    <w:rsid w:val="00AF6C35"/>
    <w:rsid w:val="00AF6D82"/>
    <w:rsid w:val="00AF6E18"/>
    <w:rsid w:val="00AF74A6"/>
    <w:rsid w:val="00AF7F54"/>
    <w:rsid w:val="00B00514"/>
    <w:rsid w:val="00B00697"/>
    <w:rsid w:val="00B00746"/>
    <w:rsid w:val="00B00758"/>
    <w:rsid w:val="00B013CE"/>
    <w:rsid w:val="00B01E3D"/>
    <w:rsid w:val="00B02689"/>
    <w:rsid w:val="00B02CCC"/>
    <w:rsid w:val="00B03156"/>
    <w:rsid w:val="00B03D2E"/>
    <w:rsid w:val="00B046EA"/>
    <w:rsid w:val="00B04CAF"/>
    <w:rsid w:val="00B04D71"/>
    <w:rsid w:val="00B04E51"/>
    <w:rsid w:val="00B051C5"/>
    <w:rsid w:val="00B0551A"/>
    <w:rsid w:val="00B05864"/>
    <w:rsid w:val="00B05AEF"/>
    <w:rsid w:val="00B05B00"/>
    <w:rsid w:val="00B05B4D"/>
    <w:rsid w:val="00B05BF8"/>
    <w:rsid w:val="00B05F50"/>
    <w:rsid w:val="00B06357"/>
    <w:rsid w:val="00B06840"/>
    <w:rsid w:val="00B069B5"/>
    <w:rsid w:val="00B0756E"/>
    <w:rsid w:val="00B07B18"/>
    <w:rsid w:val="00B07C70"/>
    <w:rsid w:val="00B07D0D"/>
    <w:rsid w:val="00B10130"/>
    <w:rsid w:val="00B101C2"/>
    <w:rsid w:val="00B10239"/>
    <w:rsid w:val="00B10977"/>
    <w:rsid w:val="00B10C51"/>
    <w:rsid w:val="00B1124E"/>
    <w:rsid w:val="00B112F3"/>
    <w:rsid w:val="00B11744"/>
    <w:rsid w:val="00B11F84"/>
    <w:rsid w:val="00B125F3"/>
    <w:rsid w:val="00B12634"/>
    <w:rsid w:val="00B12C27"/>
    <w:rsid w:val="00B138EB"/>
    <w:rsid w:val="00B13ABE"/>
    <w:rsid w:val="00B13C85"/>
    <w:rsid w:val="00B14039"/>
    <w:rsid w:val="00B144CB"/>
    <w:rsid w:val="00B14510"/>
    <w:rsid w:val="00B14F23"/>
    <w:rsid w:val="00B1529E"/>
    <w:rsid w:val="00B15BEE"/>
    <w:rsid w:val="00B15D21"/>
    <w:rsid w:val="00B15EF2"/>
    <w:rsid w:val="00B16408"/>
    <w:rsid w:val="00B16C3A"/>
    <w:rsid w:val="00B171B4"/>
    <w:rsid w:val="00B173AE"/>
    <w:rsid w:val="00B176FD"/>
    <w:rsid w:val="00B20082"/>
    <w:rsid w:val="00B2022B"/>
    <w:rsid w:val="00B20312"/>
    <w:rsid w:val="00B20B29"/>
    <w:rsid w:val="00B20DCF"/>
    <w:rsid w:val="00B20EB6"/>
    <w:rsid w:val="00B21071"/>
    <w:rsid w:val="00B21790"/>
    <w:rsid w:val="00B21803"/>
    <w:rsid w:val="00B21B23"/>
    <w:rsid w:val="00B21CA8"/>
    <w:rsid w:val="00B21D81"/>
    <w:rsid w:val="00B2217C"/>
    <w:rsid w:val="00B229C8"/>
    <w:rsid w:val="00B22B2C"/>
    <w:rsid w:val="00B23008"/>
    <w:rsid w:val="00B23263"/>
    <w:rsid w:val="00B23690"/>
    <w:rsid w:val="00B23784"/>
    <w:rsid w:val="00B24439"/>
    <w:rsid w:val="00B24969"/>
    <w:rsid w:val="00B249B8"/>
    <w:rsid w:val="00B252EA"/>
    <w:rsid w:val="00B25D20"/>
    <w:rsid w:val="00B25DA1"/>
    <w:rsid w:val="00B26428"/>
    <w:rsid w:val="00B26AC1"/>
    <w:rsid w:val="00B26B4F"/>
    <w:rsid w:val="00B27076"/>
    <w:rsid w:val="00B271C7"/>
    <w:rsid w:val="00B2735C"/>
    <w:rsid w:val="00B275C1"/>
    <w:rsid w:val="00B3038C"/>
    <w:rsid w:val="00B31574"/>
    <w:rsid w:val="00B31675"/>
    <w:rsid w:val="00B320DD"/>
    <w:rsid w:val="00B3283A"/>
    <w:rsid w:val="00B33D15"/>
    <w:rsid w:val="00B33D88"/>
    <w:rsid w:val="00B34040"/>
    <w:rsid w:val="00B347BD"/>
    <w:rsid w:val="00B3483C"/>
    <w:rsid w:val="00B34AB3"/>
    <w:rsid w:val="00B350C8"/>
    <w:rsid w:val="00B35704"/>
    <w:rsid w:val="00B35B58"/>
    <w:rsid w:val="00B35C27"/>
    <w:rsid w:val="00B35EE8"/>
    <w:rsid w:val="00B36295"/>
    <w:rsid w:val="00B36AB4"/>
    <w:rsid w:val="00B36D52"/>
    <w:rsid w:val="00B36EED"/>
    <w:rsid w:val="00B37300"/>
    <w:rsid w:val="00B37828"/>
    <w:rsid w:val="00B40A6F"/>
    <w:rsid w:val="00B415BF"/>
    <w:rsid w:val="00B419B2"/>
    <w:rsid w:val="00B41D9B"/>
    <w:rsid w:val="00B41E52"/>
    <w:rsid w:val="00B41EC4"/>
    <w:rsid w:val="00B42028"/>
    <w:rsid w:val="00B4237C"/>
    <w:rsid w:val="00B4238D"/>
    <w:rsid w:val="00B42391"/>
    <w:rsid w:val="00B42553"/>
    <w:rsid w:val="00B42A93"/>
    <w:rsid w:val="00B4373D"/>
    <w:rsid w:val="00B43962"/>
    <w:rsid w:val="00B43CFF"/>
    <w:rsid w:val="00B43D72"/>
    <w:rsid w:val="00B44182"/>
    <w:rsid w:val="00B4484F"/>
    <w:rsid w:val="00B44D26"/>
    <w:rsid w:val="00B44D68"/>
    <w:rsid w:val="00B44E23"/>
    <w:rsid w:val="00B44EE5"/>
    <w:rsid w:val="00B45C64"/>
    <w:rsid w:val="00B4625C"/>
    <w:rsid w:val="00B467AD"/>
    <w:rsid w:val="00B469E4"/>
    <w:rsid w:val="00B46BE7"/>
    <w:rsid w:val="00B47150"/>
    <w:rsid w:val="00B4735E"/>
    <w:rsid w:val="00B47522"/>
    <w:rsid w:val="00B47876"/>
    <w:rsid w:val="00B47DB8"/>
    <w:rsid w:val="00B47EC2"/>
    <w:rsid w:val="00B5056A"/>
    <w:rsid w:val="00B50755"/>
    <w:rsid w:val="00B50CC1"/>
    <w:rsid w:val="00B511C7"/>
    <w:rsid w:val="00B512AC"/>
    <w:rsid w:val="00B515F3"/>
    <w:rsid w:val="00B51764"/>
    <w:rsid w:val="00B5189C"/>
    <w:rsid w:val="00B51C56"/>
    <w:rsid w:val="00B5259E"/>
    <w:rsid w:val="00B5287E"/>
    <w:rsid w:val="00B528BD"/>
    <w:rsid w:val="00B52B61"/>
    <w:rsid w:val="00B52F99"/>
    <w:rsid w:val="00B5304D"/>
    <w:rsid w:val="00B53216"/>
    <w:rsid w:val="00B53944"/>
    <w:rsid w:val="00B53E1A"/>
    <w:rsid w:val="00B53EA7"/>
    <w:rsid w:val="00B54463"/>
    <w:rsid w:val="00B54869"/>
    <w:rsid w:val="00B5497A"/>
    <w:rsid w:val="00B54EFD"/>
    <w:rsid w:val="00B55AF0"/>
    <w:rsid w:val="00B5688C"/>
    <w:rsid w:val="00B56892"/>
    <w:rsid w:val="00B56F5D"/>
    <w:rsid w:val="00B57311"/>
    <w:rsid w:val="00B57513"/>
    <w:rsid w:val="00B577D1"/>
    <w:rsid w:val="00B57AA9"/>
    <w:rsid w:val="00B57E85"/>
    <w:rsid w:val="00B57F9E"/>
    <w:rsid w:val="00B606F4"/>
    <w:rsid w:val="00B6077C"/>
    <w:rsid w:val="00B608B0"/>
    <w:rsid w:val="00B6154D"/>
    <w:rsid w:val="00B61BC1"/>
    <w:rsid w:val="00B62732"/>
    <w:rsid w:val="00B628AC"/>
    <w:rsid w:val="00B6309C"/>
    <w:rsid w:val="00B6330E"/>
    <w:rsid w:val="00B63492"/>
    <w:rsid w:val="00B63BA8"/>
    <w:rsid w:val="00B63C19"/>
    <w:rsid w:val="00B63FCA"/>
    <w:rsid w:val="00B640A9"/>
    <w:rsid w:val="00B64704"/>
    <w:rsid w:val="00B65222"/>
    <w:rsid w:val="00B65685"/>
    <w:rsid w:val="00B6574F"/>
    <w:rsid w:val="00B658FB"/>
    <w:rsid w:val="00B65C79"/>
    <w:rsid w:val="00B65D09"/>
    <w:rsid w:val="00B65EB6"/>
    <w:rsid w:val="00B65EEE"/>
    <w:rsid w:val="00B6635E"/>
    <w:rsid w:val="00B6695A"/>
    <w:rsid w:val="00B66A53"/>
    <w:rsid w:val="00B66C74"/>
    <w:rsid w:val="00B67035"/>
    <w:rsid w:val="00B6723A"/>
    <w:rsid w:val="00B678A7"/>
    <w:rsid w:val="00B67D80"/>
    <w:rsid w:val="00B67DA5"/>
    <w:rsid w:val="00B67EDB"/>
    <w:rsid w:val="00B70490"/>
    <w:rsid w:val="00B70DF2"/>
    <w:rsid w:val="00B70E79"/>
    <w:rsid w:val="00B710F2"/>
    <w:rsid w:val="00B71112"/>
    <w:rsid w:val="00B71219"/>
    <w:rsid w:val="00B714E1"/>
    <w:rsid w:val="00B7181A"/>
    <w:rsid w:val="00B71950"/>
    <w:rsid w:val="00B71DC7"/>
    <w:rsid w:val="00B7238D"/>
    <w:rsid w:val="00B72975"/>
    <w:rsid w:val="00B72B5D"/>
    <w:rsid w:val="00B72E5C"/>
    <w:rsid w:val="00B72F19"/>
    <w:rsid w:val="00B72FA4"/>
    <w:rsid w:val="00B732FE"/>
    <w:rsid w:val="00B7384E"/>
    <w:rsid w:val="00B738AA"/>
    <w:rsid w:val="00B749C9"/>
    <w:rsid w:val="00B74D2B"/>
    <w:rsid w:val="00B74E8A"/>
    <w:rsid w:val="00B74F7D"/>
    <w:rsid w:val="00B7547C"/>
    <w:rsid w:val="00B75550"/>
    <w:rsid w:val="00B757D3"/>
    <w:rsid w:val="00B75DF7"/>
    <w:rsid w:val="00B764ED"/>
    <w:rsid w:val="00B7666E"/>
    <w:rsid w:val="00B76835"/>
    <w:rsid w:val="00B77300"/>
    <w:rsid w:val="00B77531"/>
    <w:rsid w:val="00B7797B"/>
    <w:rsid w:val="00B77BE3"/>
    <w:rsid w:val="00B77C2B"/>
    <w:rsid w:val="00B77EAE"/>
    <w:rsid w:val="00B805FB"/>
    <w:rsid w:val="00B80C05"/>
    <w:rsid w:val="00B810CB"/>
    <w:rsid w:val="00B81457"/>
    <w:rsid w:val="00B81BB2"/>
    <w:rsid w:val="00B8230C"/>
    <w:rsid w:val="00B82657"/>
    <w:rsid w:val="00B829D7"/>
    <w:rsid w:val="00B82BF5"/>
    <w:rsid w:val="00B8328E"/>
    <w:rsid w:val="00B83805"/>
    <w:rsid w:val="00B83A5B"/>
    <w:rsid w:val="00B83A75"/>
    <w:rsid w:val="00B83AF0"/>
    <w:rsid w:val="00B840C7"/>
    <w:rsid w:val="00B8432F"/>
    <w:rsid w:val="00B8447F"/>
    <w:rsid w:val="00B845B4"/>
    <w:rsid w:val="00B84728"/>
    <w:rsid w:val="00B84850"/>
    <w:rsid w:val="00B84909"/>
    <w:rsid w:val="00B84CA3"/>
    <w:rsid w:val="00B84E61"/>
    <w:rsid w:val="00B84F5D"/>
    <w:rsid w:val="00B8514D"/>
    <w:rsid w:val="00B8552F"/>
    <w:rsid w:val="00B8569B"/>
    <w:rsid w:val="00B859F1"/>
    <w:rsid w:val="00B85CA9"/>
    <w:rsid w:val="00B85F52"/>
    <w:rsid w:val="00B866F4"/>
    <w:rsid w:val="00B868CE"/>
    <w:rsid w:val="00B86B7C"/>
    <w:rsid w:val="00B86D6E"/>
    <w:rsid w:val="00B8716C"/>
    <w:rsid w:val="00B87BC2"/>
    <w:rsid w:val="00B9024E"/>
    <w:rsid w:val="00B902BB"/>
    <w:rsid w:val="00B90AB2"/>
    <w:rsid w:val="00B90FBD"/>
    <w:rsid w:val="00B9119F"/>
    <w:rsid w:val="00B91360"/>
    <w:rsid w:val="00B913DE"/>
    <w:rsid w:val="00B916E8"/>
    <w:rsid w:val="00B91C21"/>
    <w:rsid w:val="00B91CCD"/>
    <w:rsid w:val="00B91E27"/>
    <w:rsid w:val="00B92762"/>
    <w:rsid w:val="00B92C53"/>
    <w:rsid w:val="00B93F7E"/>
    <w:rsid w:val="00B94070"/>
    <w:rsid w:val="00B9414D"/>
    <w:rsid w:val="00B941F6"/>
    <w:rsid w:val="00B95E32"/>
    <w:rsid w:val="00B964B2"/>
    <w:rsid w:val="00B96929"/>
    <w:rsid w:val="00B96AA7"/>
    <w:rsid w:val="00B96D4B"/>
    <w:rsid w:val="00B972E9"/>
    <w:rsid w:val="00B974DE"/>
    <w:rsid w:val="00B97BEE"/>
    <w:rsid w:val="00BA074A"/>
    <w:rsid w:val="00BA0775"/>
    <w:rsid w:val="00BA0786"/>
    <w:rsid w:val="00BA122E"/>
    <w:rsid w:val="00BA1476"/>
    <w:rsid w:val="00BA189C"/>
    <w:rsid w:val="00BA18D4"/>
    <w:rsid w:val="00BA1A31"/>
    <w:rsid w:val="00BA1A93"/>
    <w:rsid w:val="00BA1CC5"/>
    <w:rsid w:val="00BA1D4D"/>
    <w:rsid w:val="00BA2618"/>
    <w:rsid w:val="00BA2798"/>
    <w:rsid w:val="00BA279D"/>
    <w:rsid w:val="00BA2823"/>
    <w:rsid w:val="00BA2B08"/>
    <w:rsid w:val="00BA2E9B"/>
    <w:rsid w:val="00BA3DEF"/>
    <w:rsid w:val="00BA4000"/>
    <w:rsid w:val="00BA4005"/>
    <w:rsid w:val="00BA455F"/>
    <w:rsid w:val="00BA6D51"/>
    <w:rsid w:val="00BA6FE8"/>
    <w:rsid w:val="00BA76B2"/>
    <w:rsid w:val="00BA7747"/>
    <w:rsid w:val="00BA7DD0"/>
    <w:rsid w:val="00BB0CE3"/>
    <w:rsid w:val="00BB10F6"/>
    <w:rsid w:val="00BB126A"/>
    <w:rsid w:val="00BB146C"/>
    <w:rsid w:val="00BB1825"/>
    <w:rsid w:val="00BB1F5F"/>
    <w:rsid w:val="00BB2331"/>
    <w:rsid w:val="00BB249A"/>
    <w:rsid w:val="00BB3305"/>
    <w:rsid w:val="00BB3318"/>
    <w:rsid w:val="00BB356B"/>
    <w:rsid w:val="00BB3C85"/>
    <w:rsid w:val="00BB43CE"/>
    <w:rsid w:val="00BB4EC4"/>
    <w:rsid w:val="00BB4F23"/>
    <w:rsid w:val="00BB51EB"/>
    <w:rsid w:val="00BB53C9"/>
    <w:rsid w:val="00BB55FD"/>
    <w:rsid w:val="00BB568D"/>
    <w:rsid w:val="00BB605B"/>
    <w:rsid w:val="00BB6B84"/>
    <w:rsid w:val="00BB6BC5"/>
    <w:rsid w:val="00BB7DE9"/>
    <w:rsid w:val="00BC0117"/>
    <w:rsid w:val="00BC0249"/>
    <w:rsid w:val="00BC06BA"/>
    <w:rsid w:val="00BC072B"/>
    <w:rsid w:val="00BC09EE"/>
    <w:rsid w:val="00BC0E2D"/>
    <w:rsid w:val="00BC0EBA"/>
    <w:rsid w:val="00BC1E68"/>
    <w:rsid w:val="00BC1F13"/>
    <w:rsid w:val="00BC2048"/>
    <w:rsid w:val="00BC2535"/>
    <w:rsid w:val="00BC2683"/>
    <w:rsid w:val="00BC2764"/>
    <w:rsid w:val="00BC2A06"/>
    <w:rsid w:val="00BC30F8"/>
    <w:rsid w:val="00BC3EA3"/>
    <w:rsid w:val="00BC4152"/>
    <w:rsid w:val="00BC4811"/>
    <w:rsid w:val="00BC5276"/>
    <w:rsid w:val="00BC601F"/>
    <w:rsid w:val="00BC7C39"/>
    <w:rsid w:val="00BC7D9D"/>
    <w:rsid w:val="00BC7E72"/>
    <w:rsid w:val="00BC7FBD"/>
    <w:rsid w:val="00BD03B1"/>
    <w:rsid w:val="00BD09DA"/>
    <w:rsid w:val="00BD0E07"/>
    <w:rsid w:val="00BD0E3F"/>
    <w:rsid w:val="00BD0EFF"/>
    <w:rsid w:val="00BD1532"/>
    <w:rsid w:val="00BD1593"/>
    <w:rsid w:val="00BD1B35"/>
    <w:rsid w:val="00BD1D95"/>
    <w:rsid w:val="00BD23CE"/>
    <w:rsid w:val="00BD252F"/>
    <w:rsid w:val="00BD2950"/>
    <w:rsid w:val="00BD2C39"/>
    <w:rsid w:val="00BD330F"/>
    <w:rsid w:val="00BD40BA"/>
    <w:rsid w:val="00BD43AF"/>
    <w:rsid w:val="00BD4DC6"/>
    <w:rsid w:val="00BD4F83"/>
    <w:rsid w:val="00BD5355"/>
    <w:rsid w:val="00BD550C"/>
    <w:rsid w:val="00BD682D"/>
    <w:rsid w:val="00BD6D4D"/>
    <w:rsid w:val="00BD70E6"/>
    <w:rsid w:val="00BD7525"/>
    <w:rsid w:val="00BD7572"/>
    <w:rsid w:val="00BE01F6"/>
    <w:rsid w:val="00BE0340"/>
    <w:rsid w:val="00BE0B56"/>
    <w:rsid w:val="00BE0F21"/>
    <w:rsid w:val="00BE1353"/>
    <w:rsid w:val="00BE1488"/>
    <w:rsid w:val="00BE2395"/>
    <w:rsid w:val="00BE23AE"/>
    <w:rsid w:val="00BE247E"/>
    <w:rsid w:val="00BE26D2"/>
    <w:rsid w:val="00BE284F"/>
    <w:rsid w:val="00BE2CFF"/>
    <w:rsid w:val="00BE32AA"/>
    <w:rsid w:val="00BE33A9"/>
    <w:rsid w:val="00BE33FF"/>
    <w:rsid w:val="00BE3B69"/>
    <w:rsid w:val="00BE3E49"/>
    <w:rsid w:val="00BE3EF6"/>
    <w:rsid w:val="00BE42D1"/>
    <w:rsid w:val="00BE4578"/>
    <w:rsid w:val="00BE4CF4"/>
    <w:rsid w:val="00BE544D"/>
    <w:rsid w:val="00BE5727"/>
    <w:rsid w:val="00BE59F5"/>
    <w:rsid w:val="00BE5EF4"/>
    <w:rsid w:val="00BE60D0"/>
    <w:rsid w:val="00BE65A0"/>
    <w:rsid w:val="00BE65AF"/>
    <w:rsid w:val="00BE7782"/>
    <w:rsid w:val="00BE79C0"/>
    <w:rsid w:val="00BE7B53"/>
    <w:rsid w:val="00BF009E"/>
    <w:rsid w:val="00BF0FD3"/>
    <w:rsid w:val="00BF1310"/>
    <w:rsid w:val="00BF185D"/>
    <w:rsid w:val="00BF19DF"/>
    <w:rsid w:val="00BF1CC3"/>
    <w:rsid w:val="00BF227F"/>
    <w:rsid w:val="00BF2774"/>
    <w:rsid w:val="00BF28BA"/>
    <w:rsid w:val="00BF3569"/>
    <w:rsid w:val="00BF35BB"/>
    <w:rsid w:val="00BF4D89"/>
    <w:rsid w:val="00BF4F3D"/>
    <w:rsid w:val="00BF5172"/>
    <w:rsid w:val="00BF5DC1"/>
    <w:rsid w:val="00BF63A5"/>
    <w:rsid w:val="00BF6ABE"/>
    <w:rsid w:val="00BF6ACF"/>
    <w:rsid w:val="00BF7119"/>
    <w:rsid w:val="00BF7AA5"/>
    <w:rsid w:val="00C0012B"/>
    <w:rsid w:val="00C0071A"/>
    <w:rsid w:val="00C007ED"/>
    <w:rsid w:val="00C008DF"/>
    <w:rsid w:val="00C00AB3"/>
    <w:rsid w:val="00C00DDB"/>
    <w:rsid w:val="00C010D3"/>
    <w:rsid w:val="00C0157C"/>
    <w:rsid w:val="00C019BA"/>
    <w:rsid w:val="00C01AF4"/>
    <w:rsid w:val="00C01F50"/>
    <w:rsid w:val="00C02257"/>
    <w:rsid w:val="00C026C8"/>
    <w:rsid w:val="00C037BE"/>
    <w:rsid w:val="00C03CC5"/>
    <w:rsid w:val="00C03E3E"/>
    <w:rsid w:val="00C0440B"/>
    <w:rsid w:val="00C048A3"/>
    <w:rsid w:val="00C04F09"/>
    <w:rsid w:val="00C0543D"/>
    <w:rsid w:val="00C05449"/>
    <w:rsid w:val="00C05CBF"/>
    <w:rsid w:val="00C05EBE"/>
    <w:rsid w:val="00C06301"/>
    <w:rsid w:val="00C06E0A"/>
    <w:rsid w:val="00C06F5A"/>
    <w:rsid w:val="00C070BD"/>
    <w:rsid w:val="00C07440"/>
    <w:rsid w:val="00C074DE"/>
    <w:rsid w:val="00C07CE2"/>
    <w:rsid w:val="00C07E66"/>
    <w:rsid w:val="00C07E84"/>
    <w:rsid w:val="00C07F8A"/>
    <w:rsid w:val="00C1045C"/>
    <w:rsid w:val="00C10507"/>
    <w:rsid w:val="00C109DA"/>
    <w:rsid w:val="00C10ABB"/>
    <w:rsid w:val="00C10D79"/>
    <w:rsid w:val="00C10DD4"/>
    <w:rsid w:val="00C10ED5"/>
    <w:rsid w:val="00C11791"/>
    <w:rsid w:val="00C123D8"/>
    <w:rsid w:val="00C1261B"/>
    <w:rsid w:val="00C12B86"/>
    <w:rsid w:val="00C12D56"/>
    <w:rsid w:val="00C13174"/>
    <w:rsid w:val="00C13487"/>
    <w:rsid w:val="00C13D88"/>
    <w:rsid w:val="00C141C6"/>
    <w:rsid w:val="00C1454D"/>
    <w:rsid w:val="00C14D78"/>
    <w:rsid w:val="00C14DE1"/>
    <w:rsid w:val="00C150E7"/>
    <w:rsid w:val="00C154B4"/>
    <w:rsid w:val="00C15561"/>
    <w:rsid w:val="00C15585"/>
    <w:rsid w:val="00C160A0"/>
    <w:rsid w:val="00C165D8"/>
    <w:rsid w:val="00C20071"/>
    <w:rsid w:val="00C20284"/>
    <w:rsid w:val="00C204CC"/>
    <w:rsid w:val="00C20877"/>
    <w:rsid w:val="00C20D66"/>
    <w:rsid w:val="00C21C49"/>
    <w:rsid w:val="00C21C67"/>
    <w:rsid w:val="00C2213A"/>
    <w:rsid w:val="00C22165"/>
    <w:rsid w:val="00C22175"/>
    <w:rsid w:val="00C226F4"/>
    <w:rsid w:val="00C22992"/>
    <w:rsid w:val="00C22D35"/>
    <w:rsid w:val="00C22D5F"/>
    <w:rsid w:val="00C22EF7"/>
    <w:rsid w:val="00C230CC"/>
    <w:rsid w:val="00C231CA"/>
    <w:rsid w:val="00C234AA"/>
    <w:rsid w:val="00C23A4D"/>
    <w:rsid w:val="00C23D9A"/>
    <w:rsid w:val="00C242A6"/>
    <w:rsid w:val="00C24FBE"/>
    <w:rsid w:val="00C250D6"/>
    <w:rsid w:val="00C25259"/>
    <w:rsid w:val="00C25305"/>
    <w:rsid w:val="00C25860"/>
    <w:rsid w:val="00C2594A"/>
    <w:rsid w:val="00C259D2"/>
    <w:rsid w:val="00C25B88"/>
    <w:rsid w:val="00C25FFF"/>
    <w:rsid w:val="00C26114"/>
    <w:rsid w:val="00C27604"/>
    <w:rsid w:val="00C30415"/>
    <w:rsid w:val="00C3056E"/>
    <w:rsid w:val="00C30D85"/>
    <w:rsid w:val="00C30EFF"/>
    <w:rsid w:val="00C311B3"/>
    <w:rsid w:val="00C313D8"/>
    <w:rsid w:val="00C315F9"/>
    <w:rsid w:val="00C31E49"/>
    <w:rsid w:val="00C32AB8"/>
    <w:rsid w:val="00C332E3"/>
    <w:rsid w:val="00C333C6"/>
    <w:rsid w:val="00C33A72"/>
    <w:rsid w:val="00C33FE6"/>
    <w:rsid w:val="00C34184"/>
    <w:rsid w:val="00C346D1"/>
    <w:rsid w:val="00C34DCE"/>
    <w:rsid w:val="00C350CB"/>
    <w:rsid w:val="00C35E1E"/>
    <w:rsid w:val="00C36010"/>
    <w:rsid w:val="00C364B5"/>
    <w:rsid w:val="00C3666E"/>
    <w:rsid w:val="00C3674E"/>
    <w:rsid w:val="00C3762C"/>
    <w:rsid w:val="00C37AF9"/>
    <w:rsid w:val="00C4026F"/>
    <w:rsid w:val="00C4083F"/>
    <w:rsid w:val="00C408AF"/>
    <w:rsid w:val="00C40CB5"/>
    <w:rsid w:val="00C40FDD"/>
    <w:rsid w:val="00C41134"/>
    <w:rsid w:val="00C418AD"/>
    <w:rsid w:val="00C420EE"/>
    <w:rsid w:val="00C42150"/>
    <w:rsid w:val="00C423FD"/>
    <w:rsid w:val="00C4276F"/>
    <w:rsid w:val="00C42828"/>
    <w:rsid w:val="00C42B7C"/>
    <w:rsid w:val="00C42D10"/>
    <w:rsid w:val="00C42DDA"/>
    <w:rsid w:val="00C42E25"/>
    <w:rsid w:val="00C4328A"/>
    <w:rsid w:val="00C434A0"/>
    <w:rsid w:val="00C43ACB"/>
    <w:rsid w:val="00C43C2B"/>
    <w:rsid w:val="00C43D94"/>
    <w:rsid w:val="00C4414B"/>
    <w:rsid w:val="00C441B9"/>
    <w:rsid w:val="00C44206"/>
    <w:rsid w:val="00C44749"/>
    <w:rsid w:val="00C44923"/>
    <w:rsid w:val="00C44C5B"/>
    <w:rsid w:val="00C44F48"/>
    <w:rsid w:val="00C45010"/>
    <w:rsid w:val="00C459CA"/>
    <w:rsid w:val="00C45DC8"/>
    <w:rsid w:val="00C466C0"/>
    <w:rsid w:val="00C467AA"/>
    <w:rsid w:val="00C468C3"/>
    <w:rsid w:val="00C46C6D"/>
    <w:rsid w:val="00C46F73"/>
    <w:rsid w:val="00C47322"/>
    <w:rsid w:val="00C479E3"/>
    <w:rsid w:val="00C50780"/>
    <w:rsid w:val="00C50A4B"/>
    <w:rsid w:val="00C50AF4"/>
    <w:rsid w:val="00C50F38"/>
    <w:rsid w:val="00C5149A"/>
    <w:rsid w:val="00C514B7"/>
    <w:rsid w:val="00C51E19"/>
    <w:rsid w:val="00C51EB7"/>
    <w:rsid w:val="00C523E4"/>
    <w:rsid w:val="00C52422"/>
    <w:rsid w:val="00C52BF3"/>
    <w:rsid w:val="00C5311E"/>
    <w:rsid w:val="00C5379C"/>
    <w:rsid w:val="00C538AD"/>
    <w:rsid w:val="00C53CC1"/>
    <w:rsid w:val="00C53EE0"/>
    <w:rsid w:val="00C54357"/>
    <w:rsid w:val="00C543DA"/>
    <w:rsid w:val="00C54802"/>
    <w:rsid w:val="00C55074"/>
    <w:rsid w:val="00C55514"/>
    <w:rsid w:val="00C57649"/>
    <w:rsid w:val="00C576A0"/>
    <w:rsid w:val="00C577E2"/>
    <w:rsid w:val="00C57A4C"/>
    <w:rsid w:val="00C6067D"/>
    <w:rsid w:val="00C60687"/>
    <w:rsid w:val="00C60A04"/>
    <w:rsid w:val="00C60A3E"/>
    <w:rsid w:val="00C6130C"/>
    <w:rsid w:val="00C61C5A"/>
    <w:rsid w:val="00C61D93"/>
    <w:rsid w:val="00C62063"/>
    <w:rsid w:val="00C62324"/>
    <w:rsid w:val="00C62834"/>
    <w:rsid w:val="00C63BC5"/>
    <w:rsid w:val="00C64134"/>
    <w:rsid w:val="00C646D1"/>
    <w:rsid w:val="00C64C5A"/>
    <w:rsid w:val="00C64CC1"/>
    <w:rsid w:val="00C64CD9"/>
    <w:rsid w:val="00C65936"/>
    <w:rsid w:val="00C65E85"/>
    <w:rsid w:val="00C66454"/>
    <w:rsid w:val="00C66467"/>
    <w:rsid w:val="00C6653D"/>
    <w:rsid w:val="00C665F5"/>
    <w:rsid w:val="00C6696C"/>
    <w:rsid w:val="00C669D8"/>
    <w:rsid w:val="00C673F5"/>
    <w:rsid w:val="00C675BD"/>
    <w:rsid w:val="00C67A44"/>
    <w:rsid w:val="00C7032F"/>
    <w:rsid w:val="00C70520"/>
    <w:rsid w:val="00C70729"/>
    <w:rsid w:val="00C708FB"/>
    <w:rsid w:val="00C70B73"/>
    <w:rsid w:val="00C70F09"/>
    <w:rsid w:val="00C70F8A"/>
    <w:rsid w:val="00C71569"/>
    <w:rsid w:val="00C717CE"/>
    <w:rsid w:val="00C724EF"/>
    <w:rsid w:val="00C727D1"/>
    <w:rsid w:val="00C727F9"/>
    <w:rsid w:val="00C72B43"/>
    <w:rsid w:val="00C72D00"/>
    <w:rsid w:val="00C73EBC"/>
    <w:rsid w:val="00C74384"/>
    <w:rsid w:val="00C7444F"/>
    <w:rsid w:val="00C74A5F"/>
    <w:rsid w:val="00C74C88"/>
    <w:rsid w:val="00C75383"/>
    <w:rsid w:val="00C75B1A"/>
    <w:rsid w:val="00C760FB"/>
    <w:rsid w:val="00C7660B"/>
    <w:rsid w:val="00C76A38"/>
    <w:rsid w:val="00C76D2F"/>
    <w:rsid w:val="00C76E60"/>
    <w:rsid w:val="00C77AC2"/>
    <w:rsid w:val="00C77D1C"/>
    <w:rsid w:val="00C77D4F"/>
    <w:rsid w:val="00C80023"/>
    <w:rsid w:val="00C801FE"/>
    <w:rsid w:val="00C80D72"/>
    <w:rsid w:val="00C80E43"/>
    <w:rsid w:val="00C81827"/>
    <w:rsid w:val="00C81A7B"/>
    <w:rsid w:val="00C81D07"/>
    <w:rsid w:val="00C81FAC"/>
    <w:rsid w:val="00C8241C"/>
    <w:rsid w:val="00C82841"/>
    <w:rsid w:val="00C828AA"/>
    <w:rsid w:val="00C82B73"/>
    <w:rsid w:val="00C82DBA"/>
    <w:rsid w:val="00C831A6"/>
    <w:rsid w:val="00C838C7"/>
    <w:rsid w:val="00C83B62"/>
    <w:rsid w:val="00C847AB"/>
    <w:rsid w:val="00C84D60"/>
    <w:rsid w:val="00C850AE"/>
    <w:rsid w:val="00C85F11"/>
    <w:rsid w:val="00C85F13"/>
    <w:rsid w:val="00C85FD3"/>
    <w:rsid w:val="00C862E5"/>
    <w:rsid w:val="00C86589"/>
    <w:rsid w:val="00C866FD"/>
    <w:rsid w:val="00C8677E"/>
    <w:rsid w:val="00C869CD"/>
    <w:rsid w:val="00C86A69"/>
    <w:rsid w:val="00C86DE4"/>
    <w:rsid w:val="00C86EF3"/>
    <w:rsid w:val="00C8725E"/>
    <w:rsid w:val="00C87338"/>
    <w:rsid w:val="00C878B5"/>
    <w:rsid w:val="00C87C27"/>
    <w:rsid w:val="00C903A5"/>
    <w:rsid w:val="00C9044B"/>
    <w:rsid w:val="00C90E7A"/>
    <w:rsid w:val="00C9107C"/>
    <w:rsid w:val="00C9140A"/>
    <w:rsid w:val="00C915E2"/>
    <w:rsid w:val="00C91A6F"/>
    <w:rsid w:val="00C91BC7"/>
    <w:rsid w:val="00C91F43"/>
    <w:rsid w:val="00C92817"/>
    <w:rsid w:val="00C935F7"/>
    <w:rsid w:val="00C93706"/>
    <w:rsid w:val="00C93DE0"/>
    <w:rsid w:val="00C9461E"/>
    <w:rsid w:val="00C94732"/>
    <w:rsid w:val="00C94A9F"/>
    <w:rsid w:val="00C9502E"/>
    <w:rsid w:val="00C9534E"/>
    <w:rsid w:val="00C95E69"/>
    <w:rsid w:val="00C95F8A"/>
    <w:rsid w:val="00C95FA8"/>
    <w:rsid w:val="00C9696D"/>
    <w:rsid w:val="00C96A06"/>
    <w:rsid w:val="00C970EE"/>
    <w:rsid w:val="00C977F5"/>
    <w:rsid w:val="00C979F8"/>
    <w:rsid w:val="00C97A09"/>
    <w:rsid w:val="00C97B87"/>
    <w:rsid w:val="00C97F41"/>
    <w:rsid w:val="00CA007B"/>
    <w:rsid w:val="00CA0319"/>
    <w:rsid w:val="00CA083F"/>
    <w:rsid w:val="00CA0948"/>
    <w:rsid w:val="00CA0A17"/>
    <w:rsid w:val="00CA0A34"/>
    <w:rsid w:val="00CA0AE8"/>
    <w:rsid w:val="00CA0FCF"/>
    <w:rsid w:val="00CA127B"/>
    <w:rsid w:val="00CA12F5"/>
    <w:rsid w:val="00CA1569"/>
    <w:rsid w:val="00CA19E6"/>
    <w:rsid w:val="00CA1CBD"/>
    <w:rsid w:val="00CA1E7D"/>
    <w:rsid w:val="00CA2A19"/>
    <w:rsid w:val="00CA2F9D"/>
    <w:rsid w:val="00CA3C75"/>
    <w:rsid w:val="00CA3EC2"/>
    <w:rsid w:val="00CA497D"/>
    <w:rsid w:val="00CA4A0A"/>
    <w:rsid w:val="00CA4DCD"/>
    <w:rsid w:val="00CA4ECB"/>
    <w:rsid w:val="00CA4FB4"/>
    <w:rsid w:val="00CA4FBE"/>
    <w:rsid w:val="00CA528D"/>
    <w:rsid w:val="00CA52BA"/>
    <w:rsid w:val="00CA56E8"/>
    <w:rsid w:val="00CA57A4"/>
    <w:rsid w:val="00CA586E"/>
    <w:rsid w:val="00CA5A97"/>
    <w:rsid w:val="00CA5BCA"/>
    <w:rsid w:val="00CA5F96"/>
    <w:rsid w:val="00CA609A"/>
    <w:rsid w:val="00CA6AF1"/>
    <w:rsid w:val="00CA6E3B"/>
    <w:rsid w:val="00CA7DA2"/>
    <w:rsid w:val="00CB010D"/>
    <w:rsid w:val="00CB06C9"/>
    <w:rsid w:val="00CB0AA8"/>
    <w:rsid w:val="00CB0EDE"/>
    <w:rsid w:val="00CB0F50"/>
    <w:rsid w:val="00CB15DE"/>
    <w:rsid w:val="00CB205C"/>
    <w:rsid w:val="00CB2088"/>
    <w:rsid w:val="00CB288A"/>
    <w:rsid w:val="00CB2945"/>
    <w:rsid w:val="00CB2D5D"/>
    <w:rsid w:val="00CB2E92"/>
    <w:rsid w:val="00CB38B7"/>
    <w:rsid w:val="00CB3A4A"/>
    <w:rsid w:val="00CB3AD1"/>
    <w:rsid w:val="00CB3D65"/>
    <w:rsid w:val="00CB440E"/>
    <w:rsid w:val="00CB4A53"/>
    <w:rsid w:val="00CB5622"/>
    <w:rsid w:val="00CB5A30"/>
    <w:rsid w:val="00CB5B1B"/>
    <w:rsid w:val="00CB5D1A"/>
    <w:rsid w:val="00CB5D2C"/>
    <w:rsid w:val="00CB5D61"/>
    <w:rsid w:val="00CB5F85"/>
    <w:rsid w:val="00CB6078"/>
    <w:rsid w:val="00CB609E"/>
    <w:rsid w:val="00CB6F85"/>
    <w:rsid w:val="00CB74E3"/>
    <w:rsid w:val="00CB7BD6"/>
    <w:rsid w:val="00CB7D3C"/>
    <w:rsid w:val="00CC01C7"/>
    <w:rsid w:val="00CC08B5"/>
    <w:rsid w:val="00CC0EA6"/>
    <w:rsid w:val="00CC109E"/>
    <w:rsid w:val="00CC127A"/>
    <w:rsid w:val="00CC191A"/>
    <w:rsid w:val="00CC1E7D"/>
    <w:rsid w:val="00CC2070"/>
    <w:rsid w:val="00CC23E7"/>
    <w:rsid w:val="00CC26A9"/>
    <w:rsid w:val="00CC2835"/>
    <w:rsid w:val="00CC284E"/>
    <w:rsid w:val="00CC2D93"/>
    <w:rsid w:val="00CC393B"/>
    <w:rsid w:val="00CC3B5D"/>
    <w:rsid w:val="00CC3F4D"/>
    <w:rsid w:val="00CC42E9"/>
    <w:rsid w:val="00CC4A21"/>
    <w:rsid w:val="00CC4B4B"/>
    <w:rsid w:val="00CC50DD"/>
    <w:rsid w:val="00CC54BC"/>
    <w:rsid w:val="00CC5B59"/>
    <w:rsid w:val="00CC6076"/>
    <w:rsid w:val="00CC6750"/>
    <w:rsid w:val="00CC6AF6"/>
    <w:rsid w:val="00CC6F7F"/>
    <w:rsid w:val="00CC715C"/>
    <w:rsid w:val="00CC719C"/>
    <w:rsid w:val="00CC77B6"/>
    <w:rsid w:val="00CC7B58"/>
    <w:rsid w:val="00CC7FB4"/>
    <w:rsid w:val="00CD02A8"/>
    <w:rsid w:val="00CD0786"/>
    <w:rsid w:val="00CD0C31"/>
    <w:rsid w:val="00CD0F3E"/>
    <w:rsid w:val="00CD1073"/>
    <w:rsid w:val="00CD11EE"/>
    <w:rsid w:val="00CD157D"/>
    <w:rsid w:val="00CD16D9"/>
    <w:rsid w:val="00CD1B7A"/>
    <w:rsid w:val="00CD20BB"/>
    <w:rsid w:val="00CD2487"/>
    <w:rsid w:val="00CD2A62"/>
    <w:rsid w:val="00CD3026"/>
    <w:rsid w:val="00CD3396"/>
    <w:rsid w:val="00CD3412"/>
    <w:rsid w:val="00CD4522"/>
    <w:rsid w:val="00CD4967"/>
    <w:rsid w:val="00CD4C7D"/>
    <w:rsid w:val="00CD4D92"/>
    <w:rsid w:val="00CD4DE1"/>
    <w:rsid w:val="00CD4F37"/>
    <w:rsid w:val="00CD50D1"/>
    <w:rsid w:val="00CD5453"/>
    <w:rsid w:val="00CD6426"/>
    <w:rsid w:val="00CD6773"/>
    <w:rsid w:val="00CD68E1"/>
    <w:rsid w:val="00CD6944"/>
    <w:rsid w:val="00CD6B18"/>
    <w:rsid w:val="00CD6C18"/>
    <w:rsid w:val="00CD6E2E"/>
    <w:rsid w:val="00CD6F59"/>
    <w:rsid w:val="00CD731C"/>
    <w:rsid w:val="00CD75AF"/>
    <w:rsid w:val="00CD7650"/>
    <w:rsid w:val="00CD76BC"/>
    <w:rsid w:val="00CD76EB"/>
    <w:rsid w:val="00CD7844"/>
    <w:rsid w:val="00CD7A93"/>
    <w:rsid w:val="00CE00BE"/>
    <w:rsid w:val="00CE0102"/>
    <w:rsid w:val="00CE01C3"/>
    <w:rsid w:val="00CE01F3"/>
    <w:rsid w:val="00CE0B2A"/>
    <w:rsid w:val="00CE0FE9"/>
    <w:rsid w:val="00CE1301"/>
    <w:rsid w:val="00CE140C"/>
    <w:rsid w:val="00CE16CE"/>
    <w:rsid w:val="00CE18D8"/>
    <w:rsid w:val="00CE19D8"/>
    <w:rsid w:val="00CE1EF5"/>
    <w:rsid w:val="00CE2594"/>
    <w:rsid w:val="00CE290A"/>
    <w:rsid w:val="00CE2C19"/>
    <w:rsid w:val="00CE2CA4"/>
    <w:rsid w:val="00CE2F25"/>
    <w:rsid w:val="00CE310D"/>
    <w:rsid w:val="00CE340B"/>
    <w:rsid w:val="00CE34B6"/>
    <w:rsid w:val="00CE36E7"/>
    <w:rsid w:val="00CE3F46"/>
    <w:rsid w:val="00CE409D"/>
    <w:rsid w:val="00CE411E"/>
    <w:rsid w:val="00CE428B"/>
    <w:rsid w:val="00CE4437"/>
    <w:rsid w:val="00CE4F53"/>
    <w:rsid w:val="00CE5667"/>
    <w:rsid w:val="00CE5835"/>
    <w:rsid w:val="00CE5911"/>
    <w:rsid w:val="00CE5A0B"/>
    <w:rsid w:val="00CE5BD1"/>
    <w:rsid w:val="00CE5E6A"/>
    <w:rsid w:val="00CE62A7"/>
    <w:rsid w:val="00CE6527"/>
    <w:rsid w:val="00CE66C4"/>
    <w:rsid w:val="00CE6A91"/>
    <w:rsid w:val="00CE6BB9"/>
    <w:rsid w:val="00CE6F37"/>
    <w:rsid w:val="00CE770D"/>
    <w:rsid w:val="00CE7AF4"/>
    <w:rsid w:val="00CE7D82"/>
    <w:rsid w:val="00CF09DC"/>
    <w:rsid w:val="00CF10D3"/>
    <w:rsid w:val="00CF173C"/>
    <w:rsid w:val="00CF1BA6"/>
    <w:rsid w:val="00CF219D"/>
    <w:rsid w:val="00CF266A"/>
    <w:rsid w:val="00CF2E3F"/>
    <w:rsid w:val="00CF2E72"/>
    <w:rsid w:val="00CF392F"/>
    <w:rsid w:val="00CF417D"/>
    <w:rsid w:val="00CF462F"/>
    <w:rsid w:val="00CF48AC"/>
    <w:rsid w:val="00CF4A22"/>
    <w:rsid w:val="00CF50FC"/>
    <w:rsid w:val="00CF51B0"/>
    <w:rsid w:val="00CF51D6"/>
    <w:rsid w:val="00CF6BD9"/>
    <w:rsid w:val="00CF71D9"/>
    <w:rsid w:val="00CF7202"/>
    <w:rsid w:val="00CF74B6"/>
    <w:rsid w:val="00CF7CE5"/>
    <w:rsid w:val="00CF7E32"/>
    <w:rsid w:val="00CF7E58"/>
    <w:rsid w:val="00CF7E91"/>
    <w:rsid w:val="00D008CB"/>
    <w:rsid w:val="00D00913"/>
    <w:rsid w:val="00D00B25"/>
    <w:rsid w:val="00D00F55"/>
    <w:rsid w:val="00D0106C"/>
    <w:rsid w:val="00D011C4"/>
    <w:rsid w:val="00D0140B"/>
    <w:rsid w:val="00D015EF"/>
    <w:rsid w:val="00D01A0F"/>
    <w:rsid w:val="00D01B20"/>
    <w:rsid w:val="00D01B3D"/>
    <w:rsid w:val="00D01D15"/>
    <w:rsid w:val="00D021C0"/>
    <w:rsid w:val="00D0243F"/>
    <w:rsid w:val="00D0260A"/>
    <w:rsid w:val="00D026E8"/>
    <w:rsid w:val="00D02A48"/>
    <w:rsid w:val="00D02ABC"/>
    <w:rsid w:val="00D02F79"/>
    <w:rsid w:val="00D032AA"/>
    <w:rsid w:val="00D03319"/>
    <w:rsid w:val="00D033D4"/>
    <w:rsid w:val="00D03607"/>
    <w:rsid w:val="00D03782"/>
    <w:rsid w:val="00D03DEF"/>
    <w:rsid w:val="00D03F60"/>
    <w:rsid w:val="00D04093"/>
    <w:rsid w:val="00D0462B"/>
    <w:rsid w:val="00D049CE"/>
    <w:rsid w:val="00D04DA1"/>
    <w:rsid w:val="00D04ED2"/>
    <w:rsid w:val="00D050D6"/>
    <w:rsid w:val="00D05163"/>
    <w:rsid w:val="00D05950"/>
    <w:rsid w:val="00D05B25"/>
    <w:rsid w:val="00D05C99"/>
    <w:rsid w:val="00D05E6F"/>
    <w:rsid w:val="00D05F4B"/>
    <w:rsid w:val="00D0674E"/>
    <w:rsid w:val="00D06C3B"/>
    <w:rsid w:val="00D07268"/>
    <w:rsid w:val="00D0742B"/>
    <w:rsid w:val="00D078EF"/>
    <w:rsid w:val="00D079CD"/>
    <w:rsid w:val="00D102F4"/>
    <w:rsid w:val="00D1082B"/>
    <w:rsid w:val="00D10850"/>
    <w:rsid w:val="00D10867"/>
    <w:rsid w:val="00D1196A"/>
    <w:rsid w:val="00D11F0D"/>
    <w:rsid w:val="00D1218B"/>
    <w:rsid w:val="00D1251B"/>
    <w:rsid w:val="00D127B0"/>
    <w:rsid w:val="00D128DD"/>
    <w:rsid w:val="00D12BCA"/>
    <w:rsid w:val="00D12E90"/>
    <w:rsid w:val="00D130F7"/>
    <w:rsid w:val="00D13239"/>
    <w:rsid w:val="00D134D1"/>
    <w:rsid w:val="00D13759"/>
    <w:rsid w:val="00D13C31"/>
    <w:rsid w:val="00D13E1C"/>
    <w:rsid w:val="00D140AF"/>
    <w:rsid w:val="00D14161"/>
    <w:rsid w:val="00D143F2"/>
    <w:rsid w:val="00D146BC"/>
    <w:rsid w:val="00D14E2F"/>
    <w:rsid w:val="00D15167"/>
    <w:rsid w:val="00D1572D"/>
    <w:rsid w:val="00D1599D"/>
    <w:rsid w:val="00D159F9"/>
    <w:rsid w:val="00D15CA4"/>
    <w:rsid w:val="00D15D42"/>
    <w:rsid w:val="00D1687C"/>
    <w:rsid w:val="00D1694E"/>
    <w:rsid w:val="00D16D49"/>
    <w:rsid w:val="00D17196"/>
    <w:rsid w:val="00D171A6"/>
    <w:rsid w:val="00D17848"/>
    <w:rsid w:val="00D17945"/>
    <w:rsid w:val="00D17D74"/>
    <w:rsid w:val="00D201ED"/>
    <w:rsid w:val="00D207E6"/>
    <w:rsid w:val="00D20B0C"/>
    <w:rsid w:val="00D20C60"/>
    <w:rsid w:val="00D20C6A"/>
    <w:rsid w:val="00D20F45"/>
    <w:rsid w:val="00D20F85"/>
    <w:rsid w:val="00D210CC"/>
    <w:rsid w:val="00D2115B"/>
    <w:rsid w:val="00D2123A"/>
    <w:rsid w:val="00D21448"/>
    <w:rsid w:val="00D217D4"/>
    <w:rsid w:val="00D21911"/>
    <w:rsid w:val="00D22458"/>
    <w:rsid w:val="00D22EDB"/>
    <w:rsid w:val="00D241E8"/>
    <w:rsid w:val="00D2426C"/>
    <w:rsid w:val="00D24731"/>
    <w:rsid w:val="00D24768"/>
    <w:rsid w:val="00D24C43"/>
    <w:rsid w:val="00D25031"/>
    <w:rsid w:val="00D2505F"/>
    <w:rsid w:val="00D2515C"/>
    <w:rsid w:val="00D25DAF"/>
    <w:rsid w:val="00D26076"/>
    <w:rsid w:val="00D2615A"/>
    <w:rsid w:val="00D26380"/>
    <w:rsid w:val="00D26D3A"/>
    <w:rsid w:val="00D27386"/>
    <w:rsid w:val="00D273DB"/>
    <w:rsid w:val="00D276F3"/>
    <w:rsid w:val="00D27788"/>
    <w:rsid w:val="00D27881"/>
    <w:rsid w:val="00D278DD"/>
    <w:rsid w:val="00D27E97"/>
    <w:rsid w:val="00D30A89"/>
    <w:rsid w:val="00D31138"/>
    <w:rsid w:val="00D311EB"/>
    <w:rsid w:val="00D3130F"/>
    <w:rsid w:val="00D31445"/>
    <w:rsid w:val="00D3189C"/>
    <w:rsid w:val="00D318F5"/>
    <w:rsid w:val="00D31A3E"/>
    <w:rsid w:val="00D31BA9"/>
    <w:rsid w:val="00D31CCF"/>
    <w:rsid w:val="00D326D5"/>
    <w:rsid w:val="00D32967"/>
    <w:rsid w:val="00D32A96"/>
    <w:rsid w:val="00D32BA6"/>
    <w:rsid w:val="00D333DF"/>
    <w:rsid w:val="00D33776"/>
    <w:rsid w:val="00D33901"/>
    <w:rsid w:val="00D33ABF"/>
    <w:rsid w:val="00D34180"/>
    <w:rsid w:val="00D3467A"/>
    <w:rsid w:val="00D3480A"/>
    <w:rsid w:val="00D35028"/>
    <w:rsid w:val="00D355B4"/>
    <w:rsid w:val="00D3566D"/>
    <w:rsid w:val="00D3610D"/>
    <w:rsid w:val="00D36507"/>
    <w:rsid w:val="00D36742"/>
    <w:rsid w:val="00D369BE"/>
    <w:rsid w:val="00D36CC2"/>
    <w:rsid w:val="00D36E5D"/>
    <w:rsid w:val="00D370DC"/>
    <w:rsid w:val="00D37197"/>
    <w:rsid w:val="00D374A6"/>
    <w:rsid w:val="00D37AF8"/>
    <w:rsid w:val="00D400D0"/>
    <w:rsid w:val="00D405D5"/>
    <w:rsid w:val="00D40738"/>
    <w:rsid w:val="00D40CC6"/>
    <w:rsid w:val="00D4167F"/>
    <w:rsid w:val="00D41730"/>
    <w:rsid w:val="00D417B8"/>
    <w:rsid w:val="00D418D5"/>
    <w:rsid w:val="00D41B1F"/>
    <w:rsid w:val="00D41F17"/>
    <w:rsid w:val="00D41F33"/>
    <w:rsid w:val="00D421A9"/>
    <w:rsid w:val="00D42301"/>
    <w:rsid w:val="00D42C29"/>
    <w:rsid w:val="00D42CD8"/>
    <w:rsid w:val="00D436A0"/>
    <w:rsid w:val="00D441F8"/>
    <w:rsid w:val="00D44DB2"/>
    <w:rsid w:val="00D458DF"/>
    <w:rsid w:val="00D46736"/>
    <w:rsid w:val="00D46A71"/>
    <w:rsid w:val="00D46CF4"/>
    <w:rsid w:val="00D46DFE"/>
    <w:rsid w:val="00D47036"/>
    <w:rsid w:val="00D47206"/>
    <w:rsid w:val="00D47CEF"/>
    <w:rsid w:val="00D50122"/>
    <w:rsid w:val="00D501CE"/>
    <w:rsid w:val="00D51495"/>
    <w:rsid w:val="00D514CF"/>
    <w:rsid w:val="00D51ED0"/>
    <w:rsid w:val="00D525DF"/>
    <w:rsid w:val="00D53343"/>
    <w:rsid w:val="00D536EB"/>
    <w:rsid w:val="00D539D6"/>
    <w:rsid w:val="00D53ACA"/>
    <w:rsid w:val="00D54222"/>
    <w:rsid w:val="00D54398"/>
    <w:rsid w:val="00D547B9"/>
    <w:rsid w:val="00D54971"/>
    <w:rsid w:val="00D549B5"/>
    <w:rsid w:val="00D54A2D"/>
    <w:rsid w:val="00D54F35"/>
    <w:rsid w:val="00D55283"/>
    <w:rsid w:val="00D553D9"/>
    <w:rsid w:val="00D55513"/>
    <w:rsid w:val="00D557CB"/>
    <w:rsid w:val="00D55877"/>
    <w:rsid w:val="00D56111"/>
    <w:rsid w:val="00D56325"/>
    <w:rsid w:val="00D5647B"/>
    <w:rsid w:val="00D5682C"/>
    <w:rsid w:val="00D56A38"/>
    <w:rsid w:val="00D572FE"/>
    <w:rsid w:val="00D57420"/>
    <w:rsid w:val="00D57512"/>
    <w:rsid w:val="00D578B4"/>
    <w:rsid w:val="00D579CA"/>
    <w:rsid w:val="00D57F0E"/>
    <w:rsid w:val="00D60477"/>
    <w:rsid w:val="00D60A59"/>
    <w:rsid w:val="00D61408"/>
    <w:rsid w:val="00D615A1"/>
    <w:rsid w:val="00D61DC1"/>
    <w:rsid w:val="00D624E1"/>
    <w:rsid w:val="00D636BA"/>
    <w:rsid w:val="00D64501"/>
    <w:rsid w:val="00D6456C"/>
    <w:rsid w:val="00D645BC"/>
    <w:rsid w:val="00D65B72"/>
    <w:rsid w:val="00D66230"/>
    <w:rsid w:val="00D66490"/>
    <w:rsid w:val="00D66CB0"/>
    <w:rsid w:val="00D66D74"/>
    <w:rsid w:val="00D66E6A"/>
    <w:rsid w:val="00D67F9B"/>
    <w:rsid w:val="00D67FD6"/>
    <w:rsid w:val="00D706B1"/>
    <w:rsid w:val="00D70889"/>
    <w:rsid w:val="00D70BA8"/>
    <w:rsid w:val="00D71200"/>
    <w:rsid w:val="00D7142A"/>
    <w:rsid w:val="00D716C6"/>
    <w:rsid w:val="00D71BC5"/>
    <w:rsid w:val="00D722AA"/>
    <w:rsid w:val="00D72383"/>
    <w:rsid w:val="00D72DE3"/>
    <w:rsid w:val="00D73C86"/>
    <w:rsid w:val="00D74906"/>
    <w:rsid w:val="00D74AAF"/>
    <w:rsid w:val="00D74E4E"/>
    <w:rsid w:val="00D75600"/>
    <w:rsid w:val="00D75C56"/>
    <w:rsid w:val="00D75DD9"/>
    <w:rsid w:val="00D7614C"/>
    <w:rsid w:val="00D763E2"/>
    <w:rsid w:val="00D7652B"/>
    <w:rsid w:val="00D767D7"/>
    <w:rsid w:val="00D76A1A"/>
    <w:rsid w:val="00D77026"/>
    <w:rsid w:val="00D77143"/>
    <w:rsid w:val="00D7714C"/>
    <w:rsid w:val="00D771C6"/>
    <w:rsid w:val="00D80046"/>
    <w:rsid w:val="00D80BB8"/>
    <w:rsid w:val="00D80C67"/>
    <w:rsid w:val="00D811F3"/>
    <w:rsid w:val="00D81B9E"/>
    <w:rsid w:val="00D81BDA"/>
    <w:rsid w:val="00D81F57"/>
    <w:rsid w:val="00D8222A"/>
    <w:rsid w:val="00D82449"/>
    <w:rsid w:val="00D8265A"/>
    <w:rsid w:val="00D82982"/>
    <w:rsid w:val="00D82AE3"/>
    <w:rsid w:val="00D82D71"/>
    <w:rsid w:val="00D82E17"/>
    <w:rsid w:val="00D830A4"/>
    <w:rsid w:val="00D8332E"/>
    <w:rsid w:val="00D83A85"/>
    <w:rsid w:val="00D83FF8"/>
    <w:rsid w:val="00D84047"/>
    <w:rsid w:val="00D845D6"/>
    <w:rsid w:val="00D847B9"/>
    <w:rsid w:val="00D857EB"/>
    <w:rsid w:val="00D86199"/>
    <w:rsid w:val="00D86601"/>
    <w:rsid w:val="00D86B4C"/>
    <w:rsid w:val="00D86B97"/>
    <w:rsid w:val="00D86ED8"/>
    <w:rsid w:val="00D8760F"/>
    <w:rsid w:val="00D87E05"/>
    <w:rsid w:val="00D9054F"/>
    <w:rsid w:val="00D906A7"/>
    <w:rsid w:val="00D9093C"/>
    <w:rsid w:val="00D912B0"/>
    <w:rsid w:val="00D912F2"/>
    <w:rsid w:val="00D913EF"/>
    <w:rsid w:val="00D91B56"/>
    <w:rsid w:val="00D92374"/>
    <w:rsid w:val="00D9285C"/>
    <w:rsid w:val="00D9292A"/>
    <w:rsid w:val="00D929D1"/>
    <w:rsid w:val="00D9320A"/>
    <w:rsid w:val="00D93338"/>
    <w:rsid w:val="00D9397E"/>
    <w:rsid w:val="00D93C61"/>
    <w:rsid w:val="00D93D8E"/>
    <w:rsid w:val="00D9460D"/>
    <w:rsid w:val="00D94714"/>
    <w:rsid w:val="00D9497A"/>
    <w:rsid w:val="00D952D6"/>
    <w:rsid w:val="00D9640F"/>
    <w:rsid w:val="00D96425"/>
    <w:rsid w:val="00D96433"/>
    <w:rsid w:val="00D96847"/>
    <w:rsid w:val="00D96A30"/>
    <w:rsid w:val="00D96F16"/>
    <w:rsid w:val="00D973AD"/>
    <w:rsid w:val="00D97757"/>
    <w:rsid w:val="00D97AF3"/>
    <w:rsid w:val="00DA0C72"/>
    <w:rsid w:val="00DA0D68"/>
    <w:rsid w:val="00DA0E84"/>
    <w:rsid w:val="00DA1365"/>
    <w:rsid w:val="00DA19DE"/>
    <w:rsid w:val="00DA1CD4"/>
    <w:rsid w:val="00DA2090"/>
    <w:rsid w:val="00DA2747"/>
    <w:rsid w:val="00DA2BB5"/>
    <w:rsid w:val="00DA32A8"/>
    <w:rsid w:val="00DA33B9"/>
    <w:rsid w:val="00DA3663"/>
    <w:rsid w:val="00DA3801"/>
    <w:rsid w:val="00DA380B"/>
    <w:rsid w:val="00DA383B"/>
    <w:rsid w:val="00DA3A16"/>
    <w:rsid w:val="00DA43DB"/>
    <w:rsid w:val="00DA44A9"/>
    <w:rsid w:val="00DA4743"/>
    <w:rsid w:val="00DA4AD3"/>
    <w:rsid w:val="00DA50EA"/>
    <w:rsid w:val="00DA5105"/>
    <w:rsid w:val="00DA52CB"/>
    <w:rsid w:val="00DA52F8"/>
    <w:rsid w:val="00DA5349"/>
    <w:rsid w:val="00DA55E9"/>
    <w:rsid w:val="00DA57BA"/>
    <w:rsid w:val="00DA5918"/>
    <w:rsid w:val="00DA65EC"/>
    <w:rsid w:val="00DA6749"/>
    <w:rsid w:val="00DA6DF0"/>
    <w:rsid w:val="00DA6EE4"/>
    <w:rsid w:val="00DA6F9F"/>
    <w:rsid w:val="00DA734B"/>
    <w:rsid w:val="00DA7960"/>
    <w:rsid w:val="00DA7CF5"/>
    <w:rsid w:val="00DB0111"/>
    <w:rsid w:val="00DB046C"/>
    <w:rsid w:val="00DB05F1"/>
    <w:rsid w:val="00DB08B6"/>
    <w:rsid w:val="00DB0916"/>
    <w:rsid w:val="00DB0EB5"/>
    <w:rsid w:val="00DB1067"/>
    <w:rsid w:val="00DB1082"/>
    <w:rsid w:val="00DB133D"/>
    <w:rsid w:val="00DB197E"/>
    <w:rsid w:val="00DB1FED"/>
    <w:rsid w:val="00DB2FF4"/>
    <w:rsid w:val="00DB3AAA"/>
    <w:rsid w:val="00DB486A"/>
    <w:rsid w:val="00DB49CE"/>
    <w:rsid w:val="00DB4AAC"/>
    <w:rsid w:val="00DB4C09"/>
    <w:rsid w:val="00DB4E11"/>
    <w:rsid w:val="00DB4FD3"/>
    <w:rsid w:val="00DB5083"/>
    <w:rsid w:val="00DB5440"/>
    <w:rsid w:val="00DB57A6"/>
    <w:rsid w:val="00DB5AA7"/>
    <w:rsid w:val="00DB5CC1"/>
    <w:rsid w:val="00DB5E3B"/>
    <w:rsid w:val="00DB5F03"/>
    <w:rsid w:val="00DB61A9"/>
    <w:rsid w:val="00DB6B46"/>
    <w:rsid w:val="00DB703B"/>
    <w:rsid w:val="00DB7D3F"/>
    <w:rsid w:val="00DC007D"/>
    <w:rsid w:val="00DC018F"/>
    <w:rsid w:val="00DC02EB"/>
    <w:rsid w:val="00DC043D"/>
    <w:rsid w:val="00DC0509"/>
    <w:rsid w:val="00DC0589"/>
    <w:rsid w:val="00DC0AB1"/>
    <w:rsid w:val="00DC0AD8"/>
    <w:rsid w:val="00DC1431"/>
    <w:rsid w:val="00DC15D5"/>
    <w:rsid w:val="00DC167E"/>
    <w:rsid w:val="00DC184B"/>
    <w:rsid w:val="00DC1AA8"/>
    <w:rsid w:val="00DC1B3C"/>
    <w:rsid w:val="00DC2159"/>
    <w:rsid w:val="00DC2493"/>
    <w:rsid w:val="00DC25D8"/>
    <w:rsid w:val="00DC2C54"/>
    <w:rsid w:val="00DC2E1B"/>
    <w:rsid w:val="00DC3109"/>
    <w:rsid w:val="00DC427E"/>
    <w:rsid w:val="00DC4317"/>
    <w:rsid w:val="00DC50D1"/>
    <w:rsid w:val="00DC514F"/>
    <w:rsid w:val="00DC5D2A"/>
    <w:rsid w:val="00DC612D"/>
    <w:rsid w:val="00DC778C"/>
    <w:rsid w:val="00DC79F1"/>
    <w:rsid w:val="00DC7DF9"/>
    <w:rsid w:val="00DC7EDD"/>
    <w:rsid w:val="00DC7FCC"/>
    <w:rsid w:val="00DD03EA"/>
    <w:rsid w:val="00DD09A3"/>
    <w:rsid w:val="00DD1B40"/>
    <w:rsid w:val="00DD1BD8"/>
    <w:rsid w:val="00DD22E4"/>
    <w:rsid w:val="00DD2DB9"/>
    <w:rsid w:val="00DD39C6"/>
    <w:rsid w:val="00DD3C11"/>
    <w:rsid w:val="00DD3E09"/>
    <w:rsid w:val="00DD3E1B"/>
    <w:rsid w:val="00DD4430"/>
    <w:rsid w:val="00DD4618"/>
    <w:rsid w:val="00DD4991"/>
    <w:rsid w:val="00DD4BCA"/>
    <w:rsid w:val="00DD5138"/>
    <w:rsid w:val="00DD52AE"/>
    <w:rsid w:val="00DD58F3"/>
    <w:rsid w:val="00DD5904"/>
    <w:rsid w:val="00DD5C24"/>
    <w:rsid w:val="00DD5DA4"/>
    <w:rsid w:val="00DD5F56"/>
    <w:rsid w:val="00DD618D"/>
    <w:rsid w:val="00DD6A31"/>
    <w:rsid w:val="00DD6C8E"/>
    <w:rsid w:val="00DD6D3C"/>
    <w:rsid w:val="00DD6FD6"/>
    <w:rsid w:val="00DD71FE"/>
    <w:rsid w:val="00DD788B"/>
    <w:rsid w:val="00DD7B65"/>
    <w:rsid w:val="00DE0186"/>
    <w:rsid w:val="00DE03B9"/>
    <w:rsid w:val="00DE0DA6"/>
    <w:rsid w:val="00DE1221"/>
    <w:rsid w:val="00DE18FB"/>
    <w:rsid w:val="00DE1E47"/>
    <w:rsid w:val="00DE1F7E"/>
    <w:rsid w:val="00DE205C"/>
    <w:rsid w:val="00DE2073"/>
    <w:rsid w:val="00DE2ADC"/>
    <w:rsid w:val="00DE3057"/>
    <w:rsid w:val="00DE3D05"/>
    <w:rsid w:val="00DE483C"/>
    <w:rsid w:val="00DE4928"/>
    <w:rsid w:val="00DE4D14"/>
    <w:rsid w:val="00DE51AA"/>
    <w:rsid w:val="00DE5923"/>
    <w:rsid w:val="00DE5CA1"/>
    <w:rsid w:val="00DE5FFB"/>
    <w:rsid w:val="00DE6050"/>
    <w:rsid w:val="00DE6491"/>
    <w:rsid w:val="00DE659C"/>
    <w:rsid w:val="00DE65F0"/>
    <w:rsid w:val="00DE7386"/>
    <w:rsid w:val="00DE73F6"/>
    <w:rsid w:val="00DE74BF"/>
    <w:rsid w:val="00DE77E9"/>
    <w:rsid w:val="00DE79D0"/>
    <w:rsid w:val="00DE7A81"/>
    <w:rsid w:val="00DF03EC"/>
    <w:rsid w:val="00DF09DA"/>
    <w:rsid w:val="00DF0AA2"/>
    <w:rsid w:val="00DF0B5D"/>
    <w:rsid w:val="00DF0D0D"/>
    <w:rsid w:val="00DF0D27"/>
    <w:rsid w:val="00DF11F6"/>
    <w:rsid w:val="00DF1217"/>
    <w:rsid w:val="00DF167C"/>
    <w:rsid w:val="00DF16B0"/>
    <w:rsid w:val="00DF16E6"/>
    <w:rsid w:val="00DF1723"/>
    <w:rsid w:val="00DF1C53"/>
    <w:rsid w:val="00DF21B1"/>
    <w:rsid w:val="00DF2331"/>
    <w:rsid w:val="00DF23C8"/>
    <w:rsid w:val="00DF247E"/>
    <w:rsid w:val="00DF28FC"/>
    <w:rsid w:val="00DF29F4"/>
    <w:rsid w:val="00DF3577"/>
    <w:rsid w:val="00DF398A"/>
    <w:rsid w:val="00DF39AE"/>
    <w:rsid w:val="00DF39E1"/>
    <w:rsid w:val="00DF4A49"/>
    <w:rsid w:val="00DF4EF1"/>
    <w:rsid w:val="00DF5057"/>
    <w:rsid w:val="00DF50B5"/>
    <w:rsid w:val="00DF51F0"/>
    <w:rsid w:val="00DF5C8A"/>
    <w:rsid w:val="00DF617C"/>
    <w:rsid w:val="00DF66CC"/>
    <w:rsid w:val="00DF6934"/>
    <w:rsid w:val="00DF69E8"/>
    <w:rsid w:val="00DF6F2D"/>
    <w:rsid w:val="00DF76F8"/>
    <w:rsid w:val="00DF789C"/>
    <w:rsid w:val="00E00A98"/>
    <w:rsid w:val="00E00C14"/>
    <w:rsid w:val="00E0109E"/>
    <w:rsid w:val="00E013A0"/>
    <w:rsid w:val="00E017BA"/>
    <w:rsid w:val="00E02751"/>
    <w:rsid w:val="00E0291C"/>
    <w:rsid w:val="00E0296C"/>
    <w:rsid w:val="00E03262"/>
    <w:rsid w:val="00E03312"/>
    <w:rsid w:val="00E03646"/>
    <w:rsid w:val="00E03647"/>
    <w:rsid w:val="00E037AC"/>
    <w:rsid w:val="00E040B3"/>
    <w:rsid w:val="00E04229"/>
    <w:rsid w:val="00E0498E"/>
    <w:rsid w:val="00E04DDD"/>
    <w:rsid w:val="00E05441"/>
    <w:rsid w:val="00E05DF5"/>
    <w:rsid w:val="00E05FFF"/>
    <w:rsid w:val="00E0602D"/>
    <w:rsid w:val="00E060AC"/>
    <w:rsid w:val="00E0610C"/>
    <w:rsid w:val="00E0611B"/>
    <w:rsid w:val="00E06134"/>
    <w:rsid w:val="00E062A1"/>
    <w:rsid w:val="00E06AC5"/>
    <w:rsid w:val="00E07253"/>
    <w:rsid w:val="00E077D1"/>
    <w:rsid w:val="00E07E77"/>
    <w:rsid w:val="00E10568"/>
    <w:rsid w:val="00E11622"/>
    <w:rsid w:val="00E12C6A"/>
    <w:rsid w:val="00E12CDC"/>
    <w:rsid w:val="00E133E7"/>
    <w:rsid w:val="00E134B4"/>
    <w:rsid w:val="00E13A3B"/>
    <w:rsid w:val="00E13F25"/>
    <w:rsid w:val="00E140D6"/>
    <w:rsid w:val="00E14277"/>
    <w:rsid w:val="00E142D8"/>
    <w:rsid w:val="00E1441F"/>
    <w:rsid w:val="00E14A5F"/>
    <w:rsid w:val="00E14E50"/>
    <w:rsid w:val="00E14E5D"/>
    <w:rsid w:val="00E15065"/>
    <w:rsid w:val="00E150B3"/>
    <w:rsid w:val="00E1557C"/>
    <w:rsid w:val="00E16084"/>
    <w:rsid w:val="00E16A79"/>
    <w:rsid w:val="00E16C7F"/>
    <w:rsid w:val="00E16D65"/>
    <w:rsid w:val="00E17158"/>
    <w:rsid w:val="00E1780A"/>
    <w:rsid w:val="00E17872"/>
    <w:rsid w:val="00E17BFB"/>
    <w:rsid w:val="00E17C69"/>
    <w:rsid w:val="00E17D57"/>
    <w:rsid w:val="00E17E7C"/>
    <w:rsid w:val="00E2080B"/>
    <w:rsid w:val="00E20D9E"/>
    <w:rsid w:val="00E210FE"/>
    <w:rsid w:val="00E2121A"/>
    <w:rsid w:val="00E21984"/>
    <w:rsid w:val="00E22137"/>
    <w:rsid w:val="00E2266C"/>
    <w:rsid w:val="00E227BB"/>
    <w:rsid w:val="00E2281C"/>
    <w:rsid w:val="00E22913"/>
    <w:rsid w:val="00E22B58"/>
    <w:rsid w:val="00E23015"/>
    <w:rsid w:val="00E23358"/>
    <w:rsid w:val="00E23F25"/>
    <w:rsid w:val="00E24185"/>
    <w:rsid w:val="00E24610"/>
    <w:rsid w:val="00E24716"/>
    <w:rsid w:val="00E24AFD"/>
    <w:rsid w:val="00E24F05"/>
    <w:rsid w:val="00E24FF0"/>
    <w:rsid w:val="00E25CA0"/>
    <w:rsid w:val="00E25F76"/>
    <w:rsid w:val="00E2611F"/>
    <w:rsid w:val="00E26133"/>
    <w:rsid w:val="00E26873"/>
    <w:rsid w:val="00E273F6"/>
    <w:rsid w:val="00E27665"/>
    <w:rsid w:val="00E2777A"/>
    <w:rsid w:val="00E27B69"/>
    <w:rsid w:val="00E30379"/>
    <w:rsid w:val="00E3062F"/>
    <w:rsid w:val="00E30743"/>
    <w:rsid w:val="00E30B82"/>
    <w:rsid w:val="00E30C0B"/>
    <w:rsid w:val="00E30C8F"/>
    <w:rsid w:val="00E30CAE"/>
    <w:rsid w:val="00E310AA"/>
    <w:rsid w:val="00E319E6"/>
    <w:rsid w:val="00E31A17"/>
    <w:rsid w:val="00E320D4"/>
    <w:rsid w:val="00E3257C"/>
    <w:rsid w:val="00E326A7"/>
    <w:rsid w:val="00E329A7"/>
    <w:rsid w:val="00E32A72"/>
    <w:rsid w:val="00E33507"/>
    <w:rsid w:val="00E34330"/>
    <w:rsid w:val="00E34446"/>
    <w:rsid w:val="00E348C6"/>
    <w:rsid w:val="00E35064"/>
    <w:rsid w:val="00E35B01"/>
    <w:rsid w:val="00E35C16"/>
    <w:rsid w:val="00E360BE"/>
    <w:rsid w:val="00E3670A"/>
    <w:rsid w:val="00E36744"/>
    <w:rsid w:val="00E368BE"/>
    <w:rsid w:val="00E36A74"/>
    <w:rsid w:val="00E379F0"/>
    <w:rsid w:val="00E37F0E"/>
    <w:rsid w:val="00E40B06"/>
    <w:rsid w:val="00E4128C"/>
    <w:rsid w:val="00E418DA"/>
    <w:rsid w:val="00E41D45"/>
    <w:rsid w:val="00E42119"/>
    <w:rsid w:val="00E42140"/>
    <w:rsid w:val="00E42354"/>
    <w:rsid w:val="00E42365"/>
    <w:rsid w:val="00E42A6D"/>
    <w:rsid w:val="00E42BD7"/>
    <w:rsid w:val="00E4395B"/>
    <w:rsid w:val="00E447B4"/>
    <w:rsid w:val="00E44A8E"/>
    <w:rsid w:val="00E450FE"/>
    <w:rsid w:val="00E45642"/>
    <w:rsid w:val="00E45C7A"/>
    <w:rsid w:val="00E46236"/>
    <w:rsid w:val="00E46432"/>
    <w:rsid w:val="00E476A0"/>
    <w:rsid w:val="00E47BCD"/>
    <w:rsid w:val="00E47DC5"/>
    <w:rsid w:val="00E506D7"/>
    <w:rsid w:val="00E5071D"/>
    <w:rsid w:val="00E507B7"/>
    <w:rsid w:val="00E51666"/>
    <w:rsid w:val="00E51826"/>
    <w:rsid w:val="00E519F6"/>
    <w:rsid w:val="00E51CBE"/>
    <w:rsid w:val="00E51D13"/>
    <w:rsid w:val="00E51FA2"/>
    <w:rsid w:val="00E52329"/>
    <w:rsid w:val="00E52C68"/>
    <w:rsid w:val="00E53378"/>
    <w:rsid w:val="00E5383E"/>
    <w:rsid w:val="00E53E79"/>
    <w:rsid w:val="00E53FC0"/>
    <w:rsid w:val="00E54020"/>
    <w:rsid w:val="00E54663"/>
    <w:rsid w:val="00E54A37"/>
    <w:rsid w:val="00E54CDE"/>
    <w:rsid w:val="00E553AB"/>
    <w:rsid w:val="00E55498"/>
    <w:rsid w:val="00E55771"/>
    <w:rsid w:val="00E55AD8"/>
    <w:rsid w:val="00E55BD1"/>
    <w:rsid w:val="00E55F68"/>
    <w:rsid w:val="00E5684D"/>
    <w:rsid w:val="00E56BA0"/>
    <w:rsid w:val="00E5751F"/>
    <w:rsid w:val="00E57CD6"/>
    <w:rsid w:val="00E57CEF"/>
    <w:rsid w:val="00E57E45"/>
    <w:rsid w:val="00E60054"/>
    <w:rsid w:val="00E60128"/>
    <w:rsid w:val="00E602BA"/>
    <w:rsid w:val="00E607CC"/>
    <w:rsid w:val="00E60AFC"/>
    <w:rsid w:val="00E614E4"/>
    <w:rsid w:val="00E61EB9"/>
    <w:rsid w:val="00E6213E"/>
    <w:rsid w:val="00E621F3"/>
    <w:rsid w:val="00E626E4"/>
    <w:rsid w:val="00E62A1D"/>
    <w:rsid w:val="00E62C08"/>
    <w:rsid w:val="00E6368F"/>
    <w:rsid w:val="00E637E8"/>
    <w:rsid w:val="00E63AA5"/>
    <w:rsid w:val="00E63C76"/>
    <w:rsid w:val="00E6436D"/>
    <w:rsid w:val="00E646B6"/>
    <w:rsid w:val="00E64E18"/>
    <w:rsid w:val="00E659ED"/>
    <w:rsid w:val="00E65BDA"/>
    <w:rsid w:val="00E65BF7"/>
    <w:rsid w:val="00E67B64"/>
    <w:rsid w:val="00E67C6D"/>
    <w:rsid w:val="00E70945"/>
    <w:rsid w:val="00E70D8A"/>
    <w:rsid w:val="00E7139F"/>
    <w:rsid w:val="00E713E0"/>
    <w:rsid w:val="00E716E3"/>
    <w:rsid w:val="00E7190E"/>
    <w:rsid w:val="00E71C69"/>
    <w:rsid w:val="00E71F07"/>
    <w:rsid w:val="00E71F18"/>
    <w:rsid w:val="00E72067"/>
    <w:rsid w:val="00E72753"/>
    <w:rsid w:val="00E727EB"/>
    <w:rsid w:val="00E72A1F"/>
    <w:rsid w:val="00E72D5D"/>
    <w:rsid w:val="00E72FCA"/>
    <w:rsid w:val="00E735FA"/>
    <w:rsid w:val="00E737D3"/>
    <w:rsid w:val="00E738CE"/>
    <w:rsid w:val="00E73B5D"/>
    <w:rsid w:val="00E74083"/>
    <w:rsid w:val="00E74266"/>
    <w:rsid w:val="00E74ABA"/>
    <w:rsid w:val="00E74D7C"/>
    <w:rsid w:val="00E75068"/>
    <w:rsid w:val="00E7595D"/>
    <w:rsid w:val="00E75C74"/>
    <w:rsid w:val="00E768A1"/>
    <w:rsid w:val="00E768FC"/>
    <w:rsid w:val="00E76AD1"/>
    <w:rsid w:val="00E7703A"/>
    <w:rsid w:val="00E7723C"/>
    <w:rsid w:val="00E775EF"/>
    <w:rsid w:val="00E7764F"/>
    <w:rsid w:val="00E802CB"/>
    <w:rsid w:val="00E811AE"/>
    <w:rsid w:val="00E8127B"/>
    <w:rsid w:val="00E8179D"/>
    <w:rsid w:val="00E817D1"/>
    <w:rsid w:val="00E81FE9"/>
    <w:rsid w:val="00E82422"/>
    <w:rsid w:val="00E8280E"/>
    <w:rsid w:val="00E82868"/>
    <w:rsid w:val="00E829FA"/>
    <w:rsid w:val="00E82FE8"/>
    <w:rsid w:val="00E839E3"/>
    <w:rsid w:val="00E83A87"/>
    <w:rsid w:val="00E83B3C"/>
    <w:rsid w:val="00E842E9"/>
    <w:rsid w:val="00E8459C"/>
    <w:rsid w:val="00E84D1E"/>
    <w:rsid w:val="00E857C5"/>
    <w:rsid w:val="00E85CBB"/>
    <w:rsid w:val="00E860A4"/>
    <w:rsid w:val="00E86524"/>
    <w:rsid w:val="00E865F4"/>
    <w:rsid w:val="00E868A6"/>
    <w:rsid w:val="00E86B2B"/>
    <w:rsid w:val="00E86BAB"/>
    <w:rsid w:val="00E9024F"/>
    <w:rsid w:val="00E90378"/>
    <w:rsid w:val="00E9128E"/>
    <w:rsid w:val="00E91423"/>
    <w:rsid w:val="00E91468"/>
    <w:rsid w:val="00E933BC"/>
    <w:rsid w:val="00E9359C"/>
    <w:rsid w:val="00E937CF"/>
    <w:rsid w:val="00E93B4B"/>
    <w:rsid w:val="00E93CCA"/>
    <w:rsid w:val="00E94A15"/>
    <w:rsid w:val="00E94B82"/>
    <w:rsid w:val="00E94EEA"/>
    <w:rsid w:val="00E95101"/>
    <w:rsid w:val="00E9511E"/>
    <w:rsid w:val="00E95A94"/>
    <w:rsid w:val="00E95D3B"/>
    <w:rsid w:val="00E9613F"/>
    <w:rsid w:val="00E9635A"/>
    <w:rsid w:val="00E9699E"/>
    <w:rsid w:val="00E96BD3"/>
    <w:rsid w:val="00E96F02"/>
    <w:rsid w:val="00E9708E"/>
    <w:rsid w:val="00E97792"/>
    <w:rsid w:val="00EA003E"/>
    <w:rsid w:val="00EA00D5"/>
    <w:rsid w:val="00EA0502"/>
    <w:rsid w:val="00EA05FA"/>
    <w:rsid w:val="00EA0645"/>
    <w:rsid w:val="00EA0E3E"/>
    <w:rsid w:val="00EA167D"/>
    <w:rsid w:val="00EA1B8E"/>
    <w:rsid w:val="00EA1C58"/>
    <w:rsid w:val="00EA2FF1"/>
    <w:rsid w:val="00EA3088"/>
    <w:rsid w:val="00EA3B2D"/>
    <w:rsid w:val="00EA3C36"/>
    <w:rsid w:val="00EA3F07"/>
    <w:rsid w:val="00EA3F3A"/>
    <w:rsid w:val="00EA4074"/>
    <w:rsid w:val="00EA4C3B"/>
    <w:rsid w:val="00EA4D47"/>
    <w:rsid w:val="00EA534C"/>
    <w:rsid w:val="00EA5EE0"/>
    <w:rsid w:val="00EA5F18"/>
    <w:rsid w:val="00EA671B"/>
    <w:rsid w:val="00EA6B10"/>
    <w:rsid w:val="00EA6D62"/>
    <w:rsid w:val="00EA6F34"/>
    <w:rsid w:val="00EA70ED"/>
    <w:rsid w:val="00EA7455"/>
    <w:rsid w:val="00EA74C1"/>
    <w:rsid w:val="00EA74CB"/>
    <w:rsid w:val="00EA7680"/>
    <w:rsid w:val="00EA781E"/>
    <w:rsid w:val="00EA7F93"/>
    <w:rsid w:val="00EB05D6"/>
    <w:rsid w:val="00EB0752"/>
    <w:rsid w:val="00EB0CD9"/>
    <w:rsid w:val="00EB0E96"/>
    <w:rsid w:val="00EB1205"/>
    <w:rsid w:val="00EB13BF"/>
    <w:rsid w:val="00EB16E1"/>
    <w:rsid w:val="00EB259E"/>
    <w:rsid w:val="00EB2673"/>
    <w:rsid w:val="00EB26DE"/>
    <w:rsid w:val="00EB2BA7"/>
    <w:rsid w:val="00EB3154"/>
    <w:rsid w:val="00EB3696"/>
    <w:rsid w:val="00EB4337"/>
    <w:rsid w:val="00EB44DA"/>
    <w:rsid w:val="00EB45AB"/>
    <w:rsid w:val="00EB4808"/>
    <w:rsid w:val="00EB5231"/>
    <w:rsid w:val="00EB5445"/>
    <w:rsid w:val="00EB590E"/>
    <w:rsid w:val="00EB5A50"/>
    <w:rsid w:val="00EB5B48"/>
    <w:rsid w:val="00EB5BB6"/>
    <w:rsid w:val="00EB661F"/>
    <w:rsid w:val="00EB6F6A"/>
    <w:rsid w:val="00EB7223"/>
    <w:rsid w:val="00EB72FB"/>
    <w:rsid w:val="00EB747D"/>
    <w:rsid w:val="00EB7603"/>
    <w:rsid w:val="00EB7A59"/>
    <w:rsid w:val="00EB7DDB"/>
    <w:rsid w:val="00EC024A"/>
    <w:rsid w:val="00EC0D33"/>
    <w:rsid w:val="00EC0F36"/>
    <w:rsid w:val="00EC1FAB"/>
    <w:rsid w:val="00EC2814"/>
    <w:rsid w:val="00EC2BC3"/>
    <w:rsid w:val="00EC2D3C"/>
    <w:rsid w:val="00EC30AC"/>
    <w:rsid w:val="00EC3605"/>
    <w:rsid w:val="00EC375C"/>
    <w:rsid w:val="00EC3A2B"/>
    <w:rsid w:val="00EC41C1"/>
    <w:rsid w:val="00EC41F9"/>
    <w:rsid w:val="00EC42C6"/>
    <w:rsid w:val="00EC47FD"/>
    <w:rsid w:val="00EC49B3"/>
    <w:rsid w:val="00EC5326"/>
    <w:rsid w:val="00EC544A"/>
    <w:rsid w:val="00EC5A99"/>
    <w:rsid w:val="00EC5AD6"/>
    <w:rsid w:val="00EC5AE3"/>
    <w:rsid w:val="00EC5D9F"/>
    <w:rsid w:val="00EC5EF0"/>
    <w:rsid w:val="00EC5EFE"/>
    <w:rsid w:val="00EC6133"/>
    <w:rsid w:val="00EC65FE"/>
    <w:rsid w:val="00EC6988"/>
    <w:rsid w:val="00EC69F0"/>
    <w:rsid w:val="00EC6A1E"/>
    <w:rsid w:val="00EC6EFD"/>
    <w:rsid w:val="00EC7094"/>
    <w:rsid w:val="00EC71E1"/>
    <w:rsid w:val="00EC7643"/>
    <w:rsid w:val="00EC76E8"/>
    <w:rsid w:val="00EC774B"/>
    <w:rsid w:val="00EC794F"/>
    <w:rsid w:val="00EC7A3F"/>
    <w:rsid w:val="00EC7C8D"/>
    <w:rsid w:val="00ED09FD"/>
    <w:rsid w:val="00ED0B5D"/>
    <w:rsid w:val="00ED0DD4"/>
    <w:rsid w:val="00ED13EC"/>
    <w:rsid w:val="00ED16EA"/>
    <w:rsid w:val="00ED1ADF"/>
    <w:rsid w:val="00ED24FD"/>
    <w:rsid w:val="00ED2BA7"/>
    <w:rsid w:val="00ED2BCA"/>
    <w:rsid w:val="00ED34B8"/>
    <w:rsid w:val="00ED37D9"/>
    <w:rsid w:val="00ED39FA"/>
    <w:rsid w:val="00ED3AA4"/>
    <w:rsid w:val="00ED3D33"/>
    <w:rsid w:val="00ED44BD"/>
    <w:rsid w:val="00ED4712"/>
    <w:rsid w:val="00ED5892"/>
    <w:rsid w:val="00ED6523"/>
    <w:rsid w:val="00ED66E5"/>
    <w:rsid w:val="00ED6703"/>
    <w:rsid w:val="00ED69AF"/>
    <w:rsid w:val="00ED71D6"/>
    <w:rsid w:val="00ED73AC"/>
    <w:rsid w:val="00ED73E6"/>
    <w:rsid w:val="00ED75B7"/>
    <w:rsid w:val="00ED7FCB"/>
    <w:rsid w:val="00EE0A6A"/>
    <w:rsid w:val="00EE0FF7"/>
    <w:rsid w:val="00EE14B5"/>
    <w:rsid w:val="00EE248A"/>
    <w:rsid w:val="00EE2F5B"/>
    <w:rsid w:val="00EE315F"/>
    <w:rsid w:val="00EE338E"/>
    <w:rsid w:val="00EE3F34"/>
    <w:rsid w:val="00EE4260"/>
    <w:rsid w:val="00EE4954"/>
    <w:rsid w:val="00EE4B0D"/>
    <w:rsid w:val="00EE4C54"/>
    <w:rsid w:val="00EE4CDC"/>
    <w:rsid w:val="00EE567B"/>
    <w:rsid w:val="00EE5931"/>
    <w:rsid w:val="00EE59C4"/>
    <w:rsid w:val="00EE6570"/>
    <w:rsid w:val="00EE663D"/>
    <w:rsid w:val="00EE6AC6"/>
    <w:rsid w:val="00EE6B08"/>
    <w:rsid w:val="00EE6B20"/>
    <w:rsid w:val="00EE77C0"/>
    <w:rsid w:val="00EE7830"/>
    <w:rsid w:val="00EE793B"/>
    <w:rsid w:val="00EF0510"/>
    <w:rsid w:val="00EF08BB"/>
    <w:rsid w:val="00EF09CB"/>
    <w:rsid w:val="00EF0A51"/>
    <w:rsid w:val="00EF1536"/>
    <w:rsid w:val="00EF1CEA"/>
    <w:rsid w:val="00EF20DE"/>
    <w:rsid w:val="00EF28EF"/>
    <w:rsid w:val="00EF2A28"/>
    <w:rsid w:val="00EF2C55"/>
    <w:rsid w:val="00EF32AF"/>
    <w:rsid w:val="00EF35A8"/>
    <w:rsid w:val="00EF361B"/>
    <w:rsid w:val="00EF363C"/>
    <w:rsid w:val="00EF36C7"/>
    <w:rsid w:val="00EF3906"/>
    <w:rsid w:val="00EF3D17"/>
    <w:rsid w:val="00EF3ECF"/>
    <w:rsid w:val="00EF406A"/>
    <w:rsid w:val="00EF4076"/>
    <w:rsid w:val="00EF422F"/>
    <w:rsid w:val="00EF48D7"/>
    <w:rsid w:val="00EF4CFD"/>
    <w:rsid w:val="00EF51C0"/>
    <w:rsid w:val="00EF5816"/>
    <w:rsid w:val="00EF5A6E"/>
    <w:rsid w:val="00EF5C7D"/>
    <w:rsid w:val="00EF67EB"/>
    <w:rsid w:val="00EF757C"/>
    <w:rsid w:val="00EF7D9D"/>
    <w:rsid w:val="00EF7F24"/>
    <w:rsid w:val="00F001BC"/>
    <w:rsid w:val="00F008B0"/>
    <w:rsid w:val="00F00967"/>
    <w:rsid w:val="00F00B82"/>
    <w:rsid w:val="00F00BD5"/>
    <w:rsid w:val="00F0105F"/>
    <w:rsid w:val="00F0143C"/>
    <w:rsid w:val="00F01AD9"/>
    <w:rsid w:val="00F01C05"/>
    <w:rsid w:val="00F01D3E"/>
    <w:rsid w:val="00F01DD6"/>
    <w:rsid w:val="00F026EF"/>
    <w:rsid w:val="00F02704"/>
    <w:rsid w:val="00F028F6"/>
    <w:rsid w:val="00F02AA1"/>
    <w:rsid w:val="00F033E1"/>
    <w:rsid w:val="00F03704"/>
    <w:rsid w:val="00F03808"/>
    <w:rsid w:val="00F03898"/>
    <w:rsid w:val="00F03922"/>
    <w:rsid w:val="00F04938"/>
    <w:rsid w:val="00F04C4D"/>
    <w:rsid w:val="00F04D3E"/>
    <w:rsid w:val="00F04FE0"/>
    <w:rsid w:val="00F05592"/>
    <w:rsid w:val="00F05B55"/>
    <w:rsid w:val="00F05C0B"/>
    <w:rsid w:val="00F05C83"/>
    <w:rsid w:val="00F05E1B"/>
    <w:rsid w:val="00F05F39"/>
    <w:rsid w:val="00F0686B"/>
    <w:rsid w:val="00F069DD"/>
    <w:rsid w:val="00F06C58"/>
    <w:rsid w:val="00F06E87"/>
    <w:rsid w:val="00F077C8"/>
    <w:rsid w:val="00F07AAD"/>
    <w:rsid w:val="00F07B42"/>
    <w:rsid w:val="00F10751"/>
    <w:rsid w:val="00F1077E"/>
    <w:rsid w:val="00F107E4"/>
    <w:rsid w:val="00F10A42"/>
    <w:rsid w:val="00F10F48"/>
    <w:rsid w:val="00F10FC2"/>
    <w:rsid w:val="00F11430"/>
    <w:rsid w:val="00F11729"/>
    <w:rsid w:val="00F1176D"/>
    <w:rsid w:val="00F1188F"/>
    <w:rsid w:val="00F118E7"/>
    <w:rsid w:val="00F1203A"/>
    <w:rsid w:val="00F125A2"/>
    <w:rsid w:val="00F125BE"/>
    <w:rsid w:val="00F127FE"/>
    <w:rsid w:val="00F1285B"/>
    <w:rsid w:val="00F128DD"/>
    <w:rsid w:val="00F128F7"/>
    <w:rsid w:val="00F12D63"/>
    <w:rsid w:val="00F12E9E"/>
    <w:rsid w:val="00F135CB"/>
    <w:rsid w:val="00F13D8E"/>
    <w:rsid w:val="00F13DB0"/>
    <w:rsid w:val="00F14402"/>
    <w:rsid w:val="00F1450D"/>
    <w:rsid w:val="00F14718"/>
    <w:rsid w:val="00F147AF"/>
    <w:rsid w:val="00F14A2D"/>
    <w:rsid w:val="00F14C8B"/>
    <w:rsid w:val="00F159F3"/>
    <w:rsid w:val="00F15E0A"/>
    <w:rsid w:val="00F1675F"/>
    <w:rsid w:val="00F16847"/>
    <w:rsid w:val="00F16895"/>
    <w:rsid w:val="00F1697F"/>
    <w:rsid w:val="00F16C5D"/>
    <w:rsid w:val="00F16F35"/>
    <w:rsid w:val="00F173AD"/>
    <w:rsid w:val="00F17BB3"/>
    <w:rsid w:val="00F206BB"/>
    <w:rsid w:val="00F20FD7"/>
    <w:rsid w:val="00F211A0"/>
    <w:rsid w:val="00F21230"/>
    <w:rsid w:val="00F212CD"/>
    <w:rsid w:val="00F214EC"/>
    <w:rsid w:val="00F21E5A"/>
    <w:rsid w:val="00F22A43"/>
    <w:rsid w:val="00F22B45"/>
    <w:rsid w:val="00F23008"/>
    <w:rsid w:val="00F23223"/>
    <w:rsid w:val="00F23632"/>
    <w:rsid w:val="00F2379E"/>
    <w:rsid w:val="00F237BF"/>
    <w:rsid w:val="00F23C4A"/>
    <w:rsid w:val="00F24109"/>
    <w:rsid w:val="00F24A84"/>
    <w:rsid w:val="00F24CBF"/>
    <w:rsid w:val="00F24DC0"/>
    <w:rsid w:val="00F2519A"/>
    <w:rsid w:val="00F255F8"/>
    <w:rsid w:val="00F2586C"/>
    <w:rsid w:val="00F25A00"/>
    <w:rsid w:val="00F25FDE"/>
    <w:rsid w:val="00F2694E"/>
    <w:rsid w:val="00F26CBC"/>
    <w:rsid w:val="00F26CBF"/>
    <w:rsid w:val="00F26FA9"/>
    <w:rsid w:val="00F27174"/>
    <w:rsid w:val="00F27739"/>
    <w:rsid w:val="00F300C2"/>
    <w:rsid w:val="00F30234"/>
    <w:rsid w:val="00F3031A"/>
    <w:rsid w:val="00F3040E"/>
    <w:rsid w:val="00F30410"/>
    <w:rsid w:val="00F306B7"/>
    <w:rsid w:val="00F308C3"/>
    <w:rsid w:val="00F30E33"/>
    <w:rsid w:val="00F316AC"/>
    <w:rsid w:val="00F31B25"/>
    <w:rsid w:val="00F32DE4"/>
    <w:rsid w:val="00F33627"/>
    <w:rsid w:val="00F34136"/>
    <w:rsid w:val="00F342F4"/>
    <w:rsid w:val="00F345AA"/>
    <w:rsid w:val="00F34B60"/>
    <w:rsid w:val="00F35CBC"/>
    <w:rsid w:val="00F35DB9"/>
    <w:rsid w:val="00F36182"/>
    <w:rsid w:val="00F36722"/>
    <w:rsid w:val="00F36EC4"/>
    <w:rsid w:val="00F37093"/>
    <w:rsid w:val="00F370A0"/>
    <w:rsid w:val="00F372AE"/>
    <w:rsid w:val="00F37AB1"/>
    <w:rsid w:val="00F37FAF"/>
    <w:rsid w:val="00F4024D"/>
    <w:rsid w:val="00F403BD"/>
    <w:rsid w:val="00F4083D"/>
    <w:rsid w:val="00F409A3"/>
    <w:rsid w:val="00F41207"/>
    <w:rsid w:val="00F41251"/>
    <w:rsid w:val="00F414E2"/>
    <w:rsid w:val="00F420C0"/>
    <w:rsid w:val="00F4213D"/>
    <w:rsid w:val="00F42766"/>
    <w:rsid w:val="00F4282A"/>
    <w:rsid w:val="00F42A57"/>
    <w:rsid w:val="00F42BE0"/>
    <w:rsid w:val="00F430B1"/>
    <w:rsid w:val="00F43284"/>
    <w:rsid w:val="00F43689"/>
    <w:rsid w:val="00F4375E"/>
    <w:rsid w:val="00F437E0"/>
    <w:rsid w:val="00F446E2"/>
    <w:rsid w:val="00F449A5"/>
    <w:rsid w:val="00F44BA2"/>
    <w:rsid w:val="00F44C24"/>
    <w:rsid w:val="00F453E5"/>
    <w:rsid w:val="00F45994"/>
    <w:rsid w:val="00F45B97"/>
    <w:rsid w:val="00F45E19"/>
    <w:rsid w:val="00F45E94"/>
    <w:rsid w:val="00F4605C"/>
    <w:rsid w:val="00F460B1"/>
    <w:rsid w:val="00F4629B"/>
    <w:rsid w:val="00F46472"/>
    <w:rsid w:val="00F469B0"/>
    <w:rsid w:val="00F469C9"/>
    <w:rsid w:val="00F46A80"/>
    <w:rsid w:val="00F46F33"/>
    <w:rsid w:val="00F46FB5"/>
    <w:rsid w:val="00F47248"/>
    <w:rsid w:val="00F47B34"/>
    <w:rsid w:val="00F47C0B"/>
    <w:rsid w:val="00F47C1F"/>
    <w:rsid w:val="00F47FE9"/>
    <w:rsid w:val="00F502D8"/>
    <w:rsid w:val="00F5085A"/>
    <w:rsid w:val="00F50A1C"/>
    <w:rsid w:val="00F50AE9"/>
    <w:rsid w:val="00F51491"/>
    <w:rsid w:val="00F51B9C"/>
    <w:rsid w:val="00F520E2"/>
    <w:rsid w:val="00F524A5"/>
    <w:rsid w:val="00F531F6"/>
    <w:rsid w:val="00F533F0"/>
    <w:rsid w:val="00F534CD"/>
    <w:rsid w:val="00F53775"/>
    <w:rsid w:val="00F53833"/>
    <w:rsid w:val="00F54118"/>
    <w:rsid w:val="00F5412E"/>
    <w:rsid w:val="00F54579"/>
    <w:rsid w:val="00F545B9"/>
    <w:rsid w:val="00F5471E"/>
    <w:rsid w:val="00F547B9"/>
    <w:rsid w:val="00F549AD"/>
    <w:rsid w:val="00F54A85"/>
    <w:rsid w:val="00F54D1D"/>
    <w:rsid w:val="00F54E5A"/>
    <w:rsid w:val="00F54FDD"/>
    <w:rsid w:val="00F5600A"/>
    <w:rsid w:val="00F561DB"/>
    <w:rsid w:val="00F563BD"/>
    <w:rsid w:val="00F563DD"/>
    <w:rsid w:val="00F56B5D"/>
    <w:rsid w:val="00F56E33"/>
    <w:rsid w:val="00F5705C"/>
    <w:rsid w:val="00F572A9"/>
    <w:rsid w:val="00F605DE"/>
    <w:rsid w:val="00F61395"/>
    <w:rsid w:val="00F615F8"/>
    <w:rsid w:val="00F61842"/>
    <w:rsid w:val="00F61ACB"/>
    <w:rsid w:val="00F62793"/>
    <w:rsid w:val="00F62D4E"/>
    <w:rsid w:val="00F62DD2"/>
    <w:rsid w:val="00F62FEC"/>
    <w:rsid w:val="00F63123"/>
    <w:rsid w:val="00F63135"/>
    <w:rsid w:val="00F631A5"/>
    <w:rsid w:val="00F632C7"/>
    <w:rsid w:val="00F6347D"/>
    <w:rsid w:val="00F635D6"/>
    <w:rsid w:val="00F6378F"/>
    <w:rsid w:val="00F63F2D"/>
    <w:rsid w:val="00F6424F"/>
    <w:rsid w:val="00F6484B"/>
    <w:rsid w:val="00F64AA6"/>
    <w:rsid w:val="00F64C30"/>
    <w:rsid w:val="00F64EF5"/>
    <w:rsid w:val="00F672D5"/>
    <w:rsid w:val="00F676EC"/>
    <w:rsid w:val="00F67CBB"/>
    <w:rsid w:val="00F67E71"/>
    <w:rsid w:val="00F67F07"/>
    <w:rsid w:val="00F700DB"/>
    <w:rsid w:val="00F70111"/>
    <w:rsid w:val="00F708F0"/>
    <w:rsid w:val="00F70D2C"/>
    <w:rsid w:val="00F70DDC"/>
    <w:rsid w:val="00F7151B"/>
    <w:rsid w:val="00F71A01"/>
    <w:rsid w:val="00F71AB7"/>
    <w:rsid w:val="00F71C22"/>
    <w:rsid w:val="00F71D61"/>
    <w:rsid w:val="00F71E82"/>
    <w:rsid w:val="00F72022"/>
    <w:rsid w:val="00F72104"/>
    <w:rsid w:val="00F72246"/>
    <w:rsid w:val="00F73477"/>
    <w:rsid w:val="00F73788"/>
    <w:rsid w:val="00F73A1B"/>
    <w:rsid w:val="00F73CDD"/>
    <w:rsid w:val="00F73F60"/>
    <w:rsid w:val="00F7424D"/>
    <w:rsid w:val="00F7443A"/>
    <w:rsid w:val="00F7473E"/>
    <w:rsid w:val="00F747A8"/>
    <w:rsid w:val="00F747D8"/>
    <w:rsid w:val="00F74A62"/>
    <w:rsid w:val="00F75089"/>
    <w:rsid w:val="00F753A4"/>
    <w:rsid w:val="00F754CD"/>
    <w:rsid w:val="00F75ED6"/>
    <w:rsid w:val="00F76041"/>
    <w:rsid w:val="00F7677F"/>
    <w:rsid w:val="00F7690F"/>
    <w:rsid w:val="00F76CDC"/>
    <w:rsid w:val="00F76FBA"/>
    <w:rsid w:val="00F773F6"/>
    <w:rsid w:val="00F7766D"/>
    <w:rsid w:val="00F77C53"/>
    <w:rsid w:val="00F77DD1"/>
    <w:rsid w:val="00F77E41"/>
    <w:rsid w:val="00F80E33"/>
    <w:rsid w:val="00F8133C"/>
    <w:rsid w:val="00F813C8"/>
    <w:rsid w:val="00F81E85"/>
    <w:rsid w:val="00F81F4C"/>
    <w:rsid w:val="00F833A9"/>
    <w:rsid w:val="00F835FC"/>
    <w:rsid w:val="00F8361A"/>
    <w:rsid w:val="00F83B1C"/>
    <w:rsid w:val="00F83B27"/>
    <w:rsid w:val="00F83E2D"/>
    <w:rsid w:val="00F84990"/>
    <w:rsid w:val="00F84A80"/>
    <w:rsid w:val="00F84C45"/>
    <w:rsid w:val="00F851F0"/>
    <w:rsid w:val="00F854B1"/>
    <w:rsid w:val="00F85D7C"/>
    <w:rsid w:val="00F85DAB"/>
    <w:rsid w:val="00F86410"/>
    <w:rsid w:val="00F868A2"/>
    <w:rsid w:val="00F86A0E"/>
    <w:rsid w:val="00F86CDD"/>
    <w:rsid w:val="00F877CC"/>
    <w:rsid w:val="00F87F42"/>
    <w:rsid w:val="00F902D9"/>
    <w:rsid w:val="00F90853"/>
    <w:rsid w:val="00F90B84"/>
    <w:rsid w:val="00F90C05"/>
    <w:rsid w:val="00F90C59"/>
    <w:rsid w:val="00F919B9"/>
    <w:rsid w:val="00F922B9"/>
    <w:rsid w:val="00F92338"/>
    <w:rsid w:val="00F9252F"/>
    <w:rsid w:val="00F9254B"/>
    <w:rsid w:val="00F92759"/>
    <w:rsid w:val="00F930BB"/>
    <w:rsid w:val="00F934A2"/>
    <w:rsid w:val="00F935BB"/>
    <w:rsid w:val="00F93699"/>
    <w:rsid w:val="00F93B66"/>
    <w:rsid w:val="00F93D63"/>
    <w:rsid w:val="00F94335"/>
    <w:rsid w:val="00F94685"/>
    <w:rsid w:val="00F9491B"/>
    <w:rsid w:val="00F95169"/>
    <w:rsid w:val="00F957E1"/>
    <w:rsid w:val="00F9591B"/>
    <w:rsid w:val="00F95B6E"/>
    <w:rsid w:val="00F95F96"/>
    <w:rsid w:val="00F969AA"/>
    <w:rsid w:val="00F972D1"/>
    <w:rsid w:val="00F97370"/>
    <w:rsid w:val="00F973C8"/>
    <w:rsid w:val="00F97504"/>
    <w:rsid w:val="00F9767B"/>
    <w:rsid w:val="00F97757"/>
    <w:rsid w:val="00FA090A"/>
    <w:rsid w:val="00FA0E20"/>
    <w:rsid w:val="00FA1001"/>
    <w:rsid w:val="00FA1336"/>
    <w:rsid w:val="00FA135A"/>
    <w:rsid w:val="00FA1548"/>
    <w:rsid w:val="00FA1865"/>
    <w:rsid w:val="00FA1B61"/>
    <w:rsid w:val="00FA293C"/>
    <w:rsid w:val="00FA2AB5"/>
    <w:rsid w:val="00FA3146"/>
    <w:rsid w:val="00FA31D8"/>
    <w:rsid w:val="00FA3409"/>
    <w:rsid w:val="00FA35B5"/>
    <w:rsid w:val="00FA3AA7"/>
    <w:rsid w:val="00FA3DA3"/>
    <w:rsid w:val="00FA45FD"/>
    <w:rsid w:val="00FA472E"/>
    <w:rsid w:val="00FA486A"/>
    <w:rsid w:val="00FA4CC7"/>
    <w:rsid w:val="00FA4E80"/>
    <w:rsid w:val="00FA4F40"/>
    <w:rsid w:val="00FA51A3"/>
    <w:rsid w:val="00FA5325"/>
    <w:rsid w:val="00FA5D55"/>
    <w:rsid w:val="00FA5E1E"/>
    <w:rsid w:val="00FA5FD4"/>
    <w:rsid w:val="00FA633D"/>
    <w:rsid w:val="00FA71E6"/>
    <w:rsid w:val="00FA7675"/>
    <w:rsid w:val="00FA770C"/>
    <w:rsid w:val="00FA7A64"/>
    <w:rsid w:val="00FB01EB"/>
    <w:rsid w:val="00FB1162"/>
    <w:rsid w:val="00FB168A"/>
    <w:rsid w:val="00FB1693"/>
    <w:rsid w:val="00FB1972"/>
    <w:rsid w:val="00FB1A29"/>
    <w:rsid w:val="00FB1CF4"/>
    <w:rsid w:val="00FB2236"/>
    <w:rsid w:val="00FB23C6"/>
    <w:rsid w:val="00FB2894"/>
    <w:rsid w:val="00FB290F"/>
    <w:rsid w:val="00FB2BE7"/>
    <w:rsid w:val="00FB35E4"/>
    <w:rsid w:val="00FB392F"/>
    <w:rsid w:val="00FB3AC1"/>
    <w:rsid w:val="00FB4449"/>
    <w:rsid w:val="00FB4BDF"/>
    <w:rsid w:val="00FB4C30"/>
    <w:rsid w:val="00FB51ED"/>
    <w:rsid w:val="00FB5E1D"/>
    <w:rsid w:val="00FB62EF"/>
    <w:rsid w:val="00FB63EC"/>
    <w:rsid w:val="00FB6429"/>
    <w:rsid w:val="00FB7016"/>
    <w:rsid w:val="00FB7702"/>
    <w:rsid w:val="00FC048D"/>
    <w:rsid w:val="00FC0732"/>
    <w:rsid w:val="00FC08BD"/>
    <w:rsid w:val="00FC0EDB"/>
    <w:rsid w:val="00FC10AA"/>
    <w:rsid w:val="00FC10EF"/>
    <w:rsid w:val="00FC127C"/>
    <w:rsid w:val="00FC1F64"/>
    <w:rsid w:val="00FC228F"/>
    <w:rsid w:val="00FC26AF"/>
    <w:rsid w:val="00FC28B1"/>
    <w:rsid w:val="00FC2C99"/>
    <w:rsid w:val="00FC2DF9"/>
    <w:rsid w:val="00FC32CC"/>
    <w:rsid w:val="00FC3CD5"/>
    <w:rsid w:val="00FC405F"/>
    <w:rsid w:val="00FC4082"/>
    <w:rsid w:val="00FC415C"/>
    <w:rsid w:val="00FC510A"/>
    <w:rsid w:val="00FC5123"/>
    <w:rsid w:val="00FC5233"/>
    <w:rsid w:val="00FC5723"/>
    <w:rsid w:val="00FC5B40"/>
    <w:rsid w:val="00FC5B98"/>
    <w:rsid w:val="00FC5E5F"/>
    <w:rsid w:val="00FC5E78"/>
    <w:rsid w:val="00FC619B"/>
    <w:rsid w:val="00FC6217"/>
    <w:rsid w:val="00FC63B1"/>
    <w:rsid w:val="00FC72FD"/>
    <w:rsid w:val="00FC7C80"/>
    <w:rsid w:val="00FC7F42"/>
    <w:rsid w:val="00FC7F4D"/>
    <w:rsid w:val="00FD00C0"/>
    <w:rsid w:val="00FD0476"/>
    <w:rsid w:val="00FD04B0"/>
    <w:rsid w:val="00FD057B"/>
    <w:rsid w:val="00FD0B17"/>
    <w:rsid w:val="00FD0C31"/>
    <w:rsid w:val="00FD0DEC"/>
    <w:rsid w:val="00FD1109"/>
    <w:rsid w:val="00FD1293"/>
    <w:rsid w:val="00FD1430"/>
    <w:rsid w:val="00FD15DA"/>
    <w:rsid w:val="00FD1BAF"/>
    <w:rsid w:val="00FD1F87"/>
    <w:rsid w:val="00FD24C6"/>
    <w:rsid w:val="00FD2997"/>
    <w:rsid w:val="00FD2FCE"/>
    <w:rsid w:val="00FD305E"/>
    <w:rsid w:val="00FD338C"/>
    <w:rsid w:val="00FD3701"/>
    <w:rsid w:val="00FD3E16"/>
    <w:rsid w:val="00FD42B9"/>
    <w:rsid w:val="00FD4710"/>
    <w:rsid w:val="00FD47E9"/>
    <w:rsid w:val="00FD4A2E"/>
    <w:rsid w:val="00FD4AFF"/>
    <w:rsid w:val="00FD5633"/>
    <w:rsid w:val="00FD56A9"/>
    <w:rsid w:val="00FD5F7E"/>
    <w:rsid w:val="00FD64DF"/>
    <w:rsid w:val="00FD6732"/>
    <w:rsid w:val="00FD6750"/>
    <w:rsid w:val="00FD6B1C"/>
    <w:rsid w:val="00FD6BDC"/>
    <w:rsid w:val="00FD6C8D"/>
    <w:rsid w:val="00FD6C8E"/>
    <w:rsid w:val="00FD7219"/>
    <w:rsid w:val="00FD7673"/>
    <w:rsid w:val="00FD7CF5"/>
    <w:rsid w:val="00FE033D"/>
    <w:rsid w:val="00FE0F36"/>
    <w:rsid w:val="00FE130C"/>
    <w:rsid w:val="00FE1C37"/>
    <w:rsid w:val="00FE2F84"/>
    <w:rsid w:val="00FE32EA"/>
    <w:rsid w:val="00FE39BD"/>
    <w:rsid w:val="00FE3EA2"/>
    <w:rsid w:val="00FE413C"/>
    <w:rsid w:val="00FE45A0"/>
    <w:rsid w:val="00FE4725"/>
    <w:rsid w:val="00FE4FAF"/>
    <w:rsid w:val="00FE51B2"/>
    <w:rsid w:val="00FE55FC"/>
    <w:rsid w:val="00FE6155"/>
    <w:rsid w:val="00FE6706"/>
    <w:rsid w:val="00FE732F"/>
    <w:rsid w:val="00FE7FDD"/>
    <w:rsid w:val="00FF008B"/>
    <w:rsid w:val="00FF0352"/>
    <w:rsid w:val="00FF0604"/>
    <w:rsid w:val="00FF07D9"/>
    <w:rsid w:val="00FF07EB"/>
    <w:rsid w:val="00FF0918"/>
    <w:rsid w:val="00FF0F16"/>
    <w:rsid w:val="00FF11AA"/>
    <w:rsid w:val="00FF15D8"/>
    <w:rsid w:val="00FF19F2"/>
    <w:rsid w:val="00FF277E"/>
    <w:rsid w:val="00FF32E4"/>
    <w:rsid w:val="00FF3305"/>
    <w:rsid w:val="00FF38AF"/>
    <w:rsid w:val="00FF3A51"/>
    <w:rsid w:val="00FF3B1C"/>
    <w:rsid w:val="00FF428C"/>
    <w:rsid w:val="00FF4C63"/>
    <w:rsid w:val="00FF4D2C"/>
    <w:rsid w:val="00FF513D"/>
    <w:rsid w:val="00FF51F5"/>
    <w:rsid w:val="00FF52C8"/>
    <w:rsid w:val="00FF539D"/>
    <w:rsid w:val="00FF53FF"/>
    <w:rsid w:val="00FF54D3"/>
    <w:rsid w:val="00FF57EB"/>
    <w:rsid w:val="00FF5BB2"/>
    <w:rsid w:val="00FF5E5B"/>
    <w:rsid w:val="00FF6444"/>
    <w:rsid w:val="00FF6869"/>
    <w:rsid w:val="00FF6F70"/>
    <w:rsid w:val="00FF78EB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A1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41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1A1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3D41A1"/>
    <w:rPr>
      <w:rFonts w:cs="Times New Roman"/>
    </w:rPr>
  </w:style>
  <w:style w:type="paragraph" w:styleId="ListParagraph">
    <w:name w:val="List Paragraph"/>
    <w:basedOn w:val="Normal"/>
    <w:uiPriority w:val="99"/>
    <w:qFormat/>
    <w:rsid w:val="00022BDA"/>
    <w:pPr>
      <w:ind w:left="720"/>
      <w:contextualSpacing/>
    </w:pPr>
  </w:style>
  <w:style w:type="table" w:styleId="TableGrid">
    <w:name w:val="Table Grid"/>
    <w:basedOn w:val="TableNormal"/>
    <w:uiPriority w:val="99"/>
    <w:rsid w:val="00022B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525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C525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TitlePage">
    <w:name w:val="ConsPlusTitlePage"/>
    <w:uiPriority w:val="99"/>
    <w:rsid w:val="00AC525D"/>
    <w:pPr>
      <w:autoSpaceDE w:val="0"/>
      <w:autoSpaceDN w:val="0"/>
      <w:adjustRightInd w:val="0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655D1566B1AA005F2D8225B8FC1446A15623D9DB17C4BC39EAB0C1DnFq4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2</Pages>
  <Words>528</Words>
  <Characters>3015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Ильинка</cp:lastModifiedBy>
  <cp:revision>25</cp:revision>
  <cp:lastPrinted>2017-05-04T23:23:00Z</cp:lastPrinted>
  <dcterms:created xsi:type="dcterms:W3CDTF">2016-04-18T05:25:00Z</dcterms:created>
  <dcterms:modified xsi:type="dcterms:W3CDTF">2017-10-16T11:45:00Z</dcterms:modified>
</cp:coreProperties>
</file>