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7B" w:rsidRPr="004043A3" w:rsidRDefault="00B45A7B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ИЛЬИНСКОГО СЕЛЬСКОГО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4043A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B45A7B" w:rsidRPr="004043A3" w:rsidRDefault="00B45A7B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5A7B" w:rsidRPr="004043A3" w:rsidRDefault="00B45A7B" w:rsidP="00AD7E69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B45A7B" w:rsidRPr="004043A3" w:rsidRDefault="00B45A7B" w:rsidP="00AD7E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5A7B" w:rsidRPr="004043A3" w:rsidRDefault="00B45A7B" w:rsidP="00AD7E69">
      <w:pPr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26.09.</w:t>
      </w:r>
      <w:r w:rsidRPr="004043A3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92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B45A7B" w:rsidRPr="004043A3" w:rsidRDefault="00B45A7B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ст-ца Ильинская</w:t>
      </w:r>
    </w:p>
    <w:p w:rsidR="00B45A7B" w:rsidRPr="004043A3" w:rsidRDefault="00B45A7B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AD7E69">
      <w:pPr>
        <w:ind w:left="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45A7B" w:rsidRDefault="00B45A7B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формирования, ведения и обязательного </w:t>
      </w:r>
    </w:p>
    <w:p w:rsidR="00B45A7B" w:rsidRDefault="00B45A7B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опубликования перечня муниципального имущества, свободного</w:t>
      </w:r>
    </w:p>
    <w:p w:rsidR="00B45A7B" w:rsidRDefault="00B45A7B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от прав третьих лиц (за исключением имущественных прав</w:t>
      </w:r>
    </w:p>
    <w:p w:rsidR="00B45A7B" w:rsidRDefault="00B45A7B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субъектов малого и среднего предпринимательства)</w:t>
      </w:r>
    </w:p>
    <w:p w:rsidR="00B45A7B" w:rsidRDefault="00B45A7B" w:rsidP="00AD7E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A7B" w:rsidRDefault="00B45A7B" w:rsidP="00AD7E69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A7B" w:rsidRDefault="00B45A7B" w:rsidP="00B829D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14 Федерального закона от 24 июля 2007 года № 209-ФЗ «О развитии малого и среднего предпринимательства в Российской Федерации», Уставом Ильинского сельского поселения, администрация Ильинского сельского поселения п о с т а н о в л я е т:</w:t>
      </w:r>
    </w:p>
    <w:p w:rsidR="00B45A7B" w:rsidRPr="005B649D" w:rsidRDefault="00B45A7B" w:rsidP="00B829D7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Порядок </w:t>
      </w:r>
      <w:r w:rsidRPr="005B649D">
        <w:rPr>
          <w:rFonts w:ascii="Times New Roman" w:hAnsi="Times New Roman"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49D">
        <w:rPr>
          <w:rFonts w:ascii="Times New Roman" w:hAnsi="Times New Roman"/>
          <w:sz w:val="28"/>
          <w:szCs w:val="28"/>
          <w:lang w:val="ru-RU"/>
        </w:rPr>
        <w:t>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B45A7B" w:rsidRDefault="00B45A7B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выполнением настоящего постановления оставляю за собой.</w:t>
      </w:r>
    </w:p>
    <w:p w:rsidR="00B45A7B" w:rsidRDefault="00B45A7B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B45A7B" w:rsidRDefault="00B45A7B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A7B" w:rsidRPr="00EE7083" w:rsidRDefault="00B45A7B" w:rsidP="00C9696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jc w:val="both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Глава</w:t>
      </w:r>
    </w:p>
    <w:p w:rsidR="00B45A7B" w:rsidRDefault="00B45A7B" w:rsidP="00C9696D">
      <w:pPr>
        <w:jc w:val="both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Ильинского</w:t>
      </w:r>
      <w:r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</w:p>
    <w:p w:rsidR="00B45A7B" w:rsidRPr="00C9696D" w:rsidRDefault="00B45A7B" w:rsidP="00C9696D">
      <w:pPr>
        <w:rPr>
          <w:rFonts w:ascii="Times New Roman" w:hAnsi="Times New Roman"/>
          <w:sz w:val="28"/>
          <w:szCs w:val="28"/>
          <w:lang w:val="ru-RU"/>
        </w:rPr>
      </w:pPr>
      <w:r w:rsidRPr="00C9696D"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 Н.Н. Кулинич</w:t>
      </w:r>
      <w:bookmarkStart w:id="0" w:name="sub_1000"/>
      <w:bookmarkStart w:id="1" w:name="sub_205"/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B45A7B" w:rsidRPr="00C9696D" w:rsidRDefault="00B45A7B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  <w:r w:rsidRPr="00C9696D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B45A7B" w:rsidRPr="00B829D7" w:rsidRDefault="00B45A7B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B45A7B" w:rsidRPr="00B829D7" w:rsidRDefault="00B45A7B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45A7B" w:rsidRDefault="00B45A7B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Ильинского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B45A7B" w:rsidRPr="00B829D7" w:rsidRDefault="00B45A7B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</w:p>
    <w:p w:rsidR="00B45A7B" w:rsidRPr="00B829D7" w:rsidRDefault="00B45A7B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26.09.2017 № 92</w:t>
      </w:r>
    </w:p>
    <w:p w:rsidR="00B45A7B" w:rsidRPr="00B829D7" w:rsidRDefault="00B45A7B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B45A7B" w:rsidRDefault="00B45A7B" w:rsidP="00B829D7">
      <w:pPr>
        <w:pStyle w:val="Heading1"/>
        <w:rPr>
          <w:rFonts w:eastAsia="Times New Roman"/>
          <w:sz w:val="28"/>
          <w:szCs w:val="28"/>
        </w:rPr>
      </w:pPr>
    </w:p>
    <w:p w:rsidR="00B45A7B" w:rsidRPr="00B829D7" w:rsidRDefault="00B45A7B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ПОРЯДОК</w:t>
      </w:r>
      <w:r w:rsidRPr="00B829D7">
        <w:rPr>
          <w:rFonts w:eastAsia="Times New Roman"/>
          <w:sz w:val="28"/>
          <w:szCs w:val="28"/>
        </w:rPr>
        <w:br/>
        <w:t>формирования, ведения и обязательного опубликования перечня</w:t>
      </w:r>
    </w:p>
    <w:p w:rsidR="00B45A7B" w:rsidRPr="00B829D7" w:rsidRDefault="00B45A7B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муниципального имущества, свободного от прав третьих лиц</w:t>
      </w:r>
    </w:p>
    <w:p w:rsidR="00B45A7B" w:rsidRDefault="00B45A7B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B45A7B" w:rsidRPr="00EE7083" w:rsidRDefault="00B45A7B" w:rsidP="00EE7083">
      <w:pPr>
        <w:rPr>
          <w:rFonts w:ascii="Times New Roman" w:hAnsi="Times New Roman"/>
          <w:lang w:val="ru-RU"/>
        </w:rPr>
      </w:pPr>
    </w:p>
    <w:bookmarkEnd w:id="0"/>
    <w:bookmarkEnd w:id="1"/>
    <w:p w:rsidR="00B45A7B" w:rsidRPr="00B829D7" w:rsidRDefault="00B45A7B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1"/>
      <w:r w:rsidRPr="00B829D7">
        <w:rPr>
          <w:rFonts w:ascii="Times New Roman" w:hAnsi="Times New Roman"/>
          <w:sz w:val="28"/>
          <w:szCs w:val="28"/>
          <w:lang w:val="ru-RU"/>
        </w:rPr>
        <w:t xml:space="preserve">1. Настоящий Порядок устанавливает последовательность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  <w:lang w:val="ru-RU"/>
        </w:rPr>
        <w:t>Ильин</w:t>
      </w:r>
      <w:r w:rsidRPr="00B829D7">
        <w:rPr>
          <w:rFonts w:ascii="Times New Roman" w:hAnsi="Times New Roman"/>
          <w:sz w:val="28"/>
          <w:szCs w:val="28"/>
          <w:lang w:val="ru-RU"/>
        </w:rPr>
        <w:t>ском сельском поселении.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2"/>
      <w:bookmarkEnd w:id="2"/>
      <w:r w:rsidRPr="00B829D7">
        <w:rPr>
          <w:rFonts w:ascii="Times New Roman" w:hAnsi="Times New Roman"/>
          <w:sz w:val="28"/>
          <w:szCs w:val="28"/>
          <w:lang w:val="ru-RU"/>
        </w:rPr>
        <w:t>2. В перечень вносятся сведения о муниципальном имуществе, соответствующем следующим критериям: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21"/>
      <w:bookmarkEnd w:id="3"/>
      <w:r w:rsidRPr="00B829D7">
        <w:rPr>
          <w:rFonts w:ascii="Times New Roman" w:hAnsi="Times New Roman"/>
          <w:sz w:val="28"/>
          <w:szCs w:val="28"/>
          <w:lang w:val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2"/>
      <w:bookmarkEnd w:id="4"/>
      <w:r w:rsidRPr="00B829D7">
        <w:rPr>
          <w:rFonts w:ascii="Times New Roman" w:hAnsi="Times New Roman"/>
          <w:sz w:val="28"/>
          <w:szCs w:val="28"/>
          <w:lang w:val="ru-RU"/>
        </w:rPr>
        <w:t>б) муниципальное имущество не ограничено в обороте;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3"/>
      <w:bookmarkEnd w:id="5"/>
      <w:r w:rsidRPr="00B829D7">
        <w:rPr>
          <w:rFonts w:ascii="Times New Roman" w:hAnsi="Times New Roman"/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24"/>
      <w:bookmarkEnd w:id="6"/>
      <w:r w:rsidRPr="00B829D7">
        <w:rPr>
          <w:rFonts w:ascii="Times New Roman" w:hAnsi="Times New Roman"/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25"/>
      <w:bookmarkEnd w:id="7"/>
      <w:r w:rsidRPr="00B829D7">
        <w:rPr>
          <w:rFonts w:ascii="Times New Roman" w:hAnsi="Times New Roman"/>
          <w:sz w:val="28"/>
          <w:szCs w:val="28"/>
          <w:lang w:val="ru-RU"/>
        </w:rPr>
        <w:t>д) в отношении муниципального имущества не принято решение о предоставлении его иным лицам;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6"/>
      <w:bookmarkEnd w:id="8"/>
      <w:r w:rsidRPr="00B829D7">
        <w:rPr>
          <w:rFonts w:ascii="Times New Roman" w:hAnsi="Times New Roman"/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находящегося в собственности Новопокровского сельского поселения;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7"/>
      <w:bookmarkEnd w:id="9"/>
      <w:r w:rsidRPr="00B829D7">
        <w:rPr>
          <w:rFonts w:ascii="Times New Roman" w:hAnsi="Times New Roman"/>
          <w:sz w:val="28"/>
          <w:szCs w:val="28"/>
          <w:lang w:val="ru-RU"/>
        </w:rPr>
        <w:t>ж) муниципальное имущество не признано аварийным и подлежащим сносу или реконструкции.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03"/>
      <w:bookmarkEnd w:id="10"/>
      <w:r w:rsidRPr="00B829D7">
        <w:rPr>
          <w:rFonts w:ascii="Times New Roman" w:hAnsi="Times New Roman"/>
          <w:sz w:val="28"/>
          <w:szCs w:val="28"/>
          <w:lang w:val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>
        <w:rPr>
          <w:rFonts w:ascii="Times New Roman" w:hAnsi="Times New Roman"/>
          <w:sz w:val="28"/>
          <w:szCs w:val="28"/>
          <w:lang w:val="ru-RU"/>
        </w:rPr>
        <w:t>решением Ильинского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4"/>
      <w:bookmarkEnd w:id="11"/>
      <w:r w:rsidRPr="00B829D7">
        <w:rPr>
          <w:rFonts w:ascii="Times New Roman" w:hAnsi="Times New Roman"/>
          <w:sz w:val="28"/>
          <w:szCs w:val="28"/>
          <w:lang w:val="ru-RU"/>
        </w:rPr>
        <w:t xml:space="preserve">4. Рассмотрение предложения, указанного в </w:t>
      </w:r>
      <w:hyperlink r:id="rId6" w:anchor="sub_1003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41"/>
      <w:bookmarkEnd w:id="12"/>
      <w:r w:rsidRPr="00B829D7">
        <w:rPr>
          <w:rFonts w:ascii="Times New Roman" w:hAnsi="Times New Roman"/>
          <w:sz w:val="28"/>
          <w:szCs w:val="28"/>
          <w:lang w:val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пунктом 2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42"/>
      <w:bookmarkEnd w:id="13"/>
      <w:r w:rsidRPr="00B829D7">
        <w:rPr>
          <w:rFonts w:ascii="Times New Roman" w:hAnsi="Times New Roman"/>
          <w:sz w:val="28"/>
          <w:szCs w:val="28"/>
          <w:lang w:val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anchor="sub_1006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пунктов 6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anchor="sub_1007" w:history="1">
        <w:r w:rsidRPr="00B829D7">
          <w:rPr>
            <w:rStyle w:val="a"/>
            <w:color w:val="auto"/>
            <w:sz w:val="28"/>
            <w:szCs w:val="28"/>
            <w:lang w:val="ru-RU"/>
          </w:rPr>
          <w:t>7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43"/>
      <w:bookmarkEnd w:id="14"/>
      <w:r w:rsidRPr="00B829D7">
        <w:rPr>
          <w:rFonts w:ascii="Times New Roman" w:hAnsi="Times New Roman"/>
          <w:sz w:val="28"/>
          <w:szCs w:val="28"/>
          <w:lang w:val="ru-RU"/>
        </w:rPr>
        <w:t>в) об отказе в учете предложения.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05"/>
      <w:bookmarkEnd w:id="15"/>
      <w:r w:rsidRPr="00B829D7">
        <w:rPr>
          <w:rFonts w:ascii="Times New Roman" w:hAnsi="Times New Roman"/>
          <w:sz w:val="28"/>
          <w:szCs w:val="28"/>
          <w:lang w:val="ru-RU"/>
        </w:rPr>
        <w:t xml:space="preserve">5. В случае принятия решения об отказе в учете предложения, указанного в </w:t>
      </w:r>
      <w:hyperlink r:id="rId10" w:anchor="sub_1003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06"/>
      <w:bookmarkEnd w:id="16"/>
      <w:r w:rsidRPr="00B829D7">
        <w:rPr>
          <w:rFonts w:ascii="Times New Roman" w:hAnsi="Times New Roman"/>
          <w:sz w:val="28"/>
          <w:szCs w:val="28"/>
          <w:lang w:val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61"/>
      <w:bookmarkEnd w:id="17"/>
      <w:r w:rsidRPr="00B829D7">
        <w:rPr>
          <w:rFonts w:ascii="Times New Roman" w:hAnsi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</w:t>
      </w:r>
      <w:r>
        <w:rPr>
          <w:rFonts w:ascii="Times New Roman" w:hAnsi="Times New Roman"/>
          <w:sz w:val="28"/>
          <w:szCs w:val="28"/>
          <w:lang w:val="ru-RU"/>
        </w:rPr>
        <w:t>ания в отношении муниципального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имущества;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62"/>
      <w:bookmarkEnd w:id="18"/>
      <w:r w:rsidRPr="00B829D7">
        <w:rPr>
          <w:rFonts w:ascii="Times New Roman" w:hAnsi="Times New Roman"/>
          <w:sz w:val="28"/>
          <w:szCs w:val="28"/>
          <w:lang w:val="ru-RU"/>
        </w:rPr>
        <w:t>б) ни одного заявления о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предоставлении муниципального 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B829D7">
          <w:rPr>
            <w:rStyle w:val="a"/>
            <w:color w:val="auto"/>
            <w:sz w:val="28"/>
            <w:szCs w:val="28"/>
            <w:lang w:val="ru-RU"/>
          </w:rPr>
          <w:t>Федеральным законом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"О защите конкуренции".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07"/>
      <w:bookmarkEnd w:id="19"/>
      <w:r w:rsidRPr="00B829D7">
        <w:rPr>
          <w:rFonts w:ascii="Times New Roman" w:hAnsi="Times New Roman"/>
          <w:sz w:val="28"/>
          <w:szCs w:val="28"/>
          <w:lang w:val="ru-RU"/>
        </w:rPr>
        <w:t>7. Уполномоченный орган исключает сведения о муниципальном  имуществе из перечня в одном из следующих случаев: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71"/>
      <w:bookmarkEnd w:id="20"/>
      <w:r w:rsidRPr="00B829D7">
        <w:rPr>
          <w:rFonts w:ascii="Times New Roman" w:hAnsi="Times New Roman"/>
          <w:sz w:val="28"/>
          <w:szCs w:val="28"/>
          <w:lang w:val="ru-RU"/>
        </w:rPr>
        <w:t>а) в отношени</w:t>
      </w:r>
      <w:r>
        <w:rPr>
          <w:rFonts w:ascii="Times New Roman" w:hAnsi="Times New Roman"/>
          <w:sz w:val="28"/>
          <w:szCs w:val="28"/>
          <w:lang w:val="ru-RU"/>
        </w:rPr>
        <w:t xml:space="preserve">и муниципального </w:t>
      </w:r>
      <w:r w:rsidRPr="00B829D7">
        <w:rPr>
          <w:rFonts w:ascii="Times New Roman" w:hAnsi="Times New Roman"/>
          <w:sz w:val="28"/>
          <w:szCs w:val="28"/>
          <w:lang w:val="ru-RU"/>
        </w:rPr>
        <w:t>имущества в установленном законодательством Российской Федерации порядке принято решение о его использовании для иных целей;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72"/>
      <w:bookmarkEnd w:id="21"/>
      <w:r w:rsidRPr="00B829D7">
        <w:rPr>
          <w:rFonts w:ascii="Times New Roman" w:hAnsi="Times New Roman"/>
          <w:sz w:val="28"/>
          <w:szCs w:val="28"/>
          <w:lang w:val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08"/>
      <w:bookmarkEnd w:id="22"/>
      <w:r w:rsidRPr="00B829D7">
        <w:rPr>
          <w:rFonts w:ascii="Times New Roman" w:hAnsi="Times New Roman"/>
          <w:sz w:val="28"/>
          <w:szCs w:val="28"/>
          <w:lang w:val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829D7">
          <w:rPr>
            <w:rStyle w:val="a"/>
            <w:color w:val="auto"/>
            <w:sz w:val="28"/>
            <w:szCs w:val="28"/>
            <w:lang w:val="ru-RU"/>
          </w:rPr>
          <w:t>частью 4.4 статьи 18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09"/>
      <w:bookmarkEnd w:id="23"/>
      <w:r w:rsidRPr="00B829D7">
        <w:rPr>
          <w:rFonts w:ascii="Times New Roman" w:hAnsi="Times New Roman"/>
          <w:sz w:val="28"/>
          <w:szCs w:val="28"/>
          <w:lang w:val="ru-RU"/>
        </w:rPr>
        <w:t>9. Сведения о муниципальном имуществе группируется в перечне по видам имущества (недвижимое имущество (в том числе единый недвижимый комплекс), движимое имущество).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010"/>
      <w:bookmarkEnd w:id="24"/>
      <w:r w:rsidRPr="00B829D7">
        <w:rPr>
          <w:rFonts w:ascii="Times New Roman" w:hAnsi="Times New Roman"/>
          <w:sz w:val="28"/>
          <w:szCs w:val="28"/>
          <w:lang w:val="ru-RU"/>
        </w:rPr>
        <w:t>10. Ведение перечня осуществляется уполномоченным органом в электронной форме.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11"/>
      <w:bookmarkEnd w:id="25"/>
      <w:r w:rsidRPr="00B829D7">
        <w:rPr>
          <w:rFonts w:ascii="Times New Roman" w:hAnsi="Times New Roman"/>
          <w:sz w:val="28"/>
          <w:szCs w:val="28"/>
          <w:lang w:val="ru-RU"/>
        </w:rPr>
        <w:t>11. Перечень и внесенные в него изменения подлежат: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11"/>
      <w:bookmarkEnd w:id="26"/>
      <w:r w:rsidRPr="00B829D7">
        <w:rPr>
          <w:rFonts w:ascii="Times New Roman" w:hAnsi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112"/>
      <w:bookmarkEnd w:id="27"/>
      <w:r w:rsidRPr="00B829D7">
        <w:rPr>
          <w:rFonts w:ascii="Times New Roman" w:hAnsi="Times New Roman"/>
          <w:sz w:val="28"/>
          <w:szCs w:val="28"/>
          <w:lang w:val="ru-RU"/>
        </w:rPr>
        <w:t>б) размещению на официальном сайте уполномоченного органа 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  <w:lang w:val="ru-RU"/>
        </w:rPr>
        <w:t xml:space="preserve"> (в том числе в форме открытых </w:t>
      </w:r>
      <w:r w:rsidRPr="00B829D7">
        <w:rPr>
          <w:rFonts w:ascii="Times New Roman" w:hAnsi="Times New Roman"/>
          <w:sz w:val="28"/>
          <w:szCs w:val="28"/>
          <w:lang w:val="ru-RU"/>
        </w:rPr>
        <w:t>данных) - в течение 3 рабочих дней со дня утверждения.</w:t>
      </w:r>
    </w:p>
    <w:bookmarkEnd w:id="28"/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A7B" w:rsidRPr="00B829D7" w:rsidRDefault="00B45A7B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A7B" w:rsidRPr="00AD7E69" w:rsidRDefault="00B45A7B" w:rsidP="00B829D7">
      <w:pPr>
        <w:ind w:firstLine="709"/>
        <w:jc w:val="both"/>
        <w:rPr>
          <w:lang w:val="ru-RU"/>
        </w:rPr>
      </w:pPr>
    </w:p>
    <w:sectPr w:rsidR="00B45A7B" w:rsidRPr="00AD7E69" w:rsidSect="00EE7083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7B" w:rsidRDefault="00B45A7B" w:rsidP="00B829D7">
      <w:r>
        <w:separator/>
      </w:r>
    </w:p>
  </w:endnote>
  <w:endnote w:type="continuationSeparator" w:id="1">
    <w:p w:rsidR="00B45A7B" w:rsidRDefault="00B45A7B" w:rsidP="00B8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7B" w:rsidRDefault="00B45A7B" w:rsidP="00B829D7">
      <w:r>
        <w:separator/>
      </w:r>
    </w:p>
  </w:footnote>
  <w:footnote w:type="continuationSeparator" w:id="1">
    <w:p w:rsidR="00B45A7B" w:rsidRDefault="00B45A7B" w:rsidP="00B8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7B" w:rsidRDefault="00B45A7B" w:rsidP="000C5B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A7B" w:rsidRDefault="00B45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7B" w:rsidRDefault="00B45A7B" w:rsidP="000C5B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5A7B" w:rsidRDefault="00B45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69"/>
    <w:rsid w:val="000C3EA1"/>
    <w:rsid w:val="000C5B4C"/>
    <w:rsid w:val="002C51C2"/>
    <w:rsid w:val="002E2A0E"/>
    <w:rsid w:val="00313D33"/>
    <w:rsid w:val="003523BC"/>
    <w:rsid w:val="00366B5D"/>
    <w:rsid w:val="004043A3"/>
    <w:rsid w:val="004C026F"/>
    <w:rsid w:val="005644C9"/>
    <w:rsid w:val="005B649D"/>
    <w:rsid w:val="005C2DC0"/>
    <w:rsid w:val="005D4AA9"/>
    <w:rsid w:val="005E1CA6"/>
    <w:rsid w:val="00600EE0"/>
    <w:rsid w:val="0062553B"/>
    <w:rsid w:val="006575EB"/>
    <w:rsid w:val="006661F0"/>
    <w:rsid w:val="006A40E6"/>
    <w:rsid w:val="006D4B7F"/>
    <w:rsid w:val="00766EDD"/>
    <w:rsid w:val="008227AE"/>
    <w:rsid w:val="00916417"/>
    <w:rsid w:val="00985E1C"/>
    <w:rsid w:val="009D33B0"/>
    <w:rsid w:val="00A07A03"/>
    <w:rsid w:val="00A86397"/>
    <w:rsid w:val="00A87977"/>
    <w:rsid w:val="00A87CBF"/>
    <w:rsid w:val="00AD7E69"/>
    <w:rsid w:val="00B45A7B"/>
    <w:rsid w:val="00B76901"/>
    <w:rsid w:val="00B829D7"/>
    <w:rsid w:val="00BC7F86"/>
    <w:rsid w:val="00BF55D9"/>
    <w:rsid w:val="00C9696D"/>
    <w:rsid w:val="00CC2E94"/>
    <w:rsid w:val="00D94219"/>
    <w:rsid w:val="00DA487F"/>
    <w:rsid w:val="00DE17D5"/>
    <w:rsid w:val="00EB7FED"/>
    <w:rsid w:val="00ED358C"/>
    <w:rsid w:val="00EE7083"/>
    <w:rsid w:val="00F01CFD"/>
    <w:rsid w:val="00F03341"/>
    <w:rsid w:val="00F33BAF"/>
    <w:rsid w:val="00F3758B"/>
    <w:rsid w:val="00F613CA"/>
    <w:rsid w:val="00FC6667"/>
    <w:rsid w:val="00FE1F70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E6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EE0"/>
    <w:pPr>
      <w:keepNext/>
      <w:overflowPunct/>
      <w:autoSpaceDE/>
      <w:autoSpaceDN/>
      <w:adjustRightInd/>
      <w:ind w:right="41"/>
      <w:textAlignment w:val="auto"/>
      <w:outlineLvl w:val="0"/>
    </w:pPr>
    <w:rPr>
      <w:rFonts w:ascii="Times New Roman" w:eastAsia="Arial Unicode MS" w:hAnsi="Times New Roman"/>
      <w:sz w:val="2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E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EE0"/>
    <w:pPr>
      <w:keepNext/>
      <w:overflowPunct/>
      <w:autoSpaceDE/>
      <w:autoSpaceDN/>
      <w:adjustRightInd/>
      <w:ind w:right="41"/>
      <w:jc w:val="center"/>
      <w:textAlignment w:val="auto"/>
      <w:outlineLvl w:val="2"/>
    </w:pPr>
    <w:rPr>
      <w:rFonts w:ascii="Times New Roman" w:eastAsia="Arial Unicode MS" w:hAnsi="Times New Roman"/>
      <w:sz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EE0"/>
    <w:pPr>
      <w:keepNext/>
      <w:overflowPunct/>
      <w:autoSpaceDE/>
      <w:autoSpaceDN/>
      <w:adjustRightInd/>
      <w:ind w:left="6120"/>
      <w:textAlignment w:val="auto"/>
      <w:outlineLvl w:val="3"/>
    </w:pPr>
    <w:rPr>
      <w:rFonts w:ascii="Times New Roman" w:hAnsi="Times New Roman"/>
      <w:sz w:val="28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EE0"/>
    <w:pPr>
      <w:keepNext/>
      <w:overflowPunct/>
      <w:autoSpaceDE/>
      <w:autoSpaceDN/>
      <w:adjustRightInd/>
      <w:textAlignment w:val="auto"/>
      <w:outlineLvl w:val="5"/>
    </w:pPr>
    <w:rPr>
      <w:rFonts w:ascii="Times New Roman CYR" w:hAnsi="Times New Roman CYR"/>
      <w:b/>
      <w:bCs/>
      <w:sz w:val="28"/>
      <w:szCs w:val="26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EE0"/>
    <w:pPr>
      <w:keepNext/>
      <w:overflowPunct/>
      <w:autoSpaceDE/>
      <w:autoSpaceDN/>
      <w:adjustRightInd/>
      <w:textAlignment w:val="auto"/>
      <w:outlineLvl w:val="6"/>
    </w:pPr>
    <w:rPr>
      <w:rFonts w:ascii="Times New Roman CYR" w:hAnsi="Times New Roman CYR"/>
      <w:b/>
      <w:bCs/>
      <w:sz w:val="26"/>
      <w:szCs w:val="26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EE0"/>
    <w:rPr>
      <w:rFonts w:eastAsia="Arial Unicode MS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EE0"/>
    <w:rPr>
      <w:rFonts w:eastAsia="Arial Unicode MS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0EE0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0E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0EE0"/>
    <w:rPr>
      <w:rFonts w:ascii="Times New Roman CYR" w:hAnsi="Times New Roman CYR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0EE0"/>
    <w:rPr>
      <w:rFonts w:ascii="Times New Roman CYR" w:hAnsi="Times New Roman CYR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0EE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0EE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600EE0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600EE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0EE0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829D7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829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2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9D7"/>
    <w:rPr>
      <w:rFonts w:ascii="MS Sans Serif" w:hAnsi="MS Sans Serif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B82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29D7"/>
    <w:rPr>
      <w:rFonts w:ascii="MS Sans Serif" w:hAnsi="MS Sans Serif" w:cs="Times New Roman"/>
      <w:lang w:val="en-US"/>
    </w:rPr>
  </w:style>
  <w:style w:type="character" w:styleId="PageNumber">
    <w:name w:val="page number"/>
    <w:basedOn w:val="DefaultParagraphFont"/>
    <w:uiPriority w:val="99"/>
    <w:locked/>
    <w:rsid w:val="00EE70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2" Type="http://schemas.openxmlformats.org/officeDocument/2006/relationships/hyperlink" Target="garantf1://12054854.1804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1122</Words>
  <Characters>6397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2017-06-20T11:02:00Z</dcterms:created>
  <dcterms:modified xsi:type="dcterms:W3CDTF">2017-10-02T07:16:00Z</dcterms:modified>
</cp:coreProperties>
</file>