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30" w:rsidRDefault="00EE7830" w:rsidP="00D07A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ИЛЬИНСКОГО СЕЛЬСКОГО ПОСЕЛЕНИЯ</w:t>
      </w:r>
      <w:r>
        <w:rPr>
          <w:b/>
          <w:bCs/>
          <w:sz w:val="28"/>
          <w:szCs w:val="28"/>
        </w:rPr>
        <w:br/>
        <w:t xml:space="preserve"> НОВОПОКРОВСКОГО РАЙОНА </w:t>
      </w:r>
    </w:p>
    <w:p w:rsidR="00EE7830" w:rsidRDefault="00EE7830" w:rsidP="00D07A70">
      <w:pPr>
        <w:pStyle w:val="Title"/>
      </w:pPr>
    </w:p>
    <w:p w:rsidR="00EE7830" w:rsidRDefault="00EE7830" w:rsidP="00D07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7830" w:rsidRDefault="00EE7830" w:rsidP="00D07A70">
      <w:pPr>
        <w:rPr>
          <w:sz w:val="28"/>
          <w:szCs w:val="28"/>
        </w:rPr>
      </w:pPr>
    </w:p>
    <w:p w:rsidR="00EE7830" w:rsidRDefault="00EE7830" w:rsidP="00D07A70">
      <w:pPr>
        <w:rPr>
          <w:sz w:val="28"/>
          <w:szCs w:val="28"/>
        </w:rPr>
      </w:pPr>
      <w:r>
        <w:rPr>
          <w:sz w:val="28"/>
          <w:szCs w:val="28"/>
        </w:rPr>
        <w:t>от 26.07.2017 года                                                                               № 60</w:t>
      </w:r>
    </w:p>
    <w:p w:rsidR="00EE7830" w:rsidRDefault="00EE7830" w:rsidP="003A0375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Ильинская</w:t>
      </w:r>
    </w:p>
    <w:p w:rsidR="00EE7830" w:rsidRDefault="00EE7830" w:rsidP="003A0375">
      <w:pPr>
        <w:jc w:val="center"/>
        <w:rPr>
          <w:sz w:val="28"/>
          <w:szCs w:val="28"/>
        </w:rPr>
      </w:pPr>
    </w:p>
    <w:p w:rsidR="00EE7830" w:rsidRDefault="00EE7830" w:rsidP="00D07A70">
      <w:pPr>
        <w:rPr>
          <w:sz w:val="28"/>
          <w:szCs w:val="28"/>
        </w:rPr>
      </w:pPr>
    </w:p>
    <w:p w:rsidR="00EE7830" w:rsidRDefault="00EE7830" w:rsidP="00D07A7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bookmarkStart w:id="0" w:name="_GoBack"/>
      <w:bookmarkEnd w:id="0"/>
      <w:r>
        <w:rPr>
          <w:b/>
          <w:bCs/>
          <w:sz w:val="28"/>
          <w:szCs w:val="28"/>
        </w:rPr>
        <w:t>отмене постановления администрации Ильинского сельского поселения</w:t>
      </w:r>
      <w:r>
        <w:rPr>
          <w:b/>
          <w:sz w:val="28"/>
          <w:szCs w:val="28"/>
        </w:rPr>
        <w:t xml:space="preserve"> Новопокровского района от 08.02.2016 года № 28 «</w:t>
      </w:r>
      <w:r>
        <w:rPr>
          <w:b/>
          <w:color w:val="000000"/>
          <w:sz w:val="28"/>
          <w:szCs w:val="28"/>
        </w:rPr>
        <w:t xml:space="preserve">Об утверждении административного регламента исполнения администрацией Ильинского сельского поселения Новопокровского района по предоставлению муниципальной услуги « Утверждение схемы расположения земельного участка или земельных участков на кадастровом плане территории </w:t>
      </w:r>
      <w:r>
        <w:rPr>
          <w:b/>
          <w:sz w:val="28"/>
          <w:szCs w:val="28"/>
        </w:rPr>
        <w:t>»</w:t>
      </w:r>
    </w:p>
    <w:p w:rsidR="00EE7830" w:rsidRDefault="00EE7830" w:rsidP="00D07A70">
      <w:pPr>
        <w:jc w:val="center"/>
        <w:rPr>
          <w:b/>
          <w:bCs/>
          <w:sz w:val="28"/>
          <w:szCs w:val="28"/>
        </w:rPr>
      </w:pPr>
    </w:p>
    <w:p w:rsidR="00EE7830" w:rsidRDefault="00EE7830" w:rsidP="00D07A70">
      <w:pPr>
        <w:rPr>
          <w:sz w:val="28"/>
          <w:szCs w:val="28"/>
        </w:rPr>
      </w:pPr>
    </w:p>
    <w:p w:rsidR="00EE7830" w:rsidRDefault="00EE7830" w:rsidP="00D07A70">
      <w:pPr>
        <w:ind w:firstLine="709"/>
        <w:jc w:val="both"/>
        <w:rPr>
          <w:sz w:val="28"/>
          <w:szCs w:val="28"/>
        </w:rPr>
      </w:pPr>
      <w:r w:rsidRPr="00371136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6</w:t>
      </w:r>
      <w:r w:rsidRPr="0037113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2003 года</w:t>
      </w:r>
      <w:r w:rsidRPr="00371136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371136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371136">
        <w:rPr>
          <w:sz w:val="28"/>
          <w:szCs w:val="28"/>
        </w:rPr>
        <w:t>»</w:t>
      </w:r>
      <w:r w:rsidRPr="00371136">
        <w:rPr>
          <w:sz w:val="28"/>
        </w:rPr>
        <w:t xml:space="preserve">, </w:t>
      </w:r>
      <w:r>
        <w:rPr>
          <w:sz w:val="28"/>
        </w:rPr>
        <w:t xml:space="preserve">статьей 3.3 Федерального закона от 25.10.2001 № 137-ФЗ « О введении в действие Земельного кодекса РФ» (в ред. От 03.07.2016 № 334-ФЗ) предусмотрено, что с 01.01.2017 предоставление земельных участков, государственная собственность на которые не разграничена, осуществляется органом местного самоуправления муниципального района в отношении земельных участков, расположенных на территории сельского поселения, входящего в состав этого муниципального района, и земельных участков, расположенных на межселенных территориях муниципального района, </w:t>
      </w:r>
      <w:r>
        <w:rPr>
          <w:sz w:val="28"/>
          <w:szCs w:val="28"/>
        </w:rPr>
        <w:t>администрация Ильинского сельского поселения п о с т а н о в л я е т:</w:t>
      </w:r>
    </w:p>
    <w:p w:rsidR="00EE7830" w:rsidRDefault="00EE7830" w:rsidP="00D07A70">
      <w:pPr>
        <w:ind w:firstLine="709"/>
        <w:jc w:val="both"/>
        <w:rPr>
          <w:sz w:val="28"/>
          <w:szCs w:val="28"/>
        </w:rPr>
      </w:pPr>
    </w:p>
    <w:p w:rsidR="00EE7830" w:rsidRDefault="00EE7830" w:rsidP="00D07A70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76DE">
        <w:rPr>
          <w:bCs/>
          <w:sz w:val="28"/>
          <w:szCs w:val="28"/>
        </w:rPr>
        <w:t>Отменить постановления администрации Ильинского сельского поселения</w:t>
      </w:r>
      <w:r w:rsidRPr="00D376DE">
        <w:rPr>
          <w:sz w:val="28"/>
          <w:szCs w:val="28"/>
        </w:rPr>
        <w:t xml:space="preserve"> Новопокровского района от 08.02.2016 года № 28 «</w:t>
      </w:r>
      <w:r w:rsidRPr="00D376DE">
        <w:rPr>
          <w:color w:val="000000"/>
          <w:sz w:val="28"/>
          <w:szCs w:val="28"/>
        </w:rPr>
        <w:t>Об утверждении административного регламента исполнения администрацией Ильинского сельского поселения Новопокровского района по предоставлению  муниципальной услуги « Утверждение схемы расположения земельного участка или земельных участков на кадастровом плане территории</w:t>
      </w:r>
      <w:r>
        <w:rPr>
          <w:color w:val="000000"/>
          <w:sz w:val="28"/>
          <w:szCs w:val="28"/>
        </w:rPr>
        <w:t>»</w:t>
      </w:r>
    </w:p>
    <w:p w:rsidR="00EE7830" w:rsidRPr="00446E54" w:rsidRDefault="00EE7830" w:rsidP="00460CDB">
      <w:pPr>
        <w:pStyle w:val="BodyText2"/>
        <w:suppressAutoHyphens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6E54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EE7830" w:rsidRPr="0019543F" w:rsidRDefault="00EE7830" w:rsidP="00460CDB">
      <w:pPr>
        <w:pStyle w:val="BodyTextIndent2"/>
        <w:tabs>
          <w:tab w:val="clear" w:pos="1080"/>
          <w:tab w:val="left" w:pos="0"/>
        </w:tabs>
        <w:suppressAutoHyphens/>
      </w:pPr>
      <w:r w:rsidRPr="0019543F">
        <w:t>3. Постановление вступает в силу со дня его обнародования</w:t>
      </w:r>
      <w:r>
        <w:t>.</w:t>
      </w:r>
    </w:p>
    <w:p w:rsidR="00EE7830" w:rsidRDefault="00EE7830" w:rsidP="00D07A70">
      <w:pPr>
        <w:jc w:val="both"/>
        <w:rPr>
          <w:sz w:val="28"/>
          <w:szCs w:val="28"/>
        </w:rPr>
      </w:pPr>
    </w:p>
    <w:p w:rsidR="00EE7830" w:rsidRDefault="00EE7830" w:rsidP="00D07A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E7830" w:rsidRDefault="00EE7830" w:rsidP="00D07A70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EE7830" w:rsidRPr="00460CDB" w:rsidRDefault="00EE7830" w:rsidP="00460CD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Кулинич</w:t>
      </w:r>
    </w:p>
    <w:sectPr w:rsidR="00EE7830" w:rsidRPr="00460CDB" w:rsidSect="0087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FB0"/>
    <w:multiLevelType w:val="hybridMultilevel"/>
    <w:tmpl w:val="48F8C716"/>
    <w:lvl w:ilvl="0" w:tplc="F352392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A70"/>
    <w:rsid w:val="00094E70"/>
    <w:rsid w:val="001729AF"/>
    <w:rsid w:val="0019543F"/>
    <w:rsid w:val="00371136"/>
    <w:rsid w:val="00376D2D"/>
    <w:rsid w:val="003A0375"/>
    <w:rsid w:val="00446E54"/>
    <w:rsid w:val="00460CDB"/>
    <w:rsid w:val="00545945"/>
    <w:rsid w:val="006C1CEA"/>
    <w:rsid w:val="00817E7E"/>
    <w:rsid w:val="00872568"/>
    <w:rsid w:val="00886368"/>
    <w:rsid w:val="0099728C"/>
    <w:rsid w:val="00D07A70"/>
    <w:rsid w:val="00D376DE"/>
    <w:rsid w:val="00D93ADA"/>
    <w:rsid w:val="00EE7830"/>
    <w:rsid w:val="00FA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07A70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07A7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D07A70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">
    <w:name w:val="Абзац списка1"/>
    <w:basedOn w:val="Normal"/>
    <w:uiPriority w:val="99"/>
    <w:rsid w:val="00D07A7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460CDB"/>
    <w:pPr>
      <w:tabs>
        <w:tab w:val="left" w:pos="5827"/>
      </w:tabs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60CD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60CDB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60CDB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60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293</Words>
  <Characters>1674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2017-06-26T12:38:00Z</dcterms:created>
  <dcterms:modified xsi:type="dcterms:W3CDTF">2017-08-02T11:29:00Z</dcterms:modified>
</cp:coreProperties>
</file>