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B" w:rsidRPr="00656E86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86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8B023B" w:rsidRPr="00656E86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3B" w:rsidRPr="00656E86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023B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23B" w:rsidRDefault="008B023B" w:rsidP="00F9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16.06.2017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№45</w:t>
      </w:r>
    </w:p>
    <w:p w:rsidR="008B023B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Ильинская</w:t>
      </w:r>
    </w:p>
    <w:p w:rsidR="008B023B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23B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23B" w:rsidRDefault="008B023B" w:rsidP="00F9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16.06.2016 №144 «</w:t>
      </w:r>
      <w:r w:rsidRPr="008D6BF4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администрации Ильинс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на 2016 -2017</w:t>
      </w:r>
      <w:r w:rsidRPr="008D6BF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023B" w:rsidRDefault="008B023B" w:rsidP="00F91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3B" w:rsidRDefault="008B023B" w:rsidP="00F91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3B" w:rsidRPr="007F1C5B" w:rsidRDefault="008B023B" w:rsidP="007F1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C5B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главы администрации (губернатора) краснодарского края от 18 мая 2017 года № 336 «</w:t>
      </w:r>
      <w:r w:rsidRPr="007F1C5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 внесении изменений в некоторые правовые акты главы администрации (губернатора) краснодарского края</w:t>
      </w:r>
      <w:r w:rsidRPr="007F1C5B">
        <w:rPr>
          <w:rFonts w:ascii="Times New Roman" w:hAnsi="Times New Roman" w:cs="Times New Roman"/>
          <w:color w:val="000000"/>
          <w:sz w:val="28"/>
          <w:szCs w:val="28"/>
        </w:rPr>
        <w:t>», администрация Ильинского сельского поселения Новопокровского района постановляет:</w:t>
      </w:r>
    </w:p>
    <w:p w:rsidR="008B023B" w:rsidRPr="007F1C5B" w:rsidRDefault="008B023B" w:rsidP="007F1C5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Внести в приложение постановления администрации Ильинского сельского поселения от </w:t>
      </w:r>
      <w:r w:rsidRPr="00E92B6F">
        <w:rPr>
          <w:rFonts w:ascii="Times New Roman" w:hAnsi="Times New Roman" w:cs="Times New Roman"/>
          <w:sz w:val="28"/>
          <w:szCs w:val="28"/>
        </w:rPr>
        <w:t>16.06.2016 №144 «Об утверждении плана противодействия коррупции в администрации Ильинского сельского поселения на 2016 -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B6F">
        <w:rPr>
          <w:rFonts w:ascii="Times New Roman" w:hAnsi="Times New Roman" w:cs="Times New Roman"/>
          <w:sz w:val="28"/>
          <w:szCs w:val="28"/>
        </w:rPr>
        <w:t>2017 годы»</w:t>
      </w:r>
      <w:r w:rsidRPr="00E92B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изложив </w:t>
      </w:r>
      <w:r w:rsidRPr="007F1C5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пункт 4.1 раздела 4 "Совершенствование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тиводействий коррупции"</w:t>
      </w:r>
      <w:r w:rsidRPr="007F1C5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следующей редакции:</w:t>
      </w:r>
    </w:p>
    <w:p w:rsidR="008B023B" w:rsidRPr="007F1C5B" w:rsidRDefault="008B023B" w:rsidP="007F1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804"/>
        <w:gridCol w:w="3973"/>
        <w:gridCol w:w="1618"/>
        <w:gridCol w:w="2960"/>
      </w:tblGrid>
      <w:tr w:rsidR="008B023B" w:rsidRPr="007F1C5B" w:rsidTr="007F1C5B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23B" w:rsidRPr="007F1C5B" w:rsidRDefault="008B023B" w:rsidP="007F1C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F1C5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4.1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23B" w:rsidRPr="007F1C5B" w:rsidRDefault="008B023B" w:rsidP="007F1C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F1C5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Обеспечение использования публичных слушаний, предусмотренных градостроительным законодательством Российской Федерации (количество проведенных публичных слушаний)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23B" w:rsidRPr="007F1C5B" w:rsidRDefault="008B023B" w:rsidP="007F1C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F1C5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постоянно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23B" w:rsidRPr="007F1C5B" w:rsidRDefault="008B023B" w:rsidP="007F1C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7A63">
              <w:rPr>
                <w:rFonts w:ascii="Times New Roman" w:hAnsi="Times New Roman" w:cs="Times New Roman"/>
                <w:sz w:val="28"/>
                <w:szCs w:val="28"/>
              </w:rPr>
              <w:t>Отдел по общим вопросам</w:t>
            </w:r>
          </w:p>
        </w:tc>
      </w:tr>
    </w:tbl>
    <w:p w:rsidR="008B023B" w:rsidRDefault="008B023B" w:rsidP="007F1C5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023B" w:rsidRDefault="008B023B" w:rsidP="007F1C5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23B" w:rsidRPr="00352318" w:rsidRDefault="008B023B" w:rsidP="00947A63">
      <w:pPr>
        <w:shd w:val="clear" w:color="auto" w:fill="FFFFFF"/>
        <w:spacing w:after="0" w:line="240" w:lineRule="auto"/>
        <w:ind w:right="-38" w:firstLine="567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3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B023B" w:rsidRPr="00352318" w:rsidRDefault="008B023B" w:rsidP="00947A63">
      <w:pPr>
        <w:shd w:val="clear" w:color="auto" w:fill="FFFFFF"/>
        <w:spacing w:after="0" w:line="240" w:lineRule="auto"/>
        <w:ind w:right="-38" w:firstLine="567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3</w:t>
      </w:r>
      <w:r w:rsidRPr="00352318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Pr="0035231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B023B" w:rsidRDefault="008B023B" w:rsidP="00E9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3B" w:rsidRDefault="008B023B" w:rsidP="0094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023B" w:rsidRDefault="008B023B" w:rsidP="0094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8B023B" w:rsidRPr="00947A63" w:rsidRDefault="008B023B" w:rsidP="0094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8B023B" w:rsidRPr="00947A63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459"/>
    <w:multiLevelType w:val="hybridMultilevel"/>
    <w:tmpl w:val="DB7E12F2"/>
    <w:lvl w:ilvl="0" w:tplc="A0380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31"/>
    <w:rsid w:val="00042719"/>
    <w:rsid w:val="000443D3"/>
    <w:rsid w:val="000D24FC"/>
    <w:rsid w:val="001244BA"/>
    <w:rsid w:val="00256460"/>
    <w:rsid w:val="002F7EA4"/>
    <w:rsid w:val="00352318"/>
    <w:rsid w:val="003E7EF1"/>
    <w:rsid w:val="0046457D"/>
    <w:rsid w:val="004A5B35"/>
    <w:rsid w:val="004B4045"/>
    <w:rsid w:val="00550C92"/>
    <w:rsid w:val="005F0F60"/>
    <w:rsid w:val="00656E86"/>
    <w:rsid w:val="006B1AF3"/>
    <w:rsid w:val="007F1C5B"/>
    <w:rsid w:val="00877131"/>
    <w:rsid w:val="008B023B"/>
    <w:rsid w:val="008D6BF4"/>
    <w:rsid w:val="00947A63"/>
    <w:rsid w:val="009C7E96"/>
    <w:rsid w:val="00AA2F7A"/>
    <w:rsid w:val="00C621E8"/>
    <w:rsid w:val="00C92ABC"/>
    <w:rsid w:val="00CD59A0"/>
    <w:rsid w:val="00D93CB4"/>
    <w:rsid w:val="00E92B6F"/>
    <w:rsid w:val="00F91A31"/>
    <w:rsid w:val="00F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3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C5B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7F1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229</Words>
  <Characters>1306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2017-06-19T10:28:00Z</dcterms:created>
  <dcterms:modified xsi:type="dcterms:W3CDTF">2017-07-24T12:14:00Z</dcterms:modified>
</cp:coreProperties>
</file>