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7F" w:rsidRDefault="0044667F" w:rsidP="00727878">
      <w:pPr>
        <w:rPr>
          <w:b/>
        </w:rPr>
      </w:pPr>
    </w:p>
    <w:p w:rsidR="0044667F" w:rsidRPr="000E71E1" w:rsidRDefault="0044667F" w:rsidP="00727878">
      <w:pPr>
        <w:jc w:val="center"/>
        <w:rPr>
          <w:b/>
          <w:sz w:val="28"/>
          <w:szCs w:val="28"/>
        </w:rPr>
      </w:pPr>
      <w:r w:rsidRPr="000E71E1">
        <w:rPr>
          <w:b/>
          <w:sz w:val="28"/>
          <w:szCs w:val="28"/>
        </w:rPr>
        <w:t>АДМИНИСТРАЦИЯ ИЛЬИНСКОГО СЕЛЬСКОГО ПОСЕЛЕНИЯ</w:t>
      </w:r>
    </w:p>
    <w:p w:rsidR="0044667F" w:rsidRPr="000E71E1" w:rsidRDefault="0044667F" w:rsidP="00727878">
      <w:pPr>
        <w:jc w:val="center"/>
        <w:rPr>
          <w:b/>
          <w:sz w:val="28"/>
          <w:szCs w:val="28"/>
        </w:rPr>
      </w:pPr>
      <w:r w:rsidRPr="000E71E1">
        <w:rPr>
          <w:b/>
          <w:sz w:val="28"/>
          <w:szCs w:val="28"/>
        </w:rPr>
        <w:t xml:space="preserve">НОВОПОКРОВСКОГО РАЙОНА </w:t>
      </w:r>
    </w:p>
    <w:p w:rsidR="0044667F" w:rsidRPr="000E71E1" w:rsidRDefault="0044667F" w:rsidP="000E71E1">
      <w:pPr>
        <w:pStyle w:val="Heading7"/>
        <w:jc w:val="center"/>
        <w:rPr>
          <w:b/>
          <w:sz w:val="28"/>
          <w:szCs w:val="28"/>
        </w:rPr>
      </w:pPr>
      <w:r w:rsidRPr="000E71E1">
        <w:rPr>
          <w:b/>
          <w:sz w:val="28"/>
          <w:szCs w:val="28"/>
        </w:rPr>
        <w:t>П О С Т А Н О В Л Е Н И Е</w:t>
      </w:r>
    </w:p>
    <w:p w:rsidR="0044667F" w:rsidRPr="000E71E1" w:rsidRDefault="0044667F" w:rsidP="000E71E1">
      <w:pPr>
        <w:pStyle w:val="Heading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17.04. 2017</w:t>
      </w:r>
      <w:r w:rsidRPr="000E71E1">
        <w:rPr>
          <w:sz w:val="28"/>
          <w:szCs w:val="28"/>
        </w:rPr>
        <w:t xml:space="preserve">года </w:t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 w:rsidRPr="000E71E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E71E1">
        <w:rPr>
          <w:sz w:val="28"/>
          <w:szCs w:val="28"/>
        </w:rPr>
        <w:t>№ 35</w:t>
      </w:r>
    </w:p>
    <w:p w:rsidR="0044667F" w:rsidRPr="000E71E1" w:rsidRDefault="0044667F" w:rsidP="00727878">
      <w:pPr>
        <w:jc w:val="center"/>
        <w:rPr>
          <w:sz w:val="28"/>
          <w:szCs w:val="28"/>
        </w:rPr>
      </w:pPr>
      <w:r w:rsidRPr="000E71E1">
        <w:rPr>
          <w:sz w:val="28"/>
          <w:szCs w:val="28"/>
        </w:rPr>
        <w:t>ст-ца Ильинская</w:t>
      </w:r>
    </w:p>
    <w:p w:rsidR="0044667F" w:rsidRPr="000E71E1" w:rsidRDefault="0044667F" w:rsidP="00727878">
      <w:pPr>
        <w:jc w:val="center"/>
        <w:rPr>
          <w:sz w:val="28"/>
          <w:szCs w:val="28"/>
        </w:rPr>
      </w:pPr>
    </w:p>
    <w:p w:rsidR="0044667F" w:rsidRPr="000E71E1" w:rsidRDefault="0044667F" w:rsidP="00727878">
      <w:pPr>
        <w:rPr>
          <w:sz w:val="28"/>
          <w:szCs w:val="28"/>
        </w:rPr>
      </w:pPr>
    </w:p>
    <w:p w:rsidR="0044667F" w:rsidRPr="000E71E1" w:rsidRDefault="0044667F" w:rsidP="00727878">
      <w:pPr>
        <w:jc w:val="center"/>
        <w:rPr>
          <w:b/>
          <w:sz w:val="28"/>
          <w:szCs w:val="28"/>
        </w:rPr>
      </w:pPr>
      <w:r w:rsidRPr="000E71E1">
        <w:rPr>
          <w:b/>
          <w:sz w:val="28"/>
          <w:szCs w:val="28"/>
        </w:rPr>
        <w:t>О внесении изменений в постановление от 25 февраля 2015 года № 20 «О создании Совета профилактики Ильинского сельского поселения»</w:t>
      </w:r>
    </w:p>
    <w:p w:rsidR="0044667F" w:rsidRDefault="0044667F" w:rsidP="00727878">
      <w:pPr>
        <w:jc w:val="center"/>
        <w:rPr>
          <w:b/>
          <w:sz w:val="28"/>
        </w:rPr>
      </w:pPr>
    </w:p>
    <w:p w:rsidR="0044667F" w:rsidRDefault="0044667F" w:rsidP="00727878">
      <w:pPr>
        <w:jc w:val="center"/>
        <w:rPr>
          <w:b/>
          <w:sz w:val="28"/>
        </w:rPr>
      </w:pPr>
    </w:p>
    <w:p w:rsidR="0044667F" w:rsidRPr="001A24C1" w:rsidRDefault="0044667F" w:rsidP="00A9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штате администрации Ильинского сельского поселения</w:t>
      </w:r>
      <w:r w:rsidRPr="001A24C1">
        <w:rPr>
          <w:sz w:val="28"/>
          <w:szCs w:val="28"/>
        </w:rPr>
        <w:t>, руководствуясь Уставом Ильинского сельского поселения</w:t>
      </w:r>
      <w:r>
        <w:rPr>
          <w:sz w:val="28"/>
          <w:szCs w:val="28"/>
        </w:rPr>
        <w:t>, администрация Ильинского сельского поселения постановляет</w:t>
      </w:r>
      <w:r w:rsidRPr="001A24C1">
        <w:rPr>
          <w:sz w:val="28"/>
          <w:szCs w:val="28"/>
        </w:rPr>
        <w:t>:</w:t>
      </w:r>
    </w:p>
    <w:p w:rsidR="0044667F" w:rsidRPr="001A24C1" w:rsidRDefault="0044667F" w:rsidP="00727878">
      <w:pPr>
        <w:ind w:firstLine="708"/>
        <w:jc w:val="both"/>
        <w:rPr>
          <w:sz w:val="28"/>
          <w:szCs w:val="28"/>
        </w:rPr>
      </w:pPr>
      <w:r w:rsidRPr="001A24C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приложение № 1 постановления администрации Ильинского сельского поселения Новопокровского района  от 25 февраля 2015 года № 20 «О создании Совета профилактики Ильинского сельского поселения», изложив его в новой редакции (прилагается).</w:t>
      </w:r>
    </w:p>
    <w:p w:rsidR="0044667F" w:rsidRDefault="0044667F" w:rsidP="00727878">
      <w:pPr>
        <w:ind w:firstLine="709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 оставляю за собой.</w:t>
      </w:r>
    </w:p>
    <w:p w:rsidR="0044667F" w:rsidRDefault="0044667F" w:rsidP="00727878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со дня его подписания.</w:t>
      </w:r>
    </w:p>
    <w:p w:rsidR="0044667F" w:rsidRDefault="0044667F" w:rsidP="00727878">
      <w:pPr>
        <w:ind w:firstLine="709"/>
        <w:rPr>
          <w:sz w:val="28"/>
        </w:rPr>
      </w:pPr>
    </w:p>
    <w:p w:rsidR="0044667F" w:rsidRDefault="0044667F" w:rsidP="00727878">
      <w:pPr>
        <w:jc w:val="both"/>
        <w:rPr>
          <w:sz w:val="28"/>
        </w:rPr>
      </w:pPr>
    </w:p>
    <w:p w:rsidR="0044667F" w:rsidRDefault="0044667F" w:rsidP="00727878">
      <w:pPr>
        <w:jc w:val="both"/>
        <w:rPr>
          <w:sz w:val="28"/>
        </w:rPr>
      </w:pPr>
    </w:p>
    <w:p w:rsidR="0044667F" w:rsidRDefault="0044667F" w:rsidP="00727878">
      <w:pPr>
        <w:jc w:val="both"/>
        <w:rPr>
          <w:sz w:val="28"/>
        </w:rPr>
      </w:pPr>
      <w:r>
        <w:rPr>
          <w:sz w:val="28"/>
        </w:rPr>
        <w:t>Глава</w:t>
      </w:r>
    </w:p>
    <w:p w:rsidR="0044667F" w:rsidRDefault="0044667F" w:rsidP="00727878">
      <w:pPr>
        <w:jc w:val="both"/>
        <w:rPr>
          <w:sz w:val="28"/>
        </w:rPr>
      </w:pPr>
      <w:r>
        <w:rPr>
          <w:sz w:val="28"/>
        </w:rPr>
        <w:t>Ильинского сельского поселения</w:t>
      </w:r>
    </w:p>
    <w:p w:rsidR="0044667F" w:rsidRPr="007C214C" w:rsidRDefault="0044667F" w:rsidP="00727878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 Кулинич</w:t>
      </w:r>
    </w:p>
    <w:p w:rsidR="0044667F" w:rsidRDefault="004466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667F" w:rsidRDefault="0044667F" w:rsidP="0072787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4667F" w:rsidRDefault="0044667F" w:rsidP="00A14FD3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Ильинского сельского поселения</w:t>
      </w:r>
    </w:p>
    <w:p w:rsidR="0044667F" w:rsidRDefault="0044667F" w:rsidP="00A14FD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17.04.2017№ 35</w:t>
      </w:r>
    </w:p>
    <w:p w:rsidR="0044667F" w:rsidRDefault="0044667F" w:rsidP="0072787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44667F" w:rsidRDefault="0044667F" w:rsidP="00727878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667F" w:rsidRDefault="0044667F" w:rsidP="00727878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Ильинского сельского поселения</w:t>
      </w:r>
    </w:p>
    <w:p w:rsidR="0044667F" w:rsidRDefault="0044667F" w:rsidP="00A14FD3">
      <w:pPr>
        <w:ind w:left="4860"/>
        <w:rPr>
          <w:sz w:val="28"/>
          <w:szCs w:val="28"/>
        </w:rPr>
      </w:pPr>
      <w:r>
        <w:rPr>
          <w:sz w:val="28"/>
          <w:szCs w:val="28"/>
        </w:rPr>
        <w:t>от 25.02.2015 № 20</w:t>
      </w:r>
    </w:p>
    <w:p w:rsidR="0044667F" w:rsidRDefault="0044667F" w:rsidP="00A14FD3">
      <w:pPr>
        <w:ind w:left="4860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Ильинского</w:t>
      </w:r>
    </w:p>
    <w:p w:rsidR="0044667F" w:rsidRDefault="0044667F" w:rsidP="00A14FD3">
      <w:pPr>
        <w:ind w:left="4860"/>
        <w:rPr>
          <w:sz w:val="28"/>
          <w:szCs w:val="28"/>
        </w:rPr>
      </w:pPr>
      <w:r>
        <w:rPr>
          <w:sz w:val="28"/>
          <w:szCs w:val="28"/>
        </w:rPr>
        <w:t>сельского поселения от 17.04.2017</w:t>
      </w:r>
    </w:p>
    <w:p w:rsidR="0044667F" w:rsidRDefault="0044667F" w:rsidP="00A14FD3">
      <w:pPr>
        <w:ind w:left="4860"/>
        <w:rPr>
          <w:sz w:val="28"/>
          <w:szCs w:val="28"/>
        </w:rPr>
      </w:pPr>
      <w:r>
        <w:rPr>
          <w:sz w:val="28"/>
          <w:szCs w:val="28"/>
        </w:rPr>
        <w:t>№ 35)</w:t>
      </w:r>
    </w:p>
    <w:p w:rsidR="0044667F" w:rsidRPr="00A16F0D" w:rsidRDefault="0044667F" w:rsidP="00727878">
      <w:pPr>
        <w:jc w:val="center"/>
        <w:rPr>
          <w:sz w:val="18"/>
          <w:szCs w:val="18"/>
        </w:rPr>
      </w:pPr>
    </w:p>
    <w:p w:rsidR="0044667F" w:rsidRDefault="0044667F" w:rsidP="00727878">
      <w:pPr>
        <w:jc w:val="center"/>
        <w:rPr>
          <w:sz w:val="28"/>
          <w:szCs w:val="28"/>
        </w:rPr>
      </w:pPr>
    </w:p>
    <w:p w:rsidR="0044667F" w:rsidRPr="00EE588D" w:rsidRDefault="0044667F" w:rsidP="007278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4667F" w:rsidRDefault="0044667F" w:rsidP="0072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профилактике </w:t>
      </w:r>
      <w:r w:rsidRPr="001A24C1">
        <w:rPr>
          <w:b/>
          <w:bCs/>
          <w:kern w:val="36"/>
          <w:sz w:val="28"/>
          <w:szCs w:val="28"/>
        </w:rPr>
        <w:t>правонарушений на</w:t>
      </w:r>
      <w:r>
        <w:rPr>
          <w:b/>
          <w:bCs/>
          <w:kern w:val="36"/>
          <w:sz w:val="28"/>
          <w:szCs w:val="28"/>
        </w:rPr>
        <w:t xml:space="preserve"> территории </w:t>
      </w:r>
      <w:r w:rsidRPr="001A24C1">
        <w:rPr>
          <w:b/>
          <w:sz w:val="28"/>
          <w:szCs w:val="28"/>
        </w:rPr>
        <w:t>Ильинского</w:t>
      </w:r>
      <w:r>
        <w:rPr>
          <w:b/>
          <w:sz w:val="28"/>
          <w:szCs w:val="28"/>
        </w:rPr>
        <w:t xml:space="preserve"> сельского поселения</w:t>
      </w:r>
    </w:p>
    <w:p w:rsidR="0044667F" w:rsidRDefault="0044667F" w:rsidP="00727878">
      <w:pPr>
        <w:jc w:val="center"/>
        <w:rPr>
          <w:b/>
          <w:sz w:val="18"/>
          <w:szCs w:val="18"/>
        </w:rPr>
      </w:pPr>
    </w:p>
    <w:p w:rsidR="0044667F" w:rsidRPr="00A16F0D" w:rsidRDefault="0044667F" w:rsidP="00727878">
      <w:pPr>
        <w:jc w:val="center"/>
        <w:rPr>
          <w:b/>
          <w:sz w:val="18"/>
          <w:szCs w:val="18"/>
        </w:rPr>
      </w:pPr>
    </w:p>
    <w:p w:rsidR="0044667F" w:rsidRDefault="0044667F" w:rsidP="009B08C9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Кулинич Николай Николаевич – председатель Совета, глава Ильинского сельского поселения Новопокровского района</w:t>
      </w:r>
    </w:p>
    <w:p w:rsidR="0044667F" w:rsidRDefault="0044667F" w:rsidP="009B08C9">
      <w:pPr>
        <w:ind w:left="4253" w:hanging="4253"/>
        <w:jc w:val="both"/>
        <w:rPr>
          <w:sz w:val="28"/>
          <w:szCs w:val="28"/>
        </w:rPr>
      </w:pPr>
    </w:p>
    <w:p w:rsidR="0044667F" w:rsidRDefault="0044667F" w:rsidP="009B08C9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Сергей Владимирович – заместитель председателя Совета, УПП ОМВД России по Новопокровскому району </w:t>
      </w:r>
    </w:p>
    <w:p w:rsidR="0044667F" w:rsidRDefault="0044667F" w:rsidP="009B08C9">
      <w:pPr>
        <w:ind w:left="4253" w:hanging="4253"/>
        <w:jc w:val="both"/>
        <w:rPr>
          <w:sz w:val="28"/>
          <w:szCs w:val="28"/>
        </w:rPr>
      </w:pPr>
    </w:p>
    <w:p w:rsidR="0044667F" w:rsidRDefault="0044667F" w:rsidP="009B08C9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Кулинич Наталья Николаевна – секретарь, начальник отдела по общим вопросам и работе с депутатами, руководитель аппарата</w:t>
      </w:r>
    </w:p>
    <w:p w:rsidR="0044667F" w:rsidRDefault="0044667F" w:rsidP="00727878">
      <w:pPr>
        <w:ind w:left="4860" w:hanging="4860"/>
        <w:jc w:val="both"/>
        <w:rPr>
          <w:sz w:val="28"/>
          <w:szCs w:val="28"/>
        </w:rPr>
      </w:pPr>
    </w:p>
    <w:p w:rsidR="0044667F" w:rsidRDefault="0044667F" w:rsidP="00727878">
      <w:pPr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44667F" w:rsidRDefault="0044667F" w:rsidP="00727878">
      <w:pPr>
        <w:ind w:left="3240" w:hanging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Астрецова Надежда Ивановна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ВУС </w:t>
      </w:r>
    </w:p>
    <w:p w:rsidR="0044667F" w:rsidRDefault="0044667F" w:rsidP="00727878">
      <w:pPr>
        <w:ind w:left="3240" w:hanging="324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5103"/>
        <w:gridCol w:w="4399"/>
      </w:tblGrid>
      <w:tr w:rsidR="0044667F" w:rsidRPr="00225E88" w:rsidTr="006564B2">
        <w:trPr>
          <w:trHeight w:val="533"/>
        </w:trPr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Ирина Николаевна</w:t>
            </w:r>
            <w:r w:rsidRPr="00225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по воспитательной работе МБОУ СОШ № 16                   (по согласованию)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rPr>
          <w:trHeight w:val="534"/>
        </w:trPr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Заварзина Наталья Алексеевна</w:t>
            </w:r>
          </w:p>
        </w:tc>
        <w:tc>
          <w:tcPr>
            <w:tcW w:w="4399" w:type="dxa"/>
          </w:tcPr>
          <w:p w:rsidR="0044667F" w:rsidRPr="00225E88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 председатель ТОС № 5</w:t>
            </w: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Сергей Андреевич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УПП ОМВД России по Новопокровскому району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Геннадий Викторович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Ильин6ского хуторского казачьего общества, депутат Совета  Ильинского сельского поселения (по согласованию)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Москалева Ольга Павловна</w:t>
            </w:r>
          </w:p>
        </w:tc>
        <w:tc>
          <w:tcPr>
            <w:tcW w:w="4399" w:type="dxa"/>
          </w:tcPr>
          <w:p w:rsidR="0044667F" w:rsidRPr="00225E88" w:rsidRDefault="0044667F" w:rsidP="006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по воспитательной работе МБОУ СОШ № 17                  (по согласованию)</w:t>
            </w: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Леонова Антонина Георгиевна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 председатель ТОС № 3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Лепешинская Екатерина Юрьевна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 главный врач участковой Ильинской больницы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Рыбальченко Денис Александрович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сектором по работе с молодежью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 начальник филиала</w:t>
            </w:r>
            <w:r>
              <w:rPr>
                <w:sz w:val="28"/>
                <w:szCs w:val="28"/>
              </w:rPr>
              <w:t xml:space="preserve"> УСЗН «Кордон», (по согласованию)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4399" w:type="dxa"/>
          </w:tcPr>
          <w:p w:rsidR="0044667F" w:rsidRPr="00225E88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 специалист по работе с населением и КФХ администрации Ильинского сельского поселения</w:t>
            </w:r>
          </w:p>
          <w:p w:rsidR="0044667F" w:rsidRPr="00225E88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Александра Геннадьевна</w:t>
            </w:r>
          </w:p>
        </w:tc>
        <w:tc>
          <w:tcPr>
            <w:tcW w:w="4399" w:type="dxa"/>
          </w:tcPr>
          <w:p w:rsidR="0044667F" w:rsidRDefault="0044667F" w:rsidP="006564B2">
            <w:pPr>
              <w:rPr>
                <w:sz w:val="28"/>
                <w:szCs w:val="28"/>
              </w:rPr>
            </w:pPr>
            <w:r w:rsidRPr="00225E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МКУ «Ильинский СДК»</w:t>
            </w:r>
          </w:p>
          <w:p w:rsidR="0044667F" w:rsidRPr="00731C83" w:rsidRDefault="0044667F" w:rsidP="006564B2">
            <w:pPr>
              <w:rPr>
                <w:sz w:val="28"/>
                <w:szCs w:val="28"/>
              </w:rPr>
            </w:pPr>
          </w:p>
        </w:tc>
      </w:tr>
      <w:tr w:rsidR="0044667F" w:rsidRPr="00225E88" w:rsidTr="006564B2">
        <w:tc>
          <w:tcPr>
            <w:tcW w:w="5103" w:type="dxa"/>
          </w:tcPr>
          <w:p w:rsidR="0044667F" w:rsidRPr="00225E88" w:rsidRDefault="0044667F" w:rsidP="00656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4399" w:type="dxa"/>
          </w:tcPr>
          <w:p w:rsidR="0044667F" w:rsidRPr="00731C83" w:rsidRDefault="0044667F" w:rsidP="006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№2</w:t>
            </w:r>
          </w:p>
        </w:tc>
      </w:tr>
    </w:tbl>
    <w:p w:rsidR="0044667F" w:rsidRDefault="0044667F" w:rsidP="00727878">
      <w:pPr>
        <w:jc w:val="both"/>
        <w:rPr>
          <w:sz w:val="28"/>
          <w:szCs w:val="28"/>
        </w:rPr>
      </w:pPr>
    </w:p>
    <w:p w:rsidR="0044667F" w:rsidRDefault="0044667F" w:rsidP="00727878">
      <w:pPr>
        <w:jc w:val="both"/>
        <w:rPr>
          <w:sz w:val="28"/>
          <w:szCs w:val="28"/>
        </w:rPr>
      </w:pPr>
    </w:p>
    <w:p w:rsidR="0044667F" w:rsidRPr="007F273F" w:rsidRDefault="0044667F" w:rsidP="00727878">
      <w:pPr>
        <w:jc w:val="both"/>
        <w:rPr>
          <w:sz w:val="28"/>
          <w:szCs w:val="28"/>
        </w:rPr>
      </w:pPr>
    </w:p>
    <w:p w:rsidR="0044667F" w:rsidRDefault="0044667F" w:rsidP="00727878">
      <w:pPr>
        <w:jc w:val="both"/>
        <w:rPr>
          <w:sz w:val="28"/>
          <w:szCs w:val="28"/>
        </w:rPr>
      </w:pPr>
      <w:r w:rsidRPr="00F04C94">
        <w:rPr>
          <w:sz w:val="28"/>
          <w:szCs w:val="28"/>
        </w:rPr>
        <w:t>Глава</w:t>
      </w:r>
    </w:p>
    <w:p w:rsidR="0044667F" w:rsidRDefault="0044667F" w:rsidP="0072787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44667F" w:rsidRDefault="0044667F" w:rsidP="0072787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p w:rsidR="0044667F" w:rsidRDefault="0044667F"/>
    <w:sectPr w:rsidR="0044667F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878"/>
    <w:rsid w:val="00042719"/>
    <w:rsid w:val="000443D3"/>
    <w:rsid w:val="000D24FC"/>
    <w:rsid w:val="000E71E1"/>
    <w:rsid w:val="000F0F30"/>
    <w:rsid w:val="001244BA"/>
    <w:rsid w:val="001A24C1"/>
    <w:rsid w:val="00201B98"/>
    <w:rsid w:val="00225E88"/>
    <w:rsid w:val="00256460"/>
    <w:rsid w:val="002F7EA4"/>
    <w:rsid w:val="00355DC5"/>
    <w:rsid w:val="00414D65"/>
    <w:rsid w:val="00415CE8"/>
    <w:rsid w:val="0042442E"/>
    <w:rsid w:val="0044667F"/>
    <w:rsid w:val="0046457D"/>
    <w:rsid w:val="004B4045"/>
    <w:rsid w:val="00507839"/>
    <w:rsid w:val="00514E25"/>
    <w:rsid w:val="00550C92"/>
    <w:rsid w:val="00577C22"/>
    <w:rsid w:val="005F0F60"/>
    <w:rsid w:val="00605FC6"/>
    <w:rsid w:val="006564B2"/>
    <w:rsid w:val="006B1AF3"/>
    <w:rsid w:val="00727878"/>
    <w:rsid w:val="00731C83"/>
    <w:rsid w:val="007C214C"/>
    <w:rsid w:val="007E1C60"/>
    <w:rsid w:val="007F1EA6"/>
    <w:rsid w:val="007F273F"/>
    <w:rsid w:val="00823901"/>
    <w:rsid w:val="00877131"/>
    <w:rsid w:val="008E362F"/>
    <w:rsid w:val="009B08C9"/>
    <w:rsid w:val="00A14FD3"/>
    <w:rsid w:val="00A16F0D"/>
    <w:rsid w:val="00A91488"/>
    <w:rsid w:val="00B34C53"/>
    <w:rsid w:val="00CD59A0"/>
    <w:rsid w:val="00D93CB4"/>
    <w:rsid w:val="00DF6866"/>
    <w:rsid w:val="00E1538F"/>
    <w:rsid w:val="00E171EF"/>
    <w:rsid w:val="00E21F47"/>
    <w:rsid w:val="00EC707B"/>
    <w:rsid w:val="00EE3794"/>
    <w:rsid w:val="00EE588D"/>
    <w:rsid w:val="00F04C94"/>
    <w:rsid w:val="00F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78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87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2787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3</Pages>
  <Words>426</Words>
  <Characters>2431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2017-04-18T05:29:00Z</dcterms:created>
  <dcterms:modified xsi:type="dcterms:W3CDTF">2017-05-29T08:26:00Z</dcterms:modified>
</cp:coreProperties>
</file>