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9E" w:rsidRDefault="00BB019E" w:rsidP="007825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ИЛЬИНСКОГО СЕЛЬСКОГО ПОСЕЛЕНИЯ</w:t>
      </w:r>
    </w:p>
    <w:p w:rsidR="00BB019E" w:rsidRDefault="00BB019E" w:rsidP="007825BA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РАЙОНА</w:t>
      </w:r>
    </w:p>
    <w:p w:rsidR="00BB019E" w:rsidRDefault="00BB019E" w:rsidP="007825BA">
      <w:pPr>
        <w:jc w:val="center"/>
        <w:rPr>
          <w:bCs/>
          <w:sz w:val="28"/>
          <w:szCs w:val="28"/>
        </w:rPr>
      </w:pPr>
    </w:p>
    <w:p w:rsidR="00BB019E" w:rsidRDefault="00BB019E" w:rsidP="007825BA">
      <w:pPr>
        <w:jc w:val="center"/>
        <w:rPr>
          <w:b/>
          <w:bCs/>
          <w:sz w:val="28"/>
          <w:szCs w:val="28"/>
        </w:rPr>
      </w:pPr>
      <w:r w:rsidRPr="003C1647">
        <w:rPr>
          <w:b/>
          <w:bCs/>
          <w:sz w:val="28"/>
          <w:szCs w:val="28"/>
        </w:rPr>
        <w:t>ПОСТАНОВЛЕНИЕ</w:t>
      </w:r>
    </w:p>
    <w:p w:rsidR="00BB019E" w:rsidRDefault="00BB019E" w:rsidP="007825BA">
      <w:pPr>
        <w:jc w:val="center"/>
        <w:rPr>
          <w:sz w:val="28"/>
          <w:szCs w:val="28"/>
        </w:rPr>
      </w:pPr>
    </w:p>
    <w:p w:rsidR="00BB019E" w:rsidRDefault="00BB019E" w:rsidP="003F3E6A">
      <w:pPr>
        <w:rPr>
          <w:sz w:val="28"/>
          <w:szCs w:val="28"/>
        </w:rPr>
      </w:pPr>
      <w:r>
        <w:rPr>
          <w:sz w:val="28"/>
          <w:szCs w:val="28"/>
        </w:rPr>
        <w:t xml:space="preserve">    от 18.12.2017года                                                                                    № 134</w:t>
      </w:r>
    </w:p>
    <w:p w:rsidR="00BB019E" w:rsidRDefault="00BB019E" w:rsidP="003F3E6A">
      <w:pPr>
        <w:autoSpaceDE w:val="0"/>
        <w:autoSpaceDN w:val="0"/>
        <w:adjustRightInd w:val="0"/>
        <w:jc w:val="center"/>
        <w:rPr>
          <w:rStyle w:val="3"/>
          <w:b w:val="0"/>
          <w:color w:val="000000"/>
          <w:szCs w:val="28"/>
        </w:rPr>
      </w:pPr>
    </w:p>
    <w:p w:rsidR="00BB019E" w:rsidRDefault="00BB019E" w:rsidP="003F3E6A">
      <w:pPr>
        <w:autoSpaceDE w:val="0"/>
        <w:autoSpaceDN w:val="0"/>
        <w:adjustRightInd w:val="0"/>
        <w:jc w:val="center"/>
        <w:rPr>
          <w:rStyle w:val="3"/>
          <w:b w:val="0"/>
          <w:color w:val="000000"/>
          <w:szCs w:val="28"/>
        </w:rPr>
      </w:pPr>
    </w:p>
    <w:p w:rsidR="00BB019E" w:rsidRDefault="00BB019E" w:rsidP="003F3E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E6A">
        <w:rPr>
          <w:rStyle w:val="3"/>
          <w:color w:val="000000"/>
          <w:szCs w:val="28"/>
        </w:rPr>
        <w:t>О</w:t>
      </w:r>
      <w:r>
        <w:rPr>
          <w:rStyle w:val="3"/>
          <w:color w:val="000000"/>
          <w:szCs w:val="28"/>
        </w:rPr>
        <w:t>б утверждении</w:t>
      </w:r>
      <w:r w:rsidRPr="003F3E6A">
        <w:rPr>
          <w:rStyle w:val="3"/>
          <w:color w:val="000000"/>
          <w:szCs w:val="28"/>
        </w:rPr>
        <w:t xml:space="preserve"> порядк</w:t>
      </w:r>
      <w:r>
        <w:rPr>
          <w:rStyle w:val="3"/>
          <w:color w:val="000000"/>
          <w:szCs w:val="28"/>
        </w:rPr>
        <w:t>а</w:t>
      </w:r>
      <w:r w:rsidRPr="003F3E6A">
        <w:rPr>
          <w:rStyle w:val="3"/>
          <w:color w:val="000000"/>
          <w:szCs w:val="28"/>
        </w:rPr>
        <w:t xml:space="preserve"> ведения перечня видов</w:t>
      </w:r>
      <w:r w:rsidRPr="003F3E6A">
        <w:rPr>
          <w:rStyle w:val="3"/>
          <w:b w:val="0"/>
          <w:color w:val="000000"/>
          <w:szCs w:val="28"/>
        </w:rPr>
        <w:t xml:space="preserve"> </w:t>
      </w:r>
      <w:r w:rsidRPr="003F3E6A">
        <w:rPr>
          <w:b/>
          <w:bCs/>
          <w:sz w:val="28"/>
          <w:szCs w:val="28"/>
        </w:rPr>
        <w:t xml:space="preserve">муниципального контроля и органов местного самоуправления, уполномоченных на их осуществление на территории </w:t>
      </w:r>
      <w:r>
        <w:rPr>
          <w:b/>
          <w:bCs/>
          <w:sz w:val="28"/>
          <w:szCs w:val="28"/>
        </w:rPr>
        <w:t xml:space="preserve">Ильинского сельского поселения </w:t>
      </w:r>
    </w:p>
    <w:p w:rsidR="00BB019E" w:rsidRDefault="00BB019E" w:rsidP="003F3E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019E" w:rsidRDefault="00BB019E" w:rsidP="003F3E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019E" w:rsidRDefault="00BB019E" w:rsidP="003F3E6A">
      <w:pPr>
        <w:ind w:firstLine="720"/>
        <w:jc w:val="both"/>
        <w:rPr>
          <w:sz w:val="28"/>
          <w:szCs w:val="28"/>
        </w:rPr>
      </w:pPr>
      <w:r w:rsidRPr="006D0C1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</w:t>
      </w:r>
      <w:r>
        <w:rPr>
          <w:sz w:val="28"/>
          <w:szCs w:val="28"/>
        </w:rPr>
        <w:t>от 26.12.2008 г. № 294-ФЗ «</w:t>
      </w:r>
      <w:r w:rsidRPr="006D0C1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», Уставом Ильинского сельского поселения Новопокровского района, администрация Ильинского</w:t>
      </w:r>
      <w:r w:rsidRPr="00CD5A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 о с т а н о в л я е т: </w:t>
      </w:r>
    </w:p>
    <w:p w:rsidR="00BB019E" w:rsidRPr="000F1483" w:rsidRDefault="00BB019E" w:rsidP="003F3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F1483">
        <w:rPr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 xml:space="preserve">Ильинского сельского поселения </w:t>
      </w:r>
      <w:r>
        <w:rPr>
          <w:sz w:val="28"/>
          <w:szCs w:val="28"/>
        </w:rPr>
        <w:t>(приложение №1)</w:t>
      </w:r>
      <w:r w:rsidRPr="000F1483">
        <w:rPr>
          <w:sz w:val="28"/>
          <w:szCs w:val="28"/>
        </w:rPr>
        <w:t>.</w:t>
      </w:r>
    </w:p>
    <w:p w:rsidR="00BB019E" w:rsidRDefault="00BB019E" w:rsidP="003F3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0F1483">
        <w:rPr>
          <w:sz w:val="28"/>
          <w:szCs w:val="28"/>
        </w:rPr>
        <w:t>Форму перечня 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 xml:space="preserve">Ильинского сельского поселения </w:t>
      </w:r>
      <w:r>
        <w:rPr>
          <w:sz w:val="28"/>
          <w:szCs w:val="28"/>
        </w:rPr>
        <w:t>(приложение №2)</w:t>
      </w:r>
      <w:r w:rsidRPr="000F1483">
        <w:rPr>
          <w:sz w:val="28"/>
          <w:szCs w:val="28"/>
        </w:rPr>
        <w:t>.</w:t>
      </w:r>
    </w:p>
    <w:p w:rsidR="00BB019E" w:rsidRPr="00E249F1" w:rsidRDefault="00BB019E" w:rsidP="00AA7A3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249F1">
        <w:rPr>
          <w:noProof/>
          <w:sz w:val="28"/>
          <w:szCs w:val="28"/>
        </w:rPr>
        <w:t xml:space="preserve">3. Контроль за </w:t>
      </w:r>
      <w:r>
        <w:rPr>
          <w:sz w:val="28"/>
          <w:szCs w:val="28"/>
        </w:rPr>
        <w:t>исполнением настоящего постановления оставляю за собой.</w:t>
      </w:r>
    </w:p>
    <w:p w:rsidR="00BB019E" w:rsidRDefault="00BB019E" w:rsidP="00AA7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Pr="00E50E7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Постановление</w:t>
      </w:r>
      <w:r w:rsidRPr="00E50E73">
        <w:rPr>
          <w:noProof/>
          <w:sz w:val="28"/>
          <w:szCs w:val="28"/>
        </w:rPr>
        <w:t xml:space="preserve"> вступает в силу со дня официального обнародования.</w:t>
      </w:r>
    </w:p>
    <w:p w:rsidR="00BB019E" w:rsidRDefault="00BB019E" w:rsidP="003F3E6A">
      <w:pPr>
        <w:jc w:val="center"/>
        <w:rPr>
          <w:sz w:val="28"/>
          <w:szCs w:val="28"/>
        </w:rPr>
      </w:pPr>
    </w:p>
    <w:p w:rsidR="00BB019E" w:rsidRDefault="00BB019E"/>
    <w:p w:rsidR="00BB019E" w:rsidRDefault="00BB019E"/>
    <w:p w:rsidR="00BB019E" w:rsidRDefault="00BB019E" w:rsidP="003F3E6A">
      <w:pPr>
        <w:jc w:val="both"/>
        <w:rPr>
          <w:sz w:val="28"/>
          <w:szCs w:val="28"/>
        </w:rPr>
      </w:pPr>
      <w:r w:rsidRPr="00901D0B">
        <w:rPr>
          <w:sz w:val="28"/>
          <w:szCs w:val="28"/>
        </w:rPr>
        <w:t xml:space="preserve">Глава </w:t>
      </w:r>
    </w:p>
    <w:p w:rsidR="00BB019E" w:rsidRPr="00901D0B" w:rsidRDefault="00BB019E" w:rsidP="003F3E6A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BB019E" w:rsidRDefault="00BB019E" w:rsidP="003F3E6A">
      <w:pPr>
        <w:jc w:val="both"/>
        <w:rPr>
          <w:sz w:val="28"/>
          <w:szCs w:val="28"/>
        </w:rPr>
        <w:sectPr w:rsidR="00BB019E" w:rsidSect="00AA7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Новопокро</w:t>
      </w:r>
      <w:r w:rsidRPr="00901D0B">
        <w:rPr>
          <w:sz w:val="28"/>
          <w:szCs w:val="28"/>
        </w:rPr>
        <w:t xml:space="preserve">вского района                </w:t>
      </w:r>
      <w:r>
        <w:rPr>
          <w:sz w:val="28"/>
          <w:szCs w:val="28"/>
        </w:rPr>
        <w:t xml:space="preserve">  </w:t>
      </w:r>
      <w:r w:rsidRPr="00901D0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Н.Н. Кулинич</w:t>
      </w:r>
    </w:p>
    <w:p w:rsidR="00BB019E" w:rsidRDefault="00BB019E" w:rsidP="00AA7A3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B019E" w:rsidRDefault="00BB019E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B019E" w:rsidRDefault="00BB019E" w:rsidP="00AA7A39">
      <w:pPr>
        <w:pStyle w:val="ConsPlusNormal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Ильинского сельского поселения Новопокровского района</w:t>
      </w:r>
    </w:p>
    <w:p w:rsidR="00BB019E" w:rsidRPr="003F3E6A" w:rsidRDefault="00BB019E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F3E6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18.12.2017 № 134</w:t>
      </w:r>
    </w:p>
    <w:p w:rsidR="00BB019E" w:rsidRDefault="00BB019E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19E" w:rsidRDefault="00BB019E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19E" w:rsidRPr="00363D3F" w:rsidRDefault="00BB019E" w:rsidP="003F3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B019E" w:rsidRDefault="00BB019E" w:rsidP="003F3E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96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Ильинского сельского поселения </w:t>
      </w:r>
    </w:p>
    <w:p w:rsidR="00BB019E" w:rsidRDefault="00BB019E" w:rsidP="003F3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9E" w:rsidRPr="00642996" w:rsidRDefault="00BB019E" w:rsidP="003F3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003B">
        <w:rPr>
          <w:sz w:val="28"/>
          <w:szCs w:val="28"/>
        </w:rPr>
        <w:t xml:space="preserve">Настоящий Порядок </w:t>
      </w:r>
      <w:r w:rsidRPr="00363D3F">
        <w:rPr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Pr="00BB0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 xml:space="preserve">разработан в целях обеспечения соблюдения прав юридических лиц и индивидуальных предпринимателей при осуществлении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н</w:t>
      </w:r>
      <w:r w:rsidRPr="00BB003B">
        <w:rPr>
          <w:sz w:val="28"/>
          <w:szCs w:val="28"/>
        </w:rPr>
        <w:t xml:space="preserve">а территории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 xml:space="preserve">, обеспечения доступности и прозрачности сведений об осуществлении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органами местного самоуправления</w:t>
      </w:r>
      <w:r w:rsidRPr="00BB003B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BB003B">
        <w:rPr>
          <w:sz w:val="28"/>
          <w:szCs w:val="28"/>
        </w:rPr>
        <w:t xml:space="preserve"> на их осуществление.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2.</w:t>
      </w:r>
      <w:r w:rsidRPr="00BB003B">
        <w:rPr>
          <w:sz w:val="28"/>
          <w:szCs w:val="28"/>
        </w:rPr>
        <w:tab/>
        <w:t xml:space="preserve">Перечень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 w:rsidRPr="00363D3F">
        <w:rPr>
          <w:sz w:val="28"/>
          <w:szCs w:val="28"/>
        </w:rPr>
        <w:t>и органов местного самоуправления, уполномоченных на их осуществление</w:t>
      </w:r>
      <w:r w:rsidRPr="00642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(далее - Перечень), представляет собой систематизированный перечень сведений: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 видах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контроля, осуществляемого органами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>;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об органах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 xml:space="preserve">, уполномоченных на осуществление соответствующих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на территории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>
        <w:rPr>
          <w:sz w:val="28"/>
          <w:szCs w:val="28"/>
        </w:rPr>
        <w:t>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Ведение Перечня осуществляет </w:t>
      </w:r>
      <w:r>
        <w:rPr>
          <w:sz w:val="28"/>
          <w:szCs w:val="28"/>
        </w:rPr>
        <w:t>Администрация</w:t>
      </w:r>
      <w:r w:rsidRPr="004B5F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(далее - держатель Перечня).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Ведение Перечня включает в себя следующие процедуры: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Включение в Перечень сведений с присвоением регистрационного номера;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Внесение изменений в сведения, содержащиеся в Перечне;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Исключение сведений из Перечня.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</w:t>
      </w:r>
      <w:r>
        <w:rPr>
          <w:sz w:val="28"/>
          <w:szCs w:val="28"/>
        </w:rPr>
        <w:t xml:space="preserve">местного самоуправления 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по осуществлению соответствующего контроля (надзора).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Не позднее 10 дней с момента принятия нормативного правового акта соответствующий орган </w:t>
      </w:r>
      <w:r>
        <w:rPr>
          <w:sz w:val="28"/>
          <w:szCs w:val="28"/>
        </w:rPr>
        <w:t xml:space="preserve">местного самоуправления 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обязан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Для включения (исключения) сведений в Перечень (из Перечня) руководитель орган</w:t>
      </w:r>
      <w:r>
        <w:rPr>
          <w:sz w:val="28"/>
          <w:szCs w:val="28"/>
        </w:rPr>
        <w:t>а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представляет держателю Перечня официальное письмо, содержащее следующую информацию: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наименование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 xml:space="preserve">, которое необходимо включить (исключить) в Перечень (из Перечня). В случае изменения наименования осуществляемого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 xml:space="preserve"> необходимо указать предлагаемую редакцию наименования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>;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6.1.</w:t>
      </w:r>
      <w:r w:rsidRPr="00BB003B">
        <w:rPr>
          <w:sz w:val="28"/>
          <w:szCs w:val="28"/>
        </w:rPr>
        <w:tab/>
        <w:t>Держатель Перечня осуществляет проверку представленной орган</w:t>
      </w:r>
      <w:r>
        <w:rPr>
          <w:sz w:val="28"/>
          <w:szCs w:val="28"/>
        </w:rPr>
        <w:t>ом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информации на предмет соответствия действующему законодательству.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Срок проверки указанной информации не может превышать двух рабочих дней.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6.2.</w:t>
      </w:r>
      <w:r w:rsidRPr="00BB003B">
        <w:rPr>
          <w:sz w:val="28"/>
          <w:szCs w:val="28"/>
        </w:rPr>
        <w:tab/>
        <w:t xml:space="preserve">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обязан представить в течение пяти рабочих дней.</w:t>
      </w:r>
    </w:p>
    <w:p w:rsidR="00BB019E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6.3.</w:t>
      </w:r>
      <w:r w:rsidRPr="00BB003B">
        <w:rPr>
          <w:sz w:val="28"/>
          <w:szCs w:val="28"/>
        </w:rPr>
        <w:tab/>
        <w:t>По результатам проверки информации, представленной орган</w:t>
      </w:r>
      <w:r>
        <w:rPr>
          <w:sz w:val="28"/>
          <w:szCs w:val="28"/>
        </w:rPr>
        <w:t>ом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>, держатель Перечня в течение 30 дней вносит в установленном порядке представленные сведения в Перечень.</w:t>
      </w:r>
    </w:p>
    <w:p w:rsidR="00BB019E" w:rsidRDefault="00BB019E" w:rsidP="003F3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 Перечень подлежит размещению на официальном сайте Администрации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B019E" w:rsidRDefault="00BB019E" w:rsidP="003F3E6A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BB019E" w:rsidRDefault="00BB019E" w:rsidP="00AA7A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19E" w:rsidRDefault="00BB019E" w:rsidP="00AE261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B019E" w:rsidRDefault="00BB019E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B019E" w:rsidRDefault="00BB019E" w:rsidP="00AA7A39">
      <w:pPr>
        <w:pStyle w:val="ConsPlusNormal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Ильинского сельского поселения Новопокровского района</w:t>
      </w:r>
    </w:p>
    <w:p w:rsidR="00BB019E" w:rsidRPr="003F3E6A" w:rsidRDefault="00BB019E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F3E6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18.12.2017 № 134</w:t>
      </w:r>
    </w:p>
    <w:p w:rsidR="00BB019E" w:rsidRDefault="00BB019E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19E" w:rsidRDefault="00BB019E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19E" w:rsidRPr="006D4B20" w:rsidRDefault="00BB019E" w:rsidP="003F3E6A">
      <w:pPr>
        <w:jc w:val="center"/>
        <w:rPr>
          <w:b/>
          <w:caps/>
          <w:sz w:val="28"/>
          <w:szCs w:val="28"/>
        </w:rPr>
      </w:pPr>
      <w:r w:rsidRPr="006D4B20">
        <w:rPr>
          <w:b/>
          <w:caps/>
          <w:sz w:val="28"/>
          <w:szCs w:val="28"/>
        </w:rPr>
        <w:t>Форма перечня</w:t>
      </w:r>
    </w:p>
    <w:p w:rsidR="00BB019E" w:rsidRDefault="00BB019E" w:rsidP="003F3E6A">
      <w:pPr>
        <w:jc w:val="center"/>
        <w:rPr>
          <w:sz w:val="28"/>
          <w:szCs w:val="28"/>
        </w:rPr>
      </w:pPr>
      <w:r w:rsidRPr="006D4B20"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Pr="00642996">
        <w:rPr>
          <w:sz w:val="28"/>
          <w:szCs w:val="28"/>
        </w:rPr>
        <w:t xml:space="preserve"> </w:t>
      </w:r>
      <w:r w:rsidRPr="00642996">
        <w:rPr>
          <w:b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Ильинского сельского поселения </w:t>
      </w:r>
    </w:p>
    <w:p w:rsidR="00BB019E" w:rsidRDefault="00BB019E" w:rsidP="003F3E6A">
      <w:pPr>
        <w:jc w:val="both"/>
        <w:rPr>
          <w:sz w:val="28"/>
          <w:szCs w:val="28"/>
        </w:rPr>
      </w:pPr>
    </w:p>
    <w:p w:rsidR="00BB019E" w:rsidRDefault="00BB019E" w:rsidP="003F3E6A">
      <w:pPr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2837"/>
        <w:gridCol w:w="2865"/>
        <w:gridCol w:w="2977"/>
      </w:tblGrid>
      <w:tr w:rsidR="00BB019E" w:rsidTr="00AA7A39">
        <w:trPr>
          <w:trHeight w:hRule="exact" w:val="14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019E" w:rsidRPr="0084727D" w:rsidRDefault="00BB019E" w:rsidP="00E26645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84727D"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  <w:t>№</w:t>
            </w:r>
          </w:p>
          <w:p w:rsidR="00BB019E" w:rsidRPr="0084727D" w:rsidRDefault="00BB019E" w:rsidP="00E26645">
            <w:pPr>
              <w:pStyle w:val="20"/>
              <w:shd w:val="clear" w:color="auto" w:fill="auto"/>
              <w:spacing w:before="60" w:line="22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84727D"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019E" w:rsidRPr="0084727D" w:rsidRDefault="00BB019E" w:rsidP="00E26645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84727D"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  <w:t>Наименование видов муниципального контроля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019E" w:rsidRPr="0084727D" w:rsidRDefault="00BB019E" w:rsidP="00E26645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</w:pPr>
            <w:r w:rsidRPr="0084727D"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  <w:t>Основание (реквизиты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019E" w:rsidRPr="0084727D" w:rsidRDefault="00BB019E" w:rsidP="00E26645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84727D"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  <w:t>Орган местного самоуправления уполномоченный на осуществление муниципального контроля</w:t>
            </w:r>
          </w:p>
        </w:tc>
      </w:tr>
      <w:tr w:rsidR="00BB019E" w:rsidTr="00AA7A39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</w:tr>
      <w:tr w:rsidR="00BB019E" w:rsidTr="00AA7A39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</w:tr>
    </w:tbl>
    <w:p w:rsidR="00BB019E" w:rsidRPr="00901D0B" w:rsidRDefault="00BB019E" w:rsidP="003F3E6A">
      <w:pPr>
        <w:jc w:val="both"/>
        <w:rPr>
          <w:sz w:val="28"/>
          <w:szCs w:val="28"/>
        </w:rPr>
      </w:pPr>
    </w:p>
    <w:p w:rsidR="00BB019E" w:rsidRPr="003F3E6A" w:rsidRDefault="00BB019E">
      <w:pPr>
        <w:rPr>
          <w:sz w:val="28"/>
          <w:szCs w:val="28"/>
        </w:rPr>
      </w:pPr>
    </w:p>
    <w:sectPr w:rsidR="00BB019E" w:rsidRPr="003F3E6A" w:rsidSect="00AA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AF4"/>
    <w:rsid w:val="000F1483"/>
    <w:rsid w:val="001F11AE"/>
    <w:rsid w:val="002E649C"/>
    <w:rsid w:val="00363D3F"/>
    <w:rsid w:val="00373B64"/>
    <w:rsid w:val="003C1647"/>
    <w:rsid w:val="003F3E6A"/>
    <w:rsid w:val="00466A0A"/>
    <w:rsid w:val="004B5F14"/>
    <w:rsid w:val="004E5B3B"/>
    <w:rsid w:val="00642996"/>
    <w:rsid w:val="006A1AF4"/>
    <w:rsid w:val="006A1BFD"/>
    <w:rsid w:val="006D0C13"/>
    <w:rsid w:val="006D4B20"/>
    <w:rsid w:val="006F3D55"/>
    <w:rsid w:val="007825BA"/>
    <w:rsid w:val="00820669"/>
    <w:rsid w:val="0084727D"/>
    <w:rsid w:val="00901D0B"/>
    <w:rsid w:val="00952D45"/>
    <w:rsid w:val="00A16B2D"/>
    <w:rsid w:val="00A37866"/>
    <w:rsid w:val="00AA6486"/>
    <w:rsid w:val="00AA7A39"/>
    <w:rsid w:val="00AE261B"/>
    <w:rsid w:val="00BB003B"/>
    <w:rsid w:val="00BB019E"/>
    <w:rsid w:val="00C227C7"/>
    <w:rsid w:val="00C74602"/>
    <w:rsid w:val="00CD5A77"/>
    <w:rsid w:val="00D00DFD"/>
    <w:rsid w:val="00E249F1"/>
    <w:rsid w:val="00E26645"/>
    <w:rsid w:val="00E42AFE"/>
    <w:rsid w:val="00E50E73"/>
    <w:rsid w:val="00EB2CDE"/>
    <w:rsid w:val="00EE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3F3E6A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F3E6A"/>
    <w:pPr>
      <w:widowControl w:val="0"/>
      <w:shd w:val="clear" w:color="auto" w:fill="FFFFFF"/>
      <w:spacing w:before="480" w:after="480" w:line="240" w:lineRule="atLeast"/>
    </w:pPr>
    <w:rPr>
      <w:rFonts w:ascii="Calibri" w:eastAsia="Calibri" w:hAnsi="Calibri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rsid w:val="003F3E6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F3E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3F3E6A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F3E6A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8"/>
      <w:szCs w:val="20"/>
    </w:rPr>
  </w:style>
  <w:style w:type="character" w:customStyle="1" w:styleId="211pt">
    <w:name w:val="Основной текст (2) + 11 pt"/>
    <w:uiPriority w:val="99"/>
    <w:rsid w:val="003F3E6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2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C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4</Pages>
  <Words>974</Words>
  <Characters>5558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2017-05-05T09:57:00Z</cp:lastPrinted>
  <dcterms:created xsi:type="dcterms:W3CDTF">2017-05-03T05:26:00Z</dcterms:created>
  <dcterms:modified xsi:type="dcterms:W3CDTF">2017-12-26T12:37:00Z</dcterms:modified>
</cp:coreProperties>
</file>