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</w:t>
      </w:r>
      <w:r w:rsidRPr="00A25DC4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6A6CE2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DC4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6A6CE2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6CE2" w:rsidRPr="00F73D84" w:rsidRDefault="006A6CE2" w:rsidP="00A25D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6CE2" w:rsidRPr="00F73D84" w:rsidRDefault="006A6CE2" w:rsidP="00A25DC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26 января 2016 года</w:t>
      </w:r>
      <w:r w:rsidRPr="00F73D84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F73D8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3D8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3D8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3D8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3D84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73D84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№ 9 </w:t>
      </w: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ст-ца Ильинская</w:t>
      </w: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6CE2" w:rsidRPr="00A25DC4" w:rsidRDefault="006A6CE2" w:rsidP="00A25D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DC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DC4">
        <w:rPr>
          <w:rFonts w:ascii="Times New Roman" w:hAnsi="Times New Roman"/>
          <w:b/>
          <w:sz w:val="28"/>
          <w:szCs w:val="28"/>
        </w:rPr>
        <w:t>предоставления муниципальной услуги «Постановка граждан,</w:t>
      </w: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DC4">
        <w:rPr>
          <w:rFonts w:ascii="Times New Roman" w:hAnsi="Times New Roman"/>
          <w:b/>
          <w:sz w:val="28"/>
          <w:szCs w:val="28"/>
        </w:rPr>
        <w:t xml:space="preserve"> имеющих трех и более детей, на учет в качестве лиц, имеющих </w:t>
      </w: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DC4">
        <w:rPr>
          <w:rFonts w:ascii="Times New Roman" w:hAnsi="Times New Roman"/>
          <w:b/>
          <w:sz w:val="28"/>
          <w:szCs w:val="28"/>
        </w:rPr>
        <w:t xml:space="preserve">право на предоставление им земельных участков, находящихся </w:t>
      </w:r>
    </w:p>
    <w:p w:rsidR="006A6CE2" w:rsidRPr="00A25DC4" w:rsidRDefault="006A6CE2" w:rsidP="00A25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DC4">
        <w:rPr>
          <w:rFonts w:ascii="Times New Roman" w:hAnsi="Times New Roman"/>
          <w:b/>
          <w:sz w:val="28"/>
          <w:szCs w:val="28"/>
        </w:rPr>
        <w:t>в государственной или муниципальной собственности, в аренду»</w:t>
      </w:r>
    </w:p>
    <w:p w:rsidR="006A6CE2" w:rsidRPr="00A25DC4" w:rsidRDefault="006A6CE2" w:rsidP="00A25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CE2" w:rsidRPr="00A25DC4" w:rsidRDefault="006A6CE2" w:rsidP="00A25D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6CE2" w:rsidRPr="00A25DC4" w:rsidRDefault="006A6CE2" w:rsidP="00A25D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5DC4">
        <w:rPr>
          <w:rFonts w:ascii="Times New Roman" w:hAnsi="Times New Roman"/>
          <w:bCs/>
          <w:sz w:val="28"/>
          <w:szCs w:val="28"/>
        </w:rPr>
        <w:t>В  целях реализации Земельного кодекса РФ, в соответствии с  Федеральным  законом  от 6 октября 2003 года № 131-ФЗ «Об общих принципах   организации местного самоуправления в Российской Федерации», Федеральным законом от  27 июля 2010 года № 210-ФЗ «Об организации предоставления государственных и муниципальных услуг», руково</w:t>
      </w:r>
      <w:r>
        <w:rPr>
          <w:rFonts w:ascii="Times New Roman" w:hAnsi="Times New Roman"/>
          <w:bCs/>
          <w:sz w:val="28"/>
          <w:szCs w:val="28"/>
        </w:rPr>
        <w:t>дствуясь Уставом Ильинского</w:t>
      </w:r>
      <w:r w:rsidRPr="00A25DC4">
        <w:rPr>
          <w:rFonts w:ascii="Times New Roman" w:hAnsi="Times New Roman"/>
          <w:bCs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bCs/>
          <w:sz w:val="28"/>
          <w:szCs w:val="28"/>
        </w:rPr>
        <w:t>я, администрация Ильинского</w:t>
      </w:r>
      <w:r w:rsidRPr="00A25DC4">
        <w:rPr>
          <w:rFonts w:ascii="Times New Roman" w:hAnsi="Times New Roman"/>
          <w:bCs/>
          <w:sz w:val="28"/>
          <w:szCs w:val="28"/>
        </w:rPr>
        <w:t xml:space="preserve"> сельского  поселения  п о с т а н о в л я е т:</w:t>
      </w:r>
    </w:p>
    <w:p w:rsidR="006A6CE2" w:rsidRPr="00A25DC4" w:rsidRDefault="006A6CE2" w:rsidP="00A25D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CE2" w:rsidRDefault="006A6CE2" w:rsidP="00C220C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5DC4">
        <w:rPr>
          <w:rFonts w:ascii="Times New Roman" w:hAnsi="Times New Roman"/>
          <w:bCs/>
          <w:sz w:val="28"/>
          <w:szCs w:val="28"/>
        </w:rPr>
        <w:t>Утвердить административный регламент предоставления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(прилагается).</w:t>
      </w:r>
    </w:p>
    <w:p w:rsidR="006A6CE2" w:rsidRPr="00C220C6" w:rsidRDefault="006A6CE2" w:rsidP="00C220C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220C6">
        <w:rPr>
          <w:rFonts w:ascii="Times New Roman" w:hAnsi="Times New Roman"/>
          <w:bCs/>
          <w:sz w:val="28"/>
          <w:szCs w:val="28"/>
        </w:rPr>
        <w:t>Признать утратившим силу:</w:t>
      </w:r>
    </w:p>
    <w:p w:rsidR="006A6CE2" w:rsidRPr="00A83D1B" w:rsidRDefault="006A6CE2" w:rsidP="00C220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3D1B">
        <w:rPr>
          <w:rFonts w:ascii="Times New Roman" w:hAnsi="Times New Roman"/>
          <w:sz w:val="28"/>
          <w:szCs w:val="28"/>
        </w:rPr>
        <w:t>- постановление администрации Ильинского сельского поселения от 29.06.2015 года «</w:t>
      </w:r>
      <w:r w:rsidRPr="00A83D1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6A6CE2" w:rsidRPr="00A83D1B" w:rsidRDefault="006A6CE2" w:rsidP="00C220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3D1B">
        <w:rPr>
          <w:rFonts w:ascii="Times New Roman" w:hAnsi="Times New Roman"/>
          <w:bCs/>
          <w:sz w:val="28"/>
          <w:szCs w:val="28"/>
        </w:rPr>
        <w:t>предоставления муниципаль</w:t>
      </w:r>
      <w:r>
        <w:rPr>
          <w:rFonts w:ascii="Times New Roman" w:hAnsi="Times New Roman"/>
          <w:bCs/>
          <w:sz w:val="28"/>
          <w:szCs w:val="28"/>
        </w:rPr>
        <w:t xml:space="preserve">ной услуги «Постановка граждан, </w:t>
      </w:r>
      <w:r w:rsidRPr="00A83D1B">
        <w:rPr>
          <w:rFonts w:ascii="Times New Roman" w:hAnsi="Times New Roman"/>
          <w:bCs/>
          <w:sz w:val="28"/>
          <w:szCs w:val="28"/>
        </w:rPr>
        <w:t xml:space="preserve"> имеющих трех и более детей, н</w:t>
      </w:r>
      <w:r>
        <w:rPr>
          <w:rFonts w:ascii="Times New Roman" w:hAnsi="Times New Roman"/>
          <w:bCs/>
          <w:sz w:val="28"/>
          <w:szCs w:val="28"/>
        </w:rPr>
        <w:t xml:space="preserve">а учет в качестве лиц, имеющих </w:t>
      </w:r>
      <w:r w:rsidRPr="00A83D1B">
        <w:rPr>
          <w:rFonts w:ascii="Times New Roman" w:hAnsi="Times New Roman"/>
          <w:bCs/>
          <w:sz w:val="28"/>
          <w:szCs w:val="28"/>
        </w:rPr>
        <w:t>право на предоставление им з</w:t>
      </w:r>
      <w:r>
        <w:rPr>
          <w:rFonts w:ascii="Times New Roman" w:hAnsi="Times New Roman"/>
          <w:bCs/>
          <w:sz w:val="28"/>
          <w:szCs w:val="28"/>
        </w:rPr>
        <w:t xml:space="preserve">емельных участков, находящихся </w:t>
      </w:r>
      <w:r w:rsidRPr="00A83D1B">
        <w:rPr>
          <w:rFonts w:ascii="Times New Roman" w:hAnsi="Times New Roman"/>
          <w:bCs/>
          <w:sz w:val="28"/>
          <w:szCs w:val="28"/>
        </w:rPr>
        <w:t>в государственной или муниципальной собственности, в аренду»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A6CE2" w:rsidRDefault="006A6CE2" w:rsidP="00C220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3D1B">
        <w:rPr>
          <w:rFonts w:ascii="Times New Roman" w:hAnsi="Times New Roman"/>
          <w:bCs/>
          <w:sz w:val="28"/>
          <w:szCs w:val="28"/>
        </w:rPr>
        <w:t>- постановление администрации Ильи</w:t>
      </w:r>
      <w:r>
        <w:rPr>
          <w:rFonts w:ascii="Times New Roman" w:hAnsi="Times New Roman"/>
          <w:bCs/>
          <w:sz w:val="28"/>
          <w:szCs w:val="28"/>
        </w:rPr>
        <w:t>нского сельского поселения от 24.11</w:t>
      </w:r>
      <w:r w:rsidRPr="00A83D1B">
        <w:rPr>
          <w:rFonts w:ascii="Times New Roman" w:hAnsi="Times New Roman"/>
          <w:bCs/>
          <w:sz w:val="28"/>
          <w:szCs w:val="28"/>
        </w:rPr>
        <w:t>.2015 года</w:t>
      </w:r>
      <w:r>
        <w:rPr>
          <w:rFonts w:ascii="Times New Roman" w:hAnsi="Times New Roman"/>
          <w:bCs/>
          <w:sz w:val="28"/>
          <w:szCs w:val="28"/>
        </w:rPr>
        <w:t xml:space="preserve"> № 228 «О внесении изменений в постановление администрации Ильинского сельского поселения Новопокровского района от 29.06.2015 года № 66 «</w:t>
      </w:r>
      <w:r w:rsidRPr="00A83D1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</w:t>
      </w:r>
      <w:r>
        <w:rPr>
          <w:rFonts w:ascii="Times New Roman" w:hAnsi="Times New Roman"/>
          <w:bCs/>
          <w:sz w:val="28"/>
          <w:szCs w:val="28"/>
        </w:rPr>
        <w:t>ной услуги «Постановка граждан,</w:t>
      </w:r>
      <w:r w:rsidRPr="00A83D1B">
        <w:rPr>
          <w:rFonts w:ascii="Times New Roman" w:hAnsi="Times New Roman"/>
          <w:bCs/>
          <w:sz w:val="28"/>
          <w:szCs w:val="28"/>
        </w:rPr>
        <w:t xml:space="preserve"> имеющих трех и более детей, н</w:t>
      </w:r>
      <w:r>
        <w:rPr>
          <w:rFonts w:ascii="Times New Roman" w:hAnsi="Times New Roman"/>
          <w:bCs/>
          <w:sz w:val="28"/>
          <w:szCs w:val="28"/>
        </w:rPr>
        <w:t xml:space="preserve">а учет в качестве лиц, имеющих </w:t>
      </w:r>
      <w:r w:rsidRPr="00A83D1B">
        <w:rPr>
          <w:rFonts w:ascii="Times New Roman" w:hAnsi="Times New Roman"/>
          <w:bCs/>
          <w:sz w:val="28"/>
          <w:szCs w:val="28"/>
        </w:rPr>
        <w:t>право на предоставление им з</w:t>
      </w:r>
      <w:r>
        <w:rPr>
          <w:rFonts w:ascii="Times New Roman" w:hAnsi="Times New Roman"/>
          <w:bCs/>
          <w:sz w:val="28"/>
          <w:szCs w:val="28"/>
        </w:rPr>
        <w:t xml:space="preserve">емельных участков, находящихся </w:t>
      </w:r>
      <w:r w:rsidRPr="00A83D1B">
        <w:rPr>
          <w:rFonts w:ascii="Times New Roman" w:hAnsi="Times New Roman"/>
          <w:bCs/>
          <w:sz w:val="28"/>
          <w:szCs w:val="28"/>
        </w:rPr>
        <w:t>в государственной или муниципальной собственности, в аренду»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A6CE2" w:rsidRPr="00B07D69" w:rsidRDefault="006A6CE2" w:rsidP="00C220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07D69">
        <w:rPr>
          <w:rFonts w:ascii="Times New Roman" w:hAnsi="Times New Roman"/>
          <w:sz w:val="28"/>
          <w:szCs w:val="28"/>
        </w:rPr>
        <w:t>Общему отделу администрации Ильинского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D69">
        <w:rPr>
          <w:rFonts w:ascii="Times New Roman" w:hAnsi="Times New Roman"/>
          <w:sz w:val="28"/>
          <w:szCs w:val="28"/>
        </w:rPr>
        <w:t>(Кулинич) разместить настоящее постановление на официальном сайте администрации Ильинского сельского поселения.</w:t>
      </w:r>
    </w:p>
    <w:p w:rsidR="006A6CE2" w:rsidRPr="00A25DC4" w:rsidRDefault="006A6CE2" w:rsidP="00B07D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A25DC4">
        <w:rPr>
          <w:rFonts w:ascii="Times New Roman" w:hAnsi="Times New Roman"/>
          <w:bCs/>
          <w:sz w:val="28"/>
          <w:szCs w:val="28"/>
        </w:rPr>
        <w:t>.  Контроль за выполнением  настоящего постановления оставляю за собой.</w:t>
      </w:r>
    </w:p>
    <w:p w:rsidR="006A6CE2" w:rsidRPr="00A25DC4" w:rsidRDefault="006A6CE2" w:rsidP="00B07D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25DC4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6A6CE2" w:rsidRDefault="006A6CE2" w:rsidP="00A25D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A6CE2" w:rsidRDefault="006A6CE2" w:rsidP="00A25D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A6CE2" w:rsidRPr="00A25DC4" w:rsidRDefault="006A6CE2" w:rsidP="00A25DC4">
      <w:pPr>
        <w:pStyle w:val="BodyText"/>
        <w:spacing w:after="0"/>
        <w:rPr>
          <w:b w:val="0"/>
          <w:bCs w:val="0"/>
          <w:sz w:val="28"/>
          <w:szCs w:val="28"/>
        </w:rPr>
      </w:pPr>
    </w:p>
    <w:p w:rsidR="006A6CE2" w:rsidRDefault="006A6CE2" w:rsidP="00A25DC4">
      <w:pPr>
        <w:pStyle w:val="BodyText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 </w:t>
      </w:r>
    </w:p>
    <w:p w:rsidR="006A6CE2" w:rsidRDefault="006A6CE2" w:rsidP="00A25DC4">
      <w:pPr>
        <w:pStyle w:val="BodyText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Ильин</w:t>
      </w:r>
      <w:r w:rsidRPr="00A25DC4">
        <w:rPr>
          <w:b w:val="0"/>
          <w:bCs w:val="0"/>
          <w:sz w:val="28"/>
          <w:szCs w:val="28"/>
        </w:rPr>
        <w:t>ского</w:t>
      </w:r>
      <w:r>
        <w:rPr>
          <w:b w:val="0"/>
          <w:bCs w:val="0"/>
          <w:sz w:val="28"/>
          <w:szCs w:val="28"/>
        </w:rPr>
        <w:t xml:space="preserve"> </w:t>
      </w:r>
      <w:r w:rsidRPr="00A25DC4">
        <w:rPr>
          <w:b w:val="0"/>
          <w:bCs w:val="0"/>
          <w:sz w:val="28"/>
          <w:szCs w:val="28"/>
        </w:rPr>
        <w:t>сельского поселения</w:t>
      </w:r>
    </w:p>
    <w:p w:rsidR="006A6CE2" w:rsidRPr="00A25DC4" w:rsidRDefault="006A6CE2" w:rsidP="00A25DC4">
      <w:pPr>
        <w:pStyle w:val="BodyText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Новопокровского района</w:t>
      </w:r>
      <w:r w:rsidRPr="00A25DC4">
        <w:rPr>
          <w:b w:val="0"/>
          <w:bCs w:val="0"/>
          <w:sz w:val="28"/>
          <w:szCs w:val="28"/>
        </w:rPr>
        <w:t xml:space="preserve">             </w:t>
      </w:r>
      <w:r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Ю. М. Ревякин</w:t>
      </w:r>
    </w:p>
    <w:p w:rsidR="006A6CE2" w:rsidRDefault="006A6CE2" w:rsidP="00A25DC4">
      <w:pPr>
        <w:pStyle w:val="BodyText"/>
        <w:spacing w:after="0"/>
        <w:rPr>
          <w:b w:val="0"/>
          <w:bCs w:val="0"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Pr="00F54743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A6CE2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П</w:t>
      </w:r>
      <w:r w:rsidRPr="00CC7596">
        <w:rPr>
          <w:rFonts w:ascii="Times New Roman" w:hAnsi="Times New Roman"/>
          <w:bCs/>
          <w:caps/>
          <w:sz w:val="28"/>
          <w:szCs w:val="28"/>
        </w:rPr>
        <w:t xml:space="preserve">риложение </w:t>
      </w:r>
    </w:p>
    <w:p w:rsidR="006A6CE2" w:rsidRPr="00CC7596" w:rsidRDefault="006A6CE2" w:rsidP="00930A47">
      <w:pPr>
        <w:spacing w:after="0" w:line="240" w:lineRule="auto"/>
        <w:ind w:left="5387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УТВЕРЖДЕН</w:t>
      </w:r>
    </w:p>
    <w:p w:rsidR="006A6CE2" w:rsidRDefault="006A6CE2" w:rsidP="006F4863">
      <w:pPr>
        <w:tabs>
          <w:tab w:val="left" w:pos="5400"/>
        </w:tabs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A5F55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ем администрации</w:t>
      </w:r>
    </w:p>
    <w:p w:rsidR="006A6CE2" w:rsidRPr="008A5F55" w:rsidRDefault="006A6CE2" w:rsidP="006F4863">
      <w:pPr>
        <w:tabs>
          <w:tab w:val="left" w:pos="5400"/>
        </w:tabs>
        <w:spacing w:after="0" w:line="240" w:lineRule="auto"/>
        <w:ind w:left="53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Ильинского</w:t>
      </w:r>
      <w:r w:rsidRPr="008A5F55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5F55">
        <w:rPr>
          <w:rFonts w:ascii="Times New Roman" w:hAnsi="Times New Roman"/>
          <w:bCs/>
          <w:sz w:val="28"/>
          <w:szCs w:val="28"/>
        </w:rPr>
        <w:t>поселения</w:t>
      </w:r>
    </w:p>
    <w:p w:rsidR="006A6CE2" w:rsidRPr="00F73D84" w:rsidRDefault="006A6CE2" w:rsidP="00930A47">
      <w:pPr>
        <w:tabs>
          <w:tab w:val="left" w:pos="6237"/>
        </w:tabs>
        <w:spacing w:after="0" w:line="240" w:lineRule="auto"/>
        <w:ind w:left="538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3D84">
        <w:rPr>
          <w:rFonts w:ascii="Times New Roman" w:hAnsi="Times New Roman"/>
          <w:bCs/>
          <w:color w:val="000000"/>
          <w:sz w:val="28"/>
          <w:szCs w:val="28"/>
        </w:rPr>
        <w:t>от 26.01.2016 № 9</w:t>
      </w: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6A6CE2" w:rsidRPr="00CC7596" w:rsidRDefault="006A6CE2" w:rsidP="00CC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59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6A6CE2" w:rsidRPr="00CC7596" w:rsidRDefault="006A6CE2" w:rsidP="00CC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96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6A6CE2" w:rsidRDefault="006A6CE2" w:rsidP="00CC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96">
        <w:rPr>
          <w:rFonts w:ascii="Times New Roman" w:hAnsi="Times New Roman"/>
          <w:b/>
          <w:sz w:val="28"/>
          <w:szCs w:val="28"/>
        </w:rPr>
        <w:t xml:space="preserve">«Постановка граждан, имеющих трех и более детей, на учет </w:t>
      </w:r>
    </w:p>
    <w:p w:rsidR="006A6CE2" w:rsidRDefault="006A6CE2" w:rsidP="00CC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96">
        <w:rPr>
          <w:rFonts w:ascii="Times New Roman" w:hAnsi="Times New Roman"/>
          <w:b/>
          <w:sz w:val="28"/>
          <w:szCs w:val="28"/>
        </w:rPr>
        <w:t xml:space="preserve">в качестве лиц, имеющих право на предоставление им </w:t>
      </w:r>
    </w:p>
    <w:p w:rsidR="006A6CE2" w:rsidRDefault="006A6CE2" w:rsidP="00CC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96">
        <w:rPr>
          <w:rFonts w:ascii="Times New Roman" w:hAnsi="Times New Roman"/>
          <w:b/>
          <w:sz w:val="28"/>
          <w:szCs w:val="28"/>
        </w:rPr>
        <w:t xml:space="preserve">земельных участков, находящихся в государственной </w:t>
      </w:r>
    </w:p>
    <w:p w:rsidR="006A6CE2" w:rsidRPr="00CC7596" w:rsidRDefault="006A6CE2" w:rsidP="00CC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96">
        <w:rPr>
          <w:rFonts w:ascii="Times New Roman" w:hAnsi="Times New Roman"/>
          <w:b/>
          <w:sz w:val="28"/>
          <w:szCs w:val="28"/>
        </w:rPr>
        <w:t>или муниципальной собственности, в аренду»</w:t>
      </w: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30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>»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постановки.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8A5F55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8A5F55">
        <w:rPr>
          <w:rFonts w:ascii="Times New Roman" w:hAnsi="Times New Roman"/>
          <w:bCs/>
          <w:sz w:val="28"/>
          <w:szCs w:val="28"/>
        </w:rPr>
        <w:t xml:space="preserve">  Предмет регулирования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>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bCs/>
          <w:sz w:val="28"/>
          <w:szCs w:val="28"/>
        </w:rPr>
        <w:t>.</w:t>
      </w:r>
    </w:p>
    <w:p w:rsidR="006A6CE2" w:rsidRPr="008A5F55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1.1.1 </w:t>
      </w:r>
      <w:r w:rsidRPr="008A5F55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возникающие при постановк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A5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F55">
        <w:rPr>
          <w:rFonts w:ascii="Times New Roman" w:hAnsi="Times New Roman" w:cs="Times New Roman"/>
          <w:sz w:val="28"/>
          <w:szCs w:val="28"/>
        </w:rPr>
        <w:t>граждан, имеющих трех и более детей, на учет</w:t>
      </w:r>
      <w:r>
        <w:rPr>
          <w:rFonts w:ascii="Times New Roman" w:hAnsi="Times New Roman" w:cs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 им</w:t>
      </w:r>
      <w:r w:rsidRPr="008A5F55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A5F5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 Законом Краснодарского края от 26 декабря 2014 года № 3085-КЗ «О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гражданам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 w:rsidRPr="007C1B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участков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находящихся в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C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собственности».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A5F55">
        <w:rPr>
          <w:rFonts w:ascii="Times New Roman" w:hAnsi="Times New Roman"/>
          <w:sz w:val="28"/>
          <w:szCs w:val="28"/>
        </w:rPr>
        <w:t>Круг получателей муниципальной услуги.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8A5F55">
        <w:rPr>
          <w:rFonts w:ascii="Times New Roman" w:hAnsi="Times New Roman"/>
          <w:sz w:val="28"/>
          <w:szCs w:val="28"/>
        </w:rPr>
        <w:t>Получателями муниципальной услуги 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является гражданин (один из родителей), имеющий трех и более детей, имеющих гражданство Российской Федерации.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Услуга предоставляется в случае соблюдения следующих условий: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муниципального района, городского округа, городского или сельского поселения, в границах которого испрашивается земельный участок;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 xml:space="preserve">2) ни одному из указанных родителей на </w:t>
      </w:r>
      <w:r w:rsidRPr="00CC7596">
        <w:rPr>
          <w:rFonts w:ascii="Times New Roman" w:hAnsi="Times New Roman" w:cs="Times New Roman"/>
          <w:sz w:val="28"/>
          <w:szCs w:val="28"/>
        </w:rPr>
        <w:t>территории муниципального района, городского округа, городского или сельского поселения</w:t>
      </w:r>
      <w:r w:rsidRPr="001D3916">
        <w:rPr>
          <w:rFonts w:ascii="Times New Roman" w:hAnsi="Times New Roman" w:cs="Times New Roman"/>
          <w:sz w:val="28"/>
          <w:szCs w:val="28"/>
        </w:rPr>
        <w:t>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6A6CE2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3)</w:t>
      </w:r>
      <w:r w:rsidRPr="003872D9">
        <w:rPr>
          <w:rFonts w:ascii="Times New Roman" w:hAnsi="Times New Roman" w:cs="Times New Roman"/>
          <w:sz w:val="28"/>
          <w:szCs w:val="28"/>
        </w:rPr>
        <w:t xml:space="preserve"> </w:t>
      </w:r>
      <w:r w:rsidRPr="001D3916">
        <w:rPr>
          <w:rFonts w:ascii="Times New Roman" w:hAnsi="Times New Roman" w:cs="Times New Roman"/>
          <w:sz w:val="28"/>
          <w:szCs w:val="28"/>
        </w:rPr>
        <w:t xml:space="preserve">дети заявителя не переданы под опеку (попечительство) (за исключением случая, предусмотренного </w:t>
      </w:r>
      <w:r>
        <w:rPr>
          <w:rFonts w:ascii="Times New Roman" w:hAnsi="Times New Roman" w:cs="Times New Roman"/>
          <w:sz w:val="28"/>
          <w:szCs w:val="28"/>
        </w:rPr>
        <w:t>частью 1 статьи 13</w:t>
      </w:r>
      <w:r w:rsidRPr="001D3916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916">
        <w:rPr>
          <w:rFonts w:ascii="Times New Roman" w:hAnsi="Times New Roman" w:cs="Times New Roman"/>
          <w:sz w:val="28"/>
          <w:szCs w:val="28"/>
        </w:rPr>
        <w:t xml:space="preserve"> 48-ФЗ "Об опеке и попечительстве");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A99">
        <w:rPr>
          <w:rFonts w:ascii="Times New Roman" w:hAnsi="Times New Roman" w:cs="Times New Roman"/>
          <w:sz w:val="28"/>
          <w:szCs w:val="28"/>
        </w:rPr>
        <w:t>4) возраст</w:t>
      </w:r>
      <w:r w:rsidRPr="001D3916">
        <w:rPr>
          <w:rFonts w:ascii="Times New Roman" w:hAnsi="Times New Roman" w:cs="Times New Roman"/>
          <w:sz w:val="28"/>
          <w:szCs w:val="28"/>
        </w:rPr>
        <w:t xml:space="preserve"> младшего из детей заявителя не должен превышать: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18 лет;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 xml:space="preserve">19 лет - для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D3916">
        <w:rPr>
          <w:rFonts w:ascii="Times New Roman" w:hAnsi="Times New Roman" w:cs="Times New Roman"/>
          <w:sz w:val="28"/>
          <w:szCs w:val="28"/>
        </w:rPr>
        <w:t>ходящих военную службу по призыву в Вооруженных Силах Российской Федерации;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25"/>
      <w:bookmarkEnd w:id="0"/>
      <w:r w:rsidRPr="008A5F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8A5F55">
        <w:rPr>
          <w:rFonts w:ascii="Times New Roman" w:hAnsi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8A5F55">
        <w:rPr>
          <w:rFonts w:ascii="Times New Roman" w:hAnsi="Times New Roman"/>
          <w:sz w:val="28"/>
          <w:szCs w:val="28"/>
        </w:rPr>
        <w:t xml:space="preserve">Информация о муниципальной услуге предоставляется непосредственно в помещениях Администрации </w:t>
      </w:r>
      <w:r>
        <w:rPr>
          <w:rFonts w:ascii="Times New Roman" w:hAnsi="Times New Roman"/>
          <w:sz w:val="28"/>
          <w:szCs w:val="28"/>
        </w:rPr>
        <w:t>Ильинского</w:t>
      </w:r>
      <w:r w:rsidRPr="008A5F55">
        <w:rPr>
          <w:rFonts w:ascii="Times New Roman" w:hAnsi="Times New Roman"/>
          <w:sz w:val="28"/>
          <w:szCs w:val="28"/>
        </w:rPr>
        <w:t xml:space="preserve"> сельского</w:t>
      </w:r>
      <w:r w:rsidRPr="008A5F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>поселения (далее – Администрация)</w:t>
      </w:r>
      <w:r>
        <w:rPr>
          <w:rFonts w:ascii="Times New Roman" w:hAnsi="Times New Roman"/>
          <w:sz w:val="28"/>
          <w:szCs w:val="28"/>
        </w:rPr>
        <w:t>,</w:t>
      </w:r>
      <w:r w:rsidRPr="008A5F55">
        <w:rPr>
          <w:rFonts w:ascii="Times New Roman" w:hAnsi="Times New Roman"/>
          <w:sz w:val="28"/>
          <w:szCs w:val="28"/>
        </w:rPr>
        <w:t xml:space="preserve">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6A6CE2" w:rsidRPr="008A5F55" w:rsidRDefault="006A6CE2" w:rsidP="00930A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8A5F55">
        <w:rPr>
          <w:rFonts w:ascii="Times New Roman" w:hAnsi="Times New Roman"/>
          <w:sz w:val="28"/>
          <w:szCs w:val="28"/>
        </w:rPr>
        <w:t xml:space="preserve">Сведения о месте нахождения Администрации </w:t>
      </w:r>
      <w:r>
        <w:rPr>
          <w:rFonts w:ascii="Times New Roman" w:hAnsi="Times New Roman"/>
          <w:sz w:val="28"/>
          <w:szCs w:val="28"/>
        </w:rPr>
        <w:t>Ильинского</w:t>
      </w:r>
      <w:r w:rsidRPr="008A5F55">
        <w:rPr>
          <w:rFonts w:ascii="Times New Roman" w:hAnsi="Times New Roman"/>
          <w:sz w:val="28"/>
          <w:szCs w:val="28"/>
        </w:rPr>
        <w:t xml:space="preserve"> сельского поселения: </w:t>
      </w:r>
      <w:r>
        <w:rPr>
          <w:rFonts w:ascii="Times New Roman" w:hAnsi="Times New Roman"/>
          <w:sz w:val="28"/>
          <w:szCs w:val="28"/>
        </w:rPr>
        <w:t>ст</w:t>
      </w:r>
      <w:r w:rsidRPr="008A5F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Ильинская</w:t>
      </w:r>
      <w:r w:rsidRPr="008A5F55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Лени</w:t>
      </w:r>
      <w:r w:rsidRPr="008A5F55">
        <w:rPr>
          <w:rFonts w:ascii="Times New Roman" w:hAnsi="Times New Roman"/>
          <w:sz w:val="28"/>
          <w:szCs w:val="28"/>
        </w:rPr>
        <w:t>на,</w:t>
      </w:r>
      <w:r>
        <w:rPr>
          <w:rFonts w:ascii="Times New Roman" w:hAnsi="Times New Roman"/>
          <w:sz w:val="28"/>
          <w:szCs w:val="28"/>
        </w:rPr>
        <w:t xml:space="preserve"> 33  тел. 8</w:t>
      </w:r>
      <w:r w:rsidRPr="008A5F55">
        <w:rPr>
          <w:rFonts w:ascii="Times New Roman" w:hAnsi="Times New Roman"/>
          <w:sz w:val="28"/>
          <w:szCs w:val="28"/>
        </w:rPr>
        <w:t>(86</w:t>
      </w:r>
      <w:r>
        <w:rPr>
          <w:rFonts w:ascii="Times New Roman" w:hAnsi="Times New Roman"/>
          <w:sz w:val="28"/>
          <w:szCs w:val="28"/>
        </w:rPr>
        <w:t>1</w:t>
      </w:r>
      <w:r w:rsidRPr="008A5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8A5F5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32</w:t>
      </w:r>
      <w:r w:rsidRPr="008A5F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8A5F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54</w:t>
      </w:r>
      <w:r w:rsidRPr="008A5F55">
        <w:rPr>
          <w:rFonts w:ascii="Times New Roman" w:hAnsi="Times New Roman"/>
          <w:sz w:val="28"/>
          <w:szCs w:val="28"/>
        </w:rPr>
        <w:t xml:space="preserve">. </w:t>
      </w:r>
    </w:p>
    <w:p w:rsidR="006A6CE2" w:rsidRPr="00CC7596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Ильинского </w:t>
      </w:r>
      <w:r w:rsidRPr="008A5F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E0BE7">
        <w:rPr>
          <w:rFonts w:ascii="Times New Roman" w:hAnsi="Times New Roman"/>
          <w:sz w:val="28"/>
          <w:szCs w:val="28"/>
        </w:rPr>
        <w:t xml:space="preserve"> </w:t>
      </w:r>
      <w:r w:rsidRPr="00FE0BE7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7" w:history="1">
        <w:r w:rsidRPr="00FE0BE7">
          <w:rPr>
            <w:rStyle w:val="Hyperlink"/>
            <w:color w:val="auto"/>
            <w:sz w:val="28"/>
            <w:szCs w:val="28"/>
          </w:rPr>
          <w:t>www.</w:t>
        </w:r>
        <w:r w:rsidRPr="00FE0BE7">
          <w:rPr>
            <w:rStyle w:val="Hyperlink"/>
            <w:color w:val="auto"/>
            <w:sz w:val="28"/>
            <w:szCs w:val="28"/>
            <w:lang w:val="en-US"/>
          </w:rPr>
          <w:t>ilink</w:t>
        </w:r>
        <w:r w:rsidRPr="00FE0BE7">
          <w:rPr>
            <w:rStyle w:val="Hyperlink"/>
            <w:color w:val="auto"/>
            <w:sz w:val="28"/>
            <w:szCs w:val="28"/>
          </w:rPr>
          <w:t>а</w:t>
        </w:r>
        <w:r w:rsidRPr="00FE0BE7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FE0BE7">
          <w:rPr>
            <w:rStyle w:val="Hyperlink"/>
            <w:color w:val="auto"/>
            <w:sz w:val="28"/>
            <w:szCs w:val="28"/>
          </w:rPr>
          <w:t>.ru</w:t>
        </w:r>
      </w:hyperlink>
      <w:r w:rsidRPr="00CC7596">
        <w:rPr>
          <w:rFonts w:ascii="Times New Roman" w:hAnsi="Times New Roman"/>
          <w:sz w:val="28"/>
          <w:szCs w:val="28"/>
        </w:rPr>
        <w:t>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Pr="008A5F55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8A5F55">
        <w:rPr>
          <w:rFonts w:ascii="Times New Roman" w:hAnsi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</w:t>
      </w:r>
      <w:r>
        <w:rPr>
          <w:rFonts w:ascii="Times New Roman" w:hAnsi="Times New Roman"/>
          <w:sz w:val="28"/>
          <w:szCs w:val="28"/>
        </w:rPr>
        <w:t>Администрации Ильинского сельского поселения</w:t>
      </w:r>
      <w:r w:rsidRPr="008A5F55">
        <w:rPr>
          <w:rFonts w:ascii="Times New Roman" w:hAnsi="Times New Roman"/>
          <w:sz w:val="28"/>
          <w:szCs w:val="28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8A5F55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 w:rsidRPr="008A5F55">
        <w:rPr>
          <w:rFonts w:ascii="Times New Roman" w:hAnsi="Times New Roman"/>
          <w:sz w:val="28"/>
          <w:szCs w:val="28"/>
        </w:rPr>
        <w:t>На информационных стендах содержится следующая информация: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 - образцы заполнения заявлений заявителем.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F55">
        <w:rPr>
          <w:rFonts w:ascii="Times New Roman" w:hAnsi="Times New Roman"/>
          <w:sz w:val="28"/>
          <w:szCs w:val="28"/>
        </w:rPr>
        <w:t>. Стандарт предоставления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</w:t>
      </w:r>
      <w:r w:rsidRPr="008A5F55">
        <w:rPr>
          <w:rFonts w:ascii="Times New Roman" w:hAnsi="Times New Roman"/>
          <w:sz w:val="28"/>
          <w:szCs w:val="28"/>
        </w:rPr>
        <w:t xml:space="preserve"> Наименование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F55">
        <w:rPr>
          <w:rFonts w:ascii="Times New Roman" w:hAnsi="Times New Roman"/>
          <w:sz w:val="28"/>
          <w:szCs w:val="28"/>
        </w:rPr>
        <w:t xml:space="preserve">Наименование муниципальной услуги - </w:t>
      </w:r>
      <w:r w:rsidRPr="008A5F55">
        <w:rPr>
          <w:rFonts w:ascii="Times New Roman" w:hAnsi="Times New Roman"/>
          <w:sz w:val="28"/>
          <w:szCs w:val="28"/>
        </w:rPr>
        <w:tab/>
        <w:t>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>»</w:t>
      </w:r>
      <w:r w:rsidRPr="008A5F55">
        <w:rPr>
          <w:rFonts w:ascii="Times New Roman" w:hAnsi="Times New Roman"/>
          <w:sz w:val="28"/>
          <w:szCs w:val="28"/>
          <w:lang w:eastAsia="en-US"/>
        </w:rPr>
        <w:t>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8A5F55">
        <w:rPr>
          <w:rFonts w:ascii="Times New Roman" w:hAnsi="Times New Roman"/>
          <w:sz w:val="28"/>
          <w:szCs w:val="28"/>
        </w:rPr>
        <w:t>. Наименование органа, предоставляющего муниципальную услугу.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8A5F55">
        <w:rPr>
          <w:rFonts w:ascii="Times New Roman" w:hAnsi="Times New Roman"/>
          <w:sz w:val="28"/>
          <w:szCs w:val="28"/>
        </w:rPr>
        <w:t>Муниципальную услугу 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>»  предоставляет Администрация.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8A5F55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8A5F55">
        <w:rPr>
          <w:rFonts w:ascii="Times New Roman" w:hAnsi="Times New Roman"/>
          <w:sz w:val="28"/>
          <w:szCs w:val="28"/>
        </w:rPr>
        <w:t xml:space="preserve"> Описание результата предоставления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8A5F5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постановка гражданин,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 xml:space="preserve"> или получение заявителем отказа в постановке на учет.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8A5F55">
        <w:rPr>
          <w:rFonts w:ascii="Times New Roman" w:hAnsi="Times New Roman"/>
          <w:sz w:val="28"/>
          <w:szCs w:val="28"/>
        </w:rPr>
        <w:t>Процедура предоставления услуги завершается путём получения заявителем: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- распоряжения о постановке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ина</w:t>
      </w:r>
      <w:r w:rsidRPr="008A5F55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его</w:t>
      </w:r>
      <w:r w:rsidRPr="008A5F55">
        <w:rPr>
          <w:rFonts w:ascii="Times New Roman" w:hAnsi="Times New Roman"/>
          <w:sz w:val="28"/>
          <w:szCs w:val="28"/>
        </w:rPr>
        <w:t xml:space="preserve">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лица, имеющего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ему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а, находящегося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>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 уведомления об отказе в постановке на учет.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A5F55">
        <w:rPr>
          <w:rFonts w:ascii="Times New Roman" w:hAnsi="Times New Roman"/>
          <w:sz w:val="28"/>
          <w:szCs w:val="28"/>
        </w:rPr>
        <w:t>. Срок предоставления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Максимальный срок предоставления услуги не должен превышать 30 дней.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8A5F55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 Земельный кодекс РФ от 25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A5F55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A5F55">
        <w:rPr>
          <w:rFonts w:ascii="Times New Roman" w:hAnsi="Times New Roman"/>
          <w:sz w:val="28"/>
          <w:szCs w:val="28"/>
        </w:rPr>
        <w:t xml:space="preserve"> №136-ФЗ  («Российская газета» от 30.10.2001 № 211-212);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25</w:t>
      </w:r>
      <w:r w:rsidRPr="00771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8A5F55">
        <w:rPr>
          <w:rFonts w:ascii="Times New Roman" w:hAnsi="Times New Roman"/>
          <w:sz w:val="28"/>
          <w:szCs w:val="28"/>
        </w:rPr>
        <w:t xml:space="preserve"> 2001</w:t>
      </w:r>
      <w:r w:rsidRPr="00771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8A5F55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 от № 211-212 30.10.2001);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 Федеральный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A5F55">
        <w:rPr>
          <w:rFonts w:ascii="Times New Roman" w:hAnsi="Times New Roman"/>
          <w:sz w:val="28"/>
          <w:szCs w:val="28"/>
        </w:rPr>
        <w:t>2010</w:t>
      </w:r>
      <w:r w:rsidRPr="00771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8A5F55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№ 168 от 30.07.2010);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 Краснодарского края от 26 декабря 2014 года № 3085-КЗ «О</w:t>
      </w:r>
      <w:r>
        <w:rPr>
          <w:b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предоставлении гражданам</w:t>
      </w:r>
      <w:r w:rsidRPr="007C1B8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имеющим трех и более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Pr="007C1B8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собственность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бесплатно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земельных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участков</w:t>
      </w:r>
      <w:r w:rsidRPr="007C1B8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находящихся в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государственной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C1B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собственности».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8A5F55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8A5F55">
        <w:rPr>
          <w:rFonts w:ascii="Times New Roman" w:hAnsi="Times New Roman"/>
          <w:sz w:val="28"/>
          <w:szCs w:val="28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</w:t>
      </w:r>
      <w:r w:rsidRPr="008A5F55">
        <w:rPr>
          <w:rFonts w:ascii="Times New Roman" w:hAnsi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</w:t>
      </w:r>
      <w:r w:rsidRPr="008A5F55">
        <w:rPr>
          <w:rFonts w:ascii="Times New Roman" w:hAnsi="Times New Roman"/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8A5F55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8A5F5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8A5F55">
        <w:rPr>
          <w:rFonts w:ascii="Times New Roman" w:hAnsi="Times New Roman"/>
          <w:sz w:val="28"/>
          <w:szCs w:val="28"/>
        </w:rPr>
        <w:t>. Основания для отказа в приёме документов.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Основаниями для отказа в приёме документов являются:</w:t>
      </w:r>
    </w:p>
    <w:p w:rsidR="006A6CE2" w:rsidRPr="001C1BA9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 xml:space="preserve">- отсутствие хотя бы одного из документов, указанных в </w:t>
      </w:r>
      <w:r>
        <w:rPr>
          <w:rFonts w:ascii="Times New Roman" w:hAnsi="Times New Roman"/>
          <w:bCs/>
          <w:sz w:val="28"/>
          <w:szCs w:val="28"/>
        </w:rPr>
        <w:t>Приложении № 1</w:t>
      </w:r>
      <w:r w:rsidRPr="001B480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C1BA9">
        <w:rPr>
          <w:rFonts w:ascii="Times New Roman" w:hAnsi="Times New Roman"/>
          <w:bCs/>
          <w:sz w:val="28"/>
          <w:szCs w:val="28"/>
        </w:rPr>
        <w:t>Административного регламента);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8A5F55">
        <w:rPr>
          <w:rFonts w:ascii="Times New Roman" w:hAnsi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2.9.1. </w:t>
      </w:r>
      <w:r w:rsidRPr="008A5F55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- достижение детьми восемнадцатилетнего возраста на момент обращения.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2.9.2. </w:t>
      </w:r>
      <w:r w:rsidRPr="008A5F55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A6CE2" w:rsidRPr="008A5F55" w:rsidRDefault="006A6CE2" w:rsidP="00930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8A5F55">
        <w:rPr>
          <w:rFonts w:ascii="Times New Roman" w:hAnsi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Услуга предоставляется бесплатно. 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8A5F55">
        <w:rPr>
          <w:rFonts w:ascii="Times New Roman" w:hAnsi="Times New Roman"/>
          <w:sz w:val="28"/>
          <w:szCs w:val="28"/>
        </w:rPr>
        <w:t>. Максимальный срок ожидания в очереди.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Максимальный срок ожидания в очереди составляет 15 минут.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8A5F5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 регистрируется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 xml:space="preserve"> в день поступления запроса.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8A5F55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Pr="008A5F55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 w:rsidRPr="008A5F55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2.13.3. </w:t>
      </w:r>
      <w:r w:rsidRPr="008A5F55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2.13.4. </w:t>
      </w:r>
      <w:r w:rsidRPr="008A5F55">
        <w:rPr>
          <w:rFonts w:ascii="Times New Roman" w:hAnsi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2.13.5. </w:t>
      </w:r>
      <w:r w:rsidRPr="008A5F55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Pr="008A5F55">
        <w:rPr>
          <w:rFonts w:ascii="Times New Roman" w:hAnsi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2.14.1. </w:t>
      </w:r>
      <w:r w:rsidRPr="008A5F55">
        <w:rPr>
          <w:rFonts w:ascii="Times New Roman" w:hAnsi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удовлетворенность заявителей качеством услуги;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доступность услуги;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доступность информации;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2.14.2. </w:t>
      </w:r>
      <w:r w:rsidRPr="008A5F55">
        <w:rPr>
          <w:rFonts w:ascii="Times New Roman" w:hAnsi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5F55">
        <w:rPr>
          <w:rFonts w:ascii="Times New Roman" w:hAnsi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2.14.3. </w:t>
      </w:r>
      <w:r w:rsidRPr="008A5F55">
        <w:rPr>
          <w:rFonts w:ascii="Times New Roman" w:hAnsi="Times New Roman"/>
          <w:sz w:val="28"/>
          <w:szCs w:val="28"/>
        </w:rPr>
        <w:t>Приём заявителя и выдачу документов заявителю осуществляет должностное лицо Администрации или М</w:t>
      </w:r>
      <w:r>
        <w:rPr>
          <w:rFonts w:ascii="Times New Roman" w:hAnsi="Times New Roman"/>
          <w:sz w:val="28"/>
          <w:szCs w:val="28"/>
        </w:rPr>
        <w:t>Б</w:t>
      </w:r>
      <w:r w:rsidRPr="008A5F55">
        <w:rPr>
          <w:rFonts w:ascii="Times New Roman" w:hAnsi="Times New Roman"/>
          <w:sz w:val="28"/>
          <w:szCs w:val="28"/>
        </w:rPr>
        <w:t xml:space="preserve">У МФЦ. 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Время приёма документов не может превышать </w:t>
      </w:r>
      <w:r>
        <w:rPr>
          <w:rFonts w:ascii="Times New Roman" w:hAnsi="Times New Roman"/>
          <w:sz w:val="28"/>
          <w:szCs w:val="28"/>
        </w:rPr>
        <w:t>15</w:t>
      </w:r>
      <w:r w:rsidRPr="008A5F55">
        <w:rPr>
          <w:rFonts w:ascii="Times New Roman" w:hAnsi="Times New Roman"/>
          <w:sz w:val="28"/>
          <w:szCs w:val="28"/>
        </w:rPr>
        <w:t xml:space="preserve"> минут.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8A5F55">
        <w:rPr>
          <w:rFonts w:ascii="Times New Roman" w:hAnsi="Times New Roman"/>
          <w:sz w:val="28"/>
          <w:szCs w:val="28"/>
        </w:rPr>
        <w:t>. Время приёма заявителей.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 xml:space="preserve">Часы приема заявителей сотрудниками Администрации </w:t>
      </w:r>
      <w:r>
        <w:rPr>
          <w:rFonts w:ascii="Times New Roman" w:hAnsi="Times New Roman"/>
          <w:sz w:val="28"/>
          <w:szCs w:val="28"/>
        </w:rPr>
        <w:t>Ильинского</w:t>
      </w:r>
      <w:r w:rsidRPr="008F5FF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A6CE2" w:rsidRPr="008F5FF1" w:rsidRDefault="006A6CE2" w:rsidP="00930A47">
      <w:pPr>
        <w:tabs>
          <w:tab w:val="left" w:pos="39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– с </w:t>
      </w:r>
      <w:r w:rsidRPr="008F5FF1">
        <w:rPr>
          <w:rFonts w:ascii="Times New Roman" w:hAnsi="Times New Roman"/>
          <w:sz w:val="28"/>
          <w:szCs w:val="28"/>
        </w:rPr>
        <w:t>08-00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8F5F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Pr="008F5FF1">
        <w:rPr>
          <w:rFonts w:ascii="Times New Roman" w:hAnsi="Times New Roman"/>
          <w:sz w:val="28"/>
          <w:szCs w:val="28"/>
        </w:rPr>
        <w:t>,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с 08-00 до</w:t>
      </w:r>
      <w:r w:rsidRPr="008F5F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15,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– </w:t>
      </w:r>
      <w:r w:rsidRPr="008F5FF1">
        <w:rPr>
          <w:rFonts w:ascii="Times New Roman" w:hAnsi="Times New Roman"/>
          <w:sz w:val="28"/>
          <w:szCs w:val="28"/>
        </w:rPr>
        <w:t>08-00 – 1</w:t>
      </w:r>
      <w:r>
        <w:rPr>
          <w:rFonts w:ascii="Times New Roman" w:hAnsi="Times New Roman"/>
          <w:sz w:val="28"/>
          <w:szCs w:val="28"/>
        </w:rPr>
        <w:t>6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15,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– неприемный день,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– с </w:t>
      </w:r>
      <w:r w:rsidRPr="008F5FF1">
        <w:rPr>
          <w:rFonts w:ascii="Times New Roman" w:hAnsi="Times New Roman"/>
          <w:sz w:val="28"/>
          <w:szCs w:val="28"/>
        </w:rPr>
        <w:t xml:space="preserve">08-00 </w:t>
      </w:r>
      <w:r>
        <w:rPr>
          <w:rFonts w:ascii="Times New Roman" w:hAnsi="Times New Roman"/>
          <w:sz w:val="28"/>
          <w:szCs w:val="28"/>
        </w:rPr>
        <w:t>до</w:t>
      </w:r>
      <w:r w:rsidRPr="008F5F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8F5F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00,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12-00 до 13-00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5FF1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– выходные дни.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5F5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8A5F55">
        <w:rPr>
          <w:rFonts w:ascii="Times New Roman" w:hAnsi="Times New Roman"/>
          <w:sz w:val="28"/>
          <w:szCs w:val="28"/>
        </w:rPr>
        <w:t xml:space="preserve"> 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>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8A5F55">
        <w:rPr>
          <w:rFonts w:ascii="Times New Roman" w:hAnsi="Times New Roman"/>
          <w:sz w:val="28"/>
          <w:szCs w:val="28"/>
        </w:rPr>
        <w:t xml:space="preserve"> Процесс оказания муниципальной услуги начинается с обращения заявителя в Администрацию с заявлением о постановке </w:t>
      </w:r>
      <w:r>
        <w:rPr>
          <w:rFonts w:ascii="Times New Roman" w:hAnsi="Times New Roman"/>
          <w:sz w:val="28"/>
          <w:szCs w:val="28"/>
        </w:rPr>
        <w:t xml:space="preserve">на учет с целью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 ему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а, находящегося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bCs/>
          <w:sz w:val="28"/>
          <w:szCs w:val="28"/>
        </w:rPr>
        <w:t>(Приложение № 3 к Административному регламенту)</w:t>
      </w:r>
      <w:r w:rsidRPr="008A5F55">
        <w:rPr>
          <w:rFonts w:ascii="Times New Roman" w:hAnsi="Times New Roman"/>
          <w:sz w:val="28"/>
          <w:szCs w:val="28"/>
        </w:rPr>
        <w:t>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8A5F55">
        <w:rPr>
          <w:rFonts w:ascii="Times New Roman" w:hAnsi="Times New Roman"/>
          <w:sz w:val="28"/>
          <w:szCs w:val="28"/>
        </w:rPr>
        <w:t>Заявителями могут быть</w:t>
      </w:r>
      <w:r>
        <w:rPr>
          <w:rFonts w:ascii="Times New Roman" w:hAnsi="Times New Roman"/>
          <w:sz w:val="28"/>
          <w:szCs w:val="28"/>
        </w:rPr>
        <w:t xml:space="preserve"> при соблюдении следующих условий</w:t>
      </w:r>
      <w:r w:rsidRPr="008A5F55">
        <w:rPr>
          <w:rFonts w:ascii="Times New Roman" w:hAnsi="Times New Roman"/>
          <w:sz w:val="28"/>
          <w:szCs w:val="28"/>
        </w:rPr>
        <w:t>: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1) заявитель в течение последних пяти лет должен проживать (факт проживания по месту жительства подтверждается регистрацией или судебным решением) на т</w:t>
      </w:r>
      <w:r>
        <w:rPr>
          <w:rFonts w:ascii="Times New Roman" w:hAnsi="Times New Roman" w:cs="Times New Roman"/>
          <w:sz w:val="28"/>
          <w:szCs w:val="28"/>
        </w:rPr>
        <w:t>ерритории муниципального района</w:t>
      </w:r>
      <w:r w:rsidRPr="001D3916">
        <w:rPr>
          <w:rFonts w:ascii="Times New Roman" w:hAnsi="Times New Roman" w:cs="Times New Roman"/>
          <w:sz w:val="28"/>
          <w:szCs w:val="28"/>
        </w:rPr>
        <w:t xml:space="preserve">  или сельского поселения, в границах которого испрашивается земельный участок;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2) ни одному из указанных родителей на территории муниципального района или сельского поселения,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6A6CE2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3)</w:t>
      </w:r>
      <w:r w:rsidRPr="003872D9">
        <w:rPr>
          <w:rFonts w:ascii="Times New Roman" w:hAnsi="Times New Roman" w:cs="Times New Roman"/>
          <w:sz w:val="28"/>
          <w:szCs w:val="28"/>
        </w:rPr>
        <w:t xml:space="preserve"> </w:t>
      </w:r>
      <w:r w:rsidRPr="001D3916">
        <w:rPr>
          <w:rFonts w:ascii="Times New Roman" w:hAnsi="Times New Roman" w:cs="Times New Roman"/>
          <w:sz w:val="28"/>
          <w:szCs w:val="28"/>
        </w:rPr>
        <w:t xml:space="preserve">дети заявителя не переданы под опеку (попечительство) (за исключением случая, предусмотренного </w:t>
      </w:r>
      <w:r>
        <w:rPr>
          <w:rFonts w:ascii="Times New Roman" w:hAnsi="Times New Roman" w:cs="Times New Roman"/>
          <w:sz w:val="28"/>
          <w:szCs w:val="28"/>
        </w:rPr>
        <w:t>частью 1 статьи 13</w:t>
      </w:r>
      <w:r w:rsidRPr="001D3916">
        <w:rPr>
          <w:rFonts w:ascii="Times New Roman" w:hAnsi="Times New Roman" w:cs="Times New Roman"/>
          <w:sz w:val="28"/>
          <w:szCs w:val="28"/>
        </w:rPr>
        <w:t xml:space="preserve"> Федерального закона от 24 апре</w:t>
      </w:r>
      <w:r>
        <w:rPr>
          <w:rFonts w:ascii="Times New Roman" w:hAnsi="Times New Roman" w:cs="Times New Roman"/>
          <w:sz w:val="28"/>
          <w:szCs w:val="28"/>
        </w:rPr>
        <w:t>ля 2008 года № 48-ФЗ «</w:t>
      </w:r>
      <w:r w:rsidRPr="001D3916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916">
        <w:rPr>
          <w:rFonts w:ascii="Times New Roman" w:hAnsi="Times New Roman" w:cs="Times New Roman"/>
          <w:sz w:val="28"/>
          <w:szCs w:val="28"/>
        </w:rPr>
        <w:t>);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4) возраст младшего из детей заявителя не должен превышать: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18 лет;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19 лет - для находящих военную службу по призыву в Вооруженных Силах Российской Федерации;</w:t>
      </w:r>
    </w:p>
    <w:p w:rsidR="006A6CE2" w:rsidRPr="001D3916" w:rsidRDefault="006A6CE2" w:rsidP="00930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916">
        <w:rPr>
          <w:rFonts w:ascii="Times New Roman" w:hAnsi="Times New Roman" w:cs="Times New Roman"/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К заявлению (к заявлениям) прикладывается пакет документов, предусмотренный </w:t>
      </w:r>
      <w:r w:rsidRPr="001C1BA9">
        <w:rPr>
          <w:rFonts w:ascii="Times New Roman" w:hAnsi="Times New Roman"/>
          <w:sz w:val="28"/>
          <w:szCs w:val="28"/>
        </w:rPr>
        <w:t xml:space="preserve">Приложением № 1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A5F55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у</w:t>
      </w:r>
      <w:r w:rsidRPr="008A5F55">
        <w:rPr>
          <w:rFonts w:ascii="Times New Roman" w:hAnsi="Times New Roman"/>
          <w:sz w:val="28"/>
          <w:szCs w:val="28"/>
        </w:rPr>
        <w:t>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A5F55">
        <w:rPr>
          <w:rFonts w:ascii="Times New Roman" w:hAnsi="Times New Roman"/>
          <w:sz w:val="28"/>
          <w:szCs w:val="28"/>
        </w:rPr>
        <w:t>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5F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A5F55">
        <w:rPr>
          <w:rFonts w:ascii="Times New Roman" w:hAnsi="Times New Roman"/>
          <w:sz w:val="28"/>
          <w:szCs w:val="28"/>
        </w:rPr>
        <w:t>. Должностное лицо Администрации проводит правовую экспертизу, согласовывает документы и принимает распоряжение о постановке с присвоением регистрационного номера в очереди и направляет заявителю по адресу, указанному в заявлении.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8A5F55">
        <w:rPr>
          <w:rFonts w:ascii="Times New Roman" w:hAnsi="Times New Roman"/>
          <w:sz w:val="28"/>
          <w:szCs w:val="28"/>
        </w:rPr>
        <w:t>. Решение о постановке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 xml:space="preserve"> направляется заявителю в семидневный срок со дня его принятия.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8A5F55">
        <w:rPr>
          <w:rFonts w:ascii="Times New Roman" w:hAnsi="Times New Roman"/>
          <w:sz w:val="28"/>
          <w:szCs w:val="28"/>
        </w:rPr>
        <w:t>. Срок оказания муниципальной услуги с момента приема заявления до момента принятия распоряжения Администрации  не должен превышать 30 дней.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8A5F55">
        <w:rPr>
          <w:rFonts w:ascii="Times New Roman" w:hAnsi="Times New Roman"/>
          <w:sz w:val="28"/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5F55"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регламента</w:t>
      </w: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r w:rsidRPr="008A5F55">
        <w:rPr>
          <w:rFonts w:ascii="Times New Roman" w:hAnsi="Times New Roman"/>
          <w:bCs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bCs/>
          <w:sz w:val="28"/>
          <w:szCs w:val="28"/>
        </w:rPr>
        <w:t>г</w:t>
      </w:r>
      <w:r w:rsidRPr="008A5F55">
        <w:rPr>
          <w:rFonts w:ascii="Times New Roman" w:hAnsi="Times New Roman"/>
          <w:bCs/>
          <w:sz w:val="28"/>
          <w:szCs w:val="28"/>
        </w:rPr>
        <w:t xml:space="preserve">лавой </w:t>
      </w:r>
      <w:r>
        <w:rPr>
          <w:rFonts w:ascii="Times New Roman" w:hAnsi="Times New Roman"/>
          <w:bCs/>
          <w:sz w:val="28"/>
          <w:szCs w:val="28"/>
        </w:rPr>
        <w:t>Ильинского</w:t>
      </w:r>
      <w:r w:rsidRPr="008A5F55">
        <w:rPr>
          <w:rFonts w:ascii="Times New Roman" w:hAnsi="Times New Roman"/>
          <w:bCs/>
          <w:sz w:val="28"/>
          <w:szCs w:val="28"/>
        </w:rPr>
        <w:t xml:space="preserve"> сельского поселения (далее - руководитель).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Pr="008A5F55">
        <w:rPr>
          <w:rFonts w:ascii="Times New Roman" w:hAnsi="Times New Roman"/>
          <w:bCs/>
          <w:sz w:val="28"/>
          <w:szCs w:val="28"/>
        </w:rPr>
        <w:t>.</w:t>
      </w:r>
      <w:r w:rsidRPr="008A5F55">
        <w:rPr>
          <w:rFonts w:ascii="Times New Roman" w:hAnsi="Times New Roman"/>
          <w:bCs/>
          <w:sz w:val="28"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8A5F55">
        <w:rPr>
          <w:rFonts w:ascii="Times New Roman" w:hAnsi="Times New Roman"/>
          <w:bCs/>
          <w:sz w:val="28"/>
          <w:szCs w:val="28"/>
        </w:rPr>
        <w:t>3.</w:t>
      </w:r>
      <w:r w:rsidRPr="008A5F55">
        <w:rPr>
          <w:rFonts w:ascii="Times New Roman" w:hAnsi="Times New Roman"/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8A5F55">
        <w:rPr>
          <w:rFonts w:ascii="Times New Roman" w:hAnsi="Times New Roman"/>
          <w:bCs/>
          <w:sz w:val="28"/>
          <w:szCs w:val="28"/>
        </w:rPr>
        <w:t>4.</w:t>
      </w:r>
      <w:r w:rsidRPr="008A5F55">
        <w:rPr>
          <w:rFonts w:ascii="Times New Roman" w:hAnsi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A6CE2" w:rsidRPr="008A5F55" w:rsidRDefault="006A6CE2" w:rsidP="00930A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8A5F55">
        <w:rPr>
          <w:rFonts w:ascii="Times New Roman" w:hAnsi="Times New Roman"/>
          <w:bCs/>
          <w:sz w:val="28"/>
          <w:szCs w:val="28"/>
        </w:rPr>
        <w:t>5.</w:t>
      </w:r>
      <w:r w:rsidRPr="008A5F55">
        <w:rPr>
          <w:rFonts w:ascii="Times New Roman" w:hAnsi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15C15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решений 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15C15">
        <w:rPr>
          <w:rFonts w:ascii="Times New Roman" w:hAnsi="Times New Roman"/>
          <w:sz w:val="28"/>
          <w:szCs w:val="28"/>
        </w:rPr>
        <w:t>и действий (бездействия) Администрации</w:t>
      </w:r>
      <w:r w:rsidRPr="003E6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Ильинского </w:t>
      </w:r>
    </w:p>
    <w:p w:rsidR="006A6CE2" w:rsidRPr="00015C1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015C15">
        <w:rPr>
          <w:rFonts w:ascii="Times New Roman" w:hAnsi="Times New Roman"/>
          <w:sz w:val="28"/>
          <w:szCs w:val="28"/>
        </w:rPr>
        <w:t>, а также его должностных лиц.</w:t>
      </w:r>
    </w:p>
    <w:p w:rsidR="006A6CE2" w:rsidRPr="00015C15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Административным регламентом, у заявителя;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7) 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5.2 Жалоба подается в письменной форме на бумажном носителе, в электронной форме на имя главы.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1) наименование Отдела, специалиста, решения и действия (бездействие) которого обжалуются;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Отдела, специалиста;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специалиста. Заявителем могут быть представлены документы (при наличии), подтверждающие доводы заявителя, либо их копии.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</w:t>
      </w:r>
      <w:r>
        <w:rPr>
          <w:rFonts w:ascii="Times New Roman" w:hAnsi="Times New Roman"/>
          <w:sz w:val="28"/>
          <w:szCs w:val="28"/>
        </w:rPr>
        <w:t xml:space="preserve"> случае обжалования отказа</w:t>
      </w:r>
      <w:r w:rsidRPr="003F6C18">
        <w:rPr>
          <w:rFonts w:ascii="Times New Roman" w:hAnsi="Times New Roman"/>
          <w:sz w:val="28"/>
          <w:szCs w:val="28"/>
        </w:rPr>
        <w:t xml:space="preserve">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357"/>
      <w:bookmarkEnd w:id="1"/>
      <w:r w:rsidRPr="003F6C18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</w:t>
      </w:r>
      <w:r>
        <w:rPr>
          <w:rFonts w:ascii="Times New Roman" w:hAnsi="Times New Roman"/>
          <w:sz w:val="28"/>
          <w:szCs w:val="28"/>
        </w:rPr>
        <w:t>, специалистом</w:t>
      </w:r>
      <w:r w:rsidRPr="003F6C18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а также в иных формах;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6A6CE2" w:rsidRPr="003F6C18" w:rsidRDefault="006A6CE2" w:rsidP="00930A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57" w:history="1">
        <w:r w:rsidRPr="003F6C18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F6C18">
        <w:rPr>
          <w:rFonts w:ascii="Times New Roman" w:hAnsi="Times New Roman"/>
          <w:sz w:val="28"/>
          <w:szCs w:val="28"/>
        </w:rPr>
        <w:t>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6CE2" w:rsidRDefault="006A6CE2" w:rsidP="00C470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C18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6CE2" w:rsidRDefault="006A6CE2" w:rsidP="0093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6CE2" w:rsidRDefault="006A6CE2" w:rsidP="00C4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CE2" w:rsidRDefault="006A6CE2" w:rsidP="00C4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CE2" w:rsidRDefault="006A6CE2" w:rsidP="00C4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CE2" w:rsidRDefault="006A6CE2" w:rsidP="00C4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30A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8A5F55">
        <w:rPr>
          <w:rFonts w:ascii="Times New Roman" w:hAnsi="Times New Roman"/>
          <w:sz w:val="28"/>
          <w:szCs w:val="28"/>
        </w:rPr>
        <w:t xml:space="preserve"> № 1</w:t>
      </w:r>
    </w:p>
    <w:p w:rsidR="006A6CE2" w:rsidRPr="008A5F55" w:rsidRDefault="006A6CE2" w:rsidP="00195A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>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 собственности, в аренду</w:t>
      </w:r>
      <w:r w:rsidRPr="008A5F55">
        <w:rPr>
          <w:rFonts w:ascii="Times New Roman" w:hAnsi="Times New Roman"/>
          <w:sz w:val="28"/>
          <w:szCs w:val="28"/>
        </w:rPr>
        <w:t>»</w:t>
      </w: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6CE2" w:rsidRPr="00195A92" w:rsidRDefault="006A6CE2" w:rsidP="0019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92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предоставления </w:t>
      </w:r>
    </w:p>
    <w:p w:rsidR="006A6CE2" w:rsidRPr="00195A92" w:rsidRDefault="006A6CE2" w:rsidP="0019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A9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A6CE2" w:rsidRPr="008A5F55" w:rsidRDefault="006A6CE2" w:rsidP="0019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9239"/>
      </w:tblGrid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9579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 документа</w:t>
            </w:r>
          </w:p>
        </w:tc>
      </w:tr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9579" w:type="dxa"/>
          </w:tcPr>
          <w:p w:rsidR="006A6CE2" w:rsidRPr="006F4863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F4863">
              <w:rPr>
                <w:rFonts w:ascii="Times New Roman" w:hAnsi="Times New Roman"/>
                <w:sz w:val="27"/>
                <w:szCs w:val="27"/>
                <w:lang w:eastAsia="en-US"/>
              </w:rPr>
              <w:t>Документ, удостоверяющий личность заявителя (заявителей) - копия при предъявлении оригинала или копия заверенная в установленном порядке.</w:t>
            </w:r>
          </w:p>
        </w:tc>
      </w:tr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</w:p>
        </w:tc>
        <w:tc>
          <w:tcPr>
            <w:tcW w:w="9579" w:type="dxa"/>
          </w:tcPr>
          <w:p w:rsidR="006A6CE2" w:rsidRPr="006F4863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6F4863">
              <w:rPr>
                <w:rFonts w:ascii="Times New Roman" w:hAnsi="Times New Roman"/>
                <w:sz w:val="27"/>
                <w:szCs w:val="27"/>
                <w:lang w:eastAsia="en-US"/>
              </w:rPr>
              <w:t>Документ, удостоверяющий личность представителя заявителя  (заявителей) - копия при предъявлении оригинал.</w:t>
            </w:r>
          </w:p>
        </w:tc>
      </w:tr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sz w:val="27"/>
                <w:szCs w:val="27"/>
              </w:rPr>
              <w:t>3.</w:t>
            </w:r>
          </w:p>
        </w:tc>
        <w:tc>
          <w:tcPr>
            <w:tcW w:w="9579" w:type="dxa"/>
          </w:tcPr>
          <w:p w:rsidR="006A6CE2" w:rsidRPr="006F4863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F4863">
              <w:rPr>
                <w:rFonts w:ascii="Times New Roman" w:hAnsi="Times New Roman"/>
                <w:sz w:val="27"/>
                <w:szCs w:val="27"/>
                <w:lang w:eastAsia="en-US"/>
              </w:rPr>
              <w:t>Документ, удостоверяющий права (полномочия) представителя заявителя (заявителей), если с заявлением обращается представитель заявителя (заявителей) - копия при предъявлении оригинал.</w:t>
            </w:r>
          </w:p>
        </w:tc>
      </w:tr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sz w:val="27"/>
                <w:szCs w:val="27"/>
              </w:rPr>
              <w:t>4.</w:t>
            </w:r>
          </w:p>
        </w:tc>
        <w:tc>
          <w:tcPr>
            <w:tcW w:w="9579" w:type="dxa"/>
          </w:tcPr>
          <w:p w:rsidR="006A6CE2" w:rsidRPr="00725B8E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hAnsi="Times New Roman"/>
                <w:sz w:val="27"/>
                <w:szCs w:val="27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sz w:val="27"/>
                <w:szCs w:val="27"/>
              </w:rPr>
              <w:t xml:space="preserve">5. </w:t>
            </w:r>
          </w:p>
        </w:tc>
        <w:tc>
          <w:tcPr>
            <w:tcW w:w="9579" w:type="dxa"/>
          </w:tcPr>
          <w:p w:rsidR="006A6CE2" w:rsidRPr="00725B8E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hAnsi="Times New Roman"/>
                <w:sz w:val="27"/>
                <w:szCs w:val="27"/>
                <w:lang w:eastAsia="en-US"/>
              </w:rPr>
              <w:t>На каждого ребенка:</w:t>
            </w:r>
          </w:p>
          <w:p w:rsidR="006A6CE2" w:rsidRPr="00725B8E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- свидетельство о рождении ребенка, </w:t>
            </w:r>
          </w:p>
          <w:p w:rsidR="006A6CE2" w:rsidRPr="00725B8E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hAnsi="Times New Roman"/>
                <w:sz w:val="27"/>
                <w:szCs w:val="27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6A6CE2" w:rsidRPr="00725B8E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25B8E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- свидетельство об установлении отцовства, </w:t>
            </w:r>
          </w:p>
          <w:p w:rsidR="006A6CE2" w:rsidRPr="005E39BC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725B8E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- свидетельство </w:t>
            </w:r>
            <w:r w:rsidRPr="006F4863">
              <w:rPr>
                <w:rFonts w:ascii="Times New Roman" w:hAnsi="Times New Roman"/>
                <w:sz w:val="27"/>
                <w:szCs w:val="27"/>
                <w:lang w:eastAsia="en-US"/>
              </w:rPr>
              <w:t>о браке (расторжении) в случае несоответствия фамилий родителя и ребенка (детей) - копии при предъявлении оригинала или копии заверенные в установленном порядке.</w:t>
            </w:r>
          </w:p>
        </w:tc>
      </w:tr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5E39BC">
              <w:rPr>
                <w:rFonts w:ascii="Times New Roman" w:hAnsi="Times New Roman"/>
                <w:b/>
                <w:sz w:val="27"/>
                <w:szCs w:val="27"/>
              </w:rPr>
              <w:t>6.</w:t>
            </w:r>
          </w:p>
        </w:tc>
        <w:tc>
          <w:tcPr>
            <w:tcW w:w="9579" w:type="dxa"/>
          </w:tcPr>
          <w:p w:rsidR="006A6CE2" w:rsidRPr="005E39BC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9BC">
              <w:rPr>
                <w:rFonts w:ascii="Times New Roman" w:hAnsi="Times New Roman"/>
                <w:sz w:val="27"/>
                <w:szCs w:val="27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</w:t>
            </w:r>
            <w:r w:rsidRPr="006F4863">
              <w:rPr>
                <w:rFonts w:ascii="Times New Roman" w:hAnsi="Times New Roman"/>
                <w:sz w:val="27"/>
                <w:szCs w:val="27"/>
              </w:rPr>
              <w:t xml:space="preserve">услуг – </w:t>
            </w:r>
            <w:r w:rsidRPr="006F4863">
              <w:rPr>
                <w:rFonts w:ascii="Times New Roman" w:hAnsi="Times New Roman"/>
                <w:sz w:val="27"/>
                <w:szCs w:val="27"/>
                <w:lang w:eastAsia="en-US"/>
              </w:rPr>
              <w:t>оригинал.</w:t>
            </w:r>
          </w:p>
          <w:p w:rsidR="006A6CE2" w:rsidRPr="005E39BC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A6CE2" w:rsidRDefault="006A6CE2" w:rsidP="00725B8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725B8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073C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8A5F55">
        <w:rPr>
          <w:rFonts w:ascii="Times New Roman" w:hAnsi="Times New Roman"/>
          <w:sz w:val="28"/>
          <w:szCs w:val="28"/>
        </w:rPr>
        <w:t xml:space="preserve"> № 2</w:t>
      </w:r>
    </w:p>
    <w:p w:rsidR="006A6CE2" w:rsidRPr="008A5F55" w:rsidRDefault="006A6CE2" w:rsidP="009073C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к Административному регламенту по</w:t>
      </w:r>
    </w:p>
    <w:p w:rsidR="006A6CE2" w:rsidRDefault="006A6CE2" w:rsidP="009073C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>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</w:t>
      </w:r>
    </w:p>
    <w:p w:rsidR="006A6CE2" w:rsidRPr="008A5F55" w:rsidRDefault="006A6CE2" w:rsidP="009073C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собственности, в аренду</w:t>
      </w:r>
      <w:r w:rsidRPr="008A5F55">
        <w:rPr>
          <w:rFonts w:ascii="Times New Roman" w:hAnsi="Times New Roman"/>
          <w:sz w:val="28"/>
          <w:szCs w:val="28"/>
        </w:rPr>
        <w:t>»</w:t>
      </w: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6CE2" w:rsidRDefault="006A6CE2" w:rsidP="0097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A99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предоставления </w:t>
      </w:r>
    </w:p>
    <w:p w:rsidR="006A6CE2" w:rsidRDefault="006A6CE2" w:rsidP="0097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A99">
        <w:rPr>
          <w:rFonts w:ascii="Times New Roman" w:hAnsi="Times New Roman"/>
          <w:b/>
          <w:sz w:val="28"/>
          <w:szCs w:val="28"/>
        </w:rPr>
        <w:t xml:space="preserve">муниципальной услуги, которые находятся в распоряжении государственных и муниципальных органов и организаций, </w:t>
      </w:r>
    </w:p>
    <w:p w:rsidR="006A6CE2" w:rsidRPr="00974A99" w:rsidRDefault="006A6CE2" w:rsidP="00974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A99">
        <w:rPr>
          <w:rFonts w:ascii="Times New Roman" w:hAnsi="Times New Roman"/>
          <w:b/>
          <w:sz w:val="28"/>
          <w:szCs w:val="28"/>
        </w:rPr>
        <w:t>и которые заявитель вправе предоставить</w:t>
      </w:r>
    </w:p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9238"/>
      </w:tblGrid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9B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9BC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9B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6A6CE2" w:rsidRPr="005E39BC" w:rsidTr="00CC7596">
        <w:trPr>
          <w:jc w:val="center"/>
        </w:trPr>
        <w:tc>
          <w:tcPr>
            <w:tcW w:w="617" w:type="dxa"/>
          </w:tcPr>
          <w:p w:rsidR="006A6CE2" w:rsidRPr="005E39BC" w:rsidRDefault="006A6CE2" w:rsidP="00CC7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9B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</w:tcPr>
          <w:p w:rsidR="006A6CE2" w:rsidRPr="005E39BC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9BC">
              <w:rPr>
                <w:rFonts w:ascii="Times New Roman" w:hAnsi="Times New Roman"/>
                <w:sz w:val="28"/>
                <w:szCs w:val="28"/>
              </w:rPr>
              <w:t xml:space="preserve">Справка с места жительства гражданина о составе семьи, подтверждающая </w:t>
            </w:r>
            <w:r w:rsidRPr="006F4863">
              <w:rPr>
                <w:rFonts w:ascii="Times New Roman" w:hAnsi="Times New Roman"/>
                <w:sz w:val="28"/>
                <w:szCs w:val="28"/>
              </w:rPr>
              <w:t xml:space="preserve">совместное проживание со всеми детьми - </w:t>
            </w:r>
            <w:r w:rsidRPr="006F4863">
              <w:rPr>
                <w:rFonts w:ascii="Times New Roman" w:hAnsi="Times New Roman"/>
                <w:sz w:val="28"/>
                <w:szCs w:val="28"/>
                <w:lang w:eastAsia="en-US"/>
              </w:rPr>
              <w:t>копия при предъявлении оригинала или копия заверенная в установленном порядке.</w:t>
            </w:r>
          </w:p>
          <w:p w:rsidR="006A6CE2" w:rsidRPr="008A5F55" w:rsidRDefault="006A6CE2" w:rsidP="00CC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073C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8A5F55">
        <w:rPr>
          <w:rFonts w:ascii="Times New Roman" w:hAnsi="Times New Roman"/>
          <w:sz w:val="28"/>
          <w:szCs w:val="28"/>
        </w:rPr>
        <w:t xml:space="preserve"> № 3</w:t>
      </w:r>
    </w:p>
    <w:p w:rsidR="006A6CE2" w:rsidRPr="008A5F55" w:rsidRDefault="006A6CE2" w:rsidP="009073C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к Административному регламенту по</w:t>
      </w:r>
    </w:p>
    <w:p w:rsidR="006A6CE2" w:rsidRDefault="006A6CE2" w:rsidP="009073C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>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</w:t>
      </w:r>
    </w:p>
    <w:p w:rsidR="006A6CE2" w:rsidRDefault="006A6CE2" w:rsidP="009073C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собственности, в аренду</w:t>
      </w:r>
      <w:r w:rsidRPr="008A5F55">
        <w:rPr>
          <w:rFonts w:ascii="Times New Roman" w:hAnsi="Times New Roman"/>
          <w:sz w:val="28"/>
          <w:szCs w:val="28"/>
        </w:rPr>
        <w:t>»</w:t>
      </w:r>
    </w:p>
    <w:p w:rsidR="006A6CE2" w:rsidRPr="008A5F55" w:rsidRDefault="006A6CE2" w:rsidP="00974A9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97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A5F55">
        <w:rPr>
          <w:rFonts w:ascii="Times New Roman" w:hAnsi="Times New Roman"/>
          <w:b/>
          <w:sz w:val="28"/>
          <w:szCs w:val="28"/>
          <w:lang w:eastAsia="en-US"/>
        </w:rPr>
        <w:t>Образец заявления</w:t>
      </w:r>
    </w:p>
    <w:p w:rsidR="006A6CE2" w:rsidRPr="008A5F55" w:rsidRDefault="006A6CE2" w:rsidP="0097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Ильинского</w:t>
      </w:r>
      <w:r w:rsidRPr="008A5F5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(Ф.И.О.)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(адрес регистрации)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(адрес фактического проживания)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 xml:space="preserve">          (контактный телефон)</w:t>
      </w:r>
    </w:p>
    <w:p w:rsidR="006A6CE2" w:rsidRPr="008A5F55" w:rsidRDefault="006A6CE2" w:rsidP="0084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74A99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55">
        <w:rPr>
          <w:rFonts w:ascii="Times New Roman" w:hAnsi="Times New Roman"/>
          <w:b/>
          <w:sz w:val="28"/>
          <w:szCs w:val="28"/>
        </w:rPr>
        <w:t>ЗАЯВЛЕНИЕ</w:t>
      </w:r>
    </w:p>
    <w:p w:rsidR="006A6CE2" w:rsidRPr="008A5F55" w:rsidRDefault="006A6CE2" w:rsidP="00974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55">
        <w:rPr>
          <w:rFonts w:ascii="Times New Roman" w:hAnsi="Times New Roman"/>
          <w:b/>
          <w:sz w:val="28"/>
          <w:szCs w:val="28"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</w:p>
    <w:p w:rsidR="006A6CE2" w:rsidRPr="008A5F55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1D3433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Прошу поставить меня и моих несовершеннолетних детей:</w:t>
      </w:r>
    </w:p>
    <w:p w:rsidR="006A6CE2" w:rsidRPr="001D3433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r w:rsidRPr="006F4863">
        <w:rPr>
          <w:rFonts w:ascii="Times New Roman" w:hAnsi="Times New Roman"/>
          <w:sz w:val="24"/>
          <w:szCs w:val="24"/>
        </w:rPr>
        <w:t>нужное подчеркнуть).</w:t>
      </w:r>
      <w:r w:rsidRPr="001D3433">
        <w:rPr>
          <w:rFonts w:ascii="Times New Roman" w:hAnsi="Times New Roman"/>
          <w:sz w:val="24"/>
          <w:szCs w:val="24"/>
        </w:rPr>
        <w:t xml:space="preserve"> </w:t>
      </w:r>
    </w:p>
    <w:p w:rsidR="006A6CE2" w:rsidRPr="001D3433" w:rsidRDefault="006A6CE2" w:rsidP="00CC7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6A6CE2" w:rsidRPr="001D3433" w:rsidRDefault="006A6CE2" w:rsidP="00CC7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Достоверность представленных документов и сведений подтверждаю.</w:t>
      </w:r>
    </w:p>
    <w:p w:rsidR="006A6CE2" w:rsidRPr="001D3433" w:rsidRDefault="006A6CE2" w:rsidP="00CC7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CE2" w:rsidRPr="001D3433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Прилагаю копии следующих документов:</w:t>
      </w:r>
    </w:p>
    <w:p w:rsidR="006A6CE2" w:rsidRPr="001D3433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6A6CE2" w:rsidRPr="001D3433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6A6CE2" w:rsidRPr="001D3433" w:rsidRDefault="006A6CE2" w:rsidP="00CC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6A6CE2" w:rsidRPr="001D3433" w:rsidRDefault="006A6CE2" w:rsidP="00CC759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ab/>
        <w:t xml:space="preserve">    _______________</w:t>
      </w:r>
      <w:r w:rsidRPr="001D3433">
        <w:rPr>
          <w:rFonts w:ascii="Times New Roman" w:hAnsi="Times New Roman"/>
          <w:sz w:val="24"/>
          <w:szCs w:val="24"/>
        </w:rPr>
        <w:tab/>
        <w:t>_________________</w:t>
      </w:r>
    </w:p>
    <w:p w:rsidR="006A6CE2" w:rsidRPr="001D3433" w:rsidRDefault="006A6CE2" w:rsidP="00CC75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ab/>
        <w:t>подпись</w:t>
      </w:r>
      <w:r w:rsidRPr="001D3433">
        <w:rPr>
          <w:rFonts w:ascii="Times New Roman" w:hAnsi="Times New Roman"/>
          <w:sz w:val="24"/>
          <w:szCs w:val="24"/>
        </w:rPr>
        <w:tab/>
        <w:t>дата</w:t>
      </w:r>
    </w:p>
    <w:p w:rsidR="006A6CE2" w:rsidRPr="001D3433" w:rsidRDefault="006A6CE2" w:rsidP="00CC75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 xml:space="preserve">время  приема ________ </w:t>
      </w:r>
    </w:p>
    <w:p w:rsidR="006A6CE2" w:rsidRPr="001D3433" w:rsidRDefault="006A6CE2" w:rsidP="00CC75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433">
        <w:rPr>
          <w:rFonts w:ascii="Times New Roman" w:hAnsi="Times New Roman"/>
          <w:sz w:val="24"/>
          <w:szCs w:val="24"/>
        </w:rPr>
        <w:t>дата приема  «___» ______ _____ г.</w:t>
      </w:r>
    </w:p>
    <w:p w:rsidR="006A6CE2" w:rsidRDefault="006A6CE2" w:rsidP="00CC75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CE2" w:rsidRDefault="006A6CE2" w:rsidP="00CC75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9073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ПРИЛОЖЕНИЕ</w:t>
      </w:r>
      <w:r w:rsidRPr="008A5F55">
        <w:rPr>
          <w:rFonts w:ascii="Times New Roman" w:hAnsi="Times New Roman"/>
          <w:sz w:val="28"/>
          <w:szCs w:val="28"/>
        </w:rPr>
        <w:t xml:space="preserve"> № 4</w:t>
      </w:r>
    </w:p>
    <w:p w:rsidR="006A6CE2" w:rsidRPr="008A5F55" w:rsidRDefault="006A6CE2" w:rsidP="009073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к Административному регламенту по</w:t>
      </w:r>
    </w:p>
    <w:p w:rsidR="006A6CE2" w:rsidRDefault="006A6CE2" w:rsidP="009073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A5F55"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F55">
        <w:rPr>
          <w:rFonts w:ascii="Times New Roman" w:hAnsi="Times New Roman"/>
          <w:sz w:val="28"/>
          <w:szCs w:val="28"/>
        </w:rPr>
        <w:t>«Постановка граждан, имеющих трех и более детей, на учет</w:t>
      </w:r>
      <w:r>
        <w:rPr>
          <w:rFonts w:ascii="Times New Roman" w:hAnsi="Times New Roman"/>
          <w:sz w:val="28"/>
          <w:szCs w:val="28"/>
        </w:rPr>
        <w:t xml:space="preserve"> в качестве лиц, имеющих право на </w:t>
      </w:r>
      <w:r w:rsidRPr="008A5F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 им</w:t>
      </w:r>
      <w:r w:rsidRPr="008A5F55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8A5F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ов, находящихся в государственной или муниципальной</w:t>
      </w:r>
    </w:p>
    <w:p w:rsidR="006A6CE2" w:rsidRPr="008A5F55" w:rsidRDefault="006A6CE2" w:rsidP="009073CD">
      <w:pPr>
        <w:tabs>
          <w:tab w:val="left" w:pos="42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собственности, в аренду</w:t>
      </w:r>
      <w:r w:rsidRPr="008A5F55">
        <w:rPr>
          <w:rFonts w:ascii="Times New Roman" w:hAnsi="Times New Roman"/>
          <w:sz w:val="28"/>
          <w:szCs w:val="28"/>
        </w:rPr>
        <w:t>»</w:t>
      </w: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CE2" w:rsidRPr="008A5F55" w:rsidRDefault="006A6CE2" w:rsidP="00303BDB">
      <w:pPr>
        <w:keepNext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8A5F55">
        <w:rPr>
          <w:rFonts w:ascii="Times New Roman" w:hAnsi="Times New Roman"/>
          <w:b/>
          <w:kern w:val="28"/>
          <w:sz w:val="28"/>
          <w:szCs w:val="28"/>
        </w:rPr>
        <w:t>Блок-схема</w:t>
      </w: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3pt;margin-top:10.45pt;width:442.65pt;height:23.25pt;z-index:251649024">
            <v:textbox style="mso-next-textbox:#_x0000_s1026">
              <w:txbxContent>
                <w:p w:rsidR="006A6CE2" w:rsidRPr="00303BDB" w:rsidRDefault="006A6CE2" w:rsidP="008A5F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6A6CE2" w:rsidRPr="008A5F55" w:rsidRDefault="006A6CE2" w:rsidP="00CC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E2" w:rsidRPr="008A5F55" w:rsidRDefault="006A6CE2" w:rsidP="00CC75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95pt;margin-top:1.5pt;width:.75pt;height:34.2pt;z-index:251650048" o:connectortype="straight">
            <v:stroke endarrow="block"/>
          </v:shape>
        </w:pict>
      </w:r>
    </w:p>
    <w:p w:rsidR="006A6CE2" w:rsidRPr="008A5F55" w:rsidRDefault="006A6CE2" w:rsidP="00CC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71.6pt;margin-top:454.65pt;width:107.25pt;height:21.75pt;z-index:251659264">
            <v:textbox style="mso-next-textbox:#_x0000_s1028">
              <w:txbxContent>
                <w:p w:rsidR="006A6CE2" w:rsidRPr="00303BDB" w:rsidRDefault="006A6CE2" w:rsidP="008A5F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227.7pt;margin-top:436.75pt;width:.05pt;height:17.9pt;z-index:251661312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106.4pt;margin-top:398.5pt;width:274.35pt;height:38.25pt;z-index:251666432">
            <v:textbox style="mso-next-textbox:#_x0000_s1030">
              <w:txbxContent>
                <w:p w:rsidR="006A6CE2" w:rsidRPr="00303BDB" w:rsidRDefault="006A6CE2" w:rsidP="00303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>Выдается заявителю  распоряжение</w:t>
                  </w:r>
                </w:p>
                <w:p w:rsidR="006A6CE2" w:rsidRPr="00303BDB" w:rsidRDefault="006A6CE2" w:rsidP="00303B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>или отказ</w:t>
                  </w:r>
                </w:p>
                <w:p w:rsidR="006A6CE2" w:rsidRDefault="006A6CE2" w:rsidP="008A5F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6CE2" w:rsidRPr="006E7AE5" w:rsidRDefault="006A6CE2" w:rsidP="008A5F5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311.7pt;margin-top:370.75pt;width:33.6pt;height:27.75pt;flip:x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54.95pt;margin-top:370.75pt;width:22.35pt;height:27.75pt;z-index:251664384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left:0;text-align:left;margin-left:15.3pt;margin-top:309.55pt;width:207pt;height:61.2pt;z-index:251657216">
            <v:textbox style="mso-next-textbox:#_x0000_s1033">
              <w:txbxContent>
                <w:p w:rsidR="006A6CE2" w:rsidRPr="00303BDB" w:rsidRDefault="006A6CE2" w:rsidP="008A5F5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234.05pt;margin-top:309.55pt;width:219.85pt;height:61.2pt;z-index:251662336">
            <v:textbox style="mso-next-textbox:#_x0000_s1034">
              <w:txbxContent>
                <w:p w:rsidR="006A6CE2" w:rsidRPr="00303BDB" w:rsidRDefault="006A6CE2" w:rsidP="008A5F5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>Подготавливается распоряжение 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202" style="position:absolute;left:0;text-align:left;margin-left:15.3pt;margin-top:221.8pt;width:438.6pt;height:43.5pt;z-index:251658240">
            <v:textbox style="mso-next-textbox:#_x0000_s1035">
              <w:txbxContent>
                <w:p w:rsidR="006A6CE2" w:rsidRPr="00303BDB" w:rsidRDefault="006A6CE2" w:rsidP="008A5F55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5.3pt;margin-top:153.6pt;width:442.65pt;height:27.85pt;z-index:251654144">
            <v:textbox style="mso-next-textbox:#_x0000_s1036">
              <w:txbxContent>
                <w:p w:rsidR="006A6CE2" w:rsidRPr="00303BDB" w:rsidRDefault="006A6CE2" w:rsidP="008A5F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/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5.3pt;margin-top:100.1pt;width:442.65pt;height:21pt;z-index:251653120">
            <v:textbox style="mso-next-textbox:#_x0000_s1037">
              <w:txbxContent>
                <w:p w:rsidR="006A6CE2" w:rsidRPr="00303BDB" w:rsidRDefault="006A6CE2" w:rsidP="008A5F5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5.3pt;margin-top:13.3pt;width:442.65pt;height:64.5pt;z-index:251651072">
            <v:textbox style="mso-next-textbox:#_x0000_s1038">
              <w:txbxContent>
                <w:p w:rsidR="006A6CE2" w:rsidRPr="00303BDB" w:rsidRDefault="006A6CE2" w:rsidP="008A5F5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BDB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Pr="00303BDB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постановке на учет в целях предоставления земельного участка в собственность для индивидуального жилищного строительства или ведения личного подсобного хозяйства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52.45pt;margin-top:179.05pt;width:0;height:42.75pt;z-index:25165619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52.45pt;margin-top:121.1pt;width:0;height:30.1pt;z-index:25165516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52.45pt;margin-top:77.8pt;width:0;height:21.85pt;z-index:25165209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93.55pt;margin-top:265.3pt;width:.05pt;height:44.25pt;flip:x;z-index:25166028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27.75pt;margin-top:265.3pt;width:.05pt;height:44.25pt;z-index:251663360" o:connectortype="straight">
            <v:stroke endarrow="block"/>
          </v:shape>
        </w:pict>
      </w:r>
    </w:p>
    <w:sectPr w:rsidR="006A6CE2" w:rsidRPr="008A5F55" w:rsidSect="008456E9">
      <w:headerReference w:type="even" r:id="rId9"/>
      <w:pgSz w:w="11907" w:h="16834" w:code="9"/>
      <w:pgMar w:top="993" w:right="567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E2" w:rsidRDefault="006A6CE2" w:rsidP="007071DC">
      <w:pPr>
        <w:spacing w:after="0" w:line="240" w:lineRule="auto"/>
      </w:pPr>
      <w:r>
        <w:separator/>
      </w:r>
    </w:p>
  </w:endnote>
  <w:endnote w:type="continuationSeparator" w:id="1">
    <w:p w:rsidR="006A6CE2" w:rsidRDefault="006A6CE2" w:rsidP="0070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E2" w:rsidRDefault="006A6CE2" w:rsidP="007071DC">
      <w:pPr>
        <w:spacing w:after="0" w:line="240" w:lineRule="auto"/>
      </w:pPr>
      <w:r>
        <w:separator/>
      </w:r>
    </w:p>
  </w:footnote>
  <w:footnote w:type="continuationSeparator" w:id="1">
    <w:p w:rsidR="006A6CE2" w:rsidRDefault="006A6CE2" w:rsidP="0070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E2" w:rsidRDefault="006A6C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CE2" w:rsidRDefault="006A6CE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6D1"/>
    <w:multiLevelType w:val="hybridMultilevel"/>
    <w:tmpl w:val="FEAA46BC"/>
    <w:lvl w:ilvl="0" w:tplc="8C5E78C0">
      <w:start w:val="1"/>
      <w:numFmt w:val="decimal"/>
      <w:lvlText w:val="%1."/>
      <w:lvlJc w:val="left"/>
      <w:pPr>
        <w:ind w:left="2366" w:hanging="15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810CEB"/>
    <w:multiLevelType w:val="hybridMultilevel"/>
    <w:tmpl w:val="FEAA46BC"/>
    <w:lvl w:ilvl="0" w:tplc="8C5E78C0">
      <w:start w:val="1"/>
      <w:numFmt w:val="decimal"/>
      <w:lvlText w:val="%1."/>
      <w:lvlJc w:val="left"/>
      <w:pPr>
        <w:ind w:left="2366" w:hanging="15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55"/>
    <w:rsid w:val="00015C15"/>
    <w:rsid w:val="00030996"/>
    <w:rsid w:val="000413C9"/>
    <w:rsid w:val="001371CE"/>
    <w:rsid w:val="00166614"/>
    <w:rsid w:val="00195A92"/>
    <w:rsid w:val="001B4808"/>
    <w:rsid w:val="001C1BA9"/>
    <w:rsid w:val="001D3433"/>
    <w:rsid w:val="001D3916"/>
    <w:rsid w:val="00237B04"/>
    <w:rsid w:val="002A5F2E"/>
    <w:rsid w:val="002F419C"/>
    <w:rsid w:val="00303BDB"/>
    <w:rsid w:val="00385791"/>
    <w:rsid w:val="003872D9"/>
    <w:rsid w:val="003A047F"/>
    <w:rsid w:val="003D11B3"/>
    <w:rsid w:val="003E654C"/>
    <w:rsid w:val="003F6C18"/>
    <w:rsid w:val="00460DFA"/>
    <w:rsid w:val="004D73EA"/>
    <w:rsid w:val="004F5F8B"/>
    <w:rsid w:val="00573DC2"/>
    <w:rsid w:val="00585429"/>
    <w:rsid w:val="005E39BC"/>
    <w:rsid w:val="00604713"/>
    <w:rsid w:val="00622422"/>
    <w:rsid w:val="006A6CE2"/>
    <w:rsid w:val="006B5190"/>
    <w:rsid w:val="006D563C"/>
    <w:rsid w:val="006E6203"/>
    <w:rsid w:val="006E7AE5"/>
    <w:rsid w:val="006F4863"/>
    <w:rsid w:val="007071DC"/>
    <w:rsid w:val="00725B8E"/>
    <w:rsid w:val="00771EC0"/>
    <w:rsid w:val="00783F21"/>
    <w:rsid w:val="007A0A49"/>
    <w:rsid w:val="007C1B83"/>
    <w:rsid w:val="007D01C1"/>
    <w:rsid w:val="008456E9"/>
    <w:rsid w:val="008A5F55"/>
    <w:rsid w:val="008B7754"/>
    <w:rsid w:val="008F5FF1"/>
    <w:rsid w:val="009073CD"/>
    <w:rsid w:val="00920B2E"/>
    <w:rsid w:val="00930A47"/>
    <w:rsid w:val="00964F78"/>
    <w:rsid w:val="00974A99"/>
    <w:rsid w:val="00A25DC4"/>
    <w:rsid w:val="00A456B5"/>
    <w:rsid w:val="00A4688D"/>
    <w:rsid w:val="00A47DA9"/>
    <w:rsid w:val="00A6479F"/>
    <w:rsid w:val="00A83D1B"/>
    <w:rsid w:val="00AF024A"/>
    <w:rsid w:val="00B07D69"/>
    <w:rsid w:val="00B47D9C"/>
    <w:rsid w:val="00C220C6"/>
    <w:rsid w:val="00C43A5E"/>
    <w:rsid w:val="00C4705F"/>
    <w:rsid w:val="00C76DAB"/>
    <w:rsid w:val="00CB0266"/>
    <w:rsid w:val="00CC7596"/>
    <w:rsid w:val="00CE1FE5"/>
    <w:rsid w:val="00D374F8"/>
    <w:rsid w:val="00DB337E"/>
    <w:rsid w:val="00DB4D01"/>
    <w:rsid w:val="00E02705"/>
    <w:rsid w:val="00E124F0"/>
    <w:rsid w:val="00E347D8"/>
    <w:rsid w:val="00EA79EF"/>
    <w:rsid w:val="00F54743"/>
    <w:rsid w:val="00F72C10"/>
    <w:rsid w:val="00F73D84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A5F55"/>
    <w:pPr>
      <w:keepNext/>
      <w:spacing w:after="0" w:line="240" w:lineRule="auto"/>
      <w:ind w:left="2880" w:firstLine="720"/>
      <w:outlineLvl w:val="0"/>
    </w:pPr>
    <w:rPr>
      <w:rFonts w:ascii="Times New Roman" w:hAnsi="Times New Roman"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F55"/>
    <w:rPr>
      <w:rFonts w:ascii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A5F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5F5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A5F55"/>
    <w:rPr>
      <w:rFonts w:cs="Times New Roman"/>
    </w:rPr>
  </w:style>
  <w:style w:type="character" w:customStyle="1" w:styleId="FontStyle53">
    <w:name w:val="Font Style53"/>
    <w:uiPriority w:val="99"/>
    <w:rsid w:val="008A5F55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8A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F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1B8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A79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25DC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25DC4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25DC4"/>
    <w:pPr>
      <w:spacing w:after="12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5DC4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Текст1"/>
    <w:basedOn w:val="Normal"/>
    <w:uiPriority w:val="99"/>
    <w:rsid w:val="00A25DC4"/>
    <w:pPr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FE0BE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ink&#1072;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</TotalTime>
  <Pages>15</Pages>
  <Words>4482</Words>
  <Characters>25554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27</cp:revision>
  <dcterms:created xsi:type="dcterms:W3CDTF">2015-05-13T04:24:00Z</dcterms:created>
  <dcterms:modified xsi:type="dcterms:W3CDTF">2016-05-26T10:30:00Z</dcterms:modified>
</cp:coreProperties>
</file>