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17" w:rsidRPr="00FB67D1" w:rsidRDefault="00192817" w:rsidP="00F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ИЛЬИНСКОГО</w:t>
      </w:r>
      <w:r w:rsidRPr="00FB67D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192817" w:rsidRDefault="00192817" w:rsidP="00F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7D1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192817" w:rsidRDefault="00192817" w:rsidP="00F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817" w:rsidRPr="00FB67D1" w:rsidRDefault="00192817" w:rsidP="00F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92817" w:rsidRPr="00FB67D1" w:rsidRDefault="00192817" w:rsidP="00FB6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817" w:rsidRPr="00580306" w:rsidRDefault="00192817" w:rsidP="00FB6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030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января 2016 года</w:t>
      </w:r>
      <w:r w:rsidRPr="00580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580306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8</w:t>
      </w:r>
      <w:r w:rsidRPr="00580306">
        <w:rPr>
          <w:rFonts w:ascii="Times New Roman" w:hAnsi="Times New Roman"/>
          <w:sz w:val="28"/>
          <w:szCs w:val="28"/>
        </w:rPr>
        <w:t xml:space="preserve"> </w:t>
      </w:r>
    </w:p>
    <w:p w:rsidR="00192817" w:rsidRPr="00FB67D1" w:rsidRDefault="00192817" w:rsidP="00F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7D1">
        <w:rPr>
          <w:rFonts w:ascii="Times New Roman" w:hAnsi="Times New Roman"/>
          <w:sz w:val="28"/>
          <w:szCs w:val="28"/>
        </w:rPr>
        <w:t xml:space="preserve">ст-ца </w:t>
      </w:r>
      <w:r>
        <w:rPr>
          <w:rFonts w:ascii="Times New Roman" w:hAnsi="Times New Roman"/>
          <w:sz w:val="28"/>
          <w:szCs w:val="28"/>
        </w:rPr>
        <w:t>Ильинская</w:t>
      </w:r>
    </w:p>
    <w:p w:rsidR="00192817" w:rsidRPr="00FB67D1" w:rsidRDefault="00192817" w:rsidP="00F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817" w:rsidRPr="00FB67D1" w:rsidRDefault="00192817" w:rsidP="00FB6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817" w:rsidRPr="00FB67D1" w:rsidRDefault="00192817" w:rsidP="004E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7D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B67D1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Предоставление </w:t>
      </w:r>
      <w:r w:rsidRPr="00FB67D1">
        <w:rPr>
          <w:rFonts w:ascii="Times New Roman" w:hAnsi="Times New Roman"/>
          <w:b/>
          <w:sz w:val="28"/>
          <w:szCs w:val="28"/>
        </w:rP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92817" w:rsidRPr="00FB67D1" w:rsidRDefault="00192817" w:rsidP="00FB6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817" w:rsidRPr="00FB67D1" w:rsidRDefault="00192817" w:rsidP="00FB6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2817" w:rsidRPr="00FB67D1" w:rsidRDefault="00192817" w:rsidP="00FB67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67D1">
        <w:rPr>
          <w:rFonts w:ascii="Times New Roman" w:hAnsi="Times New Roman"/>
          <w:sz w:val="28"/>
          <w:szCs w:val="28"/>
        </w:rPr>
        <w:t>В  целях реализации Земельного кодекса РФ</w:t>
      </w:r>
      <w:r>
        <w:rPr>
          <w:rFonts w:ascii="Times New Roman" w:hAnsi="Times New Roman"/>
          <w:sz w:val="28"/>
          <w:szCs w:val="28"/>
        </w:rPr>
        <w:t xml:space="preserve">, в соответствии с  Федеральным законом </w:t>
      </w:r>
      <w:r w:rsidRPr="00FB67D1">
        <w:rPr>
          <w:rFonts w:ascii="Times New Roman" w:hAnsi="Times New Roman"/>
          <w:sz w:val="28"/>
          <w:szCs w:val="28"/>
        </w:rPr>
        <w:t>от 6 октября 2003 год</w:t>
      </w:r>
      <w:r>
        <w:rPr>
          <w:rFonts w:ascii="Times New Roman" w:hAnsi="Times New Roman"/>
          <w:sz w:val="28"/>
          <w:szCs w:val="28"/>
        </w:rPr>
        <w:t>а № 131-ФЗ «Об общих принципах</w:t>
      </w:r>
      <w:r w:rsidRPr="00FB67D1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 xml:space="preserve">рации», Федеральным законом от </w:t>
      </w:r>
      <w:r w:rsidRPr="00FB67D1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услуг», руково</w:t>
      </w:r>
      <w:r>
        <w:rPr>
          <w:rFonts w:ascii="Times New Roman" w:hAnsi="Times New Roman"/>
          <w:sz w:val="28"/>
          <w:szCs w:val="28"/>
        </w:rPr>
        <w:t>дствуясь Уставом Ильинского</w:t>
      </w:r>
      <w:r w:rsidRPr="00FB67D1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  <w:szCs w:val="28"/>
        </w:rPr>
        <w:t xml:space="preserve">Ильинского </w:t>
      </w:r>
      <w:r w:rsidRPr="00FB67D1">
        <w:rPr>
          <w:rFonts w:ascii="Times New Roman" w:hAnsi="Times New Roman"/>
          <w:sz w:val="28"/>
          <w:szCs w:val="28"/>
        </w:rPr>
        <w:t>сельского  поселения  п о с т а н о в л я е т:</w:t>
      </w:r>
    </w:p>
    <w:p w:rsidR="00192817" w:rsidRPr="00FB67D1" w:rsidRDefault="00192817" w:rsidP="00FB67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2817" w:rsidRPr="00580306" w:rsidRDefault="00192817" w:rsidP="0058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80306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580306">
        <w:rPr>
          <w:rFonts w:ascii="Times New Roman" w:hAnsi="Times New Roman"/>
          <w:sz w:val="28"/>
          <w:szCs w:val="28"/>
          <w:lang w:eastAsia="en-US"/>
        </w:rPr>
        <w:t xml:space="preserve">Предоставление </w:t>
      </w:r>
      <w:r w:rsidRPr="00580306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(прилагается).</w:t>
      </w:r>
    </w:p>
    <w:p w:rsidR="00192817" w:rsidRPr="00580306" w:rsidRDefault="00192817" w:rsidP="005803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306">
        <w:rPr>
          <w:rFonts w:ascii="Times New Roman" w:hAnsi="Times New Roman"/>
          <w:sz w:val="28"/>
          <w:szCs w:val="28"/>
        </w:rPr>
        <w:t>2. Считать утратившим силу постановление администрации Ильинского сельского поселения от 29 июня 2015 года № 68 «Об утверждении административного регламента предоставления муниципальной услуги «</w:t>
      </w:r>
      <w:r w:rsidRPr="00580306">
        <w:rPr>
          <w:rFonts w:ascii="Times New Roman" w:hAnsi="Times New Roman"/>
          <w:sz w:val="28"/>
          <w:szCs w:val="28"/>
          <w:lang w:eastAsia="en-US"/>
        </w:rPr>
        <w:t xml:space="preserve">Предоставление </w:t>
      </w:r>
      <w:r w:rsidRPr="00580306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92817" w:rsidRPr="00FB67D1" w:rsidRDefault="00192817" w:rsidP="00FB67D1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67D1">
        <w:rPr>
          <w:rFonts w:ascii="Times New Roman" w:hAnsi="Times New Roman" w:cs="Times New Roman"/>
          <w:sz w:val="28"/>
          <w:szCs w:val="28"/>
        </w:rPr>
        <w:t>Общему отде</w:t>
      </w:r>
      <w:r>
        <w:rPr>
          <w:rFonts w:ascii="Times New Roman" w:hAnsi="Times New Roman" w:cs="Times New Roman"/>
          <w:sz w:val="28"/>
          <w:szCs w:val="28"/>
        </w:rPr>
        <w:t>лу администрации Ильинского сельского поселения  (Кулинич</w:t>
      </w:r>
      <w:r w:rsidRPr="00FB67D1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Ильинского</w:t>
      </w:r>
      <w:r w:rsidRPr="00FB67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2817" w:rsidRPr="00FB67D1" w:rsidRDefault="00192817" w:rsidP="00FB67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B67D1">
        <w:rPr>
          <w:rFonts w:ascii="Times New Roman" w:hAnsi="Times New Roman"/>
          <w:sz w:val="28"/>
          <w:szCs w:val="28"/>
        </w:rPr>
        <w:t>Контроль за выполнением  настоящего постановления оставляю за собой.</w:t>
      </w:r>
    </w:p>
    <w:p w:rsidR="00192817" w:rsidRPr="00FB67D1" w:rsidRDefault="00192817" w:rsidP="00FB67D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67D1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192817" w:rsidRPr="00FB67D1" w:rsidRDefault="00192817" w:rsidP="00FB67D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92817" w:rsidRPr="00FB67D1" w:rsidRDefault="00192817" w:rsidP="00FB67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2817" w:rsidRPr="00FB67D1" w:rsidRDefault="00192817" w:rsidP="00FB67D1">
      <w:pPr>
        <w:pStyle w:val="BodyText"/>
        <w:spacing w:after="0"/>
        <w:rPr>
          <w:b w:val="0"/>
          <w:bCs w:val="0"/>
          <w:sz w:val="28"/>
          <w:szCs w:val="28"/>
        </w:rPr>
      </w:pPr>
    </w:p>
    <w:p w:rsidR="00192817" w:rsidRDefault="00192817" w:rsidP="00FB67D1">
      <w:pPr>
        <w:pStyle w:val="BodyText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 </w:t>
      </w:r>
    </w:p>
    <w:p w:rsidR="00192817" w:rsidRDefault="00192817" w:rsidP="00FB67D1">
      <w:pPr>
        <w:pStyle w:val="BodyText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Ильинского </w:t>
      </w:r>
      <w:r w:rsidRPr="00FB67D1">
        <w:rPr>
          <w:b w:val="0"/>
          <w:bCs w:val="0"/>
          <w:sz w:val="28"/>
          <w:szCs w:val="28"/>
        </w:rPr>
        <w:t xml:space="preserve">сельского поселения </w:t>
      </w:r>
    </w:p>
    <w:p w:rsidR="00192817" w:rsidRPr="00E669F3" w:rsidRDefault="00192817" w:rsidP="00FB67D1">
      <w:pPr>
        <w:pStyle w:val="BodyText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Новопокровского района</w:t>
      </w:r>
      <w:r w:rsidRPr="00FB67D1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           Ю.М</w:t>
      </w:r>
      <w:r w:rsidRPr="00FB67D1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Ревякин</w:t>
      </w:r>
    </w:p>
    <w:p w:rsidR="00192817" w:rsidRDefault="00192817" w:rsidP="00F912AF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</w:p>
    <w:p w:rsidR="00192817" w:rsidRDefault="00192817" w:rsidP="00F912AF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</w:p>
    <w:p w:rsidR="00192817" w:rsidRDefault="00192817" w:rsidP="00F912AF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</w:p>
    <w:p w:rsidR="00192817" w:rsidRDefault="00192817" w:rsidP="00F912AF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  <w:t>ПРИЛОЖЕНИЕ</w:t>
      </w:r>
      <w:r w:rsidRPr="008F5FF1">
        <w:rPr>
          <w:rFonts w:ascii="Times New Roman" w:hAnsi="Times New Roman"/>
          <w:bCs/>
          <w:sz w:val="28"/>
          <w:szCs w:val="28"/>
        </w:rPr>
        <w:t xml:space="preserve"> </w:t>
      </w:r>
    </w:p>
    <w:p w:rsidR="00192817" w:rsidRPr="008F5FF1" w:rsidRDefault="00192817" w:rsidP="00F912AF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192817" w:rsidRPr="00580306" w:rsidRDefault="00192817" w:rsidP="00E669F3">
      <w:pPr>
        <w:tabs>
          <w:tab w:val="left" w:pos="0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ем а</w:t>
      </w:r>
      <w:r w:rsidRPr="008F5FF1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Pr="00580306">
        <w:rPr>
          <w:rFonts w:ascii="Times New Roman" w:hAnsi="Times New Roman"/>
          <w:bCs/>
          <w:sz w:val="28"/>
          <w:szCs w:val="28"/>
        </w:rPr>
        <w:t>Ильинского сельского поселения</w:t>
      </w:r>
    </w:p>
    <w:p w:rsidR="00192817" w:rsidRPr="00580306" w:rsidRDefault="00192817" w:rsidP="00FB67D1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580306">
        <w:rPr>
          <w:rFonts w:ascii="Times New Roman" w:hAnsi="Times New Roman"/>
          <w:bCs/>
          <w:sz w:val="28"/>
          <w:szCs w:val="28"/>
        </w:rPr>
        <w:t>от 26.01.2016 № 8</w:t>
      </w:r>
    </w:p>
    <w:p w:rsidR="00192817" w:rsidRDefault="00192817" w:rsidP="00FB67D1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</w:p>
    <w:p w:rsidR="00192817" w:rsidRPr="008F5FF1" w:rsidRDefault="00192817" w:rsidP="00FB67D1">
      <w:pPr>
        <w:tabs>
          <w:tab w:val="left" w:pos="6237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5FF1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F1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F1">
        <w:rPr>
          <w:rFonts w:ascii="Times New Roman" w:hAnsi="Times New Roman"/>
          <w:b/>
          <w:sz w:val="28"/>
          <w:szCs w:val="28"/>
          <w:lang w:eastAsia="en-US"/>
        </w:rPr>
        <w:t xml:space="preserve">«Предоставление </w:t>
      </w:r>
      <w:r w:rsidRPr="008F5FF1">
        <w:rPr>
          <w:rFonts w:ascii="Times New Roman" w:hAnsi="Times New Roman"/>
          <w:b/>
          <w:sz w:val="28"/>
          <w:szCs w:val="28"/>
        </w:rPr>
        <w:t>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, находящихся в государственной или муниципальной собственности, </w:t>
      </w:r>
      <w:r w:rsidRPr="008F5FF1">
        <w:rPr>
          <w:rFonts w:ascii="Times New Roman" w:hAnsi="Times New Roman"/>
          <w:b/>
          <w:sz w:val="28"/>
          <w:szCs w:val="28"/>
        </w:rPr>
        <w:t xml:space="preserve">гражданам для индивидуального жилищного строительства, ведения личного подсобного хозяйства </w:t>
      </w:r>
      <w:r>
        <w:rPr>
          <w:rFonts w:ascii="Times New Roman" w:hAnsi="Times New Roman"/>
          <w:b/>
          <w:sz w:val="28"/>
          <w:szCs w:val="28"/>
        </w:rPr>
        <w:t>в границах населенного пункта,</w:t>
      </w:r>
      <w:r w:rsidRPr="008F5FF1">
        <w:rPr>
          <w:rFonts w:ascii="Times New Roman" w:hAnsi="Times New Roman"/>
          <w:b/>
          <w:sz w:val="28"/>
          <w:szCs w:val="28"/>
        </w:rPr>
        <w:t xml:space="preserve"> садоводства, дачного хозяйства, </w:t>
      </w:r>
      <w:r>
        <w:rPr>
          <w:rFonts w:ascii="Times New Roman" w:hAnsi="Times New Roman"/>
          <w:b/>
          <w:sz w:val="28"/>
          <w:szCs w:val="28"/>
        </w:rPr>
        <w:t xml:space="preserve">гражданам </w:t>
      </w:r>
      <w:r w:rsidRPr="008F5FF1">
        <w:rPr>
          <w:rFonts w:ascii="Times New Roman" w:hAnsi="Times New Roman"/>
          <w:b/>
          <w:sz w:val="28"/>
          <w:szCs w:val="28"/>
        </w:rPr>
        <w:t>и крестьянским (фермерским) хозяйств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8F5FF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для осуществления </w:t>
      </w:r>
      <w:r w:rsidRPr="008F5FF1">
        <w:rPr>
          <w:rFonts w:ascii="Times New Roman" w:hAnsi="Times New Roman"/>
          <w:b/>
          <w:sz w:val="28"/>
          <w:szCs w:val="28"/>
        </w:rPr>
        <w:t>крестьянским (фермерским) хозяйств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8F5FF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его деятельности</w:t>
      </w:r>
      <w:r w:rsidRPr="008F5FF1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450A3F">
        <w:rPr>
          <w:rFonts w:ascii="Times New Roman" w:hAnsi="Times New Roman"/>
          <w:sz w:val="28"/>
          <w:szCs w:val="28"/>
        </w:rPr>
        <w:t>«</w:t>
      </w:r>
      <w:r w:rsidRPr="00450A3F">
        <w:rPr>
          <w:rFonts w:ascii="Times New Roman" w:hAnsi="Times New Roman"/>
          <w:sz w:val="28"/>
          <w:szCs w:val="28"/>
          <w:lang w:eastAsia="en-US"/>
        </w:rPr>
        <w:t xml:space="preserve">Предоставление </w:t>
      </w:r>
      <w:r w:rsidRPr="00450A3F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50A3F">
        <w:rPr>
          <w:rFonts w:ascii="Times New Roman" w:hAnsi="Times New Roman"/>
          <w:sz w:val="28"/>
          <w:szCs w:val="28"/>
          <w:lang w:eastAsia="en-US"/>
        </w:rPr>
        <w:t>»</w:t>
      </w:r>
      <w:r w:rsidRPr="00450A3F">
        <w:rPr>
          <w:rFonts w:ascii="Times New Roman" w:hAnsi="Times New Roman"/>
          <w:sz w:val="28"/>
          <w:szCs w:val="28"/>
        </w:rPr>
        <w:t xml:space="preserve"> (далее - Административный</w:t>
      </w:r>
      <w:r w:rsidRPr="008F5FF1">
        <w:rPr>
          <w:rFonts w:ascii="Times New Roman" w:hAnsi="Times New Roman"/>
          <w:sz w:val="28"/>
          <w:szCs w:val="28"/>
        </w:rPr>
        <w:t xml:space="preserve">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п</w:t>
      </w:r>
      <w:r w:rsidRPr="008F5FF1">
        <w:rPr>
          <w:rFonts w:ascii="Times New Roman" w:hAnsi="Times New Roman"/>
          <w:sz w:val="28"/>
          <w:szCs w:val="28"/>
          <w:lang w:eastAsia="en-US"/>
        </w:rPr>
        <w:t xml:space="preserve">редоставления в аренду или в собственность без проведения </w:t>
      </w:r>
      <w:r w:rsidRPr="004D1223">
        <w:rPr>
          <w:rFonts w:ascii="Times New Roman" w:hAnsi="Times New Roman"/>
          <w:sz w:val="28"/>
          <w:szCs w:val="28"/>
          <w:lang w:eastAsia="en-US"/>
        </w:rPr>
        <w:t>торгов сформированных</w:t>
      </w:r>
      <w:r w:rsidRPr="008F5FF1">
        <w:rPr>
          <w:rFonts w:ascii="Times New Roman" w:hAnsi="Times New Roman"/>
          <w:sz w:val="28"/>
          <w:szCs w:val="28"/>
          <w:lang w:eastAsia="en-US"/>
        </w:rPr>
        <w:t xml:space="preserve"> земельных участков, </w:t>
      </w:r>
      <w:r w:rsidRPr="00450A3F">
        <w:rPr>
          <w:rFonts w:ascii="Times New Roman" w:hAnsi="Times New Roman"/>
          <w:sz w:val="28"/>
          <w:szCs w:val="28"/>
        </w:rPr>
        <w:t>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/>
          <w:sz w:val="28"/>
          <w:szCs w:val="28"/>
        </w:rPr>
        <w:t>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2817" w:rsidRPr="00F26F93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F26F93">
        <w:rPr>
          <w:rFonts w:ascii="Times New Roman" w:hAnsi="Times New Roman"/>
          <w:bCs/>
          <w:sz w:val="28"/>
          <w:szCs w:val="28"/>
        </w:rPr>
        <w:t>Общие положения.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8F5FF1">
        <w:rPr>
          <w:rFonts w:ascii="Times New Roman" w:hAnsi="Times New Roman"/>
          <w:bCs/>
          <w:sz w:val="28"/>
          <w:szCs w:val="28"/>
        </w:rPr>
        <w:t>Предмет регулирования.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Настоящий Административный регламент регулирует отношения, возникающие при п</w:t>
      </w:r>
      <w:r w:rsidRPr="008F5FF1">
        <w:rPr>
          <w:rFonts w:ascii="Times New Roman" w:hAnsi="Times New Roman"/>
          <w:sz w:val="28"/>
          <w:szCs w:val="28"/>
          <w:lang w:eastAsia="en-US"/>
        </w:rPr>
        <w:t xml:space="preserve">редоставлении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50A3F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/>
          <w:bCs/>
          <w:sz w:val="28"/>
          <w:szCs w:val="28"/>
        </w:rPr>
        <w:t xml:space="preserve"> в соответствии </w:t>
      </w:r>
      <w:r w:rsidRPr="008F5FF1">
        <w:rPr>
          <w:rFonts w:ascii="Times New Roman" w:hAnsi="Times New Roman"/>
          <w:sz w:val="28"/>
          <w:szCs w:val="28"/>
        </w:rPr>
        <w:t xml:space="preserve">п. 10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F5FF1">
        <w:rPr>
          <w:rFonts w:ascii="Times New Roman" w:hAnsi="Times New Roman"/>
          <w:sz w:val="28"/>
          <w:szCs w:val="28"/>
        </w:rPr>
        <w:t>ст. 39.3 и п. 16 ст. 39.6, 39.18 Земельного кодекса РФ</w:t>
      </w:r>
      <w:r w:rsidRPr="008F5FF1">
        <w:rPr>
          <w:rFonts w:ascii="Times New Roman" w:hAnsi="Times New Roman"/>
          <w:bCs/>
          <w:sz w:val="28"/>
          <w:szCs w:val="28"/>
        </w:rPr>
        <w:t>.</w:t>
      </w: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F5FF1">
        <w:rPr>
          <w:rFonts w:ascii="Times New Roman" w:hAnsi="Times New Roman"/>
          <w:sz w:val="28"/>
          <w:szCs w:val="28"/>
        </w:rPr>
        <w:t>2. Круг получателей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Получателями муниципальной услуги </w:t>
      </w:r>
      <w:r w:rsidRPr="008F5FF1">
        <w:rPr>
          <w:rFonts w:ascii="Times New Roman" w:hAnsi="Times New Roman"/>
          <w:sz w:val="28"/>
          <w:szCs w:val="28"/>
          <w:lang w:eastAsia="en-US"/>
        </w:rPr>
        <w:t>«</w:t>
      </w:r>
      <w:r w:rsidRPr="00450A3F">
        <w:rPr>
          <w:rFonts w:ascii="Times New Roman" w:hAnsi="Times New Roman"/>
          <w:sz w:val="28"/>
          <w:szCs w:val="28"/>
          <w:lang w:eastAsia="en-US"/>
        </w:rPr>
        <w:t xml:space="preserve">Предоставление </w:t>
      </w:r>
      <w:r w:rsidRPr="00450A3F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/>
          <w:sz w:val="28"/>
          <w:szCs w:val="28"/>
          <w:lang w:eastAsia="en-US"/>
        </w:rPr>
        <w:t>»</w:t>
      </w:r>
      <w:r w:rsidRPr="008F5FF1">
        <w:rPr>
          <w:rFonts w:ascii="Times New Roman" w:hAnsi="Times New Roman"/>
          <w:sz w:val="28"/>
          <w:szCs w:val="28"/>
        </w:rPr>
        <w:t xml:space="preserve"> являются: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физические лица;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юридические лица –  крестьянские (фермерские) хозяйства.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F5FF1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Pr="008F5FF1">
        <w:rPr>
          <w:rFonts w:ascii="Times New Roman" w:hAnsi="Times New Roman"/>
          <w:sz w:val="28"/>
          <w:szCs w:val="28"/>
        </w:rPr>
        <w:t>Информация о муниципальной услуге предоставляется непосредственно в помещениях Администрации</w:t>
      </w:r>
      <w:r>
        <w:rPr>
          <w:rFonts w:ascii="Times New Roman" w:hAnsi="Times New Roman"/>
          <w:sz w:val="28"/>
          <w:szCs w:val="28"/>
        </w:rPr>
        <w:t xml:space="preserve"> Ильинского сельского</w:t>
      </w:r>
      <w:r w:rsidRPr="008F5FF1">
        <w:rPr>
          <w:rFonts w:ascii="Times New Roman" w:hAnsi="Times New Roman"/>
          <w:sz w:val="28"/>
          <w:szCs w:val="28"/>
        </w:rPr>
        <w:t xml:space="preserve"> поселения (далее - Администрация)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FF1">
        <w:rPr>
          <w:rFonts w:ascii="Times New Roman" w:hAnsi="Times New Roman"/>
          <w:sz w:val="28"/>
          <w:szCs w:val="28"/>
        </w:rPr>
        <w:t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192817" w:rsidRPr="008F5FF1" w:rsidRDefault="00192817" w:rsidP="001B62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Сведения о месте нахождения Администрации </w:t>
      </w:r>
      <w:r>
        <w:rPr>
          <w:rFonts w:ascii="Times New Roman" w:hAnsi="Times New Roman"/>
          <w:sz w:val="28"/>
          <w:szCs w:val="28"/>
        </w:rPr>
        <w:t>Ильинского</w:t>
      </w:r>
      <w:r w:rsidRPr="008F5FF1">
        <w:rPr>
          <w:rFonts w:ascii="Times New Roman" w:hAnsi="Times New Roman"/>
          <w:sz w:val="28"/>
          <w:szCs w:val="28"/>
        </w:rPr>
        <w:t xml:space="preserve"> сельского поселения: </w:t>
      </w:r>
      <w:r>
        <w:rPr>
          <w:rFonts w:ascii="Times New Roman" w:hAnsi="Times New Roman"/>
          <w:sz w:val="28"/>
          <w:szCs w:val="28"/>
        </w:rPr>
        <w:t>ст</w:t>
      </w:r>
      <w:r w:rsidRPr="008F5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Ильинская</w:t>
      </w:r>
      <w:r w:rsidRPr="008F5FF1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Лен</w:t>
      </w:r>
      <w:r w:rsidRPr="008F5FF1">
        <w:rPr>
          <w:rFonts w:ascii="Times New Roman" w:hAnsi="Times New Roman"/>
          <w:sz w:val="28"/>
          <w:szCs w:val="28"/>
        </w:rPr>
        <w:t>ина,</w:t>
      </w:r>
      <w:r>
        <w:rPr>
          <w:rFonts w:ascii="Times New Roman" w:hAnsi="Times New Roman"/>
          <w:sz w:val="28"/>
          <w:szCs w:val="28"/>
        </w:rPr>
        <w:t xml:space="preserve"> 33</w:t>
      </w:r>
      <w:r w:rsidRPr="008F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5FF1">
        <w:rPr>
          <w:rFonts w:ascii="Times New Roman" w:hAnsi="Times New Roman"/>
          <w:sz w:val="28"/>
          <w:szCs w:val="28"/>
        </w:rPr>
        <w:t>тел. 8 (86</w:t>
      </w:r>
      <w:r>
        <w:rPr>
          <w:rFonts w:ascii="Times New Roman" w:hAnsi="Times New Roman"/>
          <w:sz w:val="28"/>
          <w:szCs w:val="28"/>
        </w:rPr>
        <w:t>1</w:t>
      </w:r>
      <w:r w:rsidRPr="008F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Pr="008F5FF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32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54</w:t>
      </w:r>
      <w:r w:rsidRPr="008F5FF1">
        <w:rPr>
          <w:rFonts w:ascii="Times New Roman" w:hAnsi="Times New Roman"/>
          <w:sz w:val="28"/>
          <w:szCs w:val="28"/>
        </w:rPr>
        <w:t xml:space="preserve">. </w:t>
      </w:r>
    </w:p>
    <w:p w:rsidR="00192817" w:rsidRPr="00B47D08" w:rsidRDefault="00192817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F5FF1">
        <w:rPr>
          <w:rFonts w:ascii="Times New Roman" w:hAnsi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Ильинского</w:t>
      </w:r>
      <w:r w:rsidRPr="008F5FF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47D08">
          <w:rPr>
            <w:rStyle w:val="Hyperlink"/>
            <w:rFonts w:ascii="Times New Roman" w:hAnsi="Times New Roman"/>
            <w:color w:val="auto"/>
            <w:sz w:val="28"/>
            <w:szCs w:val="28"/>
          </w:rPr>
          <w:t>www.</w:t>
        </w:r>
        <w:r w:rsidRPr="00B47D0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ilink</w:t>
        </w:r>
        <w:r w:rsidRPr="00B47D08">
          <w:rPr>
            <w:rStyle w:val="Hyperlink"/>
            <w:rFonts w:ascii="Times New Roman" w:hAnsi="Times New Roman"/>
            <w:color w:val="auto"/>
            <w:sz w:val="28"/>
            <w:szCs w:val="28"/>
          </w:rPr>
          <w:t>а</w:t>
        </w:r>
        <w:r w:rsidRPr="00B47D08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B47D08">
          <w:rPr>
            <w:rStyle w:val="Hyperlink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F26F93">
        <w:rPr>
          <w:rFonts w:ascii="Times New Roman" w:hAnsi="Times New Roman"/>
          <w:sz w:val="28"/>
          <w:szCs w:val="28"/>
        </w:rPr>
        <w:t>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8F5FF1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8F5FF1">
        <w:rPr>
          <w:rFonts w:ascii="Times New Roman" w:hAnsi="Times New Roman"/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8F5FF1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8F5FF1">
        <w:rPr>
          <w:rFonts w:ascii="Times New Roman" w:hAnsi="Times New Roman"/>
          <w:sz w:val="28"/>
          <w:szCs w:val="28"/>
        </w:rPr>
        <w:t>На информационных стендах содержится следующая информация: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192817" w:rsidRDefault="00192817" w:rsidP="00E6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 - образцы заполнения заявлений заявителем.</w:t>
      </w:r>
    </w:p>
    <w:p w:rsidR="00192817" w:rsidRDefault="00192817" w:rsidP="00E6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817" w:rsidRPr="00015C15" w:rsidRDefault="00192817" w:rsidP="00E6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5C15">
        <w:rPr>
          <w:rFonts w:ascii="Times New Roman" w:hAnsi="Times New Roman"/>
          <w:sz w:val="28"/>
          <w:szCs w:val="28"/>
        </w:rPr>
        <w:t>Стандарт предоставления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</w:t>
      </w:r>
      <w:r w:rsidRPr="008F5FF1">
        <w:rPr>
          <w:rFonts w:ascii="Times New Roman" w:hAnsi="Times New Roman"/>
          <w:sz w:val="28"/>
          <w:szCs w:val="28"/>
        </w:rPr>
        <w:t xml:space="preserve"> Наименование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5FF1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Pr="008F5FF1">
        <w:rPr>
          <w:rFonts w:ascii="Times New Roman" w:hAnsi="Times New Roman"/>
          <w:sz w:val="28"/>
          <w:szCs w:val="28"/>
        </w:rPr>
        <w:tab/>
        <w:t>«</w:t>
      </w:r>
      <w:r w:rsidRPr="00450A3F">
        <w:rPr>
          <w:rFonts w:ascii="Times New Roman" w:hAnsi="Times New Roman"/>
          <w:sz w:val="28"/>
          <w:szCs w:val="28"/>
          <w:lang w:eastAsia="en-US"/>
        </w:rPr>
        <w:t xml:space="preserve">Предоставление </w:t>
      </w:r>
      <w:r w:rsidRPr="00450A3F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/>
          <w:sz w:val="28"/>
          <w:szCs w:val="28"/>
          <w:lang w:eastAsia="en-US"/>
        </w:rPr>
        <w:t>».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8F5FF1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Муниципальную услугу «</w:t>
      </w:r>
      <w:r w:rsidRPr="00450A3F">
        <w:rPr>
          <w:rFonts w:ascii="Times New Roman" w:hAnsi="Times New Roman"/>
          <w:sz w:val="28"/>
          <w:szCs w:val="28"/>
          <w:lang w:eastAsia="en-US"/>
        </w:rPr>
        <w:t xml:space="preserve">Предоставление </w:t>
      </w:r>
      <w:r w:rsidRPr="00450A3F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/>
          <w:sz w:val="28"/>
          <w:szCs w:val="28"/>
        </w:rPr>
        <w:t>» предоставляет Администрация</w:t>
      </w:r>
      <w:r>
        <w:rPr>
          <w:rFonts w:ascii="Times New Roman" w:hAnsi="Times New Roman"/>
          <w:sz w:val="28"/>
          <w:szCs w:val="28"/>
        </w:rPr>
        <w:t xml:space="preserve"> Ильинского сельского поселения</w:t>
      </w:r>
      <w:r w:rsidRPr="008F5FF1">
        <w:rPr>
          <w:rFonts w:ascii="Times New Roman" w:hAnsi="Times New Roman"/>
          <w:sz w:val="28"/>
          <w:szCs w:val="28"/>
        </w:rPr>
        <w:t>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ECD">
        <w:rPr>
          <w:rFonts w:ascii="Times New Roman" w:hAnsi="Times New Roman"/>
          <w:sz w:val="28"/>
          <w:szCs w:val="28"/>
        </w:rPr>
        <w:t xml:space="preserve"> </w:t>
      </w:r>
      <w:r w:rsidRPr="008F5FF1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</w:t>
      </w:r>
      <w:r w:rsidRPr="008F5FF1">
        <w:rPr>
          <w:rFonts w:ascii="Times New Roman" w:hAnsi="Times New Roman"/>
          <w:sz w:val="28"/>
          <w:szCs w:val="28"/>
        </w:rPr>
        <w:t xml:space="preserve"> Описание результата предоставления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договора аренды или договора купли-продажи земельного участка;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уведомления об отказе в предоставлении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8F5FF1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  со дня опубликования извещения  о предоставлении в аренду или в собственность земельного участка в общественно-политической газете «</w:t>
      </w:r>
      <w:r>
        <w:rPr>
          <w:rFonts w:ascii="Times New Roman" w:hAnsi="Times New Roman"/>
          <w:sz w:val="28"/>
          <w:szCs w:val="28"/>
        </w:rPr>
        <w:t>Сельская газета</w:t>
      </w:r>
      <w:r w:rsidRPr="008F5FF1">
        <w:rPr>
          <w:rFonts w:ascii="Times New Roman" w:hAnsi="Times New Roman"/>
          <w:sz w:val="28"/>
          <w:szCs w:val="28"/>
        </w:rPr>
        <w:t>».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5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8F5FF1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Земельный кодекс РФ от 25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F5FF1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>года</w:t>
      </w:r>
      <w:r w:rsidRPr="008F5FF1">
        <w:rPr>
          <w:rFonts w:ascii="Times New Roman" w:hAnsi="Times New Roman"/>
          <w:sz w:val="28"/>
          <w:szCs w:val="28"/>
        </w:rPr>
        <w:t xml:space="preserve"> №136-ФЗ  («Российская газета» № 211-212  от 30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F5FF1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>);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Гражданский кодекс РФ от  30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8F5FF1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 xml:space="preserve">  № 51-ФЗ («Российская газета» № 238-239 от 08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F5FF1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>);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Федеральный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газета», № 168 от 30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>);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Федеральный закон от 25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F5FF1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 («Российская газета» № 211-212 от 30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F5FF1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>);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- </w:t>
      </w:r>
      <w:r w:rsidRPr="008F5FF1">
        <w:rPr>
          <w:rFonts w:ascii="Times New Roman" w:hAnsi="Times New Roman"/>
          <w:bCs/>
          <w:sz w:val="28"/>
          <w:szCs w:val="28"/>
        </w:rPr>
        <w:t>Федеральный закон от 11</w:t>
      </w:r>
      <w:r>
        <w:rPr>
          <w:rFonts w:ascii="Times New Roman" w:hAnsi="Times New Roman"/>
          <w:bCs/>
          <w:sz w:val="28"/>
          <w:szCs w:val="28"/>
        </w:rPr>
        <w:t xml:space="preserve"> июня </w:t>
      </w:r>
      <w:r w:rsidRPr="008F5FF1">
        <w:rPr>
          <w:rFonts w:ascii="Times New Roman" w:hAnsi="Times New Roman"/>
          <w:bCs/>
          <w:sz w:val="28"/>
          <w:szCs w:val="28"/>
        </w:rPr>
        <w:t>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8F5FF1">
        <w:rPr>
          <w:rFonts w:ascii="Times New Roman" w:hAnsi="Times New Roman"/>
          <w:bCs/>
          <w:sz w:val="28"/>
          <w:szCs w:val="28"/>
        </w:rPr>
        <w:t xml:space="preserve"> № 74-ФЗ «О крестьянском (фермерском) хозяйстве» («</w:t>
      </w:r>
      <w:r w:rsidRPr="008F5FF1">
        <w:rPr>
          <w:rFonts w:ascii="Times New Roman" w:hAnsi="Times New Roman"/>
          <w:sz w:val="28"/>
          <w:szCs w:val="28"/>
        </w:rPr>
        <w:t>Российская газета», № 115 от 17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8F5FF1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>);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- Федерального закона от 15</w:t>
      </w:r>
      <w:r>
        <w:rPr>
          <w:rFonts w:ascii="Times New Roman" w:hAnsi="Times New Roman"/>
          <w:bCs/>
          <w:sz w:val="28"/>
          <w:szCs w:val="28"/>
        </w:rPr>
        <w:t xml:space="preserve"> апреля </w:t>
      </w:r>
      <w:r w:rsidRPr="008F5FF1">
        <w:rPr>
          <w:rFonts w:ascii="Times New Roman" w:hAnsi="Times New Roman"/>
          <w:bCs/>
          <w:sz w:val="28"/>
          <w:szCs w:val="28"/>
        </w:rPr>
        <w:t>1998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8F5FF1">
        <w:rPr>
          <w:rFonts w:ascii="Times New Roman" w:hAnsi="Times New Roman"/>
          <w:bCs/>
          <w:sz w:val="28"/>
          <w:szCs w:val="28"/>
        </w:rPr>
        <w:t xml:space="preserve"> № 66-ФЗ </w:t>
      </w:r>
      <w:r w:rsidRPr="008F5FF1">
        <w:rPr>
          <w:rFonts w:ascii="Times New Roman" w:hAnsi="Times New Roman"/>
          <w:sz w:val="28"/>
          <w:szCs w:val="28"/>
        </w:rPr>
        <w:t>«О садоводческих, огороднических и дачных некоммерческих объединениях граждан»;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Федеральный закон 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(«Российская газета» №  145 от 30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>);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Федеральный закон 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F5FF1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 («Российская газета» №  165 от 01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8F5FF1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>);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8F5FF1">
        <w:rPr>
          <w:rFonts w:ascii="Times New Roman" w:hAnsi="Times New Roman"/>
          <w:sz w:val="28"/>
          <w:szCs w:val="28"/>
        </w:rPr>
        <w:t xml:space="preserve">акон </w:t>
      </w:r>
      <w:r>
        <w:rPr>
          <w:rFonts w:ascii="Times New Roman" w:hAnsi="Times New Roman"/>
          <w:sz w:val="28"/>
          <w:szCs w:val="28"/>
        </w:rPr>
        <w:t>Краснодарского края от</w:t>
      </w:r>
      <w:r w:rsidRPr="008F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05 ноября </w:t>
      </w:r>
      <w:r w:rsidRPr="008F5FF1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2 года</w:t>
      </w:r>
      <w:r w:rsidRPr="008F5F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532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 w:rsidRPr="008F5FF1">
        <w:rPr>
          <w:rFonts w:ascii="Times New Roman" w:hAnsi="Times New Roman"/>
          <w:sz w:val="28"/>
          <w:szCs w:val="28"/>
        </w:rPr>
        <w:t>З «О</w:t>
      </w:r>
      <w:r>
        <w:rPr>
          <w:rFonts w:ascii="Times New Roman" w:hAnsi="Times New Roman"/>
          <w:sz w:val="28"/>
          <w:szCs w:val="28"/>
        </w:rPr>
        <w:t>б основах</w:t>
      </w:r>
      <w:r w:rsidRPr="008F5FF1">
        <w:rPr>
          <w:rFonts w:ascii="Times New Roman" w:hAnsi="Times New Roman"/>
          <w:sz w:val="28"/>
          <w:szCs w:val="28"/>
        </w:rPr>
        <w:t xml:space="preserve"> 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8F5FF1">
        <w:rPr>
          <w:rFonts w:ascii="Times New Roman" w:hAnsi="Times New Roman"/>
          <w:sz w:val="28"/>
          <w:szCs w:val="28"/>
        </w:rPr>
        <w:t xml:space="preserve"> земельных отношений в </w:t>
      </w:r>
      <w:r>
        <w:rPr>
          <w:rFonts w:ascii="Times New Roman" w:hAnsi="Times New Roman"/>
          <w:sz w:val="28"/>
          <w:szCs w:val="28"/>
        </w:rPr>
        <w:t>Краснодарском крае</w:t>
      </w:r>
      <w:r w:rsidRPr="008F5FF1">
        <w:rPr>
          <w:rFonts w:ascii="Times New Roman" w:hAnsi="Times New Roman"/>
          <w:sz w:val="28"/>
          <w:szCs w:val="28"/>
        </w:rPr>
        <w:t>» (газета «</w:t>
      </w:r>
      <w:r>
        <w:rPr>
          <w:rFonts w:ascii="Times New Roman" w:hAnsi="Times New Roman"/>
          <w:sz w:val="28"/>
          <w:szCs w:val="28"/>
        </w:rPr>
        <w:t>Кубанские новости</w:t>
      </w:r>
      <w:r w:rsidRPr="008F5FF1">
        <w:rPr>
          <w:rFonts w:ascii="Times New Roman" w:hAnsi="Times New Roman"/>
          <w:sz w:val="28"/>
          <w:szCs w:val="28"/>
        </w:rPr>
        <w:t xml:space="preserve">» № </w:t>
      </w:r>
      <w:r>
        <w:rPr>
          <w:rFonts w:ascii="Times New Roman" w:hAnsi="Times New Roman"/>
          <w:sz w:val="28"/>
          <w:szCs w:val="28"/>
        </w:rPr>
        <w:t>240</w:t>
      </w:r>
      <w:r w:rsidRPr="008F5FF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14 ноября </w:t>
      </w:r>
      <w:r w:rsidRPr="008F5FF1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2 года; в Информационном бюллетене Законодательного Собрания Краснодарского края, № 40 (70) от 18 ноября 2002 года (часть 1), стр. 53.</w:t>
      </w:r>
      <w:r w:rsidRPr="008F5FF1">
        <w:rPr>
          <w:rFonts w:ascii="Times New Roman" w:hAnsi="Times New Roman"/>
          <w:sz w:val="28"/>
          <w:szCs w:val="28"/>
        </w:rPr>
        <w:t>).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8F5FF1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192817" w:rsidRPr="008F5FF1" w:rsidRDefault="00192817" w:rsidP="00E53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 </w:t>
      </w:r>
      <w:r w:rsidRPr="008F5FF1">
        <w:rPr>
          <w:rFonts w:ascii="Times New Roman" w:hAnsi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8F5FF1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8F5FF1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F5F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5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8F5FF1">
        <w:rPr>
          <w:rFonts w:ascii="Times New Roman" w:hAnsi="Times New Roman"/>
          <w:sz w:val="28"/>
          <w:szCs w:val="28"/>
        </w:rPr>
        <w:t xml:space="preserve"> Основания для отказа в приёме документов.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Основаниями для отказа в приёме документов являются: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8F5FF1">
        <w:rPr>
          <w:rFonts w:ascii="Times New Roman" w:hAnsi="Times New Roman"/>
          <w:sz w:val="28"/>
          <w:szCs w:val="28"/>
        </w:rPr>
        <w:t xml:space="preserve"> Основания для отказа в предоставлении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 xml:space="preserve">- отсутствие хотя бы одного из документов, указанных в Приложении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8F5FF1">
        <w:rPr>
          <w:rFonts w:ascii="Times New Roman" w:hAnsi="Times New Roman"/>
          <w:bCs/>
          <w:sz w:val="28"/>
          <w:szCs w:val="28"/>
        </w:rPr>
        <w:t>1 к  Административному регламенту;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- отсутствие кадастрового учёта земельного участка;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- поступление двух и более заявлений на публикацию о предоставлении в аренду земельного участка.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8F5FF1">
        <w:rPr>
          <w:rFonts w:ascii="Times New Roman" w:hAnsi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192817" w:rsidRPr="008F5FF1" w:rsidRDefault="00192817" w:rsidP="001B6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192817" w:rsidRPr="008F5FF1" w:rsidRDefault="00192817" w:rsidP="001B6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192817" w:rsidRPr="008F5FF1" w:rsidRDefault="00192817" w:rsidP="001B6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8F5FF1">
        <w:rPr>
          <w:rFonts w:ascii="Times New Roman" w:hAnsi="Times New Roman"/>
          <w:sz w:val="28"/>
          <w:szCs w:val="28"/>
        </w:rPr>
        <w:t xml:space="preserve"> Порядок взимания платы за предоставление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Услуга предоставляется бесплатно. 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8F5FF1">
        <w:rPr>
          <w:rFonts w:ascii="Times New Roman" w:hAnsi="Times New Roman"/>
          <w:sz w:val="28"/>
          <w:szCs w:val="28"/>
        </w:rPr>
        <w:t xml:space="preserve"> Максимальный срок ожидания в очереди.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Максимальный срок ожидания в очереди составляет 15 минут.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Pr="008F5FF1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 w:rsidRPr="008F5FF1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8F5FF1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удовлетворенность заявителей качеством услуги;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BE5F05">
        <w:rPr>
          <w:rFonts w:ascii="Times New Roman" w:hAnsi="Times New Roman"/>
          <w:bCs/>
          <w:sz w:val="28"/>
          <w:szCs w:val="28"/>
        </w:rPr>
        <w:t>доступность услуги;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доступность информации;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bCs/>
          <w:sz w:val="28"/>
          <w:szCs w:val="28"/>
        </w:rPr>
      </w:pPr>
      <w:r w:rsidRPr="008F5FF1">
        <w:rPr>
          <w:rFonts w:ascii="Times New Roman" w:hAnsi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Приём заявителя и выдачу документов заявителю осуществляет должностное лицо Администрации</w:t>
      </w:r>
      <w:r>
        <w:rPr>
          <w:rFonts w:ascii="Times New Roman" w:hAnsi="Times New Roman"/>
          <w:sz w:val="28"/>
          <w:szCs w:val="28"/>
        </w:rPr>
        <w:t xml:space="preserve"> Ильинского сельского поселения</w:t>
      </w:r>
      <w:r w:rsidRPr="008F5FF1">
        <w:rPr>
          <w:rFonts w:ascii="Times New Roman" w:hAnsi="Times New Roman"/>
          <w:sz w:val="28"/>
          <w:szCs w:val="28"/>
        </w:rPr>
        <w:t xml:space="preserve">. 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Время приёма документов не может превышать </w:t>
      </w:r>
      <w:r>
        <w:rPr>
          <w:rFonts w:ascii="Times New Roman" w:hAnsi="Times New Roman"/>
          <w:sz w:val="28"/>
          <w:szCs w:val="28"/>
        </w:rPr>
        <w:t>15</w:t>
      </w:r>
      <w:r w:rsidRPr="008F5FF1">
        <w:rPr>
          <w:rFonts w:ascii="Times New Roman" w:hAnsi="Times New Roman"/>
          <w:sz w:val="28"/>
          <w:szCs w:val="28"/>
        </w:rPr>
        <w:t xml:space="preserve"> минут.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8F5FF1">
        <w:rPr>
          <w:rFonts w:ascii="Times New Roman" w:hAnsi="Times New Roman"/>
          <w:sz w:val="28"/>
          <w:szCs w:val="28"/>
        </w:rPr>
        <w:t>Время приёма заявителей.</w:t>
      </w: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Часы приема заявителей сотрудниками Администрации </w:t>
      </w:r>
      <w:r>
        <w:rPr>
          <w:rFonts w:ascii="Times New Roman" w:hAnsi="Times New Roman"/>
          <w:sz w:val="28"/>
          <w:szCs w:val="28"/>
        </w:rPr>
        <w:t xml:space="preserve">Ильинского </w:t>
      </w:r>
      <w:r w:rsidRPr="008F5FF1">
        <w:rPr>
          <w:rFonts w:ascii="Times New Roman" w:hAnsi="Times New Roman"/>
          <w:sz w:val="28"/>
          <w:szCs w:val="28"/>
        </w:rPr>
        <w:t>сельского поселения:</w:t>
      </w:r>
    </w:p>
    <w:p w:rsidR="00192817" w:rsidRPr="008F5FF1" w:rsidRDefault="00192817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F5FF1">
        <w:rPr>
          <w:rFonts w:ascii="Times New Roman" w:hAnsi="Times New Roman"/>
          <w:sz w:val="28"/>
          <w:szCs w:val="28"/>
        </w:rPr>
        <w:t>08-00 – 1</w:t>
      </w:r>
      <w:r>
        <w:rPr>
          <w:rFonts w:ascii="Times New Roman" w:hAnsi="Times New Roman"/>
          <w:sz w:val="28"/>
          <w:szCs w:val="28"/>
        </w:rPr>
        <w:t>6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Pr="008F5FF1">
        <w:rPr>
          <w:rFonts w:ascii="Times New Roman" w:hAnsi="Times New Roman"/>
          <w:sz w:val="28"/>
          <w:szCs w:val="28"/>
        </w:rPr>
        <w:t>,</w:t>
      </w:r>
    </w:p>
    <w:p w:rsidR="00192817" w:rsidRPr="008F5FF1" w:rsidRDefault="00192817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– </w:t>
      </w:r>
      <w:r w:rsidRPr="008F5FF1">
        <w:rPr>
          <w:rFonts w:ascii="Times New Roman" w:hAnsi="Times New Roman"/>
          <w:sz w:val="28"/>
          <w:szCs w:val="28"/>
        </w:rPr>
        <w:t>08-00 – 1</w:t>
      </w:r>
      <w:r>
        <w:rPr>
          <w:rFonts w:ascii="Times New Roman" w:hAnsi="Times New Roman"/>
          <w:sz w:val="28"/>
          <w:szCs w:val="28"/>
        </w:rPr>
        <w:t>6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Pr="008F5FF1">
        <w:rPr>
          <w:rFonts w:ascii="Times New Roman" w:hAnsi="Times New Roman"/>
          <w:sz w:val="28"/>
          <w:szCs w:val="28"/>
        </w:rPr>
        <w:t>,</w:t>
      </w:r>
    </w:p>
    <w:p w:rsidR="00192817" w:rsidRPr="008F5FF1" w:rsidRDefault="00192817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– </w:t>
      </w:r>
      <w:r w:rsidRPr="008F5FF1">
        <w:rPr>
          <w:rFonts w:ascii="Times New Roman" w:hAnsi="Times New Roman"/>
          <w:sz w:val="28"/>
          <w:szCs w:val="28"/>
        </w:rPr>
        <w:t>08-00 – 1</w:t>
      </w:r>
      <w:r>
        <w:rPr>
          <w:rFonts w:ascii="Times New Roman" w:hAnsi="Times New Roman"/>
          <w:sz w:val="28"/>
          <w:szCs w:val="28"/>
        </w:rPr>
        <w:t>6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Pr="008F5FF1">
        <w:rPr>
          <w:rFonts w:ascii="Times New Roman" w:hAnsi="Times New Roman"/>
          <w:sz w:val="28"/>
          <w:szCs w:val="28"/>
        </w:rPr>
        <w:t>,</w:t>
      </w:r>
    </w:p>
    <w:p w:rsidR="00192817" w:rsidRPr="008F5FF1" w:rsidRDefault="00192817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– неприемный день</w:t>
      </w:r>
      <w:r w:rsidRPr="008F5FF1">
        <w:rPr>
          <w:rFonts w:ascii="Times New Roman" w:hAnsi="Times New Roman"/>
          <w:sz w:val="28"/>
          <w:szCs w:val="28"/>
        </w:rPr>
        <w:t>,</w:t>
      </w:r>
    </w:p>
    <w:p w:rsidR="00192817" w:rsidRPr="008F5FF1" w:rsidRDefault="00192817" w:rsidP="001B62A4">
      <w:pPr>
        <w:tabs>
          <w:tab w:val="left" w:pos="39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– </w:t>
      </w:r>
      <w:r w:rsidRPr="008F5FF1">
        <w:rPr>
          <w:rFonts w:ascii="Times New Roman" w:hAnsi="Times New Roman"/>
          <w:sz w:val="28"/>
          <w:szCs w:val="28"/>
        </w:rPr>
        <w:t>08-00 – 1</w:t>
      </w:r>
      <w:r>
        <w:rPr>
          <w:rFonts w:ascii="Times New Roman" w:hAnsi="Times New Roman"/>
          <w:sz w:val="28"/>
          <w:szCs w:val="28"/>
        </w:rPr>
        <w:t>5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00</w:t>
      </w:r>
      <w:r w:rsidRPr="008F5FF1">
        <w:rPr>
          <w:rFonts w:ascii="Times New Roman" w:hAnsi="Times New Roman"/>
          <w:sz w:val="28"/>
          <w:szCs w:val="28"/>
        </w:rPr>
        <w:t>,</w:t>
      </w: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 xml:space="preserve"> с 12-00 до 13-00</w:t>
      </w: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 – выходные дни.</w:t>
      </w: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817" w:rsidRPr="00015C15" w:rsidRDefault="00192817" w:rsidP="00E6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015C1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8F5FF1">
        <w:rPr>
          <w:rFonts w:ascii="Times New Roman" w:hAnsi="Times New Roman"/>
          <w:sz w:val="28"/>
          <w:szCs w:val="28"/>
        </w:rPr>
        <w:t xml:space="preserve"> Заинтересованное в предоставлении муниципальной услуги лицо, обращается в Администрацию</w:t>
      </w:r>
      <w:r>
        <w:rPr>
          <w:rFonts w:ascii="Times New Roman" w:hAnsi="Times New Roman"/>
          <w:sz w:val="28"/>
          <w:szCs w:val="28"/>
        </w:rPr>
        <w:t xml:space="preserve"> Ильинского сельского поселения</w:t>
      </w:r>
      <w:r w:rsidRPr="008F5FF1">
        <w:rPr>
          <w:rFonts w:ascii="Times New Roman" w:hAnsi="Times New Roman"/>
          <w:sz w:val="28"/>
          <w:szCs w:val="28"/>
        </w:rPr>
        <w:t xml:space="preserve">, с заявлением о </w:t>
      </w:r>
      <w:r w:rsidRPr="008F5FF1">
        <w:rPr>
          <w:rFonts w:ascii="Times New Roman" w:hAnsi="Times New Roman"/>
          <w:sz w:val="28"/>
          <w:szCs w:val="28"/>
          <w:lang w:eastAsia="en-US"/>
        </w:rPr>
        <w:t xml:space="preserve">заключении договора аренды или договора купли-продажи земельного участка </w:t>
      </w:r>
      <w:r w:rsidRPr="008F5FF1">
        <w:rPr>
          <w:rFonts w:ascii="Times New Roman" w:hAnsi="Times New Roman"/>
          <w:bCs/>
          <w:sz w:val="28"/>
          <w:szCs w:val="28"/>
        </w:rPr>
        <w:t xml:space="preserve">(Приложение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  <w:r w:rsidRPr="008F5FF1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регламенту)</w:t>
      </w:r>
      <w:r w:rsidRPr="008F5FF1">
        <w:rPr>
          <w:rFonts w:ascii="Times New Roman" w:hAnsi="Times New Roman"/>
          <w:sz w:val="28"/>
          <w:szCs w:val="28"/>
        </w:rPr>
        <w:t>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В данном заявлении должны быть указаны: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испрашиваемое право на земельный участок;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- кадастровый номер земельного участка; 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место его расположения и площадь;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разрешенное использование земельного участка;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8F5FF1">
        <w:rPr>
          <w:rFonts w:ascii="Times New Roman" w:hAnsi="Times New Roman"/>
          <w:sz w:val="28"/>
          <w:szCs w:val="28"/>
        </w:rPr>
        <w:t xml:space="preserve"> К заявлению прикладывается необходимый пакет документов, предусмотренных п. </w:t>
      </w:r>
      <w:r>
        <w:rPr>
          <w:rFonts w:ascii="Times New Roman" w:hAnsi="Times New Roman"/>
          <w:sz w:val="28"/>
          <w:szCs w:val="28"/>
        </w:rPr>
        <w:t>1</w:t>
      </w:r>
      <w:r w:rsidRPr="008F5FF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8F5FF1">
        <w:rPr>
          <w:rFonts w:ascii="Times New Roman" w:hAnsi="Times New Roman"/>
          <w:sz w:val="28"/>
          <w:szCs w:val="28"/>
        </w:rPr>
        <w:t xml:space="preserve"> При предъявлении физическим лицом документа, удостоверяющего личность, должностное лицо Администрации</w:t>
      </w:r>
      <w:r>
        <w:rPr>
          <w:rFonts w:ascii="Times New Roman" w:hAnsi="Times New Roman"/>
          <w:sz w:val="28"/>
          <w:szCs w:val="28"/>
        </w:rPr>
        <w:t xml:space="preserve"> Ильинского сельского поселения</w:t>
      </w:r>
      <w:r w:rsidRPr="008F5FF1">
        <w:rPr>
          <w:rFonts w:ascii="Times New Roman" w:hAnsi="Times New Roman"/>
          <w:sz w:val="28"/>
          <w:szCs w:val="28"/>
        </w:rPr>
        <w:t>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8F5FF1">
        <w:rPr>
          <w:rFonts w:ascii="Times New Roman" w:hAnsi="Times New Roman"/>
          <w:sz w:val="28"/>
          <w:szCs w:val="28"/>
        </w:rPr>
        <w:t xml:space="preserve">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8F5FF1">
        <w:rPr>
          <w:rFonts w:ascii="Times New Roman" w:hAnsi="Times New Roman"/>
          <w:sz w:val="28"/>
          <w:szCs w:val="28"/>
        </w:rPr>
        <w:t xml:space="preserve"> В приеме заявления может быть отказано в следующих случаях: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- отсутствия в представленном пакете документов, 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FF1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8F5FF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8F5FF1">
        <w:rPr>
          <w:rFonts w:ascii="Times New Roman" w:hAnsi="Times New Roman"/>
          <w:sz w:val="28"/>
          <w:szCs w:val="28"/>
        </w:rPr>
        <w:t>;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8F5FF1">
        <w:rPr>
          <w:rFonts w:ascii="Times New Roman" w:hAnsi="Times New Roman"/>
          <w:sz w:val="28"/>
          <w:szCs w:val="28"/>
        </w:rPr>
        <w:t xml:space="preserve"> Должностное лицо Администрации</w:t>
      </w:r>
      <w:r>
        <w:rPr>
          <w:rFonts w:ascii="Times New Roman" w:hAnsi="Times New Roman"/>
          <w:sz w:val="28"/>
          <w:szCs w:val="28"/>
        </w:rPr>
        <w:t xml:space="preserve"> Ильинского сельского поселения</w:t>
      </w:r>
      <w:r w:rsidRPr="008F5FF1">
        <w:rPr>
          <w:rFonts w:ascii="Times New Roman" w:hAnsi="Times New Roman"/>
          <w:sz w:val="28"/>
          <w:szCs w:val="28"/>
        </w:rPr>
        <w:t xml:space="preserve">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8F5FF1">
        <w:rPr>
          <w:rFonts w:ascii="Times New Roman" w:hAnsi="Times New Roman"/>
          <w:sz w:val="28"/>
          <w:szCs w:val="28"/>
        </w:rPr>
        <w:t xml:space="preserve"> Блок-схема предоставления муниципальной услуги указана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8F5FF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5C15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192817" w:rsidRPr="00015C15" w:rsidRDefault="00192817" w:rsidP="001B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Pr="008F5FF1">
        <w:rPr>
          <w:rFonts w:ascii="Times New Roman" w:hAnsi="Times New Roman"/>
          <w:bCs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>
        <w:rPr>
          <w:rFonts w:ascii="Times New Roman" w:hAnsi="Times New Roman"/>
          <w:bCs/>
          <w:sz w:val="28"/>
          <w:szCs w:val="28"/>
        </w:rPr>
        <w:t>Ильинского</w:t>
      </w:r>
      <w:r w:rsidRPr="008F5FF1">
        <w:rPr>
          <w:rFonts w:ascii="Times New Roman" w:hAnsi="Times New Roman"/>
          <w:bCs/>
          <w:sz w:val="28"/>
          <w:szCs w:val="28"/>
        </w:rPr>
        <w:t xml:space="preserve"> сельского поселения (далее - Глава).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</w:t>
      </w:r>
      <w:r w:rsidRPr="008F5FF1">
        <w:rPr>
          <w:rFonts w:ascii="Times New Roman" w:hAnsi="Times New Roman"/>
          <w:bCs/>
          <w:sz w:val="28"/>
          <w:szCs w:val="28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</w:t>
      </w:r>
      <w:r w:rsidRPr="008F5FF1">
        <w:rPr>
          <w:rFonts w:ascii="Times New Roman" w:hAnsi="Times New Roman"/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</w:t>
      </w:r>
      <w:r w:rsidRPr="008F5FF1">
        <w:rPr>
          <w:rFonts w:ascii="Times New Roman" w:hAnsi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</w:t>
      </w:r>
      <w:r w:rsidRPr="008F5FF1">
        <w:rPr>
          <w:rFonts w:ascii="Times New Roman" w:hAnsi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817" w:rsidRPr="00015C15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5C15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</w:t>
      </w:r>
      <w:r w:rsidRPr="003E6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Ильинского сельского поселения</w:t>
      </w:r>
      <w:r w:rsidRPr="00015C15">
        <w:rPr>
          <w:rFonts w:ascii="Times New Roman" w:hAnsi="Times New Roman"/>
          <w:sz w:val="28"/>
          <w:szCs w:val="28"/>
        </w:rPr>
        <w:t>, а также его должностных лиц.</w:t>
      </w:r>
    </w:p>
    <w:p w:rsidR="00192817" w:rsidRPr="00015C15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регламентом, у заявителя;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</w:t>
      </w:r>
      <w:r w:rsidRPr="003F6C18">
        <w:rPr>
          <w:rFonts w:ascii="Times New Roman" w:hAnsi="Times New Roman"/>
          <w:sz w:val="28"/>
          <w:szCs w:val="28"/>
        </w:rPr>
        <w:t xml:space="preserve">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5.2 Жалоба подается в письменной форме на бумажном носителе, в электронной форме на имя главы.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фамилию, имя, отчество</w:t>
      </w:r>
      <w:r w:rsidRPr="003F6C18">
        <w:rPr>
          <w:rFonts w:ascii="Times New Roman" w:hAnsi="Times New Roman"/>
          <w:sz w:val="28"/>
          <w:szCs w:val="28"/>
        </w:rPr>
        <w:t xml:space="preserve"> Ответственного специалиста, решения и действия (бездействие) которого обжалуются;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 xml:space="preserve">3) сведения об обжалуемых решениях </w:t>
      </w:r>
      <w:r>
        <w:rPr>
          <w:rFonts w:ascii="Times New Roman" w:hAnsi="Times New Roman"/>
          <w:sz w:val="28"/>
          <w:szCs w:val="28"/>
        </w:rPr>
        <w:t>и действиях (бездействии)</w:t>
      </w:r>
      <w:r w:rsidRPr="003F6C18">
        <w:rPr>
          <w:rFonts w:ascii="Times New Roman" w:hAnsi="Times New Roman"/>
          <w:sz w:val="28"/>
          <w:szCs w:val="28"/>
        </w:rPr>
        <w:t>, Ответственного специалиста;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rFonts w:ascii="Times New Roman" w:hAnsi="Times New Roman"/>
          <w:sz w:val="28"/>
          <w:szCs w:val="28"/>
        </w:rPr>
        <w:t>действием (бездействием)</w:t>
      </w:r>
      <w:r w:rsidRPr="003F6C18">
        <w:rPr>
          <w:rFonts w:ascii="Times New Roman" w:hAnsi="Times New Roman"/>
          <w:sz w:val="28"/>
          <w:szCs w:val="28"/>
        </w:rPr>
        <w:t xml:space="preserve">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357"/>
      <w:bookmarkEnd w:id="0"/>
      <w:r w:rsidRPr="003F6C18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а также в иных формах;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192817" w:rsidRPr="003F6C18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57" w:history="1">
        <w:r w:rsidRPr="003F6C18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F6C18">
        <w:rPr>
          <w:rFonts w:ascii="Times New Roman" w:hAnsi="Times New Roman"/>
          <w:sz w:val="28"/>
          <w:szCs w:val="28"/>
        </w:rPr>
        <w:t>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8F5FF1">
        <w:rPr>
          <w:rFonts w:ascii="Times New Roman" w:hAnsi="Times New Roman"/>
          <w:sz w:val="28"/>
          <w:szCs w:val="28"/>
        </w:rPr>
        <w:t>№ 1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2817" w:rsidRPr="008F5FF1" w:rsidRDefault="00192817" w:rsidP="00E669F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FF1">
        <w:rPr>
          <w:rFonts w:ascii="Times New Roman" w:hAnsi="Times New Roman"/>
          <w:sz w:val="28"/>
          <w:szCs w:val="28"/>
        </w:rPr>
        <w:t>«</w:t>
      </w:r>
      <w:r w:rsidRPr="00450A3F">
        <w:rPr>
          <w:rFonts w:ascii="Times New Roman" w:hAnsi="Times New Roman"/>
          <w:sz w:val="28"/>
          <w:szCs w:val="28"/>
          <w:lang w:eastAsia="en-US"/>
        </w:rPr>
        <w:t xml:space="preserve">Предоставление </w:t>
      </w:r>
      <w:r w:rsidRPr="00450A3F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собственности, </w:t>
      </w:r>
      <w:r w:rsidRPr="00450A3F">
        <w:rPr>
          <w:rFonts w:ascii="Times New Roman" w:hAnsi="Times New Roman"/>
          <w:sz w:val="28"/>
          <w:szCs w:val="28"/>
        </w:rPr>
        <w:t>гражданам для индивидуального жилищного строительства, ведени</w:t>
      </w:r>
      <w:r>
        <w:rPr>
          <w:rFonts w:ascii="Times New Roman" w:hAnsi="Times New Roman"/>
          <w:sz w:val="28"/>
          <w:szCs w:val="28"/>
        </w:rPr>
        <w:t xml:space="preserve">я личного подсобного хозяйства </w:t>
      </w:r>
      <w:r w:rsidRPr="00450A3F">
        <w:rPr>
          <w:rFonts w:ascii="Times New Roman" w:hAnsi="Times New Roman"/>
          <w:sz w:val="28"/>
          <w:szCs w:val="28"/>
        </w:rPr>
        <w:t>в границах населенного пункта, садоводства, дачного хозяйства, гражда</w:t>
      </w:r>
      <w:r>
        <w:rPr>
          <w:rFonts w:ascii="Times New Roman" w:hAnsi="Times New Roman"/>
          <w:sz w:val="28"/>
          <w:szCs w:val="28"/>
        </w:rPr>
        <w:t xml:space="preserve">нам и крестьянским (фермерским) хозяйствам для осуществления крестьянским </w:t>
      </w:r>
      <w:r w:rsidRPr="00450A3F">
        <w:rPr>
          <w:rFonts w:ascii="Times New Roman" w:hAnsi="Times New Roman"/>
          <w:sz w:val="28"/>
          <w:szCs w:val="28"/>
        </w:rPr>
        <w:t xml:space="preserve">(фермерским) хозяйством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50A3F">
        <w:rPr>
          <w:rFonts w:ascii="Times New Roman" w:hAnsi="Times New Roman"/>
          <w:sz w:val="28"/>
          <w:szCs w:val="28"/>
        </w:rPr>
        <w:t>деятельности</w:t>
      </w:r>
      <w:r w:rsidRPr="008F5FF1">
        <w:rPr>
          <w:rFonts w:ascii="Times New Roman" w:hAnsi="Times New Roman"/>
          <w:sz w:val="28"/>
          <w:szCs w:val="28"/>
          <w:lang w:eastAsia="en-US"/>
        </w:rPr>
        <w:t>»</w:t>
      </w: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817" w:rsidRDefault="00192817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муниципальной услуги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9239"/>
      </w:tblGrid>
      <w:tr w:rsidR="00192817" w:rsidRPr="00580306" w:rsidTr="00580306">
        <w:trPr>
          <w:jc w:val="center"/>
        </w:trPr>
        <w:tc>
          <w:tcPr>
            <w:tcW w:w="617" w:type="dxa"/>
          </w:tcPr>
          <w:p w:rsidR="00192817" w:rsidRPr="00580306" w:rsidRDefault="00192817" w:rsidP="0058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30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192817" w:rsidRPr="00580306" w:rsidRDefault="00192817" w:rsidP="0058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306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664" w:type="dxa"/>
          </w:tcPr>
          <w:p w:rsidR="00192817" w:rsidRPr="00580306" w:rsidRDefault="00192817" w:rsidP="00580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0306">
              <w:rPr>
                <w:rFonts w:ascii="Times New Roman" w:hAnsi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192817" w:rsidRPr="00580306" w:rsidTr="00580306">
        <w:trPr>
          <w:jc w:val="center"/>
        </w:trPr>
        <w:tc>
          <w:tcPr>
            <w:tcW w:w="617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64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E669F3">
              <w:rPr>
                <w:rFonts w:ascii="Times New Roman" w:hAnsi="Times New Roman"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192817" w:rsidRPr="00580306" w:rsidTr="00580306">
        <w:trPr>
          <w:jc w:val="center"/>
        </w:trPr>
        <w:tc>
          <w:tcPr>
            <w:tcW w:w="617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64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</w:pPr>
            <w:r w:rsidRPr="00580306">
              <w:rPr>
                <w:rFonts w:ascii="Times New Roman" w:hAnsi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92817" w:rsidRPr="00580306" w:rsidTr="00580306">
        <w:trPr>
          <w:jc w:val="center"/>
        </w:trPr>
        <w:tc>
          <w:tcPr>
            <w:tcW w:w="617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64" w:type="dxa"/>
          </w:tcPr>
          <w:p w:rsidR="00192817" w:rsidRPr="00580306" w:rsidRDefault="00192817" w:rsidP="001B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E669F3">
              <w:rPr>
                <w:rFonts w:ascii="Times New Roman" w:hAnsi="Times New Roman"/>
                <w:sz w:val="28"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192817" w:rsidRPr="00580306" w:rsidTr="00580306">
        <w:trPr>
          <w:jc w:val="center"/>
        </w:trPr>
        <w:tc>
          <w:tcPr>
            <w:tcW w:w="617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64" w:type="dxa"/>
          </w:tcPr>
          <w:p w:rsidR="00192817" w:rsidRPr="00580306" w:rsidRDefault="00192817" w:rsidP="001B6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E669F3">
              <w:rPr>
                <w:rFonts w:ascii="Times New Roman" w:hAnsi="Times New Roman"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192817" w:rsidRPr="00580306" w:rsidTr="00580306">
        <w:trPr>
          <w:jc w:val="center"/>
        </w:trPr>
        <w:tc>
          <w:tcPr>
            <w:tcW w:w="617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64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E669F3">
              <w:rPr>
                <w:rFonts w:ascii="Times New Roman" w:hAnsi="Times New Roman"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192817" w:rsidRPr="00580306" w:rsidTr="00580306">
        <w:trPr>
          <w:jc w:val="center"/>
        </w:trPr>
        <w:tc>
          <w:tcPr>
            <w:tcW w:w="617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64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</w:pPr>
            <w:r w:rsidRPr="00580306"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580306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eastAsia="en-US"/>
              </w:rPr>
              <w:t xml:space="preserve">- </w:t>
            </w:r>
            <w:r w:rsidRPr="00E669F3"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  <w:t>оригинал</w:t>
            </w:r>
          </w:p>
        </w:tc>
      </w:tr>
      <w:tr w:rsidR="00192817" w:rsidRPr="00580306" w:rsidTr="00580306">
        <w:trPr>
          <w:jc w:val="center"/>
        </w:trPr>
        <w:tc>
          <w:tcPr>
            <w:tcW w:w="617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64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580306">
              <w:rPr>
                <w:rFonts w:ascii="Times New Roman" w:hAnsi="Times New Roman"/>
                <w:bCs/>
                <w:kern w:val="1"/>
                <w:sz w:val="28"/>
                <w:szCs w:val="28"/>
                <w:lang w:eastAsia="en-US"/>
              </w:rPr>
              <w:t xml:space="preserve">- </w:t>
            </w:r>
            <w:r w:rsidRPr="00E669F3">
              <w:rPr>
                <w:rFonts w:ascii="Times New Roman" w:hAnsi="Times New Roman"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192817" w:rsidRPr="00580306" w:rsidTr="00580306">
        <w:trPr>
          <w:jc w:val="center"/>
        </w:trPr>
        <w:tc>
          <w:tcPr>
            <w:tcW w:w="617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4" w:type="dxa"/>
          </w:tcPr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306">
              <w:rPr>
                <w:rFonts w:ascii="Times New Roman" w:hAnsi="Times New Roman"/>
                <w:sz w:val="28"/>
                <w:szCs w:val="28"/>
              </w:rPr>
              <w:t xml:space="preserve">- Выписка из ЕГРП о правах на приобретаемый земельный участок – </w:t>
            </w:r>
            <w:r w:rsidRPr="00E669F3">
              <w:rPr>
                <w:rFonts w:ascii="Times New Roman" w:hAnsi="Times New Roman"/>
                <w:sz w:val="28"/>
                <w:szCs w:val="28"/>
              </w:rPr>
              <w:t>оригинал;</w:t>
            </w:r>
          </w:p>
          <w:p w:rsidR="00192817" w:rsidRPr="00580306" w:rsidRDefault="00192817" w:rsidP="001B6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уведомление об отсутствии в</w:t>
            </w:r>
            <w:r w:rsidRPr="00580306">
              <w:rPr>
                <w:rFonts w:ascii="Times New Roman" w:hAnsi="Times New Roman"/>
                <w:sz w:val="28"/>
                <w:szCs w:val="28"/>
              </w:rPr>
              <w:t xml:space="preserve"> ЕГРП запрашиваемых сведений о зарегистрированных правах на указанный земельный участок  - </w:t>
            </w:r>
            <w:r w:rsidRPr="00E669F3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192817" w:rsidRPr="008F5FF1" w:rsidRDefault="00192817" w:rsidP="00C140B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8F5F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192817" w:rsidRPr="008F5FF1" w:rsidRDefault="00192817" w:rsidP="00C140B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5FF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2817" w:rsidRDefault="00192817" w:rsidP="00C140B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 w:rsidRPr="008F5FF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0A3F">
        <w:rPr>
          <w:rFonts w:ascii="Times New Roman" w:hAnsi="Times New Roman"/>
          <w:sz w:val="28"/>
          <w:szCs w:val="28"/>
          <w:lang w:eastAsia="en-US"/>
        </w:rPr>
        <w:t xml:space="preserve">Предоставление </w:t>
      </w:r>
      <w:r w:rsidRPr="00450A3F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/>
          <w:sz w:val="28"/>
          <w:szCs w:val="28"/>
          <w:lang w:eastAsia="en-US"/>
        </w:rPr>
        <w:t>»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92817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5FF1">
        <w:rPr>
          <w:rFonts w:ascii="Times New Roman" w:hAnsi="Times New Roman"/>
          <w:b/>
          <w:sz w:val="28"/>
          <w:szCs w:val="28"/>
          <w:lang w:eastAsia="en-US"/>
        </w:rPr>
        <w:t>Образец заявления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Ильинского</w:t>
      </w:r>
      <w:r w:rsidRPr="008F5F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(Ф.И.О.)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(адрес регистрации)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(контактный телефон)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F1">
        <w:rPr>
          <w:rFonts w:ascii="Times New Roman" w:hAnsi="Times New Roman"/>
          <w:b/>
          <w:sz w:val="28"/>
          <w:szCs w:val="28"/>
        </w:rPr>
        <w:t>ЗАЯВЛЕНИЕ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F1">
        <w:rPr>
          <w:rFonts w:ascii="Times New Roman" w:hAnsi="Times New Roman"/>
          <w:b/>
          <w:sz w:val="28"/>
          <w:szCs w:val="28"/>
        </w:rPr>
        <w:t>о заключении договора аренды (договора купли-продажи) земельного участка без проведения торгов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Прошу заключить договор _________________ земельного участка с кадастровым номером № ______________________ площадью ____ кв.м., расположенного по адресу: ___________________________________________, для 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Приложение: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192817" w:rsidRPr="008F5FF1" w:rsidRDefault="00192817" w:rsidP="001B6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ab/>
        <w:t>_______________</w:t>
      </w:r>
      <w:r w:rsidRPr="008F5FF1">
        <w:rPr>
          <w:rFonts w:ascii="Times New Roman" w:hAnsi="Times New Roman"/>
          <w:sz w:val="28"/>
          <w:szCs w:val="28"/>
        </w:rPr>
        <w:tab/>
        <w:t>_________________</w:t>
      </w:r>
    </w:p>
    <w:p w:rsidR="00192817" w:rsidRPr="008F5FF1" w:rsidRDefault="00192817" w:rsidP="003C631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8F5F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FF1">
        <w:rPr>
          <w:rFonts w:ascii="Times New Roman" w:hAnsi="Times New Roman"/>
          <w:sz w:val="28"/>
          <w:szCs w:val="28"/>
        </w:rPr>
        <w:t>«</w:t>
      </w:r>
      <w:r w:rsidRPr="00450A3F">
        <w:rPr>
          <w:rFonts w:ascii="Times New Roman" w:hAnsi="Times New Roman"/>
          <w:sz w:val="28"/>
          <w:szCs w:val="28"/>
          <w:lang w:eastAsia="en-US"/>
        </w:rPr>
        <w:t xml:space="preserve">Предоставление </w:t>
      </w:r>
      <w:r w:rsidRPr="00450A3F">
        <w:rPr>
          <w:rFonts w:ascii="Times New Roman" w:hAnsi="Times New Roman"/>
          <w:sz w:val="28"/>
          <w:szCs w:val="28"/>
        </w:rPr>
        <w:t>земельных участков, находящихся в государственной или муниципальной собственности,   гражданам для индивидуального жилищного строительства, ведения личного подсобного хозяйства 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F5FF1">
        <w:rPr>
          <w:rFonts w:ascii="Times New Roman" w:hAnsi="Times New Roman"/>
          <w:sz w:val="28"/>
          <w:szCs w:val="28"/>
          <w:lang w:eastAsia="en-US"/>
        </w:rPr>
        <w:t>»</w:t>
      </w:r>
    </w:p>
    <w:p w:rsidR="00192817" w:rsidRDefault="00192817" w:rsidP="001B62A4">
      <w:pPr>
        <w:keepNext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192817" w:rsidRDefault="00192817" w:rsidP="001B62A4">
      <w:pPr>
        <w:keepNext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8F5FF1">
        <w:rPr>
          <w:rFonts w:ascii="Times New Roman" w:hAnsi="Times New Roman"/>
          <w:b/>
          <w:kern w:val="28"/>
          <w:sz w:val="28"/>
          <w:szCs w:val="28"/>
        </w:rPr>
        <w:t>Блок-схема</w:t>
      </w:r>
    </w:p>
    <w:p w:rsidR="00192817" w:rsidRPr="008F5FF1" w:rsidRDefault="00192817" w:rsidP="001B62A4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95pt;margin-top:5.85pt;width:439.5pt;height:23.25pt;z-index:251662336">
            <v:textbox>
              <w:txbxContent>
                <w:p w:rsidR="00192817" w:rsidRPr="00015C15" w:rsidRDefault="00192817" w:rsidP="008F5F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5C15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95pt;margin-top:15.2pt;width:.75pt;height:34.2pt;z-index:251651072" o:connectortype="straight">
            <v:stroke endarrow="block"/>
          </v:shape>
        </w:pict>
      </w: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817" w:rsidRPr="008F5FF1" w:rsidRDefault="00192817" w:rsidP="001B6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0.95pt;margin-top:1.1pt;width:439.5pt;height:46.55pt;z-index:251652096">
            <v:textbox style="mso-next-textbox:#_x0000_s1028">
              <w:txbxContent>
                <w:p w:rsidR="00192817" w:rsidRPr="00707747" w:rsidRDefault="00192817" w:rsidP="008F5FF1">
                  <w:pPr>
                    <w:jc w:val="center"/>
                    <w:rPr>
                      <w:sz w:val="28"/>
                      <w:szCs w:val="28"/>
                    </w:rPr>
                  </w:pPr>
                  <w:r w:rsidRPr="00707747">
                    <w:rPr>
                      <w:rStyle w:val="FontStyle53"/>
                      <w:sz w:val="28"/>
                      <w:szCs w:val="28"/>
                    </w:rPr>
                    <w:t>Заявление о заключении договора аренды или договора купли-продажи земельного участка без проведения торгов</w:t>
                  </w:r>
                </w:p>
              </w:txbxContent>
            </v:textbox>
          </v:shape>
        </w:pict>
      </w:r>
    </w:p>
    <w:p w:rsidR="00192817" w:rsidRPr="008F5FF1" w:rsidRDefault="00192817" w:rsidP="001B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130.2pt;margin-top:312.05pt;width:95.25pt;height:33pt;z-index:25165312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83.05pt;margin-top:310.2pt;width:120pt;height:34.85pt;flip:x;z-index:251664384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left:0;text-align:left;margin-left:6.45pt;margin-top:345.05pt;width:458.8pt;height:31.7pt;z-index:251654144">
            <v:textbox>
              <w:txbxContent>
                <w:p w:rsidR="00192817" w:rsidRPr="00DD6936" w:rsidRDefault="00192817" w:rsidP="008F5F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936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62.95pt;margin-top:240pt;width:210.55pt;height:72.05pt;z-index:251657216">
            <v:textbox>
              <w:txbxContent>
                <w:p w:rsidR="00192817" w:rsidRPr="00707747" w:rsidRDefault="00192817" w:rsidP="008F5FF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774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4.7pt;margin-top:240pt;width:234pt;height:72.05pt;z-index:251656192">
            <v:textbox style="mso-next-textbox:#_x0000_s1033">
              <w:txbxContent>
                <w:p w:rsidR="00192817" w:rsidRPr="00707747" w:rsidRDefault="00192817" w:rsidP="007077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7747">
                    <w:rPr>
                      <w:rFonts w:ascii="Times New Roman" w:hAnsi="Times New Roman"/>
                      <w:sz w:val="28"/>
                      <w:szCs w:val="28"/>
                    </w:rPr>
                    <w:t>Заключение договора аренды или договора купли-продажи земельного участка без проведения торгов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315.1pt;margin-top:194.5pt;width:81.95pt;height:41.25pt;z-index:25165824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13.55pt;margin-top:194.5pt;width:48.75pt;height:45.5pt;flip:x;z-index:251655168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14.7pt;margin-top:166.75pt;width:440.25pt;height:27.75pt;z-index:251660288">
            <v:textbox style="mso-next-textbox:#_x0000_s1036">
              <w:txbxContent>
                <w:p w:rsidR="00192817" w:rsidRPr="00707747" w:rsidRDefault="00192817" w:rsidP="008F5FF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7747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54.55pt;margin-top:109.65pt;width:0;height:57.1pt;z-index:251659264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left:0;text-align:left;margin-left:14.7pt;margin-top:88.65pt;width:440.25pt;height:21pt;z-index:251661312">
            <v:textbox style="mso-next-textbox:#_x0000_s1038">
              <w:txbxContent>
                <w:p w:rsidR="00192817" w:rsidRPr="00707747" w:rsidRDefault="00192817" w:rsidP="008F5FF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7747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92817" w:rsidRDefault="00192817"/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54.55pt;margin-top:31.55pt;width:0;height:56.9pt;z-index:251663360" o:connectortype="straight">
            <v:stroke endarrow="block"/>
          </v:shape>
        </w:pict>
      </w:r>
    </w:p>
    <w:sectPr w:rsidR="00192817" w:rsidRPr="008F5FF1" w:rsidSect="00C140BA">
      <w:headerReference w:type="even" r:id="rId9"/>
      <w:pgSz w:w="11907" w:h="16834" w:code="9"/>
      <w:pgMar w:top="851" w:right="567" w:bottom="28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17" w:rsidRDefault="00192817" w:rsidP="00B35B0B">
      <w:pPr>
        <w:spacing w:after="0" w:line="240" w:lineRule="auto"/>
      </w:pPr>
      <w:r>
        <w:separator/>
      </w:r>
    </w:p>
  </w:endnote>
  <w:endnote w:type="continuationSeparator" w:id="1">
    <w:p w:rsidR="00192817" w:rsidRDefault="00192817" w:rsidP="00B3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17" w:rsidRDefault="00192817" w:rsidP="00B35B0B">
      <w:pPr>
        <w:spacing w:after="0" w:line="240" w:lineRule="auto"/>
      </w:pPr>
      <w:r>
        <w:separator/>
      </w:r>
    </w:p>
  </w:footnote>
  <w:footnote w:type="continuationSeparator" w:id="1">
    <w:p w:rsidR="00192817" w:rsidRDefault="00192817" w:rsidP="00B3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17" w:rsidRDefault="001928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817" w:rsidRDefault="0019281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FF1"/>
    <w:rsid w:val="00015C15"/>
    <w:rsid w:val="0004392A"/>
    <w:rsid w:val="00047BAE"/>
    <w:rsid w:val="000A67D7"/>
    <w:rsid w:val="000C2D03"/>
    <w:rsid w:val="001116FD"/>
    <w:rsid w:val="00192817"/>
    <w:rsid w:val="001B62A4"/>
    <w:rsid w:val="003C071E"/>
    <w:rsid w:val="003C6311"/>
    <w:rsid w:val="003C6FBF"/>
    <w:rsid w:val="003E654C"/>
    <w:rsid w:val="003F6C18"/>
    <w:rsid w:val="00450A3F"/>
    <w:rsid w:val="004649D5"/>
    <w:rsid w:val="00467CD3"/>
    <w:rsid w:val="004820F4"/>
    <w:rsid w:val="004C1F12"/>
    <w:rsid w:val="004D1223"/>
    <w:rsid w:val="004E1ECD"/>
    <w:rsid w:val="004E30D9"/>
    <w:rsid w:val="00550F01"/>
    <w:rsid w:val="00580306"/>
    <w:rsid w:val="005C6676"/>
    <w:rsid w:val="006173AD"/>
    <w:rsid w:val="00661450"/>
    <w:rsid w:val="006B165A"/>
    <w:rsid w:val="00700515"/>
    <w:rsid w:val="00707747"/>
    <w:rsid w:val="007740FC"/>
    <w:rsid w:val="007F3B02"/>
    <w:rsid w:val="00823BE3"/>
    <w:rsid w:val="008660F3"/>
    <w:rsid w:val="008A22A8"/>
    <w:rsid w:val="008C2B3D"/>
    <w:rsid w:val="008F5FF1"/>
    <w:rsid w:val="009574CC"/>
    <w:rsid w:val="009A1866"/>
    <w:rsid w:val="009A20C4"/>
    <w:rsid w:val="009F449C"/>
    <w:rsid w:val="00A25EC5"/>
    <w:rsid w:val="00A430D3"/>
    <w:rsid w:val="00A65AB6"/>
    <w:rsid w:val="00A77C5E"/>
    <w:rsid w:val="00A8675B"/>
    <w:rsid w:val="00B35B0B"/>
    <w:rsid w:val="00B47D08"/>
    <w:rsid w:val="00B55813"/>
    <w:rsid w:val="00B73F4F"/>
    <w:rsid w:val="00B763F1"/>
    <w:rsid w:val="00B90BC7"/>
    <w:rsid w:val="00BD4DE3"/>
    <w:rsid w:val="00BE5F05"/>
    <w:rsid w:val="00C140BA"/>
    <w:rsid w:val="00C215FF"/>
    <w:rsid w:val="00C534F1"/>
    <w:rsid w:val="00CC01AA"/>
    <w:rsid w:val="00CE1945"/>
    <w:rsid w:val="00D2512E"/>
    <w:rsid w:val="00D57BF8"/>
    <w:rsid w:val="00D863EB"/>
    <w:rsid w:val="00DA6ACE"/>
    <w:rsid w:val="00DB3AD6"/>
    <w:rsid w:val="00DD27FE"/>
    <w:rsid w:val="00DD6936"/>
    <w:rsid w:val="00E436B0"/>
    <w:rsid w:val="00E53848"/>
    <w:rsid w:val="00E669F3"/>
    <w:rsid w:val="00EA3054"/>
    <w:rsid w:val="00F133EF"/>
    <w:rsid w:val="00F26F93"/>
    <w:rsid w:val="00F365EB"/>
    <w:rsid w:val="00F912AF"/>
    <w:rsid w:val="00FA52EA"/>
    <w:rsid w:val="00FA7686"/>
    <w:rsid w:val="00FB67D1"/>
    <w:rsid w:val="00FC2949"/>
    <w:rsid w:val="00F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5FF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5FF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F5FF1"/>
    <w:rPr>
      <w:rFonts w:cs="Times New Roman"/>
    </w:rPr>
  </w:style>
  <w:style w:type="character" w:customStyle="1" w:styleId="FontStyle53">
    <w:name w:val="Font Style53"/>
    <w:uiPriority w:val="99"/>
    <w:rsid w:val="008F5FF1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8F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3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Normal"/>
    <w:uiPriority w:val="99"/>
    <w:rsid w:val="003F6C18"/>
    <w:pPr>
      <w:widowControl w:val="0"/>
      <w:tabs>
        <w:tab w:val="left" w:pos="360"/>
      </w:tabs>
      <w:spacing w:before="120" w:after="120" w:line="240" w:lineRule="auto"/>
      <w:jc w:val="both"/>
    </w:pPr>
    <w:rPr>
      <w:rFonts w:ascii="Arial" w:hAnsi="Arial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FB67D1"/>
    <w:pPr>
      <w:spacing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67D1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B67D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B67D1"/>
    <w:rPr>
      <w:rFonts w:ascii="Times New Roman" w:hAnsi="Times New Roman" w:cs="Times New Roman"/>
      <w:b/>
      <w:sz w:val="20"/>
      <w:szCs w:val="20"/>
    </w:rPr>
  </w:style>
  <w:style w:type="paragraph" w:customStyle="1" w:styleId="10">
    <w:name w:val="Текст1"/>
    <w:basedOn w:val="Normal"/>
    <w:uiPriority w:val="99"/>
    <w:rsid w:val="00FB67D1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B47D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ink&#1072;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14</Pages>
  <Words>4493</Words>
  <Characters>25612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2015-06-18T11:04:00Z</cp:lastPrinted>
  <dcterms:created xsi:type="dcterms:W3CDTF">2015-07-20T10:30:00Z</dcterms:created>
  <dcterms:modified xsi:type="dcterms:W3CDTF">2016-05-26T10:41:00Z</dcterms:modified>
</cp:coreProperties>
</file>