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6E" w:rsidRPr="00DE02DC" w:rsidRDefault="0019376E" w:rsidP="008C6677">
      <w:pPr>
        <w:jc w:val="center"/>
        <w:rPr>
          <w:b/>
        </w:rPr>
      </w:pPr>
      <w:r w:rsidRPr="00DE02DC">
        <w:rPr>
          <w:b/>
        </w:rPr>
        <w:t>АДМИНИСТРАЦИЯ ИЛЬИНСКОГО СЕЛЬСКОГО ПОСЕЛЕНИЯ</w:t>
      </w:r>
    </w:p>
    <w:p w:rsidR="0019376E" w:rsidRPr="00DE02DC" w:rsidRDefault="0019376E" w:rsidP="008C6677">
      <w:pPr>
        <w:jc w:val="center"/>
        <w:rPr>
          <w:b/>
        </w:rPr>
      </w:pPr>
      <w:r w:rsidRPr="00DE02DC">
        <w:rPr>
          <w:b/>
        </w:rPr>
        <w:t>НОВОПОКРОВСКОГО РАЙОНА</w:t>
      </w:r>
    </w:p>
    <w:p w:rsidR="0019376E" w:rsidRPr="00DE02DC" w:rsidRDefault="0019376E" w:rsidP="008C6677">
      <w:pPr>
        <w:rPr>
          <w:b/>
        </w:rPr>
      </w:pPr>
    </w:p>
    <w:p w:rsidR="0019376E" w:rsidRPr="00DE02DC" w:rsidRDefault="0019376E" w:rsidP="008C6677">
      <w:pPr>
        <w:jc w:val="center"/>
        <w:rPr>
          <w:b/>
        </w:rPr>
      </w:pPr>
      <w:r w:rsidRPr="00DE02DC">
        <w:rPr>
          <w:b/>
        </w:rPr>
        <w:t>ПОСТАНОВЛЕНИЕ</w:t>
      </w:r>
    </w:p>
    <w:p w:rsidR="0019376E" w:rsidRPr="00321D03" w:rsidRDefault="0019376E" w:rsidP="008C6677">
      <w:pPr>
        <w:ind w:firstLine="567"/>
        <w:jc w:val="both"/>
      </w:pPr>
    </w:p>
    <w:p w:rsidR="0019376E" w:rsidRDefault="0019376E" w:rsidP="00DE02DC">
      <w:pPr>
        <w:jc w:val="both"/>
      </w:pPr>
      <w:r>
        <w:t>от 19 февраля</w:t>
      </w:r>
      <w:r w:rsidRPr="00321D03">
        <w:t xml:space="preserve"> 2016 года</w:t>
      </w:r>
      <w:r w:rsidRPr="00321D03">
        <w:tab/>
      </w:r>
      <w:r w:rsidRPr="00321D03">
        <w:tab/>
      </w:r>
      <w:r w:rsidRPr="00321D03">
        <w:tab/>
      </w:r>
      <w:r>
        <w:tab/>
      </w:r>
      <w:r>
        <w:tab/>
      </w:r>
      <w:r>
        <w:tab/>
      </w:r>
      <w:r>
        <w:tab/>
      </w:r>
      <w:r>
        <w:tab/>
        <w:t>№</w:t>
      </w:r>
      <w:r w:rsidRPr="00321D03">
        <w:t>40</w:t>
      </w:r>
    </w:p>
    <w:p w:rsidR="0019376E" w:rsidRDefault="0019376E" w:rsidP="00321D03">
      <w:pPr>
        <w:ind w:firstLine="567"/>
        <w:jc w:val="center"/>
      </w:pPr>
      <w:r>
        <w:t>ст-ца</w:t>
      </w:r>
      <w:r w:rsidRPr="00321D03">
        <w:t xml:space="preserve"> Ильинская</w:t>
      </w:r>
    </w:p>
    <w:p w:rsidR="0019376E" w:rsidRPr="00DE02DC" w:rsidRDefault="0019376E" w:rsidP="00321D03">
      <w:pPr>
        <w:ind w:firstLine="567"/>
        <w:jc w:val="center"/>
        <w:rPr>
          <w:sz w:val="24"/>
          <w:szCs w:val="24"/>
        </w:rPr>
      </w:pPr>
    </w:p>
    <w:p w:rsidR="0019376E" w:rsidRPr="00DE02DC" w:rsidRDefault="0019376E" w:rsidP="008C6677">
      <w:pPr>
        <w:jc w:val="both"/>
        <w:rPr>
          <w:sz w:val="24"/>
          <w:szCs w:val="24"/>
        </w:rPr>
      </w:pPr>
    </w:p>
    <w:p w:rsidR="0019376E" w:rsidRPr="00321D03" w:rsidRDefault="0019376E" w:rsidP="008C6677">
      <w:pPr>
        <w:ind w:firstLine="567"/>
        <w:jc w:val="center"/>
        <w:rPr>
          <w:b/>
        </w:rPr>
      </w:pPr>
      <w:r w:rsidRPr="00321D03">
        <w:rPr>
          <w:b/>
        </w:rPr>
        <w:t>Об утверждении административного регламента администрации Ильинского сельского поселения предоставления муниципальной услуги «Предоставление земельного участка, находящегося в государственной или муниципальной собственности, на торгах»</w:t>
      </w:r>
    </w:p>
    <w:p w:rsidR="0019376E" w:rsidRPr="00DE02DC" w:rsidRDefault="0019376E" w:rsidP="008C6677">
      <w:pPr>
        <w:ind w:firstLine="567"/>
        <w:jc w:val="both"/>
        <w:rPr>
          <w:sz w:val="24"/>
          <w:szCs w:val="24"/>
        </w:rPr>
      </w:pPr>
    </w:p>
    <w:p w:rsidR="0019376E" w:rsidRPr="00DE02DC" w:rsidRDefault="0019376E" w:rsidP="008C6677">
      <w:pPr>
        <w:ind w:firstLine="567"/>
        <w:jc w:val="both"/>
        <w:rPr>
          <w:sz w:val="24"/>
          <w:szCs w:val="24"/>
        </w:rPr>
      </w:pPr>
    </w:p>
    <w:p w:rsidR="0019376E" w:rsidRPr="00321D03" w:rsidRDefault="0019376E" w:rsidP="008C6677">
      <w:pPr>
        <w:ind w:firstLine="567"/>
        <w:jc w:val="both"/>
      </w:pPr>
      <w:r w:rsidRPr="00321D03">
        <w:t>В целях реализации Земельного кодекса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Ильинского сельского поселения, администрация Ильинского сельского поселения постановляет:</w:t>
      </w:r>
    </w:p>
    <w:p w:rsidR="0019376E" w:rsidRPr="00321D03" w:rsidRDefault="0019376E" w:rsidP="008C6677">
      <w:pPr>
        <w:ind w:firstLine="567"/>
        <w:jc w:val="both"/>
      </w:pPr>
      <w:r w:rsidRPr="00321D03">
        <w:t>1. Утвердить административный регламент администрации Ильинского сельского поселения предоставления муниципальной услуги «Предоставление земельного участка, находящегося в государственной или муниципальной собственности, на торгах» (прилагается).</w:t>
      </w:r>
    </w:p>
    <w:p w:rsidR="0019376E" w:rsidRPr="00321D03" w:rsidRDefault="0019376E" w:rsidP="008C6677">
      <w:pPr>
        <w:ind w:firstLine="567"/>
        <w:jc w:val="both"/>
      </w:pPr>
      <w:r w:rsidRPr="00321D03">
        <w:t>2. Общему отделу администрации Ильинского сельского поселения Новопокровского района (Кулинич) обнародовать настоящее постановление на информационном стенде и разместить его на официальном сайте Ильинского сельского поселения в сети Интернет.</w:t>
      </w:r>
    </w:p>
    <w:p w:rsidR="0019376E" w:rsidRPr="00321D03" w:rsidRDefault="0019376E" w:rsidP="008C6677">
      <w:pPr>
        <w:ind w:firstLine="567"/>
        <w:jc w:val="both"/>
      </w:pPr>
      <w:r w:rsidRPr="00321D03">
        <w:t>3. Считать утратившим силу постановление администрации Ильинского сельского поселения от 06 августа 2015 года № 130 «Об утверждении административного регламента предоставление муниципальной услуги «Предоставление земельных участков, находящегося в государственной или муниципальной собственности, на торгах»</w:t>
      </w:r>
    </w:p>
    <w:p w:rsidR="0019376E" w:rsidRPr="00321D03" w:rsidRDefault="0019376E" w:rsidP="008C6677">
      <w:pPr>
        <w:ind w:firstLine="567"/>
        <w:jc w:val="both"/>
      </w:pPr>
      <w:r w:rsidRPr="00321D03">
        <w:t>4. Контроль за выполнением настоящего постановления оставляю за собой.</w:t>
      </w:r>
    </w:p>
    <w:p w:rsidR="0019376E" w:rsidRPr="00321D03" w:rsidRDefault="0019376E" w:rsidP="008C6677">
      <w:pPr>
        <w:ind w:firstLine="567"/>
        <w:jc w:val="both"/>
      </w:pPr>
      <w:r w:rsidRPr="00321D03">
        <w:t>5. Постановление вступает в силу после его официального обнародования.</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DE02DC">
      <w:pPr>
        <w:jc w:val="both"/>
      </w:pPr>
      <w:r w:rsidRPr="00321D03">
        <w:t>Глава</w:t>
      </w:r>
    </w:p>
    <w:p w:rsidR="0019376E" w:rsidRPr="00321D03" w:rsidRDefault="0019376E" w:rsidP="00DE02DC">
      <w:pPr>
        <w:jc w:val="both"/>
      </w:pPr>
      <w:r w:rsidRPr="00321D03">
        <w:t>Ильинского сельского поселения</w:t>
      </w:r>
    </w:p>
    <w:p w:rsidR="0019376E" w:rsidRPr="00321D03" w:rsidRDefault="0019376E" w:rsidP="00DE02DC">
      <w:pPr>
        <w:jc w:val="both"/>
      </w:pPr>
      <w:r w:rsidRPr="00321D03">
        <w:t>Новопокровского района</w:t>
      </w:r>
      <w:r>
        <w:tab/>
      </w:r>
      <w:r>
        <w:tab/>
      </w:r>
      <w:r>
        <w:tab/>
      </w:r>
      <w:r>
        <w:tab/>
      </w:r>
      <w:r>
        <w:tab/>
      </w:r>
      <w:r>
        <w:tab/>
      </w:r>
      <w:r>
        <w:tab/>
      </w:r>
      <w:r w:rsidRPr="00321D03">
        <w:t>Ю.М. Ревякин</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jc w:val="both"/>
      </w:pPr>
    </w:p>
    <w:p w:rsidR="0019376E" w:rsidRPr="00321D03" w:rsidRDefault="0019376E" w:rsidP="00321D03">
      <w:pPr>
        <w:ind w:left="5103"/>
        <w:jc w:val="both"/>
      </w:pPr>
      <w:r>
        <w:br w:type="page"/>
      </w:r>
      <w:r w:rsidRPr="00321D03">
        <w:t xml:space="preserve">ПРИЛОЖЕНИЕ </w:t>
      </w:r>
    </w:p>
    <w:p w:rsidR="0019376E" w:rsidRPr="00321D03" w:rsidRDefault="0019376E" w:rsidP="00321D03">
      <w:pPr>
        <w:ind w:left="5103"/>
        <w:jc w:val="both"/>
      </w:pPr>
      <w:r w:rsidRPr="00321D03">
        <w:t>УТВЕРЖДЕН</w:t>
      </w:r>
    </w:p>
    <w:p w:rsidR="0019376E" w:rsidRPr="00321D03" w:rsidRDefault="0019376E" w:rsidP="00321D03">
      <w:pPr>
        <w:ind w:left="5103"/>
        <w:jc w:val="both"/>
      </w:pPr>
      <w:r w:rsidRPr="00321D03">
        <w:t>постановлением администрации</w:t>
      </w:r>
    </w:p>
    <w:p w:rsidR="0019376E" w:rsidRPr="00321D03" w:rsidRDefault="0019376E" w:rsidP="00321D03">
      <w:pPr>
        <w:ind w:left="5103"/>
        <w:jc w:val="both"/>
      </w:pPr>
      <w:r w:rsidRPr="00321D03">
        <w:t>Ильинского сельского поселения</w:t>
      </w:r>
    </w:p>
    <w:p w:rsidR="0019376E" w:rsidRPr="00321D03" w:rsidRDefault="0019376E" w:rsidP="00321D03">
      <w:pPr>
        <w:ind w:left="5103"/>
        <w:jc w:val="both"/>
      </w:pPr>
      <w:r w:rsidRPr="00321D03">
        <w:t>от 12.02.2016 № 40</w:t>
      </w:r>
    </w:p>
    <w:p w:rsidR="0019376E" w:rsidRPr="00DE02DC" w:rsidRDefault="0019376E" w:rsidP="008C6677">
      <w:pPr>
        <w:ind w:firstLine="567"/>
        <w:jc w:val="both"/>
        <w:rPr>
          <w:sz w:val="24"/>
          <w:szCs w:val="24"/>
        </w:rPr>
      </w:pPr>
    </w:p>
    <w:p w:rsidR="0019376E" w:rsidRPr="00DE02DC" w:rsidRDefault="0019376E" w:rsidP="008C6677">
      <w:pPr>
        <w:ind w:firstLine="567"/>
        <w:jc w:val="both"/>
        <w:rPr>
          <w:sz w:val="24"/>
          <w:szCs w:val="24"/>
        </w:rPr>
      </w:pPr>
    </w:p>
    <w:p w:rsidR="0019376E" w:rsidRPr="00321D03" w:rsidRDefault="0019376E" w:rsidP="008C6677">
      <w:pPr>
        <w:ind w:firstLine="567"/>
        <w:jc w:val="center"/>
        <w:rPr>
          <w:b/>
        </w:rPr>
      </w:pPr>
      <w:r w:rsidRPr="00321D03">
        <w:rPr>
          <w:b/>
        </w:rPr>
        <w:t>Административный регламент</w:t>
      </w:r>
    </w:p>
    <w:p w:rsidR="0019376E" w:rsidRPr="00321D03" w:rsidRDefault="0019376E" w:rsidP="008C6677">
      <w:pPr>
        <w:ind w:firstLine="567"/>
        <w:jc w:val="center"/>
        <w:rPr>
          <w:b/>
        </w:rPr>
      </w:pPr>
      <w:r w:rsidRPr="00321D03">
        <w:rPr>
          <w:b/>
        </w:rPr>
        <w:t>предоставления муниципальной услуги «Предоставление земельного участка, находящегося в государственной или муниципальной собственности, на торгах»</w:t>
      </w:r>
    </w:p>
    <w:p w:rsidR="0019376E" w:rsidRPr="00DE02DC" w:rsidRDefault="0019376E" w:rsidP="008C6677">
      <w:pPr>
        <w:ind w:firstLine="567"/>
        <w:jc w:val="both"/>
        <w:rPr>
          <w:sz w:val="24"/>
          <w:szCs w:val="24"/>
        </w:rPr>
      </w:pPr>
    </w:p>
    <w:p w:rsidR="0019376E" w:rsidRPr="00321D03" w:rsidRDefault="0019376E" w:rsidP="008C6677">
      <w:pPr>
        <w:ind w:firstLine="567"/>
        <w:jc w:val="both"/>
      </w:pPr>
      <w:r w:rsidRPr="00321D03">
        <w:t>1. Общие положения</w:t>
      </w:r>
    </w:p>
    <w:p w:rsidR="0019376E" w:rsidRPr="00321D03" w:rsidRDefault="0019376E" w:rsidP="008C6677">
      <w:pPr>
        <w:ind w:firstLine="567"/>
        <w:jc w:val="both"/>
      </w:pPr>
      <w:r w:rsidRPr="00321D03">
        <w:t>1.1. Предмет регулирования</w:t>
      </w:r>
    </w:p>
    <w:p w:rsidR="0019376E" w:rsidRPr="00321D03" w:rsidRDefault="0019376E" w:rsidP="008C6677">
      <w:pPr>
        <w:ind w:firstLine="567"/>
        <w:jc w:val="both"/>
      </w:pPr>
      <w:r w:rsidRPr="00321D03">
        <w:t>1.1.1. Административный регламент (далее регламент) предоставления муниципальной услуги «Предоставление земельного участка, находящегося в государственной или муниципальной собственности, на торгах»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19376E" w:rsidRPr="00321D03" w:rsidRDefault="0019376E" w:rsidP="008C6677">
      <w:pPr>
        <w:ind w:firstLine="567"/>
        <w:jc w:val="both"/>
      </w:pPr>
      <w:r w:rsidRPr="00321D03">
        <w:t>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Ильинского сельского поселения в лице специалистов администрации (далее Специалист), многофункциональным центром (далее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19376E" w:rsidRPr="00321D03" w:rsidRDefault="0019376E" w:rsidP="008C6677">
      <w:pPr>
        <w:ind w:firstLine="567"/>
        <w:jc w:val="both"/>
      </w:pPr>
      <w:r w:rsidRPr="00321D03">
        <w:t>1.1.3. Действие настоящего административного регламента распространяется на деятельность МФЦ с учетом соглашения о взаимодействии Администрации Ильинского сельского поселения и МФЦ.</w:t>
      </w:r>
    </w:p>
    <w:p w:rsidR="0019376E" w:rsidRPr="00321D03" w:rsidRDefault="0019376E" w:rsidP="008C6677">
      <w:pPr>
        <w:ind w:firstLine="567"/>
        <w:jc w:val="both"/>
      </w:pPr>
      <w:r w:rsidRPr="00321D03">
        <w:t>1.2. Заявители муниципальной услуги</w:t>
      </w:r>
    </w:p>
    <w:p w:rsidR="0019376E" w:rsidRPr="00321D03" w:rsidRDefault="0019376E" w:rsidP="008C6677">
      <w:pPr>
        <w:ind w:firstLine="567"/>
        <w:jc w:val="both"/>
      </w:pPr>
      <w:r w:rsidRPr="00321D03">
        <w:t>1.2.1. Заявителями муниципальной услуги являются:</w:t>
      </w:r>
    </w:p>
    <w:p w:rsidR="0019376E" w:rsidRPr="00321D03" w:rsidRDefault="0019376E" w:rsidP="008C6677">
      <w:pPr>
        <w:ind w:firstLine="567"/>
        <w:jc w:val="both"/>
      </w:pPr>
      <w:r w:rsidRPr="00321D03">
        <w:t>- граждане Российской Федерации;</w:t>
      </w:r>
    </w:p>
    <w:p w:rsidR="0019376E" w:rsidRPr="00321D03" w:rsidRDefault="0019376E" w:rsidP="008C6677">
      <w:pPr>
        <w:ind w:firstLine="567"/>
        <w:jc w:val="both"/>
      </w:pPr>
      <w:r w:rsidRPr="00321D03">
        <w:t>- иностранные граждане;</w:t>
      </w:r>
    </w:p>
    <w:p w:rsidR="0019376E" w:rsidRPr="00321D03" w:rsidRDefault="0019376E" w:rsidP="008C6677">
      <w:pPr>
        <w:ind w:firstLine="567"/>
        <w:jc w:val="both"/>
      </w:pPr>
      <w:r w:rsidRPr="00321D03">
        <w:t>- лица без гражданства;</w:t>
      </w:r>
    </w:p>
    <w:p w:rsidR="0019376E" w:rsidRPr="00321D03" w:rsidRDefault="0019376E" w:rsidP="008C6677">
      <w:pPr>
        <w:ind w:firstLine="567"/>
        <w:jc w:val="both"/>
      </w:pPr>
      <w:r w:rsidRPr="00321D03">
        <w:t>- юридические лица;</w:t>
      </w:r>
    </w:p>
    <w:p w:rsidR="0019376E" w:rsidRPr="00321D03" w:rsidRDefault="0019376E" w:rsidP="008C6677">
      <w:pPr>
        <w:ind w:firstLine="567"/>
        <w:jc w:val="both"/>
      </w:pPr>
      <w:r w:rsidRPr="00321D03">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19376E" w:rsidRPr="00321D03" w:rsidRDefault="0019376E" w:rsidP="008C6677">
      <w:pPr>
        <w:ind w:firstLine="567"/>
        <w:jc w:val="both"/>
      </w:pPr>
      <w:r w:rsidRPr="00321D03">
        <w:t>1.3. Требования к порядку предоставления муниципальной услуги</w:t>
      </w:r>
    </w:p>
    <w:p w:rsidR="0019376E" w:rsidRPr="00321D03" w:rsidRDefault="0019376E" w:rsidP="008C6677">
      <w:pPr>
        <w:ind w:firstLine="567"/>
        <w:jc w:val="both"/>
      </w:pPr>
      <w:r w:rsidRPr="00321D03">
        <w:t>1.3.1. Информацию о порядке предоставления муниципальной услуги можно получить:</w:t>
      </w:r>
    </w:p>
    <w:p w:rsidR="0019376E" w:rsidRPr="00321D03" w:rsidRDefault="0019376E" w:rsidP="008C6677">
      <w:pPr>
        <w:ind w:firstLine="567"/>
        <w:jc w:val="both"/>
      </w:pPr>
      <w:r w:rsidRPr="00321D03">
        <w:t>- на официальном сайте администрации Ильинского сельского поселения в информационно-телекоммуникационной сети Интернет – www.ilinkаadm.ru;</w:t>
      </w:r>
    </w:p>
    <w:p w:rsidR="0019376E" w:rsidRPr="00321D03" w:rsidRDefault="0019376E" w:rsidP="008C6677">
      <w:pPr>
        <w:ind w:firstLine="567"/>
        <w:jc w:val="both"/>
      </w:pPr>
      <w:r w:rsidRPr="00321D03">
        <w:t>- на Едином портале государственных и муниципальных услуг в информационно-телекоммуникационной сети Интернет – www.gosuslugi.ru;</w:t>
      </w:r>
    </w:p>
    <w:p w:rsidR="0019376E" w:rsidRPr="00321D03" w:rsidRDefault="0019376E" w:rsidP="008C6677">
      <w:pPr>
        <w:ind w:firstLine="567"/>
        <w:jc w:val="both"/>
      </w:pPr>
      <w:r w:rsidRPr="00321D03">
        <w:t>- непосредственно специалисту администрации при личном или письменном обращении по адресу: Краснодарский край, ст-ца Ильинская, ул. Ленина, 33, на электронную почту: ilinkа-adm@mail.ru или по телефону 8(86149) 32-0-23.</w:t>
      </w:r>
    </w:p>
    <w:p w:rsidR="0019376E" w:rsidRPr="00321D03" w:rsidRDefault="0019376E" w:rsidP="008C6677">
      <w:pPr>
        <w:ind w:firstLine="567"/>
        <w:jc w:val="both"/>
      </w:pPr>
      <w:r w:rsidRPr="00321D03">
        <w:t>- непосредственно в МФЦ при личном или письменном обращении по адресу: Краснодарский край, ст-ца Новопокровская, ул. Ленина, 113,</w:t>
      </w:r>
    </w:p>
    <w:p w:rsidR="0019376E" w:rsidRPr="00321D03" w:rsidRDefault="0019376E" w:rsidP="008C6677">
      <w:pPr>
        <w:ind w:firstLine="567"/>
        <w:jc w:val="both"/>
      </w:pPr>
      <w:r w:rsidRPr="00321D03">
        <w:t>на официальный сайт: novopokrovsk.e-mfc.ru или по телефону 8 (86149) 7-37-42.</w:t>
      </w:r>
    </w:p>
    <w:p w:rsidR="0019376E" w:rsidRPr="00321D03" w:rsidRDefault="0019376E" w:rsidP="008C6677">
      <w:pPr>
        <w:ind w:firstLine="567"/>
        <w:jc w:val="both"/>
      </w:pPr>
      <w:r w:rsidRPr="00321D03">
        <w:t>1.3.2. Специалист администрации осуществляет прием заявителей, консультирование по вопросам предоставления услуги, вопросам выдачи документов по следующему графику:</w:t>
      </w:r>
    </w:p>
    <w:p w:rsidR="0019376E" w:rsidRPr="00321D03" w:rsidRDefault="0019376E" w:rsidP="008C6677">
      <w:pPr>
        <w:ind w:firstLine="567"/>
        <w:jc w:val="both"/>
      </w:pPr>
      <w:r w:rsidRPr="00321D03">
        <w:t>Понедельник-пятница с 800 до 1615, перерыв на обед с 1200 до 1300.</w:t>
      </w:r>
    </w:p>
    <w:p w:rsidR="0019376E" w:rsidRPr="00321D03" w:rsidRDefault="0019376E" w:rsidP="008C6677">
      <w:pPr>
        <w:ind w:firstLine="567"/>
        <w:jc w:val="both"/>
      </w:pPr>
      <w:r w:rsidRPr="00321D03">
        <w:t>МФЦ осуществляет прием заявителей, консультирование по вопросам предоставления услуги, вопросам выдачи документов по следующему графику:</w:t>
      </w:r>
    </w:p>
    <w:p w:rsidR="0019376E" w:rsidRPr="00321D03" w:rsidRDefault="0019376E" w:rsidP="008C6677">
      <w:pPr>
        <w:ind w:firstLine="567"/>
        <w:jc w:val="both"/>
      </w:pPr>
      <w:r w:rsidRPr="00321D03">
        <w:t>Понедельник-пятница с 800 до 1600 , перерыв на обед с 1200 до 1300.</w:t>
      </w:r>
    </w:p>
    <w:p w:rsidR="0019376E" w:rsidRPr="00321D03" w:rsidRDefault="0019376E" w:rsidP="008C6677">
      <w:pPr>
        <w:ind w:firstLine="567"/>
        <w:jc w:val="both"/>
      </w:pPr>
      <w:r w:rsidRPr="00321D03">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19376E" w:rsidRPr="00321D03" w:rsidRDefault="0019376E" w:rsidP="008C6677">
      <w:pPr>
        <w:ind w:firstLine="567"/>
        <w:jc w:val="both"/>
      </w:pPr>
      <w:r w:rsidRPr="00321D03">
        <w:t>1.3.4. Информирование по вопросам предоставления муниципальной услуги осуществляется специалистами администрации, участвующими в предоставлении муниципальной услуги, и специалистами МФЦ.</w:t>
      </w:r>
    </w:p>
    <w:p w:rsidR="0019376E" w:rsidRPr="00321D03" w:rsidRDefault="0019376E" w:rsidP="008C6677">
      <w:pPr>
        <w:ind w:firstLine="567"/>
        <w:jc w:val="both"/>
      </w:pPr>
      <w:r w:rsidRPr="00321D03">
        <w:t>1.3.5. При ответах на телефонные звонки и устные обращения специалисты администрации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или МФЦ, фамилии, имени, отчества и должности специалиста, принявшего звонок.</w:t>
      </w:r>
    </w:p>
    <w:p w:rsidR="0019376E" w:rsidRPr="00321D03" w:rsidRDefault="0019376E" w:rsidP="008C6677">
      <w:pPr>
        <w:ind w:firstLine="567"/>
        <w:jc w:val="both"/>
      </w:pPr>
      <w:r w:rsidRPr="00321D03">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19376E" w:rsidRPr="00321D03" w:rsidRDefault="0019376E" w:rsidP="008C6677">
      <w:pPr>
        <w:ind w:firstLine="567"/>
        <w:jc w:val="both"/>
      </w:pPr>
      <w:r w:rsidRPr="00321D03">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19376E" w:rsidRPr="00321D03" w:rsidRDefault="0019376E" w:rsidP="008C6677">
      <w:pPr>
        <w:ind w:firstLine="567"/>
        <w:jc w:val="both"/>
      </w:pPr>
      <w:r w:rsidRPr="00321D03">
        <w:t>2. Стандарт предоставления муниципальной услуги</w:t>
      </w:r>
    </w:p>
    <w:p w:rsidR="0019376E" w:rsidRPr="00321D03" w:rsidRDefault="0019376E" w:rsidP="008C6677">
      <w:pPr>
        <w:ind w:firstLine="567"/>
        <w:jc w:val="both"/>
      </w:pPr>
      <w:r w:rsidRPr="00321D03">
        <w:t>2.1. Наименование муниципальной услуги</w:t>
      </w:r>
    </w:p>
    <w:p w:rsidR="0019376E" w:rsidRPr="00321D03" w:rsidRDefault="0019376E" w:rsidP="008C6677">
      <w:pPr>
        <w:ind w:firstLine="567"/>
        <w:jc w:val="both"/>
      </w:pPr>
      <w:r w:rsidRPr="00321D03">
        <w:t>2.1.1. Наименование муниципальной услуги: «Предоставление земельного участка, находящегося в государственной или муниципальной собственности, на торгах».</w:t>
      </w:r>
    </w:p>
    <w:p w:rsidR="0019376E" w:rsidRPr="00321D03" w:rsidRDefault="0019376E" w:rsidP="008C6677">
      <w:pPr>
        <w:ind w:firstLine="567"/>
        <w:jc w:val="both"/>
      </w:pPr>
      <w:r w:rsidRPr="00321D03">
        <w:t>2.2. Наименование органа, непосредственно предоставляющего муниципальную услугу</w:t>
      </w:r>
    </w:p>
    <w:p w:rsidR="0019376E" w:rsidRPr="00321D03" w:rsidRDefault="0019376E" w:rsidP="008C6677">
      <w:pPr>
        <w:ind w:firstLine="567"/>
        <w:jc w:val="both"/>
      </w:pPr>
      <w:r w:rsidRPr="00321D03">
        <w:t>2.2.1. Муниципальная услуга предоставляется специалистами администрации Ильинского сельского поселения.</w:t>
      </w:r>
    </w:p>
    <w:p w:rsidR="0019376E" w:rsidRPr="00321D03" w:rsidRDefault="0019376E" w:rsidP="008C6677">
      <w:pPr>
        <w:ind w:firstLine="567"/>
        <w:jc w:val="both"/>
      </w:pPr>
      <w:r w:rsidRPr="00321D03">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19376E" w:rsidRPr="00321D03" w:rsidRDefault="0019376E" w:rsidP="008C6677">
      <w:pPr>
        <w:ind w:firstLine="567"/>
        <w:jc w:val="both"/>
      </w:pPr>
      <w:r w:rsidRPr="00321D03">
        <w:t>2.2.2. МФЦ участвует в предоставлении муниципальной услуги и, в частности:</w:t>
      </w:r>
    </w:p>
    <w:p w:rsidR="0019376E" w:rsidRPr="00321D03" w:rsidRDefault="0019376E" w:rsidP="008C6677">
      <w:pPr>
        <w:ind w:firstLine="567"/>
        <w:jc w:val="both"/>
      </w:pPr>
      <w:r w:rsidRPr="00321D03">
        <w:t>1) осуществляет прием запросов заявителей о предоставлении муниципальной услуги;</w:t>
      </w:r>
    </w:p>
    <w:p w:rsidR="0019376E" w:rsidRPr="00321D03" w:rsidRDefault="0019376E" w:rsidP="008C6677">
      <w:pPr>
        <w:ind w:firstLine="567"/>
        <w:jc w:val="both"/>
      </w:pPr>
      <w:r w:rsidRPr="00321D03">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19376E" w:rsidRPr="00321D03" w:rsidRDefault="0019376E" w:rsidP="008C6677">
      <w:pPr>
        <w:ind w:firstLine="567"/>
        <w:jc w:val="both"/>
      </w:pPr>
      <w:r w:rsidRPr="00321D03">
        <w:t>3) представляет интересы Администрации при взаимодействии с заявителями;</w:t>
      </w:r>
    </w:p>
    <w:p w:rsidR="0019376E" w:rsidRPr="00321D03" w:rsidRDefault="0019376E" w:rsidP="008C6677">
      <w:pPr>
        <w:ind w:firstLine="567"/>
        <w:jc w:val="both"/>
      </w:pPr>
      <w:r w:rsidRPr="00321D03">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9376E" w:rsidRPr="00321D03" w:rsidRDefault="0019376E" w:rsidP="008C6677">
      <w:pPr>
        <w:ind w:firstLine="567"/>
        <w:jc w:val="both"/>
      </w:pPr>
      <w:r w:rsidRPr="00321D03">
        <w:t>5) взаимодействует с Администрацией и другими органами и учреждениями, участвующими в предоставлении услуги (см.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9376E" w:rsidRPr="00321D03" w:rsidRDefault="0019376E" w:rsidP="008C6677">
      <w:pPr>
        <w:ind w:firstLine="567"/>
        <w:jc w:val="both"/>
      </w:pPr>
      <w:r w:rsidRPr="00321D03">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19376E" w:rsidRPr="00321D03" w:rsidRDefault="0019376E" w:rsidP="008C6677">
      <w:pPr>
        <w:ind w:firstLine="567"/>
        <w:jc w:val="both"/>
      </w:pPr>
      <w:r w:rsidRPr="00321D03">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19376E" w:rsidRPr="00321D03" w:rsidRDefault="0019376E" w:rsidP="008C6677">
      <w:pPr>
        <w:ind w:firstLine="567"/>
        <w:jc w:val="both"/>
      </w:pPr>
      <w:r w:rsidRPr="00321D03">
        <w:t>8) выполняет иные функции, установленные нормативными правовыми актами и соглашениями о взаимодействии.</w:t>
      </w:r>
    </w:p>
    <w:p w:rsidR="0019376E" w:rsidRPr="00321D03" w:rsidRDefault="0019376E" w:rsidP="008C6677">
      <w:pPr>
        <w:ind w:firstLine="567"/>
        <w:jc w:val="both"/>
      </w:pPr>
      <w:r w:rsidRPr="00321D03">
        <w:t>2.3. Результат предоставления муниципальной услуги</w:t>
      </w:r>
    </w:p>
    <w:p w:rsidR="0019376E" w:rsidRPr="00321D03" w:rsidRDefault="0019376E" w:rsidP="008C6677">
      <w:pPr>
        <w:ind w:firstLine="567"/>
        <w:jc w:val="both"/>
      </w:pPr>
      <w:r w:rsidRPr="00321D03">
        <w:t>2.3.1. Результатом предоставления муниципальной услуги является:</w:t>
      </w:r>
    </w:p>
    <w:p w:rsidR="0019376E" w:rsidRPr="00321D03" w:rsidRDefault="0019376E" w:rsidP="008C6677">
      <w:pPr>
        <w:ind w:firstLine="567"/>
        <w:jc w:val="both"/>
      </w:pPr>
      <w:r w:rsidRPr="00321D03">
        <w:t>- заключение договора купли-продажи (аренды) земельного участка;</w:t>
      </w:r>
    </w:p>
    <w:p w:rsidR="0019376E" w:rsidRPr="00321D03" w:rsidRDefault="0019376E" w:rsidP="008C6677">
      <w:pPr>
        <w:ind w:firstLine="567"/>
        <w:jc w:val="both"/>
      </w:pPr>
      <w:r w:rsidRPr="00321D03">
        <w:t>- мотивированный отказ в предоставлении земельного участка.</w:t>
      </w:r>
    </w:p>
    <w:p w:rsidR="0019376E" w:rsidRPr="00321D03" w:rsidRDefault="0019376E" w:rsidP="008C6677">
      <w:pPr>
        <w:ind w:firstLine="567"/>
        <w:jc w:val="both"/>
      </w:pPr>
      <w:r w:rsidRPr="00321D03">
        <w:t>2.4. Срок предоставления муниципальной услуги</w:t>
      </w:r>
    </w:p>
    <w:p w:rsidR="0019376E" w:rsidRPr="00321D03" w:rsidRDefault="0019376E" w:rsidP="008C6677">
      <w:pPr>
        <w:ind w:firstLine="567"/>
        <w:jc w:val="both"/>
      </w:pPr>
      <w:r w:rsidRPr="00321D03">
        <w:t>2.4.1. Максимальный срок с момента подачи заявления об утверждении схемы расположения земельного участка до принятия решения об утверждении схемы расположения земельного участка либо решения об отказе в утверждении схемы – 60 дней.</w:t>
      </w:r>
    </w:p>
    <w:p w:rsidR="0019376E" w:rsidRPr="00321D03" w:rsidRDefault="0019376E" w:rsidP="008C6677">
      <w:pPr>
        <w:ind w:firstLine="567"/>
        <w:jc w:val="both"/>
      </w:pPr>
      <w:r w:rsidRPr="00321D03">
        <w:t>Максимальный срок с момента подачи заявления о проведении аукциона до принятия решения о проведении аукциона либо решения об отказе в проведении аукциона – 60 дней.</w:t>
      </w:r>
    </w:p>
    <w:p w:rsidR="0019376E" w:rsidRPr="00321D03" w:rsidRDefault="0019376E" w:rsidP="008C6677">
      <w:pPr>
        <w:ind w:firstLine="567"/>
        <w:jc w:val="both"/>
      </w:pPr>
      <w:r w:rsidRPr="00321D03">
        <w:t>Максимальный срок с момента принятия решения о проведении аукциона до заключения договора купли-продажи (аренды) земельного участка - 40 дней.</w:t>
      </w:r>
    </w:p>
    <w:p w:rsidR="0019376E" w:rsidRPr="00321D03" w:rsidRDefault="0019376E" w:rsidP="008C6677">
      <w:pPr>
        <w:ind w:firstLine="567"/>
        <w:jc w:val="both"/>
      </w:pPr>
      <w:r w:rsidRPr="00321D03">
        <w:t>2.5. Правовые основания для предоставления муниципальной услуги</w:t>
      </w:r>
    </w:p>
    <w:p w:rsidR="0019376E" w:rsidRPr="00321D03" w:rsidRDefault="0019376E" w:rsidP="008C6677">
      <w:pPr>
        <w:ind w:firstLine="567"/>
        <w:jc w:val="both"/>
      </w:pPr>
      <w:r w:rsidRPr="00321D03">
        <w:t>2.5.1. Предоставление муниципальной услуги осуществляется в соответствии со следующими нормативно-правовыми актами:</w:t>
      </w:r>
    </w:p>
    <w:p w:rsidR="0019376E" w:rsidRPr="00321D03" w:rsidRDefault="0019376E" w:rsidP="008C6677">
      <w:pPr>
        <w:ind w:firstLine="567"/>
        <w:jc w:val="both"/>
      </w:pPr>
      <w:r w:rsidRPr="00321D03">
        <w:t>- Земельным кодексом РФ от 25.10.2001 № 136-ФЗ;</w:t>
      </w:r>
    </w:p>
    <w:p w:rsidR="0019376E" w:rsidRPr="00321D03" w:rsidRDefault="0019376E" w:rsidP="008C6677">
      <w:pPr>
        <w:ind w:firstLine="567"/>
        <w:jc w:val="both"/>
      </w:pPr>
      <w:r w:rsidRPr="00321D03">
        <w:t>- Федеральным законом от 21.07.1997 № 122-ФЗ «О государственной регистрации прав на недвижимое имущество и сделок с ним»;</w:t>
      </w:r>
    </w:p>
    <w:p w:rsidR="0019376E" w:rsidRPr="00321D03" w:rsidRDefault="0019376E" w:rsidP="008C6677">
      <w:pPr>
        <w:ind w:firstLine="567"/>
        <w:jc w:val="both"/>
      </w:pPr>
      <w:r w:rsidRPr="00321D03">
        <w:t>- Федеральным законом от 24.07.2007 № 221-ФЗ «О государственном кадастре».</w:t>
      </w:r>
    </w:p>
    <w:p w:rsidR="0019376E" w:rsidRPr="00321D03" w:rsidRDefault="0019376E" w:rsidP="008C6677">
      <w:pPr>
        <w:ind w:firstLine="567"/>
        <w:jc w:val="both"/>
      </w:pPr>
      <w:r w:rsidRPr="00321D03">
        <w:t>2.6. Исчерпывающий перечень документов, которые заявитель обязан предоставить в соответствии с законодательными или иными нормативными правовыми актами для предоставления муниципальной услуги</w:t>
      </w:r>
    </w:p>
    <w:p w:rsidR="0019376E" w:rsidRPr="00321D03" w:rsidRDefault="0019376E" w:rsidP="008C6677">
      <w:pPr>
        <w:ind w:firstLine="567"/>
        <w:jc w:val="both"/>
      </w:pPr>
      <w:r w:rsidRPr="00321D03">
        <w:t>2.6.1. Для получения муниципальной услуги необходимо представить следующие документы:</w:t>
      </w:r>
    </w:p>
    <w:p w:rsidR="0019376E" w:rsidRPr="00321D03" w:rsidRDefault="0019376E" w:rsidP="008C6677">
      <w:pPr>
        <w:ind w:firstLine="567"/>
        <w:jc w:val="both"/>
      </w:pPr>
      <w:r w:rsidRPr="00321D03">
        <w:t>- заявление об утверждении схемы расположения земельного участка (приложение № 2) или заявление о проведении аукциона (приложение № 3);</w:t>
      </w:r>
    </w:p>
    <w:p w:rsidR="0019376E" w:rsidRPr="00321D03" w:rsidRDefault="0019376E" w:rsidP="008C6677">
      <w:pPr>
        <w:ind w:firstLine="567"/>
        <w:jc w:val="both"/>
      </w:pPr>
      <w:r w:rsidRPr="00321D03">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376E" w:rsidRPr="00321D03" w:rsidRDefault="0019376E" w:rsidP="008C6677">
      <w:pPr>
        <w:ind w:firstLine="567"/>
        <w:jc w:val="both"/>
      </w:pPr>
      <w:r w:rsidRPr="00321D03">
        <w:t>- копия документа, удостоверяющего личность заявителя (для физических лиц);</w:t>
      </w:r>
    </w:p>
    <w:p w:rsidR="0019376E" w:rsidRPr="00321D03" w:rsidRDefault="0019376E" w:rsidP="008C6677">
      <w:pPr>
        <w:ind w:firstLine="567"/>
        <w:jc w:val="both"/>
      </w:pPr>
      <w:r w:rsidRPr="00321D03">
        <w:t>- документ, подтверждающий полномочия представителя заявителя, в случае, если с заявлением об утверждении схемы расположения земельного участка или о проведении аукциона обращается представитель заявителя;</w:t>
      </w:r>
    </w:p>
    <w:p w:rsidR="0019376E" w:rsidRPr="00321D03" w:rsidRDefault="0019376E" w:rsidP="008C6677">
      <w:pPr>
        <w:ind w:firstLine="567"/>
        <w:jc w:val="both"/>
      </w:pPr>
      <w:r w:rsidRPr="00321D03">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76E" w:rsidRPr="00321D03" w:rsidRDefault="0019376E" w:rsidP="008C6677">
      <w:pPr>
        <w:ind w:firstLine="567"/>
        <w:jc w:val="both"/>
      </w:pPr>
      <w:r w:rsidRPr="00321D03">
        <w:t>2.6.2. Для получения муниципальной услуги заявитель по собственной инициативе может представить следующие документы:</w:t>
      </w:r>
    </w:p>
    <w:p w:rsidR="0019376E" w:rsidRPr="00321D03" w:rsidRDefault="0019376E" w:rsidP="008C6677">
      <w:pPr>
        <w:ind w:firstLine="567"/>
        <w:jc w:val="both"/>
      </w:pPr>
      <w:r w:rsidRPr="00321D03">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9376E" w:rsidRPr="00321D03" w:rsidRDefault="0019376E" w:rsidP="008C6677">
      <w:pPr>
        <w:ind w:firstLine="567"/>
        <w:jc w:val="both"/>
      </w:pPr>
      <w:r w:rsidRPr="00321D03">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9376E" w:rsidRPr="00321D03" w:rsidRDefault="0019376E" w:rsidP="008C6677">
      <w:pPr>
        <w:ind w:firstLine="567"/>
        <w:jc w:val="both"/>
      </w:pPr>
      <w:r w:rsidRPr="00321D03">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9376E" w:rsidRPr="00321D03" w:rsidRDefault="0019376E" w:rsidP="008C6677">
      <w:pPr>
        <w:ind w:firstLine="567"/>
        <w:jc w:val="both"/>
      </w:pPr>
      <w:r w:rsidRPr="00321D03">
        <w:t> От заявителя не вправе требовать:</w:t>
      </w:r>
    </w:p>
    <w:p w:rsidR="0019376E" w:rsidRPr="00321D03" w:rsidRDefault="0019376E" w:rsidP="008C6677">
      <w:pPr>
        <w:ind w:firstLine="567"/>
        <w:jc w:val="both"/>
      </w:pPr>
      <w:r w:rsidRPr="00321D03">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19376E" w:rsidRPr="00321D03" w:rsidRDefault="0019376E" w:rsidP="008C6677">
      <w:pPr>
        <w:ind w:firstLine="567"/>
        <w:jc w:val="both"/>
      </w:pPr>
      <w:r w:rsidRPr="00321D03">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Краснодарского края,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376E" w:rsidRPr="00321D03" w:rsidRDefault="0019376E" w:rsidP="008C6677">
      <w:pPr>
        <w:ind w:firstLine="567"/>
        <w:jc w:val="both"/>
      </w:pPr>
      <w:r w:rsidRPr="00321D03">
        <w:t>- представление документов, не предусмотренных настоящим административным регламентом.</w:t>
      </w:r>
    </w:p>
    <w:p w:rsidR="0019376E" w:rsidRPr="00321D03" w:rsidRDefault="0019376E" w:rsidP="008C6677">
      <w:pPr>
        <w:ind w:firstLine="567"/>
        <w:jc w:val="both"/>
      </w:pPr>
      <w:r w:rsidRPr="00321D03">
        <w:t>2.7. Исчерпывающий перечень оснований для отказа в предоставлении муниципальной услуги.</w:t>
      </w:r>
    </w:p>
    <w:p w:rsidR="0019376E" w:rsidRPr="00321D03" w:rsidRDefault="0019376E" w:rsidP="008C6677">
      <w:pPr>
        <w:ind w:firstLine="567"/>
        <w:jc w:val="both"/>
      </w:pPr>
      <w:r w:rsidRPr="00321D03">
        <w:t>2.7.1. Основаниями для отказа заявителю в утверждении схемы расположения земельного участка и в проведении аукциона являются:</w:t>
      </w:r>
    </w:p>
    <w:p w:rsidR="0019376E" w:rsidRPr="00321D03" w:rsidRDefault="0019376E" w:rsidP="008C6677">
      <w:pPr>
        <w:ind w:firstLine="567"/>
        <w:jc w:val="both"/>
      </w:pPr>
      <w:r w:rsidRPr="00321D03">
        <w:t>- схема расположения земельного участка, приложенная к заявлению об утверждении схемы расположения земельного участка, не может быть утверждена по следующим основаниям:</w:t>
      </w:r>
    </w:p>
    <w:p w:rsidR="0019376E" w:rsidRPr="00321D03" w:rsidRDefault="0019376E" w:rsidP="008C6677">
      <w:pPr>
        <w:ind w:firstLine="567"/>
        <w:jc w:val="both"/>
      </w:pPr>
      <w:r w:rsidRPr="00321D03">
        <w:t>- несоответствие схемы расположения земельного участка ее форме, формату или требованиям к ее подготовке;</w:t>
      </w:r>
    </w:p>
    <w:p w:rsidR="0019376E" w:rsidRPr="00321D03" w:rsidRDefault="0019376E" w:rsidP="008C6677">
      <w:pPr>
        <w:ind w:firstLine="567"/>
        <w:jc w:val="both"/>
      </w:pPr>
      <w:r w:rsidRPr="00321D03">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376E" w:rsidRPr="00321D03" w:rsidRDefault="0019376E" w:rsidP="008C6677">
      <w:pPr>
        <w:ind w:firstLine="567"/>
        <w:jc w:val="both"/>
      </w:pPr>
      <w:r w:rsidRPr="00321D03">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9376E" w:rsidRPr="00321D03" w:rsidRDefault="0019376E" w:rsidP="008C6677">
      <w:pPr>
        <w:ind w:firstLine="567"/>
        <w:jc w:val="both"/>
      </w:pPr>
      <w:r w:rsidRPr="00321D03">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9376E" w:rsidRPr="00321D03" w:rsidRDefault="0019376E" w:rsidP="008C6677">
      <w:pPr>
        <w:ind w:firstLine="567"/>
        <w:jc w:val="both"/>
      </w:pPr>
      <w:r w:rsidRPr="00321D03">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9376E" w:rsidRPr="00321D03" w:rsidRDefault="0019376E" w:rsidP="008C6677">
      <w:pPr>
        <w:ind w:firstLine="567"/>
        <w:jc w:val="both"/>
      </w:pPr>
      <w:r w:rsidRPr="00321D03">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9376E" w:rsidRPr="00321D03" w:rsidRDefault="0019376E" w:rsidP="008C6677">
      <w:pPr>
        <w:ind w:firstLine="567"/>
        <w:jc w:val="both"/>
      </w:pPr>
      <w:r w:rsidRPr="00321D03">
        <w:t>- земельный участок не отнесен к определенной категории земель;</w:t>
      </w:r>
    </w:p>
    <w:p w:rsidR="0019376E" w:rsidRPr="00321D03" w:rsidRDefault="0019376E" w:rsidP="008C6677">
      <w:pPr>
        <w:ind w:firstLine="567"/>
        <w:jc w:val="both"/>
      </w:pPr>
      <w:r w:rsidRPr="00321D03">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376E" w:rsidRPr="00321D03" w:rsidRDefault="0019376E" w:rsidP="008C6677">
      <w:pPr>
        <w:ind w:firstLine="567"/>
        <w:jc w:val="both"/>
      </w:pPr>
      <w:r w:rsidRPr="00321D03">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9376E" w:rsidRPr="00321D03" w:rsidRDefault="0019376E" w:rsidP="008C6677">
      <w:pPr>
        <w:ind w:firstLine="567"/>
        <w:jc w:val="both"/>
      </w:pPr>
      <w:bookmarkStart w:id="0" w:name="Par943"/>
      <w:bookmarkEnd w:id="0"/>
      <w:r w:rsidRPr="00321D03">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9376E" w:rsidRPr="00321D03" w:rsidRDefault="0019376E" w:rsidP="008C6677">
      <w:pPr>
        <w:ind w:firstLine="567"/>
        <w:jc w:val="both"/>
      </w:pPr>
      <w:r w:rsidRPr="00321D03">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376E" w:rsidRPr="00321D03" w:rsidRDefault="0019376E" w:rsidP="008C6677">
      <w:pPr>
        <w:ind w:firstLine="567"/>
        <w:jc w:val="both"/>
      </w:pPr>
      <w:r w:rsidRPr="00321D03">
        <w:t>- земельный участок ограничен в обороте, за исключением случая проведения аукциона на право заключения договора аренды земельного участка;</w:t>
      </w:r>
    </w:p>
    <w:p w:rsidR="0019376E" w:rsidRPr="00321D03" w:rsidRDefault="0019376E" w:rsidP="008C6677">
      <w:pPr>
        <w:ind w:firstLine="567"/>
        <w:jc w:val="both"/>
      </w:pPr>
      <w:r w:rsidRPr="00321D03">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376E" w:rsidRPr="00321D03" w:rsidRDefault="0019376E" w:rsidP="008C6677">
      <w:pPr>
        <w:ind w:firstLine="567"/>
        <w:jc w:val="both"/>
      </w:pPr>
      <w:r w:rsidRPr="00321D03">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9376E" w:rsidRPr="00321D03" w:rsidRDefault="0019376E" w:rsidP="008C6677">
      <w:pPr>
        <w:ind w:firstLine="567"/>
        <w:jc w:val="both"/>
      </w:pPr>
      <w:r w:rsidRPr="00321D03">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376E" w:rsidRPr="00321D03" w:rsidRDefault="0019376E" w:rsidP="008C6677">
      <w:pPr>
        <w:ind w:firstLine="567"/>
        <w:jc w:val="both"/>
      </w:pPr>
      <w:r w:rsidRPr="00321D03">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376E" w:rsidRPr="00321D03" w:rsidRDefault="0019376E" w:rsidP="008C6677">
      <w:pPr>
        <w:ind w:firstLine="567"/>
        <w:jc w:val="both"/>
      </w:pPr>
      <w:r w:rsidRPr="00321D03">
        <w:t>- в отношении земельного участка принято решение о предварительном согласовании его предоставления;</w:t>
      </w:r>
    </w:p>
    <w:p w:rsidR="0019376E" w:rsidRPr="00321D03" w:rsidRDefault="0019376E" w:rsidP="008C6677">
      <w:pPr>
        <w:ind w:firstLine="567"/>
        <w:jc w:val="both"/>
      </w:pPr>
      <w:r w:rsidRPr="00321D03">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376E" w:rsidRPr="00321D03" w:rsidRDefault="0019376E" w:rsidP="008C6677">
      <w:pPr>
        <w:ind w:firstLine="567"/>
        <w:jc w:val="both"/>
      </w:pPr>
      <w:r w:rsidRPr="00321D03">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376E" w:rsidRPr="00321D03" w:rsidRDefault="0019376E" w:rsidP="008C6677">
      <w:pPr>
        <w:ind w:firstLine="567"/>
        <w:jc w:val="both"/>
      </w:pPr>
      <w:bookmarkStart w:id="1" w:name="Par953"/>
      <w:bookmarkEnd w:id="1"/>
      <w:r w:rsidRPr="00321D03">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376E" w:rsidRPr="00321D03" w:rsidRDefault="0019376E" w:rsidP="008C6677">
      <w:pPr>
        <w:ind w:firstLine="567"/>
        <w:jc w:val="both"/>
      </w:pPr>
      <w:r w:rsidRPr="00321D03">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19376E" w:rsidRPr="00321D03" w:rsidRDefault="0019376E" w:rsidP="008C6677">
      <w:pPr>
        <w:ind w:firstLine="567"/>
        <w:jc w:val="both"/>
      </w:pPr>
      <w:r w:rsidRPr="00321D03">
        <w:t>2.8. Исчерпывающий перечень оснований для отказа в приеме документов необходимых для предоставления услуги.</w:t>
      </w:r>
    </w:p>
    <w:p w:rsidR="0019376E" w:rsidRPr="00321D03" w:rsidRDefault="0019376E" w:rsidP="008C6677">
      <w:pPr>
        <w:ind w:firstLine="567"/>
        <w:jc w:val="both"/>
      </w:pPr>
      <w:r w:rsidRPr="00321D03">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19376E" w:rsidRPr="00321D03" w:rsidRDefault="0019376E" w:rsidP="008C6677">
      <w:pPr>
        <w:ind w:firstLine="567"/>
        <w:jc w:val="both"/>
      </w:pPr>
      <w:r w:rsidRPr="00321D03">
        <w:t>- 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19376E" w:rsidRPr="00321D03" w:rsidRDefault="0019376E" w:rsidP="008C6677">
      <w:pPr>
        <w:ind w:firstLine="567"/>
        <w:jc w:val="both"/>
      </w:pPr>
      <w:r w:rsidRPr="00321D03">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19376E" w:rsidRPr="00321D03" w:rsidRDefault="0019376E" w:rsidP="008C6677">
      <w:pPr>
        <w:ind w:firstLine="567"/>
        <w:jc w:val="both"/>
      </w:pPr>
      <w:r w:rsidRPr="00321D03">
        <w:t>2.9. Информация о платности (бесплатности) предоставления муниципальной услуги</w:t>
      </w:r>
    </w:p>
    <w:p w:rsidR="0019376E" w:rsidRPr="00321D03" w:rsidRDefault="0019376E" w:rsidP="008C6677">
      <w:pPr>
        <w:ind w:firstLine="567"/>
        <w:jc w:val="both"/>
      </w:pPr>
      <w:r w:rsidRPr="00321D03">
        <w:t>2.9.1. Предоставление муниципальной услуги для заявителей является бесплатным.</w:t>
      </w:r>
    </w:p>
    <w:p w:rsidR="0019376E" w:rsidRPr="00321D03" w:rsidRDefault="0019376E" w:rsidP="008C6677">
      <w:pPr>
        <w:ind w:firstLine="567"/>
        <w:jc w:val="both"/>
      </w:pPr>
      <w:r w:rsidRPr="00321D03">
        <w:t>Заявитель обеспечивает за свой счет выполнение в отношении земельного участка кадастровых работ в целях образования земельного участка (в случае образования земельного участка по инициативе заявителя).</w:t>
      </w:r>
    </w:p>
    <w:p w:rsidR="0019376E" w:rsidRPr="00321D03" w:rsidRDefault="0019376E" w:rsidP="008C6677">
      <w:pPr>
        <w:ind w:firstLine="567"/>
        <w:jc w:val="both"/>
      </w:pPr>
      <w:r w:rsidRPr="00321D03">
        <w:t>2.10. Сроки предоставления муниципальной услуги</w:t>
      </w:r>
    </w:p>
    <w:p w:rsidR="0019376E" w:rsidRPr="00321D03" w:rsidRDefault="0019376E" w:rsidP="008C6677">
      <w:pPr>
        <w:ind w:firstLine="567"/>
        <w:jc w:val="both"/>
      </w:pPr>
      <w:r w:rsidRPr="00321D03">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19376E" w:rsidRPr="00321D03" w:rsidRDefault="0019376E" w:rsidP="008C6677">
      <w:pPr>
        <w:ind w:firstLine="567"/>
        <w:jc w:val="both"/>
      </w:pPr>
      <w:r>
        <w:t>2.10.2.</w:t>
      </w:r>
      <w:r w:rsidRPr="00321D03">
        <w:t>Максимальный срок регистрации запроса заявителя о предоставлении муниципальной услуги составляет 15 (пятнадцать) минут.</w:t>
      </w:r>
    </w:p>
    <w:p w:rsidR="0019376E" w:rsidRPr="00321D03" w:rsidRDefault="0019376E" w:rsidP="008C6677">
      <w:pPr>
        <w:ind w:firstLine="567"/>
        <w:jc w:val="both"/>
      </w:pPr>
      <w:r>
        <w:t>2.11.</w:t>
      </w:r>
      <w:r w:rsidRPr="00321D03">
        <w:t>Требования к помещениям, в которых предоставляется муниципальная услуга</w:t>
      </w:r>
    </w:p>
    <w:p w:rsidR="0019376E" w:rsidRPr="00321D03" w:rsidRDefault="0019376E" w:rsidP="008C6677">
      <w:pPr>
        <w:ind w:firstLine="567"/>
        <w:jc w:val="both"/>
      </w:pPr>
      <w:r w:rsidRPr="00321D03">
        <w:t>2.11.1. Организация приема заявителей осуществляется в течение всего рабочего времени в соответствии с графиком работы.</w:t>
      </w:r>
    </w:p>
    <w:p w:rsidR="0019376E" w:rsidRPr="00321D03" w:rsidRDefault="0019376E" w:rsidP="008C6677">
      <w:pPr>
        <w:ind w:firstLine="567"/>
        <w:jc w:val="both"/>
      </w:pPr>
      <w:r w:rsidRPr="00321D03">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9376E" w:rsidRPr="00321D03" w:rsidRDefault="0019376E" w:rsidP="008C6677">
      <w:pPr>
        <w:ind w:firstLine="567"/>
        <w:jc w:val="both"/>
      </w:pPr>
      <w:r w:rsidRPr="00321D03">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19376E" w:rsidRPr="00321D03" w:rsidRDefault="0019376E" w:rsidP="008C6677">
      <w:pPr>
        <w:ind w:firstLine="567"/>
        <w:jc w:val="both"/>
      </w:pPr>
      <w:r w:rsidRPr="00321D03">
        <w:t>2.11.4 Места для приема заявителей должны быть снабжены стулом, иметь место для письма и раскладки документов.</w:t>
      </w:r>
    </w:p>
    <w:p w:rsidR="0019376E" w:rsidRPr="00321D03" w:rsidRDefault="0019376E" w:rsidP="008C6677">
      <w:pPr>
        <w:ind w:firstLine="567"/>
        <w:jc w:val="both"/>
      </w:pPr>
      <w:r w:rsidRPr="00321D03">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19376E" w:rsidRPr="00321D03" w:rsidRDefault="0019376E" w:rsidP="008C6677">
      <w:pPr>
        <w:ind w:firstLine="567"/>
        <w:jc w:val="both"/>
      </w:pPr>
      <w:r w:rsidRPr="00321D03">
        <w:t>2.11.6. Места ожидания оборудуются стульями и столами для возможности оформления документов, обеспечиваются бланками заявлений.</w:t>
      </w:r>
    </w:p>
    <w:p w:rsidR="0019376E" w:rsidRPr="00321D03" w:rsidRDefault="0019376E" w:rsidP="008C6677">
      <w:pPr>
        <w:ind w:firstLine="567"/>
        <w:jc w:val="both"/>
      </w:pPr>
      <w:r w:rsidRPr="00321D03">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19376E" w:rsidRPr="00321D03" w:rsidRDefault="0019376E" w:rsidP="008C6677">
      <w:pPr>
        <w:ind w:firstLine="567"/>
        <w:jc w:val="both"/>
      </w:pPr>
      <w:r w:rsidRPr="00321D03">
        <w:t>2.11.8. Информационные стенды о порядке предоставления муниципальной услуги должны содержать следующую информацию:</w:t>
      </w:r>
    </w:p>
    <w:p w:rsidR="0019376E" w:rsidRPr="00321D03" w:rsidRDefault="0019376E" w:rsidP="008C6677">
      <w:pPr>
        <w:ind w:firstLine="567"/>
        <w:jc w:val="both"/>
      </w:pPr>
      <w:r w:rsidRPr="00321D03">
        <w:t>- адрес места приема заявлений для предоставления муниципальной услуги;</w:t>
      </w:r>
    </w:p>
    <w:p w:rsidR="0019376E" w:rsidRPr="00321D03" w:rsidRDefault="0019376E" w:rsidP="008C6677">
      <w:pPr>
        <w:ind w:firstLine="567"/>
        <w:jc w:val="both"/>
      </w:pPr>
      <w:r w:rsidRPr="00321D03">
        <w:t>- сведения о порядке и сроках предоставления муниципальной услуги;</w:t>
      </w:r>
    </w:p>
    <w:p w:rsidR="0019376E" w:rsidRPr="00321D03" w:rsidRDefault="0019376E" w:rsidP="008C6677">
      <w:pPr>
        <w:ind w:firstLine="567"/>
        <w:jc w:val="both"/>
      </w:pPr>
      <w:r w:rsidRPr="00321D03">
        <w:t>- график приема заявителей;</w:t>
      </w:r>
    </w:p>
    <w:p w:rsidR="0019376E" w:rsidRPr="00321D03" w:rsidRDefault="0019376E" w:rsidP="008C6677">
      <w:pPr>
        <w:ind w:firstLine="567"/>
        <w:jc w:val="both"/>
      </w:pPr>
      <w:r w:rsidRPr="00321D03">
        <w:t>- перечень документов, необходимых для предоставления муниципальной услуги;</w:t>
      </w:r>
    </w:p>
    <w:p w:rsidR="0019376E" w:rsidRPr="00321D03" w:rsidRDefault="0019376E" w:rsidP="008C6677">
      <w:pPr>
        <w:ind w:firstLine="567"/>
        <w:jc w:val="both"/>
      </w:pPr>
      <w:r w:rsidRPr="00321D03">
        <w:t>- форму заявления о предоставлении муниципальной услуги и образец его заполнения;</w:t>
      </w:r>
    </w:p>
    <w:p w:rsidR="0019376E" w:rsidRPr="00321D03" w:rsidRDefault="0019376E" w:rsidP="008C6677">
      <w:pPr>
        <w:ind w:firstLine="567"/>
        <w:jc w:val="both"/>
      </w:pPr>
      <w:r w:rsidRPr="00321D03">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19376E" w:rsidRPr="00321D03" w:rsidRDefault="0019376E" w:rsidP="008C6677">
      <w:pPr>
        <w:ind w:firstLine="567"/>
        <w:jc w:val="both"/>
      </w:pPr>
      <w:r w:rsidRPr="00321D03">
        <w:t>- блок-схему предоставления муниципальной услуги.</w:t>
      </w:r>
    </w:p>
    <w:p w:rsidR="0019376E" w:rsidRPr="00321D03" w:rsidRDefault="0019376E" w:rsidP="008C6677">
      <w:pPr>
        <w:ind w:firstLine="567"/>
        <w:jc w:val="both"/>
      </w:pPr>
      <w:r w:rsidRPr="00321D03">
        <w:t>2.12. Показатели доступности и качества муниципальной услуги</w:t>
      </w:r>
    </w:p>
    <w:p w:rsidR="0019376E" w:rsidRPr="00321D03" w:rsidRDefault="0019376E" w:rsidP="008C6677">
      <w:pPr>
        <w:ind w:firstLine="567"/>
        <w:jc w:val="both"/>
      </w:pPr>
      <w:r w:rsidRPr="00321D03">
        <w:t>2.12.1. Показателями оценки доступности муниципальной услуги являются:</w:t>
      </w:r>
    </w:p>
    <w:p w:rsidR="0019376E" w:rsidRPr="00321D03" w:rsidRDefault="0019376E" w:rsidP="008C6677">
      <w:pPr>
        <w:ind w:firstLine="567"/>
        <w:jc w:val="both"/>
      </w:pPr>
      <w:r w:rsidRPr="00321D03">
        <w:t>- транспортная доступность к местам предоставления муниципальной услуги;</w:t>
      </w:r>
    </w:p>
    <w:p w:rsidR="0019376E" w:rsidRPr="00321D03" w:rsidRDefault="0019376E" w:rsidP="008C6677">
      <w:pPr>
        <w:ind w:firstLine="567"/>
        <w:jc w:val="both"/>
      </w:pPr>
      <w:r w:rsidRPr="00321D03">
        <w:t>- размещение информации о порядке предоставления муниципальной услуги в Едином портале государственных и муниципальных услуг;</w:t>
      </w:r>
    </w:p>
    <w:p w:rsidR="0019376E" w:rsidRPr="00321D03" w:rsidRDefault="0019376E" w:rsidP="008C6677">
      <w:pPr>
        <w:ind w:firstLine="567"/>
        <w:jc w:val="both"/>
      </w:pPr>
      <w:r w:rsidRPr="00321D03">
        <w:t>- размещение информации о порядке предоставления муниципальной услуги на официальном сайте администрации Ильинского сельского поселения.</w:t>
      </w:r>
    </w:p>
    <w:p w:rsidR="0019376E" w:rsidRPr="00321D03" w:rsidRDefault="0019376E" w:rsidP="008C6677">
      <w:pPr>
        <w:ind w:firstLine="567"/>
        <w:jc w:val="both"/>
      </w:pPr>
      <w:r w:rsidRPr="00321D03">
        <w:t>2.12.2. Показателями оценки качества предоставления муниципальной услуги являются:</w:t>
      </w:r>
    </w:p>
    <w:p w:rsidR="0019376E" w:rsidRPr="00321D03" w:rsidRDefault="0019376E" w:rsidP="008C6677">
      <w:pPr>
        <w:ind w:firstLine="567"/>
        <w:jc w:val="both"/>
      </w:pPr>
      <w:r w:rsidRPr="00321D03">
        <w:t>- соблюдение срока предоставления муниципальной услуги;</w:t>
      </w:r>
    </w:p>
    <w:p w:rsidR="0019376E" w:rsidRPr="00321D03" w:rsidRDefault="0019376E" w:rsidP="008C6677">
      <w:pPr>
        <w:ind w:firstLine="567"/>
        <w:jc w:val="both"/>
      </w:pPr>
      <w:r w:rsidRPr="00321D03">
        <w:t>- минимизация времени ожидания в очереди при подаче заявителем документов для предоставления муниципальной услуги;</w:t>
      </w:r>
    </w:p>
    <w:p w:rsidR="0019376E" w:rsidRPr="00321D03" w:rsidRDefault="0019376E" w:rsidP="008C6677">
      <w:pPr>
        <w:ind w:firstLine="567"/>
        <w:jc w:val="both"/>
      </w:pPr>
      <w:r w:rsidRPr="00321D03">
        <w:t>- минимизация количества обращений заявителей для получения муниципальной услуги;</w:t>
      </w:r>
    </w:p>
    <w:p w:rsidR="0019376E" w:rsidRPr="00321D03" w:rsidRDefault="0019376E" w:rsidP="008C6677">
      <w:pPr>
        <w:ind w:firstLine="567"/>
        <w:jc w:val="both"/>
      </w:pPr>
      <w:r w:rsidRPr="00321D03">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9376E" w:rsidRPr="00321D03" w:rsidRDefault="0019376E" w:rsidP="008C6677">
      <w:pPr>
        <w:ind w:firstLine="567"/>
        <w:jc w:val="both"/>
      </w:pPr>
      <w:r w:rsidRPr="00321D0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376E" w:rsidRPr="00321D03" w:rsidRDefault="0019376E" w:rsidP="008C6677">
      <w:pPr>
        <w:ind w:firstLine="567"/>
        <w:jc w:val="both"/>
      </w:pPr>
      <w:r w:rsidRPr="00321D03">
        <w:t>3.1. Предоставление муниципальной услуги включает в себя следующие административные процедуры:</w:t>
      </w:r>
    </w:p>
    <w:p w:rsidR="0019376E" w:rsidRPr="00321D03" w:rsidRDefault="0019376E" w:rsidP="008C6677">
      <w:pPr>
        <w:ind w:firstLine="567"/>
        <w:jc w:val="both"/>
      </w:pPr>
      <w:r w:rsidRPr="00321D03">
        <w:t>- прием заявлений, проверка личности заявителя и представленных документов специалистом МФЦ или должностным лицом Администрации;</w:t>
      </w:r>
    </w:p>
    <w:p w:rsidR="0019376E" w:rsidRPr="00321D03" w:rsidRDefault="0019376E" w:rsidP="008C6677">
      <w:pPr>
        <w:ind w:firstLine="567"/>
        <w:jc w:val="both"/>
      </w:pPr>
      <w:r w:rsidRPr="00321D03">
        <w:t>- в случае обращения через МФЦ: Подготовка полного комплекта документов, необходимых для предоставления услуги, и передача в Администрацию;</w:t>
      </w:r>
    </w:p>
    <w:p w:rsidR="0019376E" w:rsidRPr="00321D03" w:rsidRDefault="0019376E" w:rsidP="008C6677">
      <w:pPr>
        <w:ind w:firstLine="567"/>
        <w:jc w:val="both"/>
      </w:pPr>
      <w:r w:rsidRPr="00321D03">
        <w:t>- случае если гражданин обратился с запросом напрямую в Администрацию: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19376E" w:rsidRPr="00321D03" w:rsidRDefault="0019376E" w:rsidP="008C6677">
      <w:pPr>
        <w:ind w:firstLine="567"/>
        <w:jc w:val="both"/>
      </w:pPr>
      <w:r w:rsidRPr="00321D03">
        <w:t>- Рассмотрение заявления, принятие решения о возможности образования земельного участка для его продажи или предоставления в аренду путем проведения аукциона;</w:t>
      </w:r>
    </w:p>
    <w:p w:rsidR="0019376E" w:rsidRPr="00321D03" w:rsidRDefault="0019376E" w:rsidP="008C6677">
      <w:pPr>
        <w:ind w:firstLine="567"/>
        <w:jc w:val="both"/>
      </w:pPr>
      <w:r w:rsidRPr="00321D03">
        <w:t>- проведение аукциона;</w:t>
      </w:r>
    </w:p>
    <w:p w:rsidR="0019376E" w:rsidRPr="00321D03" w:rsidRDefault="0019376E" w:rsidP="008C6677">
      <w:pPr>
        <w:ind w:firstLine="567"/>
        <w:jc w:val="both"/>
      </w:pPr>
      <w:r w:rsidRPr="00321D03">
        <w:t>заключение договора купли-продажи (аренды) земельного участка;</w:t>
      </w:r>
    </w:p>
    <w:p w:rsidR="0019376E" w:rsidRPr="00321D03" w:rsidRDefault="0019376E" w:rsidP="008C6677">
      <w:pPr>
        <w:ind w:firstLine="567"/>
        <w:jc w:val="both"/>
      </w:pPr>
      <w:r w:rsidRPr="00321D03">
        <w:t>- направление готовых документов в МФЦ;</w:t>
      </w:r>
    </w:p>
    <w:p w:rsidR="0019376E" w:rsidRPr="00321D03" w:rsidRDefault="0019376E" w:rsidP="008C6677">
      <w:pPr>
        <w:ind w:firstLine="567"/>
        <w:jc w:val="both"/>
      </w:pPr>
      <w:r w:rsidRPr="00321D03">
        <w:t>- выдача готовых документов заявителю.</w:t>
      </w:r>
    </w:p>
    <w:p w:rsidR="0019376E" w:rsidRPr="00321D03" w:rsidRDefault="0019376E" w:rsidP="008C6677">
      <w:pPr>
        <w:ind w:firstLine="567"/>
        <w:jc w:val="both"/>
      </w:pPr>
      <w:r w:rsidRPr="00321D03">
        <w:t>Последовательность административных процедур представлена в блок-схеме (Приложение № 1).</w:t>
      </w:r>
    </w:p>
    <w:p w:rsidR="0019376E" w:rsidRPr="00321D03" w:rsidRDefault="0019376E" w:rsidP="008C6677">
      <w:pPr>
        <w:ind w:firstLine="567"/>
        <w:jc w:val="both"/>
      </w:pPr>
      <w:r w:rsidRPr="00321D03">
        <w:t>3.2. Прием заявлений, проверка личности заявителя и предоставленных документов специалистом МФЦ или должностным лицом Администрации.</w:t>
      </w:r>
    </w:p>
    <w:p w:rsidR="0019376E" w:rsidRPr="00321D03" w:rsidRDefault="0019376E" w:rsidP="008C6677">
      <w:pPr>
        <w:ind w:firstLine="567"/>
        <w:jc w:val="both"/>
      </w:pPr>
      <w:r w:rsidRPr="00321D03">
        <w:t>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ответственному за прием заявлений, либо поступление заявления в электронной форме через официальный сайт в информационно-телекоммуникационной сети Интернет, Единый портал государственных и муниципальных услуг.</w:t>
      </w:r>
    </w:p>
    <w:p w:rsidR="0019376E" w:rsidRPr="00321D03" w:rsidRDefault="0019376E" w:rsidP="008C6677">
      <w:pPr>
        <w:ind w:firstLine="567"/>
        <w:jc w:val="both"/>
      </w:pPr>
      <w:r w:rsidRPr="00321D03">
        <w:t>3.2.2. Ответственным за исполнение данной административной процедуры является сотрудник МФЦ или должностное лицо Администрации, ответственный за прием заявителей.</w:t>
      </w:r>
    </w:p>
    <w:p w:rsidR="0019376E" w:rsidRPr="00321D03" w:rsidRDefault="0019376E" w:rsidP="008C6677">
      <w:pPr>
        <w:ind w:firstLine="567"/>
        <w:jc w:val="both"/>
      </w:pPr>
      <w:r w:rsidRPr="00321D03">
        <w:t>3.2.3. При обращении заявителя сотрудник МФЦ или должностное лицо Администрации, ответственные за прием заявителей, принимает заявление и документы, выполняя при этом следующие операции:</w:t>
      </w:r>
    </w:p>
    <w:p w:rsidR="0019376E" w:rsidRPr="00321D03" w:rsidRDefault="0019376E" w:rsidP="008C6677">
      <w:pPr>
        <w:ind w:firstLine="567"/>
        <w:jc w:val="both"/>
      </w:pPr>
      <w:r w:rsidRPr="00321D03">
        <w:t>- проверяет наличие заявления и прилагаемых документов в соответствии с требованиями настоящего регламента;</w:t>
      </w:r>
    </w:p>
    <w:p w:rsidR="0019376E" w:rsidRPr="00321D03" w:rsidRDefault="0019376E" w:rsidP="008C6677">
      <w:pPr>
        <w:ind w:firstLine="567"/>
        <w:jc w:val="both"/>
      </w:pPr>
      <w:r w:rsidRPr="00321D03">
        <w:t>- определяет перечень сведений и документов, которые будут получены по межведомственным запросам;</w:t>
      </w:r>
    </w:p>
    <w:p w:rsidR="0019376E" w:rsidRPr="00321D03" w:rsidRDefault="0019376E" w:rsidP="008C6677">
      <w:pPr>
        <w:ind w:firstLine="567"/>
        <w:jc w:val="both"/>
      </w:pPr>
      <w:r w:rsidRPr="00321D03">
        <w:t>- проверяет правильность заполнения заявления:</w:t>
      </w:r>
    </w:p>
    <w:p w:rsidR="0019376E" w:rsidRPr="00321D03" w:rsidRDefault="0019376E" w:rsidP="008C6677">
      <w:pPr>
        <w:ind w:firstLine="567"/>
        <w:jc w:val="both"/>
      </w:pPr>
      <w:r w:rsidRPr="00321D03">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19376E" w:rsidRPr="00321D03" w:rsidRDefault="0019376E" w:rsidP="008C6677">
      <w:pPr>
        <w:ind w:firstLine="567"/>
        <w:jc w:val="both"/>
      </w:pPr>
      <w:r w:rsidRPr="00321D03">
        <w:t>2) в заявлении и прилагаемых документах нет подчисток, приписок, зачеркнутых слов и иных неоговоренных исправлений;</w:t>
      </w:r>
    </w:p>
    <w:p w:rsidR="0019376E" w:rsidRPr="00321D03" w:rsidRDefault="0019376E" w:rsidP="008C6677">
      <w:pPr>
        <w:ind w:firstLine="567"/>
        <w:jc w:val="both"/>
      </w:pPr>
      <w:r w:rsidRPr="00321D03">
        <w:t>3) заявление и прилагаемые документы не написаны карандашом;</w:t>
      </w:r>
    </w:p>
    <w:p w:rsidR="0019376E" w:rsidRPr="00321D03" w:rsidRDefault="0019376E" w:rsidP="008C6677">
      <w:pPr>
        <w:ind w:firstLine="567"/>
        <w:jc w:val="both"/>
      </w:pPr>
      <w:r w:rsidRPr="00321D03">
        <w:t>4) заявление и прилагаемые документы не имеют серьезных повреждений, наличие которых не позволяет однозначно истолковать их содержание;</w:t>
      </w:r>
    </w:p>
    <w:p w:rsidR="0019376E" w:rsidRPr="00321D03" w:rsidRDefault="0019376E" w:rsidP="008C6677">
      <w:pPr>
        <w:ind w:firstLine="567"/>
        <w:jc w:val="both"/>
      </w:pPr>
      <w:r w:rsidRPr="00321D03">
        <w:t>- сверяет копии документов с оригиналами;</w:t>
      </w:r>
    </w:p>
    <w:p w:rsidR="0019376E" w:rsidRPr="00321D03" w:rsidRDefault="0019376E" w:rsidP="008C6677">
      <w:pPr>
        <w:ind w:firstLine="567"/>
        <w:jc w:val="both"/>
      </w:pPr>
      <w:r w:rsidRPr="00321D03">
        <w:t>- формирует расписку о принятии заявления и документов;</w:t>
      </w:r>
    </w:p>
    <w:p w:rsidR="0019376E" w:rsidRPr="00321D03" w:rsidRDefault="0019376E" w:rsidP="008C6677">
      <w:pPr>
        <w:ind w:firstLine="567"/>
        <w:jc w:val="both"/>
      </w:pPr>
      <w:r w:rsidRPr="00321D03">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19376E" w:rsidRPr="00321D03" w:rsidRDefault="0019376E" w:rsidP="008C6677">
      <w:pPr>
        <w:ind w:firstLine="567"/>
        <w:jc w:val="both"/>
      </w:pPr>
      <w:r w:rsidRPr="00321D03">
        <w:t>3.2.4. Прием заявлений и прилагаемых документов, поступивших в электронной форме,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19376E" w:rsidRPr="00321D03" w:rsidRDefault="0019376E" w:rsidP="008C6677">
      <w:pPr>
        <w:ind w:firstLine="567"/>
        <w:jc w:val="both"/>
      </w:pPr>
      <w:r w:rsidRPr="00321D03">
        <w:t>3.2.5. При обнаружении некорректности в предоставляемых данных сотрудник МФЦ или должностное лицо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19376E" w:rsidRPr="00321D03" w:rsidRDefault="0019376E" w:rsidP="008C6677">
      <w:pPr>
        <w:ind w:firstLine="567"/>
        <w:jc w:val="both"/>
      </w:pPr>
      <w:r w:rsidRPr="00321D03">
        <w:t>3.2.6.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w:t>
      </w:r>
    </w:p>
    <w:p w:rsidR="0019376E" w:rsidRPr="00321D03" w:rsidRDefault="0019376E" w:rsidP="008C6677">
      <w:pPr>
        <w:ind w:firstLine="567"/>
        <w:jc w:val="both"/>
      </w:pPr>
      <w:r w:rsidRPr="00321D03">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19376E" w:rsidRPr="00321D03" w:rsidRDefault="0019376E" w:rsidP="008C6677">
      <w:pPr>
        <w:ind w:firstLine="567"/>
        <w:jc w:val="both"/>
      </w:pPr>
      <w:r w:rsidRPr="00321D03">
        <w:t>3.3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19376E" w:rsidRPr="00321D03" w:rsidRDefault="0019376E" w:rsidP="008C6677">
      <w:pPr>
        <w:ind w:firstLine="567"/>
        <w:jc w:val="both"/>
      </w:pPr>
      <w:r w:rsidRPr="00321D03">
        <w:t>В случае если гражданин обратился с запросом в МФЦ:</w:t>
      </w:r>
    </w:p>
    <w:p w:rsidR="0019376E" w:rsidRPr="00321D03" w:rsidRDefault="0019376E" w:rsidP="008C6677">
      <w:pPr>
        <w:ind w:firstLine="567"/>
        <w:jc w:val="both"/>
      </w:pPr>
      <w:r w:rsidRPr="00321D03">
        <w:t>3.3.1. Основанием для начала процедуры служит получение комплекта документов сотрудником МФЦ, ответственным за направление документов в Администрацию.</w:t>
      </w:r>
    </w:p>
    <w:p w:rsidR="0019376E" w:rsidRPr="00321D03" w:rsidRDefault="0019376E" w:rsidP="008C6677">
      <w:pPr>
        <w:ind w:firstLine="567"/>
        <w:jc w:val="both"/>
      </w:pPr>
      <w:r w:rsidRPr="00321D03">
        <w:t>3.3.2. Общий срок исполнения процедуры по подготовке комплекта документов составляет не более 5 дней.</w:t>
      </w:r>
    </w:p>
    <w:p w:rsidR="0019376E" w:rsidRPr="00321D03" w:rsidRDefault="0019376E" w:rsidP="008C6677">
      <w:pPr>
        <w:ind w:firstLine="567"/>
        <w:jc w:val="both"/>
      </w:pPr>
      <w:r w:rsidRPr="00321D03">
        <w:t>3.3.3. Сотрудник МФЦ, ответственный за подготовку документов формирует комплект документов для последующей передачи их в Администрацию.</w:t>
      </w:r>
    </w:p>
    <w:p w:rsidR="0019376E" w:rsidRPr="00321D03" w:rsidRDefault="0019376E" w:rsidP="008C6677">
      <w:pPr>
        <w:ind w:firstLine="567"/>
        <w:jc w:val="both"/>
      </w:pPr>
      <w:r w:rsidRPr="00321D03">
        <w:t>3.3.4. Непосредственную приемку документов осуществляет ответственный специалист Администрации, о чем в журнале приема-передачи делаются соответствующие отметки по каждому комплекту документов.</w:t>
      </w:r>
    </w:p>
    <w:p w:rsidR="0019376E" w:rsidRPr="00321D03" w:rsidRDefault="0019376E" w:rsidP="008C6677">
      <w:pPr>
        <w:ind w:firstLine="567"/>
        <w:jc w:val="both"/>
      </w:pPr>
      <w:r w:rsidRPr="00321D03">
        <w:t>3.3.5. Результатом административной процедуры является передача документов ответственным специалистом МФЦ ответственному специалисту Администрации в оговоренное п 3.3.2 настоящего регламента время.</w:t>
      </w:r>
    </w:p>
    <w:p w:rsidR="0019376E" w:rsidRPr="00321D03" w:rsidRDefault="0019376E" w:rsidP="008C6677">
      <w:pPr>
        <w:ind w:firstLine="567"/>
        <w:jc w:val="both"/>
      </w:pPr>
      <w:r w:rsidRPr="00321D03">
        <w:t xml:space="preserve">В случае если гражданин обратился с запросом напрямую в Администрацию: </w:t>
      </w:r>
    </w:p>
    <w:p w:rsidR="0019376E" w:rsidRPr="00321D03" w:rsidRDefault="0019376E" w:rsidP="008C6677">
      <w:pPr>
        <w:ind w:firstLine="567"/>
        <w:jc w:val="both"/>
      </w:pPr>
      <w:r w:rsidRPr="00321D03">
        <w:t>3.3.6. Основанием для начала процедуры служит регистрация запроса заявителя, выполненная должностным лицом Администрации.</w:t>
      </w:r>
    </w:p>
    <w:p w:rsidR="0019376E" w:rsidRPr="00321D03" w:rsidRDefault="0019376E" w:rsidP="008C6677">
      <w:pPr>
        <w:ind w:firstLine="567"/>
        <w:jc w:val="both"/>
      </w:pPr>
      <w:r w:rsidRPr="00321D03">
        <w:t>3.3.7. Общий срок исполнения процедуры по подготовке комплекта документов составляет не более 10 дней.</w:t>
      </w:r>
    </w:p>
    <w:p w:rsidR="0019376E" w:rsidRPr="00321D03" w:rsidRDefault="0019376E" w:rsidP="008C6677">
      <w:pPr>
        <w:ind w:firstLine="567"/>
        <w:jc w:val="both"/>
      </w:pPr>
      <w:r w:rsidRPr="00321D03">
        <w:t>3.3.8. После получения документов должностное лицо Администрации,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376E" w:rsidRPr="00321D03" w:rsidRDefault="0019376E" w:rsidP="008C6677">
      <w:pPr>
        <w:ind w:firstLine="567"/>
        <w:jc w:val="both"/>
      </w:pPr>
      <w:r w:rsidRPr="00321D03">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Краснодарского края.</w:t>
      </w:r>
    </w:p>
    <w:p w:rsidR="0019376E" w:rsidRPr="00321D03" w:rsidRDefault="0019376E" w:rsidP="008C6677">
      <w:pPr>
        <w:ind w:firstLine="567"/>
        <w:jc w:val="both"/>
      </w:pPr>
      <w:r w:rsidRPr="00321D03">
        <w:t>3.3.9. Должностное лицо Администрации, ответственное за подготовку документов, после получения ответов на все запросы формирует комплект документов.</w:t>
      </w:r>
    </w:p>
    <w:p w:rsidR="0019376E" w:rsidRPr="00321D03" w:rsidRDefault="0019376E" w:rsidP="008C6677">
      <w:pPr>
        <w:ind w:firstLine="567"/>
        <w:jc w:val="both"/>
      </w:pPr>
      <w:r w:rsidRPr="00321D03">
        <w:t>3.3.10. Результатом административной процедуры является формирование должностным лицом Администрации комплекта документов в оговоренное п. 3.3.7 настоящего регламента время.</w:t>
      </w:r>
    </w:p>
    <w:p w:rsidR="0019376E" w:rsidRPr="00321D03" w:rsidRDefault="0019376E" w:rsidP="008C6677">
      <w:pPr>
        <w:ind w:firstLine="567"/>
        <w:jc w:val="both"/>
      </w:pPr>
      <w:r w:rsidRPr="00321D03">
        <w:t>3.4. Рассмотрение заявления, принятие решения о возможности образования земельного участка для его продажи или предоставления в аренду путем проведения аукциона</w:t>
      </w:r>
    </w:p>
    <w:p w:rsidR="0019376E" w:rsidRPr="00321D03" w:rsidRDefault="0019376E" w:rsidP="008C6677">
      <w:pPr>
        <w:ind w:firstLine="567"/>
        <w:jc w:val="both"/>
      </w:pPr>
      <w:r w:rsidRPr="00321D03">
        <w:t>3.4.1. Основанием для начала процедуры служит получение специалистом Администрации, ответственным за предоставление земельных участков (далее – ответственный специалист), комплектов документов из МФЦ или от заявителя.</w:t>
      </w:r>
    </w:p>
    <w:p w:rsidR="0019376E" w:rsidRPr="00321D03" w:rsidRDefault="0019376E" w:rsidP="008C6677">
      <w:pPr>
        <w:ind w:firstLine="567"/>
        <w:jc w:val="both"/>
      </w:pPr>
      <w:r w:rsidRPr="00321D03">
        <w:t>3.4.2. В случае получения комплекта документов через МФЦ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376E" w:rsidRPr="00321D03" w:rsidRDefault="0019376E" w:rsidP="008C6677">
      <w:pPr>
        <w:ind w:firstLine="567"/>
        <w:jc w:val="both"/>
      </w:pPr>
      <w:r w:rsidRPr="00321D03">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19376E" w:rsidRPr="00321D03" w:rsidRDefault="0019376E" w:rsidP="008C6677">
      <w:pPr>
        <w:ind w:firstLine="567"/>
        <w:jc w:val="both"/>
      </w:pPr>
      <w:r w:rsidRPr="00321D03">
        <w:t>3.4.3. Должностное лицо Администрации, ответственное за образование земельных участков, в срок, не превышающий двух месяцев с даты поступления заявления, совершает одно из следующих действий:</w:t>
      </w:r>
      <w:bookmarkStart w:id="2" w:name="Par1216"/>
      <w:bookmarkEnd w:id="2"/>
    </w:p>
    <w:p w:rsidR="0019376E" w:rsidRPr="00321D03" w:rsidRDefault="0019376E" w:rsidP="008C6677">
      <w:pPr>
        <w:ind w:firstLine="567"/>
        <w:jc w:val="both"/>
      </w:pPr>
      <w:r w:rsidRPr="00321D03">
        <w:t>- при наличии оснований, указанных в подпункте 2.7.1. пункта 2.7. настоящего регламента, осуществляет подготовку проекта решения об отказе в предоставлении муниципальной услуги.</w:t>
      </w:r>
    </w:p>
    <w:p w:rsidR="0019376E" w:rsidRPr="00321D03" w:rsidRDefault="0019376E" w:rsidP="008C6677">
      <w:pPr>
        <w:ind w:firstLine="567"/>
        <w:jc w:val="both"/>
      </w:pPr>
      <w:r w:rsidRPr="00321D03">
        <w:t>- при отсутствии оснований, указанных в подпункте 2.7.1. пункта 2.7. настоящего регламента ответственный сотрудник после получения ответов на все межведомственные запросы принимает решение об утверждении схемы расположения земельного участка и осуществляет подготовку проекта постановления администрации Ильинского сельского поселения об утверждении схемы расположения земельного участка.</w:t>
      </w:r>
    </w:p>
    <w:p w:rsidR="0019376E" w:rsidRPr="00321D03" w:rsidRDefault="0019376E" w:rsidP="008C6677">
      <w:pPr>
        <w:ind w:firstLine="567"/>
        <w:jc w:val="both"/>
      </w:pPr>
      <w:r w:rsidRPr="00321D03">
        <w:t>Заявитель обеспечивает выполнение кадастровых работ, необходимых для образования земельного участка для его продажи или предоставления в аренду путем проведения аукциона.</w:t>
      </w:r>
    </w:p>
    <w:p w:rsidR="0019376E" w:rsidRPr="00321D03" w:rsidRDefault="0019376E" w:rsidP="008C6677">
      <w:pPr>
        <w:ind w:firstLine="567"/>
        <w:jc w:val="both"/>
      </w:pPr>
      <w:r w:rsidRPr="00321D03">
        <w:t>Срок предоставления муниципальной услуги приостанавливается на время проведения кадастровых работ, необходимых для образования земельного участка.</w:t>
      </w:r>
    </w:p>
    <w:p w:rsidR="0019376E" w:rsidRPr="00321D03" w:rsidRDefault="0019376E" w:rsidP="008C6677">
      <w:pPr>
        <w:ind w:firstLine="567"/>
        <w:jc w:val="both"/>
      </w:pPr>
      <w:r w:rsidRPr="00321D03">
        <w:t>По результатам выполнения кадастровых работ заявитель обращается с заявлением о проведении аукциона (приложение 3) в МФЦ или непосредственно в Администрацию.</w:t>
      </w:r>
    </w:p>
    <w:p w:rsidR="0019376E" w:rsidRPr="00321D03" w:rsidRDefault="0019376E" w:rsidP="008C6677">
      <w:pPr>
        <w:ind w:firstLine="567"/>
        <w:jc w:val="both"/>
      </w:pPr>
      <w:r w:rsidRPr="00321D03">
        <w:t>3.4.4. Результатом настоящей административной процедуры является:</w:t>
      </w:r>
    </w:p>
    <w:p w:rsidR="0019376E" w:rsidRPr="00321D03" w:rsidRDefault="0019376E" w:rsidP="008C6677">
      <w:pPr>
        <w:ind w:firstLine="567"/>
        <w:jc w:val="both"/>
      </w:pPr>
      <w:r w:rsidRPr="00321D03">
        <w:t>1) утверждение схемы расположения земельного участка на кадастровом плане территории для последующей его продажи или предоставления в аренду путем проведения аукциона и выдача ее заявителю (через МФЦ или непосредственно в Администрации);</w:t>
      </w:r>
    </w:p>
    <w:p w:rsidR="0019376E" w:rsidRPr="00321D03" w:rsidRDefault="0019376E" w:rsidP="008C6677">
      <w:pPr>
        <w:ind w:firstLine="567"/>
        <w:jc w:val="both"/>
      </w:pPr>
      <w:r w:rsidRPr="00321D03">
        <w:t>2) мотивированный отказ в предоставлении муниципальной услуги.</w:t>
      </w:r>
    </w:p>
    <w:p w:rsidR="0019376E" w:rsidRPr="00321D03" w:rsidRDefault="0019376E" w:rsidP="008C6677">
      <w:pPr>
        <w:ind w:firstLine="567"/>
        <w:jc w:val="both"/>
      </w:pPr>
      <w:r w:rsidRPr="00321D03">
        <w:t>3.5. Проведение аукциона.</w:t>
      </w:r>
    </w:p>
    <w:p w:rsidR="0019376E" w:rsidRPr="00321D03" w:rsidRDefault="0019376E" w:rsidP="008C6677">
      <w:pPr>
        <w:ind w:firstLine="567"/>
        <w:jc w:val="both"/>
      </w:pPr>
      <w:r w:rsidRPr="00321D03">
        <w:t>3.5.1. Основанием для начала процедуры «Проведение аукциона» является постановление администрации Ильинского сельского поселения о проведении аукциона или поступление заявления от заинтересованного лица о проведении аукциона при наличии полного комплекта документов.</w:t>
      </w:r>
    </w:p>
    <w:p w:rsidR="0019376E" w:rsidRPr="00321D03" w:rsidRDefault="0019376E" w:rsidP="008C6677">
      <w:pPr>
        <w:ind w:firstLine="567"/>
        <w:jc w:val="both"/>
      </w:pPr>
      <w:r w:rsidRPr="00321D03">
        <w:t>3.5.2. Ответственный специалист Администрации на основании материалов, полученных в результате образования земельного участка:</w:t>
      </w:r>
    </w:p>
    <w:p w:rsidR="0019376E" w:rsidRPr="00321D03" w:rsidRDefault="0019376E" w:rsidP="008C6677">
      <w:pPr>
        <w:ind w:firstLine="567"/>
        <w:jc w:val="both"/>
      </w:pPr>
      <w:r w:rsidRPr="00321D03">
        <w:t>1)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9376E" w:rsidRPr="00321D03" w:rsidRDefault="0019376E" w:rsidP="008C6677">
      <w:pPr>
        <w:ind w:firstLine="567"/>
        <w:jc w:val="both"/>
      </w:pPr>
      <w:r w:rsidRPr="00321D03">
        <w:t>2) определяет начальную цену земельного участка или начальный размер арендной платы, а также сумму задатка;</w:t>
      </w:r>
    </w:p>
    <w:p w:rsidR="0019376E" w:rsidRPr="00321D03" w:rsidRDefault="0019376E" w:rsidP="008C6677">
      <w:pPr>
        <w:ind w:firstLine="567"/>
        <w:jc w:val="both"/>
      </w:pPr>
      <w:r w:rsidRPr="00321D03">
        <w:t>3)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9376E" w:rsidRPr="00321D03" w:rsidRDefault="0019376E" w:rsidP="008C6677">
      <w:pPr>
        <w:ind w:firstLine="567"/>
        <w:jc w:val="both"/>
      </w:pPr>
      <w:r w:rsidRPr="00321D03">
        <w:t> 4) размещает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19376E" w:rsidRPr="00321D03" w:rsidRDefault="0019376E" w:rsidP="008C6677">
      <w:pPr>
        <w:ind w:firstLine="567"/>
        <w:jc w:val="both"/>
      </w:pPr>
      <w:r w:rsidRPr="00321D03">
        <w:t>5)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Ильинского сельского поселения;</w:t>
      </w:r>
    </w:p>
    <w:p w:rsidR="0019376E" w:rsidRPr="00321D03" w:rsidRDefault="0019376E" w:rsidP="008C6677">
      <w:pPr>
        <w:ind w:firstLine="567"/>
        <w:jc w:val="both"/>
      </w:pPr>
      <w:r w:rsidRPr="00321D03">
        <w:t>6) осуществляет прием заявок на участие в аукционе, осуществляет иные действия, связанные с проведением аукциона.</w:t>
      </w:r>
    </w:p>
    <w:p w:rsidR="0019376E" w:rsidRPr="00321D03" w:rsidRDefault="0019376E" w:rsidP="008C6677">
      <w:pPr>
        <w:ind w:firstLine="567"/>
        <w:jc w:val="both"/>
      </w:pPr>
      <w:r w:rsidRPr="00321D03">
        <w:t>3.5.3. Для участия в аукционе заявители представляют в установленный в извещении о проведении аукциона срок следующие документы:</w:t>
      </w:r>
    </w:p>
    <w:p w:rsidR="0019376E" w:rsidRPr="00321D03" w:rsidRDefault="0019376E" w:rsidP="008C6677">
      <w:pPr>
        <w:ind w:firstLine="567"/>
        <w:jc w:val="both"/>
      </w:pPr>
      <w:r w:rsidRPr="00321D03">
        <w:t>1) заявка на участие в аукционе по установленной в извещении о проведении аукциона форме (приложение № 4) с указанием банковских реквизитов счета для возврата задатка;</w:t>
      </w:r>
    </w:p>
    <w:p w:rsidR="0019376E" w:rsidRPr="00321D03" w:rsidRDefault="0019376E" w:rsidP="008C6677">
      <w:pPr>
        <w:ind w:firstLine="567"/>
        <w:jc w:val="both"/>
      </w:pPr>
      <w:r w:rsidRPr="00321D03">
        <w:t>2) копии документов, удостоверяющих личность заявителя (для граждан);</w:t>
      </w:r>
    </w:p>
    <w:p w:rsidR="0019376E" w:rsidRPr="00321D03" w:rsidRDefault="0019376E" w:rsidP="008C6677">
      <w:pPr>
        <w:ind w:firstLine="567"/>
        <w:jc w:val="both"/>
      </w:pPr>
      <w:r w:rsidRPr="00321D0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76E" w:rsidRPr="00321D03" w:rsidRDefault="0019376E" w:rsidP="008C6677">
      <w:pPr>
        <w:ind w:firstLine="567"/>
        <w:jc w:val="both"/>
      </w:pPr>
      <w:r w:rsidRPr="00321D03">
        <w:t>4) документы, подтверждающие внесение задатка.</w:t>
      </w:r>
    </w:p>
    <w:p w:rsidR="0019376E" w:rsidRPr="00321D03" w:rsidRDefault="0019376E" w:rsidP="008C6677">
      <w:pPr>
        <w:ind w:firstLine="567"/>
        <w:jc w:val="both"/>
      </w:pPr>
      <w:r w:rsidRPr="00321D03">
        <w:t>Представление документов, подтверждающих внесение задатка, признается заключением соглашения о задатке.</w:t>
      </w:r>
      <w:r>
        <w:t xml:space="preserve"> </w:t>
      </w:r>
      <w:r w:rsidRPr="00321D03">
        <w:t>Один заявитель вправе подать только одну заявку на участие в аукционе.</w:t>
      </w:r>
      <w:r>
        <w:t xml:space="preserve"> </w:t>
      </w:r>
      <w:r w:rsidRPr="00321D03">
        <w:t>Заявка на участие в аукционе, поступившая по истечении срока приема заявок, возвращается заявителю в день ее поступления.</w:t>
      </w:r>
    </w:p>
    <w:p w:rsidR="0019376E" w:rsidRPr="00321D03" w:rsidRDefault="0019376E" w:rsidP="008C6677">
      <w:pPr>
        <w:ind w:firstLine="567"/>
        <w:jc w:val="both"/>
      </w:pPr>
      <w:r w:rsidRPr="00321D03">
        <w:t>Заявитель имеет право отозвать принятую специалистом Администрации заявку на участие в аукционе до дня окончания срока приема заявок, уведомив об этом в письменной форме организатора аукциона (Администрацию). Специалист Администрации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376E" w:rsidRPr="00321D03" w:rsidRDefault="0019376E" w:rsidP="008C6677">
      <w:pPr>
        <w:ind w:firstLine="567"/>
        <w:jc w:val="both"/>
      </w:pPr>
      <w:r w:rsidRPr="00321D03">
        <w:t>3.5.4. Заявитель не допускается к участию в аукционе в следующих случаях:</w:t>
      </w:r>
    </w:p>
    <w:p w:rsidR="0019376E" w:rsidRPr="00321D03" w:rsidRDefault="0019376E" w:rsidP="008C6677">
      <w:pPr>
        <w:ind w:firstLine="567"/>
        <w:jc w:val="both"/>
      </w:pPr>
      <w:r w:rsidRPr="00321D03">
        <w:t>1) непредставление необходимых для участия в аукционе документов или представление недостоверных сведений;</w:t>
      </w:r>
    </w:p>
    <w:p w:rsidR="0019376E" w:rsidRPr="00321D03" w:rsidRDefault="0019376E" w:rsidP="008C6677">
      <w:pPr>
        <w:ind w:firstLine="567"/>
        <w:jc w:val="both"/>
      </w:pPr>
      <w:r w:rsidRPr="00321D03">
        <w:t>2) непоступление задатка на дату рассмотрения заявок на участие в аукционе;</w:t>
      </w:r>
    </w:p>
    <w:p w:rsidR="0019376E" w:rsidRPr="00321D03" w:rsidRDefault="0019376E" w:rsidP="008C6677">
      <w:pPr>
        <w:ind w:firstLine="567"/>
        <w:jc w:val="both"/>
      </w:pPr>
      <w:r w:rsidRPr="00321D03">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9376E" w:rsidRPr="00321D03" w:rsidRDefault="0019376E" w:rsidP="008C6677">
      <w:pPr>
        <w:ind w:firstLine="567"/>
        <w:jc w:val="both"/>
      </w:pPr>
      <w:r w:rsidRPr="00321D0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9376E" w:rsidRPr="00321D03" w:rsidRDefault="0019376E" w:rsidP="008C6677">
      <w:pPr>
        <w:ind w:firstLine="567"/>
        <w:jc w:val="both"/>
      </w:pPr>
      <w:bookmarkStart w:id="3" w:name="Par8"/>
      <w:bookmarkEnd w:id="3"/>
      <w:r w:rsidRPr="00321D03">
        <w:t>3.5.5. Организатор аукциона (Специалист Администрации)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комиссией, созданной при администрации Ильинского сельского поселения,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t xml:space="preserve"> </w:t>
      </w:r>
      <w:r w:rsidRPr="00321D03">
        <w:t>Заявителям, признанным участниками аукциона, и заявителям, не допущенным к участию в аукционе, организатор аукциона (Специалист Администрация) направляет уведомления о принятых в отношении них решениях не позднее дня, следующего после дня подписания протокола.</w:t>
      </w:r>
    </w:p>
    <w:p w:rsidR="0019376E" w:rsidRPr="00321D03" w:rsidRDefault="0019376E" w:rsidP="008C6677">
      <w:pPr>
        <w:ind w:firstLine="567"/>
        <w:jc w:val="both"/>
      </w:pPr>
      <w:r w:rsidRPr="00321D03">
        <w:t>Организатор аукциона (Специалист Администрации)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9376E" w:rsidRPr="00321D03" w:rsidRDefault="0019376E" w:rsidP="008C6677">
      <w:pPr>
        <w:ind w:firstLine="567"/>
        <w:jc w:val="both"/>
      </w:pPr>
      <w:r w:rsidRPr="00321D03">
        <w:t>3.5.6.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9376E" w:rsidRPr="00321D03" w:rsidRDefault="0019376E" w:rsidP="008C6677">
      <w:pPr>
        <w:ind w:firstLine="567"/>
        <w:jc w:val="both"/>
      </w:pPr>
      <w:r w:rsidRPr="00321D03">
        <w:t>В случае,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указанного в пункте 3.5.5. настоящего регламента, обязан заключить договор купли-продажи или договор аренды земельного участка по начальной цене аукциона.</w:t>
      </w:r>
      <w:r>
        <w:t xml:space="preserve"> </w:t>
      </w:r>
      <w:r w:rsidRPr="00321D03">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Администрации в течение десяти дней со дня рассмотрения указанной заявки обязан заключить договор купли-продажи или договор аренды земельного участка .В случае если аукцион признан не состоявшимся по причине того, что в аукционе участвовали менее двух участников, то единственный участник аукциона признается победителем и имеет право заключить договор купли-продажи (аренды) земельного участка по начальной цене аукциона.</w:t>
      </w:r>
    </w:p>
    <w:p w:rsidR="0019376E" w:rsidRPr="00321D03" w:rsidRDefault="0019376E" w:rsidP="008C6677">
      <w:pPr>
        <w:ind w:firstLine="567"/>
        <w:jc w:val="both"/>
      </w:pPr>
      <w:r w:rsidRPr="00321D03">
        <w:t>3.5.7. Результаты аукциона оформляются протоколом, который составляет организатор аукциона (Специалист Администрации).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9376E" w:rsidRPr="00321D03" w:rsidRDefault="0019376E" w:rsidP="008C6677">
      <w:pPr>
        <w:ind w:firstLine="567"/>
        <w:jc w:val="both"/>
      </w:pPr>
      <w:r w:rsidRPr="00321D03">
        <w:t>3.5.8. Результатом административной процедуры является протокол о результатах аукциона по продаже права собственности (аренды) земельного участка.</w:t>
      </w:r>
    </w:p>
    <w:p w:rsidR="0019376E" w:rsidRPr="00321D03" w:rsidRDefault="0019376E" w:rsidP="008C6677">
      <w:pPr>
        <w:ind w:firstLine="567"/>
        <w:jc w:val="both"/>
      </w:pPr>
      <w:r w:rsidRPr="00321D03">
        <w:t>3.6. Заключение договора купли-продажи (аренды) земельного участка.</w:t>
      </w:r>
    </w:p>
    <w:p w:rsidR="0019376E" w:rsidRPr="00321D03" w:rsidRDefault="0019376E" w:rsidP="008C6677">
      <w:pPr>
        <w:ind w:firstLine="567"/>
        <w:jc w:val="both"/>
      </w:pPr>
      <w:r w:rsidRPr="00321D03">
        <w:t>3.6.1. Основанием для начала административной процедуры «Заключение договора купли-продажи (аренды) земельного участка» служит получение ответственным специалистом Администрации, протокола о результатах аукциона по продаже земельного участка либо аукциона на право заключения договора аренды земельного участка.</w:t>
      </w:r>
    </w:p>
    <w:p w:rsidR="0019376E" w:rsidRPr="00321D03" w:rsidRDefault="0019376E" w:rsidP="008C6677">
      <w:pPr>
        <w:ind w:firstLine="567"/>
        <w:jc w:val="both"/>
      </w:pPr>
      <w:r w:rsidRPr="00321D03">
        <w:t>3.6.2. Административная процедура «Заключение договора купли-продажи (аренды) земельного участка» включает в себя:</w:t>
      </w:r>
    </w:p>
    <w:p w:rsidR="0019376E" w:rsidRPr="00321D03" w:rsidRDefault="0019376E" w:rsidP="008C6677">
      <w:pPr>
        <w:ind w:firstLine="567"/>
        <w:jc w:val="both"/>
      </w:pPr>
      <w:r w:rsidRPr="00321D03">
        <w:t>1) подготовку проекта договора купли-продажи (аренды) земельного участка в трех экземплярах;</w:t>
      </w:r>
    </w:p>
    <w:p w:rsidR="0019376E" w:rsidRPr="00321D03" w:rsidRDefault="0019376E" w:rsidP="008C6677">
      <w:pPr>
        <w:ind w:firstLine="567"/>
        <w:jc w:val="both"/>
      </w:pPr>
      <w:r w:rsidRPr="00321D03">
        <w:t>2) обеспечение согласования проекта договора купли-продажи (аренды) земельного участка;</w:t>
      </w:r>
    </w:p>
    <w:p w:rsidR="0019376E" w:rsidRPr="00321D03" w:rsidRDefault="0019376E" w:rsidP="008C6677">
      <w:pPr>
        <w:ind w:firstLine="567"/>
        <w:jc w:val="both"/>
      </w:pPr>
      <w:r w:rsidRPr="00321D03">
        <w:t>3) подписание договора главой Ильинского сельского поселения или его доверенным лицом;</w:t>
      </w:r>
    </w:p>
    <w:p w:rsidR="0019376E" w:rsidRPr="00321D03" w:rsidRDefault="0019376E" w:rsidP="008C6677">
      <w:pPr>
        <w:ind w:firstLine="567"/>
        <w:jc w:val="both"/>
      </w:pPr>
      <w:r w:rsidRPr="00321D03">
        <w:t>4) регистрацию договора.</w:t>
      </w:r>
    </w:p>
    <w:p w:rsidR="0019376E" w:rsidRPr="00321D03" w:rsidRDefault="0019376E" w:rsidP="008C6677">
      <w:pPr>
        <w:ind w:firstLine="567"/>
        <w:jc w:val="both"/>
      </w:pPr>
      <w:r w:rsidRPr="00321D03">
        <w:t>3.6.3. Результатом данной административной процедуры является заключение договора купли-продажи (аренды) земельного участка.</w:t>
      </w:r>
    </w:p>
    <w:p w:rsidR="0019376E" w:rsidRPr="00321D03" w:rsidRDefault="0019376E" w:rsidP="008C6677">
      <w:pPr>
        <w:ind w:firstLine="567"/>
        <w:jc w:val="both"/>
      </w:pPr>
      <w:r w:rsidRPr="00321D03">
        <w:t>3.7. Направление готовых документов в МФЦ.</w:t>
      </w:r>
    </w:p>
    <w:p w:rsidR="0019376E" w:rsidRPr="00321D03" w:rsidRDefault="0019376E" w:rsidP="008C6677">
      <w:pPr>
        <w:ind w:firstLine="567"/>
        <w:jc w:val="both"/>
      </w:pPr>
      <w:r w:rsidRPr="00321D03">
        <w:t>3.7.1. Основанием для начала процедуры служит подписание и регистрация договора купли-продажи (аренды) земельного участка. Подписанный и зарегистрированный договор купли-продажи (аренды) земельного участка направляется ответственным специалистом Администрации в МФЦ для дальнейшей выдачи заявителю.</w:t>
      </w:r>
    </w:p>
    <w:p w:rsidR="0019376E" w:rsidRPr="00321D03" w:rsidRDefault="0019376E" w:rsidP="008C6677">
      <w:pPr>
        <w:ind w:firstLine="567"/>
        <w:jc w:val="both"/>
      </w:pPr>
      <w:r w:rsidRPr="00321D03">
        <w:t>3.7.2. Результатом процедуры является непосредственная передача документов ответственным сотрудником Администрации ответственному сотруднику МФЦ.</w:t>
      </w:r>
    </w:p>
    <w:p w:rsidR="0019376E" w:rsidRPr="00321D03" w:rsidRDefault="0019376E" w:rsidP="008C6677">
      <w:pPr>
        <w:ind w:firstLine="567"/>
        <w:jc w:val="both"/>
      </w:pPr>
      <w:r w:rsidRPr="00321D03">
        <w:t>3.8. Выдача готовых документов заявителю.</w:t>
      </w:r>
    </w:p>
    <w:p w:rsidR="0019376E" w:rsidRPr="00321D03" w:rsidRDefault="0019376E" w:rsidP="008C6677">
      <w:pPr>
        <w:ind w:firstLine="567"/>
        <w:jc w:val="both"/>
      </w:pPr>
      <w:r w:rsidRPr="00321D03">
        <w:t>3.8.1. Основание для начала процедуры является получение специалистом МФЦ, ответственным за выдачу документов заявителям договора купли-продажи (аренды) земельного участка.</w:t>
      </w:r>
    </w:p>
    <w:p w:rsidR="0019376E" w:rsidRPr="00321D03" w:rsidRDefault="0019376E" w:rsidP="008C6677">
      <w:pPr>
        <w:ind w:firstLine="567"/>
        <w:jc w:val="both"/>
      </w:pPr>
      <w:r w:rsidRPr="00321D03">
        <w:t>В случае подачи заявления непосредственно в Администрацию:</w:t>
      </w:r>
    </w:p>
    <w:p w:rsidR="0019376E" w:rsidRPr="00321D03" w:rsidRDefault="0019376E" w:rsidP="008C6677">
      <w:pPr>
        <w:ind w:firstLine="567"/>
        <w:jc w:val="both"/>
      </w:pPr>
      <w:r w:rsidRPr="00321D03">
        <w:t>Основанием для начала процедуры служит подписание и регистрация договора купли-продажи (аренды) земельного участка.</w:t>
      </w:r>
    </w:p>
    <w:p w:rsidR="0019376E" w:rsidRPr="00321D03" w:rsidRDefault="0019376E" w:rsidP="008C6677">
      <w:pPr>
        <w:ind w:firstLine="567"/>
        <w:jc w:val="both"/>
      </w:pPr>
      <w:r w:rsidRPr="00321D03">
        <w:t>3.8.2. Общий срок выдачи или направления заявителю договора купли-продажи (аренды) земельного участка составляет десять дней со дня составления протокола о результатах аукциона.</w:t>
      </w:r>
    </w:p>
    <w:p w:rsidR="0019376E" w:rsidRPr="00321D03" w:rsidRDefault="0019376E" w:rsidP="008C6677">
      <w:pPr>
        <w:ind w:firstLine="567"/>
        <w:jc w:val="both"/>
      </w:pPr>
      <w:r w:rsidRPr="00321D03">
        <w:t>3.8.3. Специалист МФЦ или должностное лицо Администрации уведомляет заявителя по телефону о принятии решения и договора купли-продажи (аренды) земельного участка и о необходимости их получения, а при наличии адреса электронной почты заявителя пересылает ему электронное сообщение.</w:t>
      </w:r>
    </w:p>
    <w:p w:rsidR="0019376E" w:rsidRPr="00321D03" w:rsidRDefault="0019376E" w:rsidP="008C6677">
      <w:pPr>
        <w:ind w:firstLine="567"/>
        <w:jc w:val="both"/>
      </w:pPr>
      <w:r w:rsidRPr="00321D03">
        <w:t>3.8.4.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для получения договора купли-продажи (аренды) земельного участка должен быть направлен заявителю почтой заказным письмом с уведомлением.</w:t>
      </w:r>
    </w:p>
    <w:p w:rsidR="0019376E" w:rsidRPr="00321D03" w:rsidRDefault="0019376E" w:rsidP="008C6677">
      <w:pPr>
        <w:ind w:firstLine="567"/>
        <w:jc w:val="both"/>
      </w:pPr>
      <w:r w:rsidRPr="00321D03">
        <w:t>3.8.5. Экземпляр договора купли-продажи (аренды) земельного участка с отметкой заявителя о получении или уведомление о направлении документов почтой подлежат возврату в Администрацию.</w:t>
      </w:r>
    </w:p>
    <w:p w:rsidR="0019376E" w:rsidRPr="00321D03" w:rsidRDefault="0019376E" w:rsidP="008C6677">
      <w:pPr>
        <w:ind w:firstLine="567"/>
        <w:jc w:val="both"/>
      </w:pPr>
      <w:r w:rsidRPr="00321D03">
        <w:t>3.8.6. Результатом процедуры является получение заявителем договора купли-продажи (аренды) земельного участка.</w:t>
      </w:r>
    </w:p>
    <w:p w:rsidR="0019376E" w:rsidRPr="00321D03" w:rsidRDefault="0019376E" w:rsidP="008C6677">
      <w:pPr>
        <w:ind w:firstLine="567"/>
        <w:jc w:val="both"/>
      </w:pPr>
      <w:r w:rsidRPr="00321D03">
        <w:t>4. Формы контроля за исполнением административного регламента</w:t>
      </w:r>
    </w:p>
    <w:p w:rsidR="0019376E" w:rsidRPr="00321D03" w:rsidRDefault="0019376E" w:rsidP="008C6677">
      <w:pPr>
        <w:ind w:firstLine="567"/>
        <w:jc w:val="both"/>
      </w:pPr>
      <w:r w:rsidRPr="00321D03">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главой Ильинского сельского поселении.</w:t>
      </w:r>
    </w:p>
    <w:p w:rsidR="0019376E" w:rsidRPr="00321D03" w:rsidRDefault="0019376E" w:rsidP="008C6677">
      <w:pPr>
        <w:ind w:firstLine="567"/>
        <w:jc w:val="both"/>
      </w:pPr>
      <w:r w:rsidRPr="00321D03">
        <w:t>4.2. Текущий контроль осуществляется путем проведения проверок соблюдения и исполнения специалистами положений регламента, иных нормативных правовых актов Российской Федерации, Краснодарского края и муниципальных правовых актов.</w:t>
      </w:r>
    </w:p>
    <w:p w:rsidR="0019376E" w:rsidRPr="00321D03" w:rsidRDefault="0019376E" w:rsidP="008C6677">
      <w:pPr>
        <w:ind w:firstLine="567"/>
        <w:jc w:val="both"/>
      </w:pPr>
      <w:r w:rsidRPr="00321D03">
        <w:t>4.3. Проверка полноты и качества предоставления муниципальной услуги в ходе текущего контроля осуществляется путем проведения:</w:t>
      </w:r>
    </w:p>
    <w:p w:rsidR="0019376E" w:rsidRPr="00321D03" w:rsidRDefault="0019376E" w:rsidP="008C6677">
      <w:pPr>
        <w:ind w:firstLine="567"/>
        <w:jc w:val="both"/>
      </w:pPr>
      <w:r w:rsidRPr="00321D03">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19376E" w:rsidRPr="00321D03" w:rsidRDefault="0019376E" w:rsidP="008C6677">
      <w:pPr>
        <w:ind w:firstLine="567"/>
        <w:jc w:val="both"/>
      </w:pPr>
      <w:r w:rsidRPr="00321D03">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19376E" w:rsidRPr="00321D03" w:rsidRDefault="0019376E" w:rsidP="008C6677">
      <w:pPr>
        <w:ind w:firstLine="567"/>
        <w:jc w:val="both"/>
      </w:pPr>
      <w:r w:rsidRPr="00321D03">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9376E" w:rsidRPr="00321D03" w:rsidRDefault="0019376E" w:rsidP="008C6677">
      <w:pPr>
        <w:ind w:firstLine="567"/>
        <w:jc w:val="both"/>
      </w:pPr>
      <w:r w:rsidRPr="00321D03">
        <w:t>4.5. Плановые и внеплановые проверки проводятся уполномоченными должностными лицами администрации Ильинского сельского поселения на основании распоряжения администрации Ильинского сельского поселения.</w:t>
      </w:r>
    </w:p>
    <w:p w:rsidR="0019376E" w:rsidRPr="00321D03" w:rsidRDefault="0019376E" w:rsidP="008C6677">
      <w:pPr>
        <w:ind w:firstLine="567"/>
        <w:jc w:val="both"/>
      </w:pPr>
      <w:r w:rsidRPr="00321D03">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19376E" w:rsidRPr="00321D03" w:rsidRDefault="0019376E" w:rsidP="008C6677">
      <w:pPr>
        <w:ind w:firstLine="567"/>
        <w:jc w:val="both"/>
      </w:pPr>
      <w:r w:rsidRPr="00321D03">
        <w:t>4.7. Должностные лица администрации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19376E" w:rsidRPr="00321D03" w:rsidRDefault="0019376E" w:rsidP="008C6677">
      <w:pPr>
        <w:ind w:firstLine="567"/>
        <w:jc w:val="both"/>
      </w:pPr>
      <w:r w:rsidRPr="00321D03">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19376E" w:rsidRPr="00321D03" w:rsidRDefault="0019376E" w:rsidP="008C6677">
      <w:pPr>
        <w:ind w:firstLine="567"/>
        <w:jc w:val="both"/>
      </w:pPr>
      <w:r w:rsidRPr="00321D03">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19376E" w:rsidRPr="00321D03" w:rsidRDefault="0019376E" w:rsidP="008C6677">
      <w:pPr>
        <w:ind w:firstLine="567"/>
        <w:jc w:val="both"/>
      </w:pPr>
      <w:r w:rsidRPr="00321D03">
        <w:t>5.1.1. Заявитель может обратиться с жалобой, в том числе в следующих случаях:</w:t>
      </w:r>
    </w:p>
    <w:p w:rsidR="0019376E" w:rsidRPr="00321D03" w:rsidRDefault="0019376E" w:rsidP="008C6677">
      <w:pPr>
        <w:ind w:firstLine="567"/>
        <w:jc w:val="both"/>
      </w:pPr>
      <w:r w:rsidRPr="00321D03">
        <w:t>- нарушение срока регистрации запроса заявителя о предоставлении муниципальной услуги;</w:t>
      </w:r>
    </w:p>
    <w:p w:rsidR="0019376E" w:rsidRPr="00321D03" w:rsidRDefault="0019376E" w:rsidP="008C6677">
      <w:pPr>
        <w:ind w:firstLine="567"/>
        <w:jc w:val="both"/>
      </w:pPr>
      <w:r w:rsidRPr="00321D03">
        <w:t>- нарушение срока предоставления муниципальной услуги;</w:t>
      </w:r>
    </w:p>
    <w:p w:rsidR="0019376E" w:rsidRPr="00321D03" w:rsidRDefault="0019376E" w:rsidP="008C6677">
      <w:pPr>
        <w:ind w:firstLine="567"/>
        <w:jc w:val="both"/>
      </w:pPr>
      <w:r w:rsidRPr="00321D03">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376E" w:rsidRPr="00321D03" w:rsidRDefault="0019376E" w:rsidP="008C6677">
      <w:pPr>
        <w:ind w:firstLine="567"/>
        <w:jc w:val="both"/>
      </w:pPr>
      <w:r w:rsidRPr="00321D03">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376E" w:rsidRPr="00321D03" w:rsidRDefault="0019376E" w:rsidP="008C6677">
      <w:pPr>
        <w:ind w:firstLine="567"/>
        <w:jc w:val="both"/>
      </w:pPr>
      <w:r w:rsidRPr="00321D03">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76E" w:rsidRPr="00321D03" w:rsidRDefault="0019376E" w:rsidP="008C6677">
      <w:pPr>
        <w:ind w:firstLine="567"/>
        <w:jc w:val="both"/>
      </w:pPr>
      <w:r w:rsidRPr="00321D03">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76E" w:rsidRPr="00321D03" w:rsidRDefault="0019376E" w:rsidP="008C6677">
      <w:pPr>
        <w:ind w:firstLine="567"/>
        <w:jc w:val="both"/>
      </w:pPr>
      <w:r w:rsidRPr="00321D03">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19376E" w:rsidRPr="00321D03" w:rsidRDefault="0019376E" w:rsidP="008C6677">
      <w:pPr>
        <w:ind w:firstLine="567"/>
        <w:jc w:val="both"/>
      </w:pPr>
      <w:r w:rsidRPr="00321D03">
        <w:t>5.2. Общие требования к порядку подачи и рассмотрения жалобы</w:t>
      </w:r>
    </w:p>
    <w:p w:rsidR="0019376E" w:rsidRPr="00321D03" w:rsidRDefault="0019376E" w:rsidP="008C6677">
      <w:pPr>
        <w:ind w:firstLine="567"/>
        <w:jc w:val="both"/>
      </w:pPr>
      <w:r w:rsidRPr="00321D03">
        <w:t>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Ильинского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76E" w:rsidRPr="00321D03" w:rsidRDefault="0019376E" w:rsidP="008C6677">
      <w:pPr>
        <w:ind w:firstLine="567"/>
        <w:jc w:val="both"/>
      </w:pPr>
      <w:r w:rsidRPr="00321D03">
        <w:t>5.2.2. Жалоба подается в письменной форме на бумажном носителе, в электронной форме в администрацию Ильинского сельского поселения по адресу: Краснодарский край, Новопокровский район, ст-ца Ильинская, ул. Ленина, 33 и электронной почте: ilinkа-adm@mail.ru</w:t>
      </w:r>
    </w:p>
    <w:p w:rsidR="0019376E" w:rsidRPr="00321D03" w:rsidRDefault="0019376E" w:rsidP="008C6677">
      <w:pPr>
        <w:ind w:firstLine="567"/>
        <w:jc w:val="both"/>
      </w:pPr>
      <w:r w:rsidRPr="00321D03">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376E" w:rsidRPr="00321D03" w:rsidRDefault="0019376E" w:rsidP="008C6677">
      <w:pPr>
        <w:ind w:firstLine="567"/>
        <w:jc w:val="both"/>
      </w:pPr>
      <w:r w:rsidRPr="00321D03">
        <w:t>5.2.4. Жалоба должна содержать:</w:t>
      </w:r>
    </w:p>
    <w:p w:rsidR="0019376E" w:rsidRDefault="0019376E" w:rsidP="008C6677">
      <w:pPr>
        <w:ind w:firstLine="567"/>
        <w:jc w:val="both"/>
        <w:sectPr w:rsidR="0019376E" w:rsidSect="00CF468C">
          <w:pgSz w:w="11906" w:h="16838"/>
          <w:pgMar w:top="993" w:right="566" w:bottom="709" w:left="1701" w:header="708" w:footer="708" w:gutter="0"/>
          <w:cols w:space="708"/>
          <w:docGrid w:linePitch="360"/>
        </w:sectPr>
      </w:pPr>
    </w:p>
    <w:p w:rsidR="0019376E" w:rsidRPr="00321D03" w:rsidRDefault="0019376E" w:rsidP="008C6677">
      <w:pPr>
        <w:ind w:firstLine="567"/>
        <w:jc w:val="both"/>
      </w:pPr>
      <w:r w:rsidRPr="00321D03">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19376E" w:rsidRPr="00321D03" w:rsidRDefault="0019376E" w:rsidP="008C6677">
      <w:pPr>
        <w:ind w:firstLine="567"/>
        <w:jc w:val="both"/>
      </w:pPr>
      <w:r w:rsidRPr="00321D0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76E" w:rsidRPr="00321D03" w:rsidRDefault="0019376E" w:rsidP="008C6677">
      <w:pPr>
        <w:ind w:firstLine="567"/>
        <w:jc w:val="both"/>
      </w:pPr>
      <w:r w:rsidRPr="00321D03">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19376E" w:rsidRPr="00321D03" w:rsidRDefault="0019376E" w:rsidP="008C6677">
      <w:pPr>
        <w:ind w:firstLine="567"/>
        <w:jc w:val="both"/>
      </w:pPr>
      <w:r w:rsidRPr="00321D03">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376E" w:rsidRPr="00321D03" w:rsidRDefault="0019376E" w:rsidP="008C6677">
      <w:pPr>
        <w:ind w:firstLine="567"/>
        <w:jc w:val="both"/>
      </w:pPr>
      <w:r w:rsidRPr="00321D03">
        <w:t>5.2.5. Жалоба, поступившая в администрацию Ильинского сельского поселения,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9376E" w:rsidRPr="00321D03" w:rsidRDefault="0019376E" w:rsidP="008C6677">
      <w:pPr>
        <w:ind w:firstLine="567"/>
        <w:jc w:val="both"/>
      </w:pPr>
      <w:r w:rsidRPr="00321D03">
        <w:t>5.2.6. По результатам рассмотрения жалобы специалист администрации принимает одно из следующих решений:</w:t>
      </w:r>
    </w:p>
    <w:p w:rsidR="0019376E" w:rsidRPr="00321D03" w:rsidRDefault="0019376E" w:rsidP="008C6677">
      <w:pPr>
        <w:ind w:firstLine="567"/>
        <w:jc w:val="both"/>
      </w:pPr>
      <w:r w:rsidRPr="00321D03">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376E" w:rsidRPr="00321D03" w:rsidRDefault="0019376E" w:rsidP="008C6677">
      <w:pPr>
        <w:ind w:firstLine="567"/>
        <w:jc w:val="both"/>
      </w:pPr>
      <w:r w:rsidRPr="00321D03">
        <w:t>- об отказе в удовлетворении жалобы.</w:t>
      </w:r>
    </w:p>
    <w:p w:rsidR="0019376E" w:rsidRPr="00321D03" w:rsidRDefault="0019376E" w:rsidP="008C6677">
      <w:pPr>
        <w:ind w:firstLine="567"/>
        <w:jc w:val="both"/>
      </w:pPr>
      <w:r w:rsidRPr="00321D03">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76E" w:rsidRDefault="0019376E" w:rsidP="008C6677">
      <w:pPr>
        <w:ind w:firstLine="567"/>
        <w:jc w:val="both"/>
      </w:pPr>
      <w:r w:rsidRPr="00321D03">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19376E" w:rsidRPr="00321D03" w:rsidRDefault="0019376E" w:rsidP="008C6677">
      <w:pPr>
        <w:ind w:firstLine="567"/>
        <w:jc w:val="both"/>
      </w:pPr>
    </w:p>
    <w:p w:rsidR="0019376E" w:rsidRPr="00321D03" w:rsidRDefault="0019376E" w:rsidP="00DE02DC">
      <w:pPr>
        <w:jc w:val="both"/>
      </w:pPr>
      <w:r w:rsidRPr="00321D03">
        <w:t>Глава</w:t>
      </w:r>
    </w:p>
    <w:p w:rsidR="0019376E" w:rsidRDefault="0019376E" w:rsidP="00DE02DC">
      <w:pPr>
        <w:jc w:val="both"/>
      </w:pPr>
      <w:r w:rsidRPr="00321D03">
        <w:t>Ильинского сельского поселения</w:t>
      </w:r>
    </w:p>
    <w:p w:rsidR="0019376E" w:rsidRPr="00321D03" w:rsidRDefault="0019376E" w:rsidP="00DE02DC">
      <w:pPr>
        <w:jc w:val="both"/>
      </w:pPr>
      <w:r>
        <w:t>Новопокровского района</w:t>
      </w:r>
      <w:r>
        <w:tab/>
      </w:r>
      <w:r>
        <w:tab/>
      </w:r>
      <w:r>
        <w:tab/>
      </w:r>
      <w:r>
        <w:tab/>
      </w:r>
      <w:r>
        <w:tab/>
      </w:r>
      <w:r>
        <w:tab/>
      </w:r>
      <w:r>
        <w:tab/>
      </w:r>
      <w:r w:rsidRPr="00321D03">
        <w:t>Ю.М. Ревякин</w:t>
      </w:r>
    </w:p>
    <w:p w:rsidR="0019376E" w:rsidRDefault="0019376E" w:rsidP="00DE02DC">
      <w:pPr>
        <w:ind w:left="5103"/>
        <w:sectPr w:rsidR="0019376E" w:rsidSect="00DE02DC">
          <w:pgSz w:w="11906" w:h="16838"/>
          <w:pgMar w:top="992" w:right="567" w:bottom="360" w:left="1701" w:header="709" w:footer="709" w:gutter="0"/>
          <w:cols w:space="708"/>
          <w:docGrid w:linePitch="360"/>
        </w:sectPr>
      </w:pPr>
    </w:p>
    <w:p w:rsidR="0019376E" w:rsidRPr="00321D03" w:rsidRDefault="0019376E" w:rsidP="00DE02DC">
      <w:pPr>
        <w:ind w:left="5103"/>
      </w:pPr>
      <w:r w:rsidRPr="00321D03">
        <w:t>ПРИЛОЖЕНИЕ № 1</w:t>
      </w:r>
    </w:p>
    <w:p w:rsidR="0019376E" w:rsidRPr="00321D03" w:rsidRDefault="0019376E" w:rsidP="00DE02DC">
      <w:pPr>
        <w:ind w:left="5103"/>
      </w:pPr>
      <w:r w:rsidRPr="00321D03">
        <w:t xml:space="preserve">к Административному регламенту </w:t>
      </w:r>
    </w:p>
    <w:p w:rsidR="0019376E" w:rsidRPr="00321D03" w:rsidRDefault="0019376E" w:rsidP="00DE02DC">
      <w:pPr>
        <w:ind w:left="5103"/>
      </w:pPr>
      <w:r w:rsidRPr="00321D03">
        <w:t>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center"/>
      </w:pPr>
      <w:r w:rsidRPr="00321D03">
        <w:t>Блок-схема 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19376E" w:rsidRPr="00321D03" w:rsidRDefault="0019376E" w:rsidP="008C6677">
      <w:pPr>
        <w:ind w:firstLine="567"/>
        <w:jc w:val="both"/>
      </w:pPr>
    </w:p>
    <w:p w:rsidR="0019376E" w:rsidRPr="00321D03" w:rsidRDefault="0019376E" w:rsidP="008C6677">
      <w:pPr>
        <w:ind w:firstLine="567"/>
        <w:jc w:val="both"/>
      </w:pPr>
      <w:r>
        <w:rPr>
          <w:noProof/>
          <w:lang w:eastAsia="ru-RU"/>
        </w:rPr>
        <w:pict>
          <v:rect id="_x0000_s1026" style="position:absolute;left:0;text-align:left;margin-left:2.85pt;margin-top:8.1pt;width:477pt;height:42.75pt;z-index:251658240">
            <v:textbox style="mso-next-textbox:#_x0000_s1026">
              <w:txbxContent>
                <w:p w:rsidR="0019376E" w:rsidRPr="00321D03" w:rsidRDefault="0019376E" w:rsidP="00B11621">
                  <w:pPr>
                    <w:jc w:val="center"/>
                    <w:rPr>
                      <w:sz w:val="24"/>
                      <w:szCs w:val="24"/>
                    </w:rPr>
                  </w:pPr>
                  <w:r w:rsidRPr="00321D03">
                    <w:rPr>
                      <w:sz w:val="24"/>
                      <w:szCs w:val="24"/>
                    </w:rPr>
                    <w:t>Прием и регистрация заявления и прилагаемых к нему (срок оговоренный публикацией,</w:t>
                  </w:r>
                </w:p>
                <w:p w:rsidR="0019376E" w:rsidRPr="00321D03" w:rsidRDefault="0019376E" w:rsidP="00B11621">
                  <w:pPr>
                    <w:jc w:val="center"/>
                    <w:rPr>
                      <w:sz w:val="24"/>
                      <w:szCs w:val="24"/>
                    </w:rPr>
                  </w:pPr>
                  <w:r w:rsidRPr="00321D03">
                    <w:rPr>
                      <w:sz w:val="24"/>
                      <w:szCs w:val="24"/>
                    </w:rPr>
                    <w:t xml:space="preserve"> в течение 30 дней)</w:t>
                  </w:r>
                </w:p>
                <w:p w:rsidR="0019376E" w:rsidRDefault="0019376E" w:rsidP="00B11621"/>
              </w:txbxContent>
            </v:textbox>
          </v:rect>
        </w:pic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40.2pt;margin-top:9.3pt;width:0;height:22.2pt;z-index:251659264" o:connectortype="straight">
            <v:stroke endarrow="block"/>
          </v:shape>
        </w:pict>
      </w:r>
    </w:p>
    <w:p w:rsidR="0019376E" w:rsidRPr="00321D03" w:rsidRDefault="0019376E" w:rsidP="008C6677">
      <w:pPr>
        <w:ind w:firstLine="567"/>
        <w:jc w:val="both"/>
      </w:pPr>
    </w:p>
    <w:p w:rsidR="0019376E" w:rsidRPr="00321D03" w:rsidRDefault="0019376E" w:rsidP="008C6677">
      <w:pPr>
        <w:ind w:firstLine="567"/>
        <w:jc w:val="both"/>
      </w:pPr>
      <w:r>
        <w:rPr>
          <w:noProof/>
          <w:lang w:eastAsia="ru-RU"/>
        </w:rPr>
        <w:pict>
          <v:rect id="_x0000_s1028" style="position:absolute;left:0;text-align:left;margin-left:1.8pt;margin-top:4.65pt;width:477pt;height:1in;z-index:251660288">
            <v:textbox style="mso-next-textbox:#_x0000_s1028">
              <w:txbxContent>
                <w:p w:rsidR="0019376E" w:rsidRPr="00321D03" w:rsidRDefault="0019376E" w:rsidP="00B11621">
                  <w:pPr>
                    <w:jc w:val="center"/>
                    <w:rPr>
                      <w:sz w:val="24"/>
                      <w:szCs w:val="24"/>
                    </w:rPr>
                  </w:pPr>
                  <w:r w:rsidRPr="00321D03">
                    <w:rPr>
                      <w:sz w:val="24"/>
                      <w:szCs w:val="24"/>
                    </w:rPr>
                    <w:t>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 – 10 календарных дней</w:t>
                  </w:r>
                </w:p>
                <w:p w:rsidR="0019376E" w:rsidRPr="00506B1A" w:rsidRDefault="0019376E" w:rsidP="00B11621"/>
                <w:p w:rsidR="0019376E" w:rsidRPr="00506B1A" w:rsidRDefault="0019376E" w:rsidP="00B11621"/>
              </w:txbxContent>
            </v:textbox>
          </v:rect>
        </w:pict>
      </w:r>
    </w:p>
    <w:p w:rsidR="0019376E" w:rsidRPr="00321D03" w:rsidRDefault="0019376E" w:rsidP="008C6677">
      <w:pPr>
        <w:ind w:firstLine="567"/>
        <w:jc w:val="both"/>
      </w:pPr>
      <w:r w:rsidRPr="00321D03">
        <w:tab/>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Pr>
          <w:noProof/>
          <w:lang w:eastAsia="ru-RU"/>
        </w:rPr>
        <w:pict>
          <v:shape id="_x0000_s1029" type="#_x0000_t32" style="position:absolute;left:0;text-align:left;margin-left:387.4pt;margin-top:9.5pt;width:.05pt;height:38.25pt;z-index:251661312" o:connectortype="straight">
            <v:stroke endarrow="block"/>
          </v:shape>
        </w:pict>
      </w:r>
      <w:r>
        <w:rPr>
          <w:noProof/>
          <w:lang w:eastAsia="ru-RU"/>
        </w:rPr>
        <w:pict>
          <v:shape id="_x0000_s1030" type="#_x0000_t32" style="position:absolute;left:0;text-align:left;margin-left:110.3pt;margin-top:9.5pt;width:.1pt;height:38.25pt;flip:x;z-index:251662336" o:connectortype="straight">
            <v:stroke endarrow="block"/>
          </v:shape>
        </w:pict>
      </w:r>
      <w:r w:rsidRPr="00321D03">
        <w:tab/>
      </w:r>
    </w:p>
    <w:p w:rsidR="0019376E" w:rsidRPr="00321D03" w:rsidRDefault="0019376E" w:rsidP="008C6677">
      <w:pPr>
        <w:ind w:firstLine="567"/>
        <w:jc w:val="both"/>
      </w:pPr>
    </w:p>
    <w:p w:rsidR="0019376E" w:rsidRPr="00321D03" w:rsidRDefault="0019376E" w:rsidP="008C6677">
      <w:pPr>
        <w:ind w:firstLine="567"/>
        <w:jc w:val="both"/>
      </w:pPr>
      <w:r w:rsidRPr="00321D03">
        <w:tab/>
      </w:r>
      <w:r w:rsidRPr="00321D03">
        <w:tab/>
      </w:r>
    </w:p>
    <w:p w:rsidR="0019376E" w:rsidRPr="00321D03" w:rsidRDefault="0019376E" w:rsidP="008C6677">
      <w:pPr>
        <w:ind w:firstLine="567"/>
        <w:jc w:val="both"/>
      </w:pPr>
      <w:r>
        <w:rPr>
          <w:noProof/>
          <w:lang w:eastAsia="ru-RU"/>
        </w:rPr>
        <w:pict>
          <v:rect id="_x0000_s1031" style="position:absolute;left:0;text-align:left;margin-left:253.95pt;margin-top:7.45pt;width:224.85pt;height:85.5pt;z-index:251663360">
            <v:textbox style="mso-next-textbox:#_x0000_s1031">
              <w:txbxContent>
                <w:p w:rsidR="0019376E" w:rsidRPr="00321D03" w:rsidRDefault="0019376E" w:rsidP="00B11621">
                  <w:pPr>
                    <w:tabs>
                      <w:tab w:val="left" w:pos="720"/>
                      <w:tab w:val="left" w:pos="6480"/>
                    </w:tabs>
                    <w:jc w:val="center"/>
                    <w:rPr>
                      <w:sz w:val="24"/>
                      <w:szCs w:val="24"/>
                    </w:rPr>
                  </w:pPr>
                  <w:r w:rsidRPr="00321D03">
                    <w:rPr>
                      <w:sz w:val="24"/>
                      <w:szCs w:val="24"/>
                    </w:rPr>
                    <w:t>Согласование и подписание письма</w:t>
                  </w:r>
                  <w:r w:rsidRPr="00321D03">
                    <w:rPr>
                      <w:color w:val="000000"/>
                      <w:sz w:val="24"/>
                      <w:szCs w:val="24"/>
                    </w:rPr>
                    <w:t xml:space="preserve"> об отказе в предоставлении муниципальной услуги</w:t>
                  </w:r>
                  <w:r w:rsidRPr="00321D03">
                    <w:rPr>
                      <w:sz w:val="24"/>
                      <w:szCs w:val="24"/>
                    </w:rPr>
                    <w:t xml:space="preserve"> и передача в МБУ «МФЦ» для выдачи заявителю – 9 календарных дней</w:t>
                  </w:r>
                </w:p>
                <w:p w:rsidR="0019376E" w:rsidRPr="008C6677" w:rsidRDefault="0019376E" w:rsidP="00B11621">
                  <w:pPr>
                    <w:jc w:val="center"/>
                    <w:rPr>
                      <w:rFonts w:ascii="Arial" w:hAnsi="Arial" w:cs="Arial"/>
                      <w:sz w:val="22"/>
                      <w:szCs w:val="22"/>
                    </w:rPr>
                  </w:pPr>
                </w:p>
                <w:p w:rsidR="0019376E" w:rsidRPr="003931DC" w:rsidRDefault="0019376E" w:rsidP="00B11621"/>
              </w:txbxContent>
            </v:textbox>
          </v:rect>
        </w:pict>
      </w:r>
      <w:r>
        <w:rPr>
          <w:noProof/>
          <w:lang w:eastAsia="ru-RU"/>
        </w:rPr>
        <w:pict>
          <v:rect id="_x0000_s1032" style="position:absolute;left:0;text-align:left;margin-left:2.85pt;margin-top:7.45pt;width:233.05pt;height:85.5pt;z-index:251664384">
            <v:textbox style="mso-next-textbox:#_x0000_s1032">
              <w:txbxContent>
                <w:p w:rsidR="0019376E" w:rsidRPr="00321D03" w:rsidRDefault="0019376E" w:rsidP="00B11621">
                  <w:pPr>
                    <w:tabs>
                      <w:tab w:val="left" w:pos="720"/>
                      <w:tab w:val="left" w:pos="6480"/>
                    </w:tabs>
                    <w:jc w:val="center"/>
                    <w:rPr>
                      <w:sz w:val="24"/>
                      <w:szCs w:val="24"/>
                    </w:rPr>
                  </w:pPr>
                  <w:r w:rsidRPr="00321D03">
                    <w:rPr>
                      <w:sz w:val="24"/>
                      <w:szCs w:val="24"/>
                    </w:rPr>
                    <w:t xml:space="preserve">Согласование и подписание проекта </w:t>
                  </w:r>
                  <w:r w:rsidRPr="00321D03">
                    <w:rPr>
                      <w:color w:val="000000"/>
                      <w:sz w:val="24"/>
                      <w:szCs w:val="24"/>
                    </w:rPr>
                    <w:t xml:space="preserve">распоряжения Администрации </w:t>
                  </w:r>
                  <w:r w:rsidRPr="00321D03">
                    <w:rPr>
                      <w:sz w:val="24"/>
                      <w:szCs w:val="24"/>
                    </w:rPr>
                    <w:t xml:space="preserve"> </w:t>
                  </w:r>
                  <w:r w:rsidRPr="00321D03">
                    <w:rPr>
                      <w:color w:val="000000"/>
                      <w:sz w:val="24"/>
                      <w:szCs w:val="24"/>
                    </w:rPr>
                    <w:t xml:space="preserve"> о проведении торгов по продаже </w:t>
                  </w:r>
                  <w:r w:rsidRPr="00321D03">
                    <w:rPr>
                      <w:sz w:val="24"/>
                      <w:szCs w:val="24"/>
                    </w:rPr>
                    <w:t>земельного участка (права на заключение договора аренды) 10 календарных дней</w:t>
                  </w:r>
                </w:p>
                <w:p w:rsidR="0019376E" w:rsidRPr="00321D03" w:rsidRDefault="0019376E" w:rsidP="00B11621">
                  <w:pPr>
                    <w:rPr>
                      <w:sz w:val="24"/>
                      <w:szCs w:val="24"/>
                    </w:rPr>
                  </w:pPr>
                </w:p>
              </w:txbxContent>
            </v:textbox>
          </v:rect>
        </w:pic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sidRPr="00321D03">
        <w:tab/>
      </w:r>
      <w:r w:rsidRPr="00321D03">
        <w:tab/>
      </w:r>
    </w:p>
    <w:p w:rsidR="0019376E" w:rsidRPr="00321D03" w:rsidRDefault="0019376E" w:rsidP="008C6677">
      <w:pPr>
        <w:ind w:firstLine="567"/>
        <w:jc w:val="both"/>
      </w:pPr>
      <w:r>
        <w:rPr>
          <w:noProof/>
          <w:lang w:eastAsia="ru-RU"/>
        </w:rPr>
        <w:pict>
          <v:shape id="_x0000_s1033" type="#_x0000_t32" style="position:absolute;left:0;text-align:left;margin-left:218.65pt;margin-top:12.4pt;width:17.25pt;height:30.75pt;z-index:251665408" o:connectortype="straight">
            <v:stroke endarrow="block"/>
          </v:shape>
        </w:pict>
      </w:r>
      <w:r>
        <w:rPr>
          <w:noProof/>
          <w:lang w:eastAsia="ru-RU"/>
        </w:rPr>
        <w:pict>
          <v:shape id="_x0000_s1034" type="#_x0000_t32" style="position:absolute;left:0;text-align:left;margin-left:110.3pt;margin-top:12.4pt;width:.1pt;height:159pt;flip:x;z-index:251666432" o:connectortype="straight">
            <v:stroke endarrow="block"/>
          </v:shape>
        </w:pict>
      </w:r>
    </w:p>
    <w:p w:rsidR="0019376E" w:rsidRPr="00321D03" w:rsidRDefault="0019376E" w:rsidP="008C6677">
      <w:pPr>
        <w:ind w:firstLine="567"/>
        <w:jc w:val="both"/>
      </w:pPr>
      <w:r w:rsidRPr="00321D03">
        <w:tab/>
      </w:r>
    </w:p>
    <w:p w:rsidR="0019376E" w:rsidRPr="00321D03" w:rsidRDefault="0019376E" w:rsidP="008C6677">
      <w:pPr>
        <w:ind w:firstLine="567"/>
        <w:jc w:val="both"/>
      </w:pPr>
      <w:r w:rsidRPr="00321D03">
        <w:tab/>
      </w:r>
      <w:r w:rsidRPr="00321D03">
        <w:tab/>
      </w:r>
    </w:p>
    <w:p w:rsidR="0019376E" w:rsidRPr="00321D03" w:rsidRDefault="0019376E" w:rsidP="008C6677">
      <w:pPr>
        <w:ind w:firstLine="567"/>
        <w:jc w:val="both"/>
      </w:pPr>
      <w:r>
        <w:rPr>
          <w:noProof/>
          <w:lang w:eastAsia="ru-RU"/>
        </w:rPr>
        <w:pict>
          <v:rect id="_x0000_s1035" style="position:absolute;left:0;text-align:left;margin-left:187.5pt;margin-top:2.85pt;width:291.3pt;height:85.4pt;z-index:251667456">
            <v:textbox style="mso-next-textbox:#_x0000_s1035">
              <w:txbxContent>
                <w:p w:rsidR="0019376E" w:rsidRPr="00321D03" w:rsidRDefault="0019376E" w:rsidP="00B11621">
                  <w:pPr>
                    <w:jc w:val="center"/>
                    <w:rPr>
                      <w:sz w:val="24"/>
                      <w:szCs w:val="24"/>
                    </w:rPr>
                  </w:pPr>
                  <w:r w:rsidRPr="00321D03">
                    <w:rPr>
                      <w:sz w:val="24"/>
                      <w:szCs w:val="24"/>
                    </w:rPr>
                    <w:t>Публикация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w:t>
                  </w:r>
                </w:p>
              </w:txbxContent>
            </v:textbox>
          </v:rect>
        </w:pict>
      </w:r>
      <w:r w:rsidRPr="00321D03">
        <w:tab/>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sidRPr="00321D03">
        <w:tab/>
      </w:r>
      <w:r w:rsidRPr="00321D03">
        <w:tab/>
      </w:r>
    </w:p>
    <w:p w:rsidR="0019376E" w:rsidRPr="00321D03" w:rsidRDefault="0019376E" w:rsidP="008C6677">
      <w:pPr>
        <w:ind w:firstLine="567"/>
        <w:jc w:val="both"/>
      </w:pPr>
      <w:r w:rsidRPr="00321D03">
        <w:tab/>
      </w:r>
      <w:r w:rsidRPr="00321D03">
        <w:tab/>
      </w:r>
    </w:p>
    <w:p w:rsidR="0019376E" w:rsidRPr="00321D03" w:rsidRDefault="0019376E" w:rsidP="008C6677">
      <w:pPr>
        <w:ind w:firstLine="567"/>
        <w:jc w:val="both"/>
      </w:pPr>
      <w:r w:rsidRPr="00321D03">
        <w:tab/>
      </w:r>
    </w:p>
    <w:p w:rsidR="0019376E" w:rsidRPr="00321D03" w:rsidRDefault="0019376E" w:rsidP="008C6677">
      <w:pPr>
        <w:ind w:firstLine="567"/>
        <w:jc w:val="both"/>
      </w:pPr>
      <w:r>
        <w:rPr>
          <w:noProof/>
          <w:lang w:eastAsia="ru-RU"/>
        </w:rPr>
        <w:pict>
          <v:shape id="_x0000_s1036" type="#_x0000_t32" style="position:absolute;left:0;text-align:left;margin-left:310.2pt;margin-top:7.7pt;width:.05pt;height:38.4pt;z-index:251668480" o:connectortype="straight">
            <v:stroke endarrow="block"/>
          </v:shape>
        </w:pic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Pr>
          <w:noProof/>
          <w:lang w:eastAsia="ru-RU"/>
        </w:rPr>
        <w:pict>
          <v:rect id="_x0000_s1037" style="position:absolute;left:0;text-align:left;margin-left:7.2pt;margin-top:10.25pt;width:472.65pt;height:27.75pt;z-index:251669504">
            <v:textbox style="mso-next-textbox:#_x0000_s1037">
              <w:txbxContent>
                <w:p w:rsidR="0019376E" w:rsidRPr="00321D03" w:rsidRDefault="0019376E" w:rsidP="00B11621">
                  <w:pPr>
                    <w:jc w:val="center"/>
                    <w:rPr>
                      <w:sz w:val="24"/>
                      <w:szCs w:val="24"/>
                    </w:rPr>
                  </w:pPr>
                  <w:r w:rsidRPr="00321D03">
                    <w:rPr>
                      <w:sz w:val="24"/>
                      <w:szCs w:val="24"/>
                    </w:rPr>
                    <w:t>Согласование и подписание проекта договора – 2 календарных дня</w:t>
                  </w:r>
                </w:p>
              </w:txbxContent>
            </v:textbox>
          </v:rect>
        </w:pict>
      </w:r>
    </w:p>
    <w:p w:rsidR="0019376E" w:rsidRPr="00321D03" w:rsidRDefault="0019376E" w:rsidP="008C6677">
      <w:pPr>
        <w:ind w:firstLine="567"/>
        <w:jc w:val="both"/>
      </w:pPr>
    </w:p>
    <w:p w:rsidR="0019376E" w:rsidRPr="00321D03" w:rsidRDefault="0019376E" w:rsidP="00321D03">
      <w:pPr>
        <w:jc w:val="both"/>
      </w:pPr>
    </w:p>
    <w:p w:rsidR="0019376E" w:rsidRPr="00321D03" w:rsidRDefault="0019376E" w:rsidP="00DE02DC">
      <w:pPr>
        <w:ind w:left="5103"/>
      </w:pPr>
      <w:r w:rsidRPr="00321D03">
        <w:t>П</w:t>
      </w:r>
      <w:r>
        <w:t>РИЛОЖЕНИЕ</w:t>
      </w:r>
      <w:r w:rsidRPr="00321D03">
        <w:t xml:space="preserve"> № 2</w:t>
      </w:r>
    </w:p>
    <w:p w:rsidR="0019376E" w:rsidRPr="00321D03" w:rsidRDefault="0019376E" w:rsidP="00DE02DC">
      <w:pPr>
        <w:ind w:left="5103"/>
      </w:pPr>
      <w:r w:rsidRPr="00321D03">
        <w:t>к административному регламенту</w:t>
      </w:r>
      <w:r>
        <w:t xml:space="preserve"> </w:t>
      </w:r>
      <w:r w:rsidRPr="00321D03">
        <w:t>предоставления муниципальной услуги</w:t>
      </w:r>
      <w:r>
        <w:t xml:space="preserve"> </w:t>
      </w:r>
      <w:r w:rsidRPr="00321D03">
        <w:t>«Предоставление земельного участка,</w:t>
      </w:r>
      <w:r>
        <w:t xml:space="preserve"> </w:t>
      </w:r>
      <w:r w:rsidRPr="00321D03">
        <w:t>находящегося в государственной или</w:t>
      </w:r>
      <w:r>
        <w:t xml:space="preserve"> </w:t>
      </w:r>
      <w:r w:rsidRPr="00321D03">
        <w:t>муниципальной собственности, на торгах»</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sidRPr="00321D03">
        <w:t>Главе Ильинского сельского поселения</w:t>
      </w:r>
    </w:p>
    <w:p w:rsidR="0019376E" w:rsidRPr="00321D03" w:rsidRDefault="0019376E" w:rsidP="008C6677">
      <w:pPr>
        <w:ind w:firstLine="567"/>
        <w:jc w:val="both"/>
      </w:pPr>
      <w:r w:rsidRPr="00321D03">
        <w:t>____________________________________</w:t>
      </w:r>
    </w:p>
    <w:p w:rsidR="0019376E" w:rsidRPr="00321D03" w:rsidRDefault="0019376E" w:rsidP="008C6677">
      <w:pPr>
        <w:ind w:firstLine="567"/>
        <w:jc w:val="both"/>
      </w:pPr>
      <w:r w:rsidRPr="00321D03">
        <w:t xml:space="preserve">от </w:t>
      </w:r>
    </w:p>
    <w:p w:rsidR="0019376E" w:rsidRPr="00321D03" w:rsidRDefault="0019376E" w:rsidP="008C6677">
      <w:pPr>
        <w:ind w:firstLine="567"/>
        <w:jc w:val="both"/>
      </w:pPr>
      <w:r w:rsidRPr="00321D03">
        <w:t>(ФИО заявителя, представителя заявителя</w:t>
      </w:r>
    </w:p>
    <w:p w:rsidR="0019376E" w:rsidRPr="00321D03" w:rsidRDefault="0019376E" w:rsidP="008C6677">
      <w:pPr>
        <w:ind w:firstLine="567"/>
        <w:jc w:val="both"/>
      </w:pPr>
      <w:r w:rsidRPr="00321D03">
        <w:t xml:space="preserve">(полностью), наименование крестьянского </w:t>
      </w:r>
    </w:p>
    <w:p w:rsidR="0019376E" w:rsidRPr="00321D03" w:rsidRDefault="0019376E" w:rsidP="008C6677">
      <w:pPr>
        <w:ind w:firstLine="567"/>
        <w:jc w:val="both"/>
      </w:pPr>
      <w:r w:rsidRPr="00321D03">
        <w:t>фермерского хозяйства)</w:t>
      </w:r>
    </w:p>
    <w:p w:rsidR="0019376E" w:rsidRPr="00321D03" w:rsidRDefault="0019376E" w:rsidP="008C6677">
      <w:pPr>
        <w:ind w:firstLine="567"/>
        <w:jc w:val="both"/>
      </w:pPr>
      <w:r w:rsidRPr="00321D03">
        <w:t>________________________________</w:t>
      </w:r>
    </w:p>
    <w:p w:rsidR="0019376E" w:rsidRDefault="0019376E" w:rsidP="008C6677">
      <w:pPr>
        <w:ind w:firstLine="567"/>
        <w:jc w:val="both"/>
      </w:pPr>
      <w:r w:rsidRPr="00321D03">
        <w:t xml:space="preserve">(место жительства заявителя, место нахождения заявителя, </w:t>
      </w:r>
    </w:p>
    <w:p w:rsidR="0019376E" w:rsidRPr="00321D03" w:rsidRDefault="0019376E" w:rsidP="008C6677">
      <w:pPr>
        <w:ind w:firstLine="567"/>
        <w:jc w:val="both"/>
      </w:pPr>
      <w:r w:rsidRPr="00321D03">
        <w:t>ОГРН, ИНН (для юридического лица)</w:t>
      </w:r>
    </w:p>
    <w:p w:rsidR="0019376E" w:rsidRPr="00321D03" w:rsidRDefault="0019376E" w:rsidP="008C6677">
      <w:pPr>
        <w:ind w:firstLine="567"/>
        <w:jc w:val="both"/>
      </w:pPr>
      <w:r w:rsidRPr="00321D03">
        <w:t>ОГРНИП, ИНН (для ИП главы КФХ)</w:t>
      </w:r>
    </w:p>
    <w:p w:rsidR="0019376E" w:rsidRPr="00321D03" w:rsidRDefault="0019376E" w:rsidP="008C6677">
      <w:pPr>
        <w:ind w:firstLine="567"/>
        <w:jc w:val="both"/>
      </w:pPr>
      <w:r w:rsidRPr="00321D03">
        <w:t>____________________________________</w:t>
      </w:r>
    </w:p>
    <w:p w:rsidR="0019376E" w:rsidRPr="00321D03" w:rsidRDefault="0019376E" w:rsidP="008C6677">
      <w:pPr>
        <w:ind w:firstLine="567"/>
        <w:jc w:val="both"/>
      </w:pPr>
      <w:r w:rsidRPr="00321D03">
        <w:t xml:space="preserve">(реквизиты документа, удостоверяющего личность </w:t>
      </w:r>
    </w:p>
    <w:p w:rsidR="0019376E" w:rsidRPr="00321D03" w:rsidRDefault="0019376E" w:rsidP="008C6677">
      <w:pPr>
        <w:ind w:firstLine="567"/>
        <w:jc w:val="both"/>
      </w:pPr>
      <w:r w:rsidRPr="00321D03">
        <w:t>заявителя (для гражданина))</w:t>
      </w:r>
    </w:p>
    <w:p w:rsidR="0019376E" w:rsidRPr="00321D03" w:rsidRDefault="0019376E" w:rsidP="008C6677">
      <w:pPr>
        <w:ind w:firstLine="567"/>
        <w:jc w:val="both"/>
      </w:pPr>
      <w:r w:rsidRPr="00321D03">
        <w:t>___________________________________</w:t>
      </w:r>
    </w:p>
    <w:p w:rsidR="0019376E" w:rsidRPr="00321D03" w:rsidRDefault="0019376E" w:rsidP="008C6677">
      <w:pPr>
        <w:ind w:firstLine="567"/>
        <w:jc w:val="both"/>
      </w:pPr>
      <w:r w:rsidRPr="00321D03">
        <w:t>Телефон (электронный адрес)</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center"/>
      </w:pPr>
      <w:r w:rsidRPr="00321D03">
        <w:t>ЗАЯВЛЕНИЕ</w:t>
      </w:r>
    </w:p>
    <w:p w:rsidR="0019376E" w:rsidRPr="00321D03" w:rsidRDefault="0019376E" w:rsidP="008C6677">
      <w:pPr>
        <w:ind w:firstLine="567"/>
        <w:jc w:val="center"/>
      </w:pPr>
      <w:r w:rsidRPr="00321D03">
        <w:t>на утверждение схемы расположения земельного участка</w:t>
      </w:r>
    </w:p>
    <w:p w:rsidR="0019376E" w:rsidRPr="00321D03" w:rsidRDefault="0019376E" w:rsidP="008C6677">
      <w:pPr>
        <w:ind w:firstLine="567"/>
        <w:jc w:val="center"/>
      </w:pPr>
      <w:r w:rsidRPr="00321D03">
        <w:t>на кадастровом плане территории</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Прошу утвердить схему расположения на кадастро</w:t>
      </w:r>
      <w:r>
        <w:t xml:space="preserve">вом плане территории земельного </w:t>
      </w:r>
      <w:r w:rsidRPr="00321D03">
        <w:t>участка, имеющего местоположение:</w:t>
      </w:r>
      <w:r>
        <w:t xml:space="preserve"> _________________</w:t>
      </w:r>
      <w:r w:rsidRPr="00321D03">
        <w:t>,</w:t>
      </w:r>
    </w:p>
    <w:p w:rsidR="0019376E" w:rsidRPr="00321D03" w:rsidRDefault="0019376E" w:rsidP="008C6677">
      <w:pPr>
        <w:ind w:firstLine="567"/>
        <w:jc w:val="both"/>
      </w:pPr>
      <w:r w:rsidRPr="00321D03">
        <w:t>площадь _________________________________________________________,</w:t>
      </w:r>
    </w:p>
    <w:p w:rsidR="0019376E" w:rsidRPr="00321D03" w:rsidRDefault="0019376E" w:rsidP="008C6677">
      <w:pPr>
        <w:ind w:firstLine="567"/>
        <w:jc w:val="both"/>
      </w:pPr>
      <w:r w:rsidRPr="00321D03">
        <w:t>разрешенное использование _________________________________________,</w:t>
      </w:r>
    </w:p>
    <w:p w:rsidR="0019376E" w:rsidRPr="00321D03" w:rsidRDefault="0019376E" w:rsidP="008C6677">
      <w:pPr>
        <w:ind w:firstLine="567"/>
        <w:jc w:val="both"/>
      </w:pPr>
      <w:r w:rsidRPr="00321D03">
        <w:t>категория земель ________________________________________________.</w:t>
      </w:r>
    </w:p>
    <w:p w:rsidR="0019376E" w:rsidRPr="00321D03" w:rsidRDefault="0019376E" w:rsidP="008C6677">
      <w:pPr>
        <w:ind w:firstLine="567"/>
        <w:jc w:val="both"/>
      </w:pPr>
      <w:r w:rsidRPr="00321D03">
        <w:t>Настоящим, в порядке и на условиях, определенных Федеральным законом РФ от 27.07.2006 № 152-ФЗ«О персональных данных», даю согласие ответственному исполнителю, а также организатору</w:t>
      </w:r>
      <w:r w:rsidRPr="00321D03">
        <w:br/>
        <w:t>предоставления муниципальной услуги на обработку, хранение, уничтожение и на передачу</w:t>
      </w:r>
      <w:r w:rsidRPr="00321D03">
        <w:br/>
        <w:t>заинтересованным сторонам, на основании официального запроса, в рамках их компетенции.</w:t>
      </w:r>
      <w:r w:rsidRPr="00321D03">
        <w:br/>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19376E" w:rsidRPr="00321D03" w:rsidRDefault="0019376E" w:rsidP="008C6677">
      <w:pPr>
        <w:ind w:firstLine="567"/>
        <w:jc w:val="both"/>
      </w:pPr>
      <w:r w:rsidRPr="00321D03">
        <w:t>Приложение:</w:t>
      </w:r>
    </w:p>
    <w:p w:rsidR="0019376E" w:rsidRPr="00321D03" w:rsidRDefault="0019376E" w:rsidP="008C6677">
      <w:pPr>
        <w:ind w:firstLine="567"/>
        <w:jc w:val="both"/>
      </w:pPr>
      <w:r w:rsidRPr="00321D03">
        <w:t>1) копия документа, удостоверяющего личность заявителя (для физического лица);</w:t>
      </w:r>
    </w:p>
    <w:p w:rsidR="0019376E" w:rsidRPr="00321D03" w:rsidRDefault="0019376E" w:rsidP="008C6677">
      <w:pPr>
        <w:ind w:firstLine="567"/>
        <w:jc w:val="both"/>
      </w:pPr>
      <w:r w:rsidRPr="00321D03">
        <w:t>2) копия документа, удостоверяющего права (полномочия) представителя, если с заявлением обращается представитель заявителя;</w:t>
      </w:r>
    </w:p>
    <w:p w:rsidR="0019376E" w:rsidRPr="00321D03" w:rsidRDefault="0019376E" w:rsidP="008C6677">
      <w:pPr>
        <w:ind w:firstLine="567"/>
        <w:jc w:val="both"/>
      </w:pPr>
      <w:r w:rsidRPr="00321D03">
        <w:t>3) схема расположения земельного участка на кадастровом плане территории;</w:t>
      </w:r>
    </w:p>
    <w:p w:rsidR="0019376E" w:rsidRPr="00321D03" w:rsidRDefault="0019376E" w:rsidP="008C6677">
      <w:pPr>
        <w:ind w:firstLine="567"/>
        <w:jc w:val="both"/>
      </w:pPr>
      <w:r w:rsidRPr="00321D03">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76E" w:rsidRPr="00321D03" w:rsidRDefault="0019376E" w:rsidP="008C6677">
      <w:pPr>
        <w:ind w:firstLine="567"/>
        <w:jc w:val="both"/>
      </w:pPr>
      <w:r w:rsidRPr="00321D03">
        <w:t>5) *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9376E" w:rsidRPr="00321D03" w:rsidRDefault="0019376E" w:rsidP="008C6677">
      <w:pPr>
        <w:ind w:firstLine="567"/>
        <w:jc w:val="both"/>
      </w:pPr>
      <w:r w:rsidRPr="00321D03">
        <w:t>6) * кадастровый паспорт земельного участка или кадастровые паспорта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9376E" w:rsidRPr="00321D03" w:rsidRDefault="0019376E" w:rsidP="008C6677">
      <w:pPr>
        <w:ind w:firstLine="567"/>
        <w:jc w:val="both"/>
      </w:pPr>
      <w:r w:rsidRPr="00321D03">
        <w:t>7)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Документы не обязательные для предоставления</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xml:space="preserve">«___» _________20 г. </w:t>
      </w:r>
    </w:p>
    <w:p w:rsidR="0019376E" w:rsidRPr="00321D03" w:rsidRDefault="0019376E" w:rsidP="008C6677">
      <w:pPr>
        <w:ind w:firstLine="567"/>
        <w:jc w:val="both"/>
      </w:pPr>
      <w:r w:rsidRPr="00321D03">
        <w:t xml:space="preserve"> (подпись) (ФИО)</w:t>
      </w:r>
    </w:p>
    <w:p w:rsidR="0019376E" w:rsidRPr="00321D03" w:rsidRDefault="0019376E" w:rsidP="008C6677">
      <w:pPr>
        <w:ind w:firstLine="567"/>
        <w:jc w:val="both"/>
      </w:pPr>
      <w:r w:rsidRPr="00321D03">
        <w:t> </w:t>
      </w:r>
    </w:p>
    <w:p w:rsidR="0019376E" w:rsidRPr="00321D03" w:rsidRDefault="0019376E" w:rsidP="008C6677">
      <w:pPr>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Default="0019376E" w:rsidP="00321D03">
      <w:pPr>
        <w:ind w:left="5670"/>
        <w:jc w:val="both"/>
      </w:pPr>
    </w:p>
    <w:p w:rsidR="0019376E" w:rsidRPr="00321D03" w:rsidRDefault="0019376E" w:rsidP="00DE02DC">
      <w:pPr>
        <w:ind w:left="5670" w:hanging="630"/>
        <w:jc w:val="both"/>
      </w:pPr>
      <w:r>
        <w:t>ПРИЛОЖЕНИЕ</w:t>
      </w:r>
      <w:r w:rsidRPr="00321D03">
        <w:t xml:space="preserve"> № 3</w:t>
      </w:r>
    </w:p>
    <w:p w:rsidR="0019376E" w:rsidRPr="00321D03" w:rsidRDefault="0019376E" w:rsidP="00DE02DC">
      <w:pPr>
        <w:ind w:left="5103"/>
      </w:pPr>
      <w:r w:rsidRPr="00321D03">
        <w:t>к административному регламенту</w:t>
      </w:r>
      <w:r>
        <w:t xml:space="preserve"> </w:t>
      </w:r>
      <w:r w:rsidRPr="00321D03">
        <w:t xml:space="preserve">предоставления муниципальной услуги </w:t>
      </w:r>
      <w:r>
        <w:t xml:space="preserve"> </w:t>
      </w:r>
      <w:r w:rsidRPr="00321D03">
        <w:t>«Предоставление земельного участка,</w:t>
      </w:r>
      <w:r>
        <w:t xml:space="preserve"> </w:t>
      </w:r>
      <w:r w:rsidRPr="00321D03">
        <w:t>находящегося в государственной или</w:t>
      </w:r>
      <w:r>
        <w:t xml:space="preserve"> </w:t>
      </w:r>
      <w:r w:rsidRPr="00321D03">
        <w:t>муниципальной собственности, на торгах»</w:t>
      </w:r>
    </w:p>
    <w:p w:rsidR="0019376E" w:rsidRPr="00321D03" w:rsidRDefault="0019376E" w:rsidP="00321D03">
      <w:pPr>
        <w:ind w:left="5103" w:firstLine="567"/>
        <w:jc w:val="both"/>
      </w:pPr>
    </w:p>
    <w:p w:rsidR="0019376E" w:rsidRPr="00321D03" w:rsidRDefault="0019376E" w:rsidP="008C6677">
      <w:pPr>
        <w:ind w:firstLine="567"/>
        <w:jc w:val="both"/>
      </w:pPr>
    </w:p>
    <w:p w:rsidR="0019376E" w:rsidRPr="00321D03" w:rsidRDefault="0019376E" w:rsidP="008C6677">
      <w:pPr>
        <w:ind w:firstLine="567"/>
        <w:jc w:val="both"/>
      </w:pPr>
      <w:r w:rsidRPr="00321D03">
        <w:t>Главе Ильинского сельского поселения</w:t>
      </w:r>
    </w:p>
    <w:p w:rsidR="0019376E" w:rsidRPr="00321D03" w:rsidRDefault="0019376E" w:rsidP="008C6677">
      <w:pPr>
        <w:ind w:firstLine="567"/>
        <w:jc w:val="both"/>
      </w:pPr>
      <w:r w:rsidRPr="00321D03">
        <w:t>______________________________</w:t>
      </w:r>
    </w:p>
    <w:p w:rsidR="0019376E" w:rsidRPr="00321D03" w:rsidRDefault="0019376E" w:rsidP="008C6677">
      <w:pPr>
        <w:ind w:firstLine="567"/>
        <w:jc w:val="both"/>
      </w:pPr>
      <w:r w:rsidRPr="00321D03">
        <w:t xml:space="preserve"> от </w:t>
      </w:r>
    </w:p>
    <w:p w:rsidR="0019376E" w:rsidRPr="00321D03" w:rsidRDefault="0019376E" w:rsidP="008C6677">
      <w:pPr>
        <w:ind w:firstLine="567"/>
        <w:jc w:val="both"/>
      </w:pPr>
      <w:r w:rsidRPr="00321D03">
        <w:t>(ФИО заявителя, представителя заявителя (полностью), наименование юридического лица)</w:t>
      </w:r>
    </w:p>
    <w:p w:rsidR="0019376E" w:rsidRPr="00321D03" w:rsidRDefault="0019376E" w:rsidP="008C6677">
      <w:pPr>
        <w:ind w:firstLine="567"/>
        <w:jc w:val="both"/>
      </w:pPr>
      <w:r w:rsidRPr="00321D03">
        <w:t>________________________________</w:t>
      </w:r>
    </w:p>
    <w:p w:rsidR="0019376E" w:rsidRPr="00321D03" w:rsidRDefault="0019376E" w:rsidP="008C6677">
      <w:pPr>
        <w:ind w:firstLine="567"/>
        <w:jc w:val="both"/>
      </w:pPr>
      <w:r w:rsidRPr="00321D03">
        <w:t>(место жительства заявителя, место нахождения заявителя, ОГРН, ИНН (для юридического лица))</w:t>
      </w:r>
    </w:p>
    <w:p w:rsidR="0019376E" w:rsidRPr="00321D03" w:rsidRDefault="0019376E" w:rsidP="008C6677">
      <w:pPr>
        <w:ind w:firstLine="567"/>
        <w:jc w:val="both"/>
      </w:pPr>
      <w:r w:rsidRPr="00321D03">
        <w:t>________________________________</w:t>
      </w:r>
    </w:p>
    <w:p w:rsidR="0019376E" w:rsidRPr="00321D03" w:rsidRDefault="0019376E" w:rsidP="008C6677">
      <w:pPr>
        <w:ind w:firstLine="567"/>
        <w:jc w:val="both"/>
      </w:pPr>
      <w:r w:rsidRPr="00321D03">
        <w:t>(реквизиты документа, удостоверяющего личность заявителя (для гражданина))</w:t>
      </w:r>
    </w:p>
    <w:p w:rsidR="0019376E" w:rsidRPr="00321D03" w:rsidRDefault="0019376E" w:rsidP="008C6677">
      <w:pPr>
        <w:ind w:firstLine="567"/>
        <w:jc w:val="both"/>
      </w:pPr>
      <w:r w:rsidRPr="00321D03">
        <w:t>________________________________</w:t>
      </w:r>
    </w:p>
    <w:p w:rsidR="0019376E" w:rsidRPr="00321D03" w:rsidRDefault="0019376E" w:rsidP="008C6677">
      <w:pPr>
        <w:ind w:firstLine="567"/>
        <w:jc w:val="both"/>
      </w:pPr>
      <w:r w:rsidRPr="00321D03">
        <w:t>Телефон (электронный адрес)</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center"/>
      </w:pPr>
      <w:r w:rsidRPr="00321D03">
        <w:t>Заявление</w:t>
      </w:r>
    </w:p>
    <w:p w:rsidR="0019376E" w:rsidRPr="00321D03" w:rsidRDefault="0019376E" w:rsidP="008C6677">
      <w:pPr>
        <w:ind w:firstLine="567"/>
        <w:jc w:val="center"/>
      </w:pPr>
      <w:r w:rsidRPr="00321D03">
        <w:t>о проведении аукциона</w:t>
      </w:r>
    </w:p>
    <w:p w:rsidR="0019376E" w:rsidRPr="00321D03" w:rsidRDefault="0019376E" w:rsidP="008C6677">
      <w:pPr>
        <w:ind w:firstLine="567"/>
        <w:jc w:val="center"/>
      </w:pPr>
    </w:p>
    <w:p w:rsidR="0019376E" w:rsidRPr="00321D03" w:rsidRDefault="0019376E" w:rsidP="008C6677">
      <w:pPr>
        <w:ind w:firstLine="567"/>
        <w:jc w:val="both"/>
      </w:pPr>
      <w:r w:rsidRPr="00321D03">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
    <w:p w:rsidR="0019376E" w:rsidRPr="00321D03" w:rsidRDefault="0019376E" w:rsidP="008C6677">
      <w:pPr>
        <w:ind w:firstLine="567"/>
        <w:jc w:val="both"/>
      </w:pPr>
      <w:r w:rsidRPr="00321D03">
        <w:t>Кадастровый номер земельного участка _______________________________.</w:t>
      </w:r>
    </w:p>
    <w:p w:rsidR="0019376E" w:rsidRPr="00321D03" w:rsidRDefault="0019376E" w:rsidP="008C6677">
      <w:pPr>
        <w:ind w:firstLine="567"/>
        <w:jc w:val="both"/>
      </w:pPr>
      <w:r w:rsidRPr="00321D03">
        <w:t>Цель использования земельного участка_______________________________.</w:t>
      </w:r>
    </w:p>
    <w:p w:rsidR="0019376E" w:rsidRPr="00321D03" w:rsidRDefault="0019376E" w:rsidP="008C6677">
      <w:pPr>
        <w:ind w:firstLine="567"/>
        <w:jc w:val="both"/>
      </w:pPr>
      <w:r w:rsidRPr="00321D03">
        <w:t xml:space="preserve">Настоящим, в порядке и на условиях, определенных Федеральным законом РФ от 27.07.2006 № 152-ФЗ«О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19376E" w:rsidRPr="00321D03" w:rsidRDefault="0019376E" w:rsidP="008C6677">
      <w:pPr>
        <w:ind w:firstLine="567"/>
        <w:jc w:val="both"/>
      </w:pPr>
      <w:r w:rsidRPr="00321D03">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19376E" w:rsidRPr="00321D03" w:rsidRDefault="0019376E" w:rsidP="008C6677">
      <w:pPr>
        <w:ind w:firstLine="567"/>
        <w:jc w:val="both"/>
      </w:pPr>
      <w:r w:rsidRPr="00321D03">
        <w:t>Приложение:</w:t>
      </w:r>
    </w:p>
    <w:p w:rsidR="0019376E" w:rsidRPr="00321D03" w:rsidRDefault="0019376E" w:rsidP="008C6677">
      <w:pPr>
        <w:ind w:firstLine="567"/>
        <w:jc w:val="both"/>
      </w:pPr>
      <w:r w:rsidRPr="00321D03">
        <w:t>1. *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w:t>
      </w:r>
    </w:p>
    <w:p w:rsidR="0019376E" w:rsidRPr="00321D03" w:rsidRDefault="0019376E" w:rsidP="008C6677">
      <w:pPr>
        <w:ind w:firstLine="567"/>
        <w:jc w:val="both"/>
      </w:pPr>
      <w:r w:rsidRPr="00321D03">
        <w:t>2. *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19376E" w:rsidRPr="00321D03" w:rsidRDefault="0019376E" w:rsidP="008C6677">
      <w:pPr>
        <w:ind w:firstLine="567"/>
        <w:jc w:val="both"/>
      </w:pPr>
      <w:r w:rsidRPr="00321D03">
        <w:t>3. Копия документа, удостоверяющего личность заявителя (для физических лиц);</w:t>
      </w:r>
    </w:p>
    <w:p w:rsidR="0019376E" w:rsidRPr="00321D03" w:rsidRDefault="0019376E" w:rsidP="008C6677">
      <w:pPr>
        <w:ind w:firstLine="567"/>
        <w:jc w:val="both"/>
      </w:pPr>
      <w:r w:rsidRPr="00321D03">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Документы не являющиеся обязательными к предоставлению.</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8C6677">
      <w:pPr>
        <w:ind w:firstLine="567"/>
        <w:jc w:val="both"/>
      </w:pPr>
      <w:r w:rsidRPr="00321D03">
        <w:t xml:space="preserve">«____»_________ 20__ г. </w:t>
      </w:r>
    </w:p>
    <w:p w:rsidR="0019376E" w:rsidRPr="00321D03" w:rsidRDefault="0019376E" w:rsidP="008C6677">
      <w:pPr>
        <w:ind w:firstLine="567"/>
        <w:jc w:val="both"/>
      </w:pPr>
      <w:r w:rsidRPr="00321D03">
        <w:t xml:space="preserve"> (подпись) (ФИО)</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321D03">
      <w:pPr>
        <w:ind w:left="5103"/>
        <w:jc w:val="both"/>
      </w:pPr>
      <w:r>
        <w:br w:type="page"/>
      </w:r>
      <w:r w:rsidRPr="00321D03">
        <w:t>Приложение № 4</w:t>
      </w:r>
    </w:p>
    <w:p w:rsidR="0019376E" w:rsidRPr="00321D03" w:rsidRDefault="0019376E" w:rsidP="00321D03">
      <w:pPr>
        <w:ind w:left="5103"/>
        <w:jc w:val="both"/>
      </w:pPr>
      <w:r w:rsidRPr="00321D03">
        <w:t>к административному регламенту</w:t>
      </w:r>
      <w:r>
        <w:t xml:space="preserve"> </w:t>
      </w:r>
      <w:r w:rsidRPr="00321D03">
        <w:t>предоставления муниципальной услуги</w:t>
      </w:r>
      <w:r>
        <w:t xml:space="preserve"> </w:t>
      </w:r>
      <w:r w:rsidRPr="00321D03">
        <w:t>«Предоставление земельного участка,</w:t>
      </w:r>
      <w:r>
        <w:t xml:space="preserve"> </w:t>
      </w:r>
      <w:r w:rsidRPr="00321D03">
        <w:t>находящегося в государственной или</w:t>
      </w:r>
      <w:r>
        <w:t xml:space="preserve"> </w:t>
      </w:r>
      <w:r w:rsidRPr="00321D03">
        <w:t>муниципальной собственности, на торгах»</w:t>
      </w:r>
    </w:p>
    <w:p w:rsidR="0019376E" w:rsidRPr="00321D03" w:rsidRDefault="0019376E" w:rsidP="008C6677">
      <w:pPr>
        <w:ind w:firstLine="567"/>
        <w:jc w:val="both"/>
      </w:pPr>
    </w:p>
    <w:p w:rsidR="0019376E" w:rsidRPr="00321D03" w:rsidRDefault="0019376E" w:rsidP="008C6677">
      <w:pPr>
        <w:ind w:firstLine="567"/>
        <w:jc w:val="both"/>
      </w:pPr>
    </w:p>
    <w:p w:rsidR="0019376E" w:rsidRPr="00321D03" w:rsidRDefault="0019376E" w:rsidP="00DE02DC">
      <w:pPr>
        <w:ind w:firstLine="567"/>
        <w:jc w:val="right"/>
      </w:pPr>
      <w:r w:rsidRPr="00321D03">
        <w:t>Организатору аукциона</w:t>
      </w:r>
    </w:p>
    <w:p w:rsidR="0019376E" w:rsidRPr="00321D03" w:rsidRDefault="0019376E" w:rsidP="008C6677">
      <w:pPr>
        <w:ind w:firstLine="567"/>
        <w:jc w:val="center"/>
      </w:pPr>
    </w:p>
    <w:p w:rsidR="0019376E" w:rsidRPr="00321D03" w:rsidRDefault="0019376E" w:rsidP="008C6677">
      <w:pPr>
        <w:ind w:firstLine="567"/>
        <w:jc w:val="center"/>
      </w:pPr>
      <w:r w:rsidRPr="00321D03">
        <w:t>ЗАЯВКА</w:t>
      </w:r>
    </w:p>
    <w:p w:rsidR="0019376E" w:rsidRPr="00321D03" w:rsidRDefault="0019376E" w:rsidP="008C6677">
      <w:pPr>
        <w:ind w:firstLine="567"/>
        <w:jc w:val="center"/>
      </w:pPr>
      <w:r w:rsidRPr="00321D03">
        <w:t>на участие аукционе по продаже права</w:t>
      </w:r>
    </w:p>
    <w:p w:rsidR="0019376E" w:rsidRPr="00321D03" w:rsidRDefault="0019376E" w:rsidP="008C6677">
      <w:pPr>
        <w:ind w:firstLine="567"/>
        <w:jc w:val="center"/>
      </w:pPr>
      <w:r w:rsidRPr="00321D03">
        <w:t>на заключение договора аренды земельного участка</w:t>
      </w:r>
    </w:p>
    <w:p w:rsidR="0019376E" w:rsidRPr="00321D03" w:rsidRDefault="0019376E" w:rsidP="008C6677">
      <w:pPr>
        <w:ind w:firstLine="567"/>
        <w:jc w:val="both"/>
      </w:pPr>
      <w:r w:rsidRPr="00321D03">
        <w:t>__________________________________________________________________</w:t>
      </w:r>
    </w:p>
    <w:p w:rsidR="0019376E" w:rsidRPr="00321D03" w:rsidRDefault="0019376E" w:rsidP="008C6677">
      <w:pPr>
        <w:ind w:firstLine="567"/>
        <w:jc w:val="both"/>
      </w:pPr>
      <w:r w:rsidRPr="00321D03">
        <w:t>(полное наименование юридического лица или Ф.И.О. и паспортные данные физического лица, подающего заявку)</w:t>
      </w:r>
    </w:p>
    <w:p w:rsidR="0019376E" w:rsidRPr="00321D03" w:rsidRDefault="0019376E" w:rsidP="008C6677">
      <w:pPr>
        <w:ind w:firstLine="567"/>
        <w:jc w:val="both"/>
      </w:pPr>
      <w:r w:rsidRPr="00321D03">
        <w:t>именуемый далее «Претендент» в лице__________________________________________________</w:t>
      </w:r>
    </w:p>
    <w:p w:rsidR="0019376E" w:rsidRPr="00321D03" w:rsidRDefault="0019376E" w:rsidP="008C6677">
      <w:pPr>
        <w:ind w:firstLine="567"/>
        <w:jc w:val="both"/>
      </w:pPr>
      <w:r w:rsidRPr="00321D03">
        <w:t>действующего на основании ___________________________________________________________</w:t>
      </w:r>
    </w:p>
    <w:p w:rsidR="0019376E" w:rsidRPr="00321D03" w:rsidRDefault="0019376E" w:rsidP="008C6677">
      <w:pPr>
        <w:ind w:firstLine="567"/>
        <w:jc w:val="both"/>
      </w:pPr>
      <w:r w:rsidRPr="00321D03">
        <w:t>принимая решение об участии ______________г. в торгах в форме аукциона по продаже права на заключение договора аренды земельного участка:</w:t>
      </w:r>
    </w:p>
    <w:p w:rsidR="0019376E" w:rsidRPr="00321D03" w:rsidRDefault="0019376E" w:rsidP="008C6677">
      <w:pPr>
        <w:ind w:firstLine="567"/>
        <w:jc w:val="both"/>
      </w:pPr>
      <w:r w:rsidRPr="00321D03">
        <w:t>__________________________________________________________________</w:t>
      </w:r>
    </w:p>
    <w:p w:rsidR="0019376E" w:rsidRPr="00321D03" w:rsidRDefault="0019376E" w:rsidP="008C6677">
      <w:pPr>
        <w:ind w:firstLine="567"/>
        <w:jc w:val="both"/>
      </w:pPr>
      <w:r w:rsidRPr="00321D03">
        <w:t>(площадь, месторасположение земельного участка, кадастровый номер)</w:t>
      </w:r>
    </w:p>
    <w:p w:rsidR="0019376E" w:rsidRPr="00321D03" w:rsidRDefault="0019376E" w:rsidP="008C6677">
      <w:pPr>
        <w:ind w:firstLine="567"/>
        <w:jc w:val="both"/>
      </w:pPr>
      <w:r w:rsidRPr="00321D03">
        <w:t>обязуюсь:</w:t>
      </w:r>
    </w:p>
    <w:p w:rsidR="0019376E" w:rsidRPr="00321D03" w:rsidRDefault="0019376E" w:rsidP="008C6677">
      <w:pPr>
        <w:ind w:firstLine="567"/>
        <w:jc w:val="both"/>
      </w:pPr>
      <w:r w:rsidRPr="00321D03">
        <w:t>1) соблюдать условия аукциона, содержащиеся в извещении о проведении аукциона, опубликованном в __________________________________________________________________.</w:t>
      </w:r>
    </w:p>
    <w:p w:rsidR="0019376E" w:rsidRPr="00321D03" w:rsidRDefault="0019376E" w:rsidP="008C6677">
      <w:pPr>
        <w:ind w:firstLine="567"/>
        <w:jc w:val="both"/>
      </w:pPr>
      <w:r w:rsidRPr="00321D03">
        <w:t>2) в случае признания победителем торгов – заключить договор аренды земельного участка не позднее пяти дней со дня подписания протокола о результатах торгов.</w:t>
      </w:r>
    </w:p>
    <w:p w:rsidR="0019376E" w:rsidRPr="00321D03" w:rsidRDefault="0019376E" w:rsidP="008C6677">
      <w:pPr>
        <w:ind w:firstLine="567"/>
        <w:jc w:val="both"/>
      </w:pPr>
      <w:r w:rsidRPr="00321D03">
        <w:t>Со сведениями, изложенными в извещении о проведении торгов ознакомлен и согласен.</w:t>
      </w:r>
    </w:p>
    <w:p w:rsidR="0019376E" w:rsidRPr="00321D03" w:rsidRDefault="0019376E" w:rsidP="008C6677">
      <w:pPr>
        <w:ind w:firstLine="567"/>
        <w:jc w:val="both"/>
      </w:pPr>
      <w:r w:rsidRPr="00321D03">
        <w:t>Реквизиты счета для возврата задатка в случае проигрыша в торгах: __________________________________________________________________</w:t>
      </w:r>
    </w:p>
    <w:p w:rsidR="0019376E" w:rsidRPr="00321D03" w:rsidRDefault="0019376E" w:rsidP="008C6677">
      <w:pPr>
        <w:ind w:firstLine="567"/>
        <w:jc w:val="both"/>
      </w:pPr>
      <w:r w:rsidRPr="00321D03">
        <w:t>Заявка составлена в двух экземплярах, один из которых остается у Организатора торгов, другой - у Претендента.</w:t>
      </w:r>
    </w:p>
    <w:p w:rsidR="0019376E" w:rsidRPr="00321D03" w:rsidRDefault="0019376E" w:rsidP="008C6677">
      <w:pPr>
        <w:ind w:firstLine="567"/>
        <w:jc w:val="both"/>
      </w:pPr>
      <w:r w:rsidRPr="00321D03">
        <w:t>Копии документов и их опись прилагаются.</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w:t>
      </w:r>
    </w:p>
    <w:p w:rsidR="0019376E" w:rsidRPr="00321D03" w:rsidRDefault="0019376E" w:rsidP="008C6677">
      <w:pPr>
        <w:ind w:firstLine="567"/>
        <w:jc w:val="both"/>
      </w:pPr>
      <w:r w:rsidRPr="00321D03">
        <w:t>предоставления муниципальной услуги на обработку, хранение, уничтожение и на передачу</w:t>
      </w:r>
    </w:p>
    <w:p w:rsidR="0019376E" w:rsidRPr="00321D03" w:rsidRDefault="0019376E" w:rsidP="008C6677">
      <w:pPr>
        <w:ind w:firstLine="567"/>
        <w:jc w:val="both"/>
      </w:pPr>
      <w:r w:rsidRPr="00321D03">
        <w:t>заинтересованным сторонам, на основании официального запроса, в рамках их компетенции.</w:t>
      </w:r>
    </w:p>
    <w:p w:rsidR="0019376E" w:rsidRPr="00321D03" w:rsidRDefault="0019376E" w:rsidP="008C6677">
      <w:pPr>
        <w:ind w:firstLine="567"/>
        <w:jc w:val="both"/>
      </w:pPr>
      <w:r w:rsidRPr="00321D03">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w:t>
      </w:r>
    </w:p>
    <w:p w:rsidR="0019376E" w:rsidRPr="00321D03" w:rsidRDefault="0019376E" w:rsidP="008C6677">
      <w:pPr>
        <w:ind w:firstLine="567"/>
        <w:jc w:val="both"/>
      </w:pPr>
      <w:r w:rsidRPr="00321D03">
        <w:t>быть отозвано мной в письменной форме.</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Руководитель</w:t>
      </w:r>
    </w:p>
    <w:p w:rsidR="0019376E" w:rsidRPr="00321D03" w:rsidRDefault="0019376E" w:rsidP="008C6677">
      <w:pPr>
        <w:ind w:firstLine="567"/>
        <w:jc w:val="both"/>
      </w:pPr>
      <w:r w:rsidRPr="00321D03">
        <w:t xml:space="preserve">предприятия (организации), </w:t>
      </w:r>
    </w:p>
    <w:p w:rsidR="0019376E" w:rsidRPr="00321D03" w:rsidRDefault="0019376E" w:rsidP="008C6677">
      <w:pPr>
        <w:ind w:firstLine="567"/>
        <w:jc w:val="both"/>
      </w:pPr>
      <w:r w:rsidRPr="00321D03">
        <w:t>физическое лицо, (подпись) (ФИО)</w:t>
      </w:r>
    </w:p>
    <w:p w:rsidR="0019376E" w:rsidRPr="00321D03" w:rsidRDefault="0019376E" w:rsidP="008C6677">
      <w:pPr>
        <w:ind w:firstLine="567"/>
        <w:jc w:val="both"/>
      </w:pPr>
      <w:r w:rsidRPr="00321D03">
        <w:t xml:space="preserve">представитель юридического </w:t>
      </w:r>
    </w:p>
    <w:p w:rsidR="0019376E" w:rsidRPr="00321D03" w:rsidRDefault="0019376E" w:rsidP="008C6677">
      <w:pPr>
        <w:ind w:firstLine="567"/>
        <w:jc w:val="both"/>
      </w:pPr>
      <w:r w:rsidRPr="00321D03">
        <w:t xml:space="preserve">(физического) лица « » </w:t>
      </w:r>
      <w:smartTag w:uri="urn:schemas-microsoft-com:office:smarttags" w:element="metricconverter">
        <w:smartTagPr>
          <w:attr w:name="ProductID" w:val="20 г"/>
        </w:smartTagPr>
        <w:r w:rsidRPr="00321D03">
          <w:t>20 г</w:t>
        </w:r>
      </w:smartTag>
      <w:r w:rsidRPr="00321D03">
        <w:t>.</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Заявка принята организатором торгов «____» ________ 20___г. в _________</w:t>
      </w:r>
    </w:p>
    <w:p w:rsidR="0019376E" w:rsidRPr="00321D03" w:rsidRDefault="0019376E" w:rsidP="008C6677">
      <w:pPr>
        <w:ind w:firstLine="567"/>
        <w:jc w:val="both"/>
      </w:pPr>
      <w:r w:rsidRPr="00321D03">
        <w:t> </w:t>
      </w:r>
    </w:p>
    <w:p w:rsidR="0019376E" w:rsidRPr="00321D03" w:rsidRDefault="0019376E" w:rsidP="008C6677">
      <w:pPr>
        <w:ind w:firstLine="567"/>
        <w:jc w:val="both"/>
      </w:pPr>
      <w:r w:rsidRPr="00321D03">
        <w:t>Подпись уполномоченного лица принявшего заявку ______________</w:t>
      </w:r>
    </w:p>
    <w:sectPr w:rsidR="0019376E" w:rsidRPr="00321D03" w:rsidSect="00CF468C">
      <w:pgSz w:w="11906" w:h="16838"/>
      <w:pgMar w:top="993"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B18"/>
    <w:rsid w:val="0000261E"/>
    <w:rsid w:val="00004265"/>
    <w:rsid w:val="000148FA"/>
    <w:rsid w:val="00015E81"/>
    <w:rsid w:val="00015EE6"/>
    <w:rsid w:val="00016E5D"/>
    <w:rsid w:val="00017BD5"/>
    <w:rsid w:val="00020FE3"/>
    <w:rsid w:val="00024A58"/>
    <w:rsid w:val="00025988"/>
    <w:rsid w:val="0002639F"/>
    <w:rsid w:val="00026578"/>
    <w:rsid w:val="00026A60"/>
    <w:rsid w:val="00026F6E"/>
    <w:rsid w:val="00031C8C"/>
    <w:rsid w:val="000338EB"/>
    <w:rsid w:val="00036A72"/>
    <w:rsid w:val="00036B80"/>
    <w:rsid w:val="0004062E"/>
    <w:rsid w:val="000441AE"/>
    <w:rsid w:val="00044B77"/>
    <w:rsid w:val="00046900"/>
    <w:rsid w:val="0005090C"/>
    <w:rsid w:val="0005386A"/>
    <w:rsid w:val="000542A2"/>
    <w:rsid w:val="00057DA6"/>
    <w:rsid w:val="00061514"/>
    <w:rsid w:val="000622F6"/>
    <w:rsid w:val="000653AE"/>
    <w:rsid w:val="00067924"/>
    <w:rsid w:val="00067D87"/>
    <w:rsid w:val="00073B33"/>
    <w:rsid w:val="00075E28"/>
    <w:rsid w:val="00077519"/>
    <w:rsid w:val="000775E6"/>
    <w:rsid w:val="00081A94"/>
    <w:rsid w:val="00081E40"/>
    <w:rsid w:val="0008467B"/>
    <w:rsid w:val="00085DAD"/>
    <w:rsid w:val="00087BF3"/>
    <w:rsid w:val="00087E60"/>
    <w:rsid w:val="0009125E"/>
    <w:rsid w:val="000933C5"/>
    <w:rsid w:val="000A64EC"/>
    <w:rsid w:val="000A7F01"/>
    <w:rsid w:val="000B0DAC"/>
    <w:rsid w:val="000B0FE1"/>
    <w:rsid w:val="000B15DE"/>
    <w:rsid w:val="000B2897"/>
    <w:rsid w:val="000C51C2"/>
    <w:rsid w:val="000C6249"/>
    <w:rsid w:val="000D0B67"/>
    <w:rsid w:val="000D25A1"/>
    <w:rsid w:val="000D2B72"/>
    <w:rsid w:val="000D4DB6"/>
    <w:rsid w:val="000D4DDA"/>
    <w:rsid w:val="000D6856"/>
    <w:rsid w:val="000D69BF"/>
    <w:rsid w:val="000D6C11"/>
    <w:rsid w:val="000D7703"/>
    <w:rsid w:val="000E3D5F"/>
    <w:rsid w:val="000E78E8"/>
    <w:rsid w:val="000F424F"/>
    <w:rsid w:val="000F46EB"/>
    <w:rsid w:val="000F56EE"/>
    <w:rsid w:val="000F6F7A"/>
    <w:rsid w:val="000F76CC"/>
    <w:rsid w:val="001025B0"/>
    <w:rsid w:val="00105A81"/>
    <w:rsid w:val="00106878"/>
    <w:rsid w:val="001114D6"/>
    <w:rsid w:val="0011387B"/>
    <w:rsid w:val="00114323"/>
    <w:rsid w:val="0012034B"/>
    <w:rsid w:val="00132E44"/>
    <w:rsid w:val="00136BAE"/>
    <w:rsid w:val="00137709"/>
    <w:rsid w:val="00137A5E"/>
    <w:rsid w:val="001424E0"/>
    <w:rsid w:val="00142F83"/>
    <w:rsid w:val="00144271"/>
    <w:rsid w:val="00145516"/>
    <w:rsid w:val="00151195"/>
    <w:rsid w:val="00151994"/>
    <w:rsid w:val="001528A0"/>
    <w:rsid w:val="001573BD"/>
    <w:rsid w:val="001620EC"/>
    <w:rsid w:val="00181035"/>
    <w:rsid w:val="00181277"/>
    <w:rsid w:val="001825D0"/>
    <w:rsid w:val="00182A46"/>
    <w:rsid w:val="00184027"/>
    <w:rsid w:val="0018573B"/>
    <w:rsid w:val="00191FB5"/>
    <w:rsid w:val="001925C1"/>
    <w:rsid w:val="0019376E"/>
    <w:rsid w:val="001952DB"/>
    <w:rsid w:val="00196173"/>
    <w:rsid w:val="001975BF"/>
    <w:rsid w:val="00197F52"/>
    <w:rsid w:val="001A0959"/>
    <w:rsid w:val="001A65D9"/>
    <w:rsid w:val="001A6EF6"/>
    <w:rsid w:val="001B3DA2"/>
    <w:rsid w:val="001B78D4"/>
    <w:rsid w:val="001C00E6"/>
    <w:rsid w:val="001C0ABB"/>
    <w:rsid w:val="001C2BD9"/>
    <w:rsid w:val="001C3535"/>
    <w:rsid w:val="001C4B18"/>
    <w:rsid w:val="001C5D6C"/>
    <w:rsid w:val="001D0D69"/>
    <w:rsid w:val="001E248D"/>
    <w:rsid w:val="001E4FAF"/>
    <w:rsid w:val="001F1CF5"/>
    <w:rsid w:val="001F5042"/>
    <w:rsid w:val="002026A5"/>
    <w:rsid w:val="00204880"/>
    <w:rsid w:val="002067E6"/>
    <w:rsid w:val="00211CAA"/>
    <w:rsid w:val="002143A2"/>
    <w:rsid w:val="0021579E"/>
    <w:rsid w:val="0022003A"/>
    <w:rsid w:val="00220DEE"/>
    <w:rsid w:val="00222173"/>
    <w:rsid w:val="00225B6C"/>
    <w:rsid w:val="002300BF"/>
    <w:rsid w:val="00230A8B"/>
    <w:rsid w:val="00231B61"/>
    <w:rsid w:val="00234BAA"/>
    <w:rsid w:val="00240283"/>
    <w:rsid w:val="0024448D"/>
    <w:rsid w:val="0024457F"/>
    <w:rsid w:val="002452A2"/>
    <w:rsid w:val="0025245D"/>
    <w:rsid w:val="002549F9"/>
    <w:rsid w:val="00255AF5"/>
    <w:rsid w:val="002632FB"/>
    <w:rsid w:val="00270C68"/>
    <w:rsid w:val="00270F64"/>
    <w:rsid w:val="00272497"/>
    <w:rsid w:val="002745E7"/>
    <w:rsid w:val="00275885"/>
    <w:rsid w:val="0027705F"/>
    <w:rsid w:val="00283664"/>
    <w:rsid w:val="00286E36"/>
    <w:rsid w:val="0029093C"/>
    <w:rsid w:val="00294A92"/>
    <w:rsid w:val="002A1861"/>
    <w:rsid w:val="002B2DB2"/>
    <w:rsid w:val="002B3307"/>
    <w:rsid w:val="002C07B4"/>
    <w:rsid w:val="002C185E"/>
    <w:rsid w:val="002D3552"/>
    <w:rsid w:val="002D38DB"/>
    <w:rsid w:val="002D3E2E"/>
    <w:rsid w:val="002D459E"/>
    <w:rsid w:val="002D62AF"/>
    <w:rsid w:val="002E19B1"/>
    <w:rsid w:val="002E22B7"/>
    <w:rsid w:val="002E4C53"/>
    <w:rsid w:val="002E5C63"/>
    <w:rsid w:val="002E64FB"/>
    <w:rsid w:val="002F154B"/>
    <w:rsid w:val="002F41DD"/>
    <w:rsid w:val="002F4AC2"/>
    <w:rsid w:val="003012FC"/>
    <w:rsid w:val="00301AB7"/>
    <w:rsid w:val="00302A64"/>
    <w:rsid w:val="00302B2F"/>
    <w:rsid w:val="003069EE"/>
    <w:rsid w:val="0031244C"/>
    <w:rsid w:val="003139CF"/>
    <w:rsid w:val="00313D48"/>
    <w:rsid w:val="00314D40"/>
    <w:rsid w:val="00315360"/>
    <w:rsid w:val="00321D03"/>
    <w:rsid w:val="003263E6"/>
    <w:rsid w:val="003324E3"/>
    <w:rsid w:val="003326CD"/>
    <w:rsid w:val="003377B6"/>
    <w:rsid w:val="00337A8D"/>
    <w:rsid w:val="00337B6B"/>
    <w:rsid w:val="003410BE"/>
    <w:rsid w:val="00341B33"/>
    <w:rsid w:val="003455AE"/>
    <w:rsid w:val="003476C8"/>
    <w:rsid w:val="00347D58"/>
    <w:rsid w:val="0036210D"/>
    <w:rsid w:val="00364EFC"/>
    <w:rsid w:val="00365E87"/>
    <w:rsid w:val="00367A2C"/>
    <w:rsid w:val="003708F0"/>
    <w:rsid w:val="00374ACB"/>
    <w:rsid w:val="00377F2C"/>
    <w:rsid w:val="003802FC"/>
    <w:rsid w:val="00387960"/>
    <w:rsid w:val="00391658"/>
    <w:rsid w:val="003931DC"/>
    <w:rsid w:val="003A362D"/>
    <w:rsid w:val="003A37BB"/>
    <w:rsid w:val="003A6BF1"/>
    <w:rsid w:val="003B0B80"/>
    <w:rsid w:val="003B25FB"/>
    <w:rsid w:val="003B4FEE"/>
    <w:rsid w:val="003B79DE"/>
    <w:rsid w:val="003C380A"/>
    <w:rsid w:val="003C3C69"/>
    <w:rsid w:val="003C416F"/>
    <w:rsid w:val="003C5191"/>
    <w:rsid w:val="003D181E"/>
    <w:rsid w:val="003D28F4"/>
    <w:rsid w:val="003D395D"/>
    <w:rsid w:val="003D6F1B"/>
    <w:rsid w:val="003E1AE5"/>
    <w:rsid w:val="003F4326"/>
    <w:rsid w:val="003F47CE"/>
    <w:rsid w:val="003F678C"/>
    <w:rsid w:val="003F7FD8"/>
    <w:rsid w:val="004015ED"/>
    <w:rsid w:val="00401B4D"/>
    <w:rsid w:val="00402B07"/>
    <w:rsid w:val="00405A53"/>
    <w:rsid w:val="00405FF6"/>
    <w:rsid w:val="00406D34"/>
    <w:rsid w:val="004113B2"/>
    <w:rsid w:val="00412790"/>
    <w:rsid w:val="00412F63"/>
    <w:rsid w:val="00416ED4"/>
    <w:rsid w:val="00425243"/>
    <w:rsid w:val="00427AA2"/>
    <w:rsid w:val="00435B7B"/>
    <w:rsid w:val="00440063"/>
    <w:rsid w:val="004407DF"/>
    <w:rsid w:val="00440B62"/>
    <w:rsid w:val="004419E9"/>
    <w:rsid w:val="00442EC2"/>
    <w:rsid w:val="00443A99"/>
    <w:rsid w:val="004457B7"/>
    <w:rsid w:val="00445C2A"/>
    <w:rsid w:val="00450789"/>
    <w:rsid w:val="00456514"/>
    <w:rsid w:val="0045755E"/>
    <w:rsid w:val="00461E43"/>
    <w:rsid w:val="00465851"/>
    <w:rsid w:val="00465EF0"/>
    <w:rsid w:val="0046757A"/>
    <w:rsid w:val="00477D04"/>
    <w:rsid w:val="00482D8F"/>
    <w:rsid w:val="004846CF"/>
    <w:rsid w:val="00486D24"/>
    <w:rsid w:val="00490437"/>
    <w:rsid w:val="00490C85"/>
    <w:rsid w:val="004939C3"/>
    <w:rsid w:val="004940F9"/>
    <w:rsid w:val="004A2A42"/>
    <w:rsid w:val="004A739A"/>
    <w:rsid w:val="004B1EB2"/>
    <w:rsid w:val="004B2704"/>
    <w:rsid w:val="004B58B6"/>
    <w:rsid w:val="004B62A8"/>
    <w:rsid w:val="004C20AA"/>
    <w:rsid w:val="004C7295"/>
    <w:rsid w:val="004D1E8C"/>
    <w:rsid w:val="004D72D2"/>
    <w:rsid w:val="004D77CC"/>
    <w:rsid w:val="004E3384"/>
    <w:rsid w:val="004E49C6"/>
    <w:rsid w:val="004E558B"/>
    <w:rsid w:val="004E6544"/>
    <w:rsid w:val="004F0327"/>
    <w:rsid w:val="004F2977"/>
    <w:rsid w:val="004F48F9"/>
    <w:rsid w:val="004F7AB7"/>
    <w:rsid w:val="00503A5B"/>
    <w:rsid w:val="00506B1A"/>
    <w:rsid w:val="0050716C"/>
    <w:rsid w:val="00515418"/>
    <w:rsid w:val="005157F8"/>
    <w:rsid w:val="00516F53"/>
    <w:rsid w:val="00524FB9"/>
    <w:rsid w:val="00525118"/>
    <w:rsid w:val="0052627B"/>
    <w:rsid w:val="005268E0"/>
    <w:rsid w:val="00531855"/>
    <w:rsid w:val="00536B82"/>
    <w:rsid w:val="0054073B"/>
    <w:rsid w:val="00542050"/>
    <w:rsid w:val="005449BA"/>
    <w:rsid w:val="005451D4"/>
    <w:rsid w:val="00546731"/>
    <w:rsid w:val="00552E27"/>
    <w:rsid w:val="00553DED"/>
    <w:rsid w:val="00556FF3"/>
    <w:rsid w:val="00564E0E"/>
    <w:rsid w:val="00566461"/>
    <w:rsid w:val="005703C9"/>
    <w:rsid w:val="005707F6"/>
    <w:rsid w:val="00573791"/>
    <w:rsid w:val="005745CF"/>
    <w:rsid w:val="005754A9"/>
    <w:rsid w:val="00580AF3"/>
    <w:rsid w:val="00586715"/>
    <w:rsid w:val="00590AE8"/>
    <w:rsid w:val="00591768"/>
    <w:rsid w:val="00593101"/>
    <w:rsid w:val="00594845"/>
    <w:rsid w:val="0059739E"/>
    <w:rsid w:val="005A3CAC"/>
    <w:rsid w:val="005A7591"/>
    <w:rsid w:val="005B59E3"/>
    <w:rsid w:val="005B5D3A"/>
    <w:rsid w:val="005C277E"/>
    <w:rsid w:val="005C34EF"/>
    <w:rsid w:val="005C4C73"/>
    <w:rsid w:val="005D15E2"/>
    <w:rsid w:val="005D1EAD"/>
    <w:rsid w:val="005D4345"/>
    <w:rsid w:val="005E0C16"/>
    <w:rsid w:val="005F116E"/>
    <w:rsid w:val="005F144A"/>
    <w:rsid w:val="005F495E"/>
    <w:rsid w:val="005F72DA"/>
    <w:rsid w:val="005F7302"/>
    <w:rsid w:val="006019D5"/>
    <w:rsid w:val="00605ADB"/>
    <w:rsid w:val="00611B1A"/>
    <w:rsid w:val="006209CE"/>
    <w:rsid w:val="006218B2"/>
    <w:rsid w:val="00622631"/>
    <w:rsid w:val="00624225"/>
    <w:rsid w:val="00624350"/>
    <w:rsid w:val="00626E04"/>
    <w:rsid w:val="00627E67"/>
    <w:rsid w:val="00633285"/>
    <w:rsid w:val="0063625C"/>
    <w:rsid w:val="006403D5"/>
    <w:rsid w:val="00641A50"/>
    <w:rsid w:val="00644012"/>
    <w:rsid w:val="00647426"/>
    <w:rsid w:val="00650154"/>
    <w:rsid w:val="006510D1"/>
    <w:rsid w:val="006551AE"/>
    <w:rsid w:val="006560CD"/>
    <w:rsid w:val="00656247"/>
    <w:rsid w:val="00656D6A"/>
    <w:rsid w:val="00657B41"/>
    <w:rsid w:val="00662965"/>
    <w:rsid w:val="00663F18"/>
    <w:rsid w:val="00670EED"/>
    <w:rsid w:val="00671BB3"/>
    <w:rsid w:val="0067218C"/>
    <w:rsid w:val="00672836"/>
    <w:rsid w:val="00672B68"/>
    <w:rsid w:val="00673CF6"/>
    <w:rsid w:val="00675C0A"/>
    <w:rsid w:val="00677AB0"/>
    <w:rsid w:val="0068131F"/>
    <w:rsid w:val="00683867"/>
    <w:rsid w:val="006843FB"/>
    <w:rsid w:val="00686A5F"/>
    <w:rsid w:val="0068707E"/>
    <w:rsid w:val="00692B92"/>
    <w:rsid w:val="00694EAD"/>
    <w:rsid w:val="00695454"/>
    <w:rsid w:val="00695FB3"/>
    <w:rsid w:val="006964B7"/>
    <w:rsid w:val="006A0563"/>
    <w:rsid w:val="006A0F65"/>
    <w:rsid w:val="006A6F40"/>
    <w:rsid w:val="006B0514"/>
    <w:rsid w:val="006B0910"/>
    <w:rsid w:val="006B1AE1"/>
    <w:rsid w:val="006B54CE"/>
    <w:rsid w:val="006B7EAE"/>
    <w:rsid w:val="006C0240"/>
    <w:rsid w:val="006C1BCB"/>
    <w:rsid w:val="006C52A4"/>
    <w:rsid w:val="006D227F"/>
    <w:rsid w:val="006D6D39"/>
    <w:rsid w:val="006E02B4"/>
    <w:rsid w:val="006E531F"/>
    <w:rsid w:val="006E7209"/>
    <w:rsid w:val="006F7A05"/>
    <w:rsid w:val="0070349D"/>
    <w:rsid w:val="007047D2"/>
    <w:rsid w:val="00704DA2"/>
    <w:rsid w:val="0070638C"/>
    <w:rsid w:val="0071394C"/>
    <w:rsid w:val="00722692"/>
    <w:rsid w:val="00724AE7"/>
    <w:rsid w:val="00731411"/>
    <w:rsid w:val="007335B6"/>
    <w:rsid w:val="00741462"/>
    <w:rsid w:val="00742551"/>
    <w:rsid w:val="007448E6"/>
    <w:rsid w:val="007501F3"/>
    <w:rsid w:val="00752C30"/>
    <w:rsid w:val="00754227"/>
    <w:rsid w:val="00767798"/>
    <w:rsid w:val="00770422"/>
    <w:rsid w:val="00771C90"/>
    <w:rsid w:val="00774FB9"/>
    <w:rsid w:val="0078005D"/>
    <w:rsid w:val="00780CFF"/>
    <w:rsid w:val="00784500"/>
    <w:rsid w:val="007914C2"/>
    <w:rsid w:val="007938A6"/>
    <w:rsid w:val="00794793"/>
    <w:rsid w:val="007978D0"/>
    <w:rsid w:val="007B1B6D"/>
    <w:rsid w:val="007B3282"/>
    <w:rsid w:val="007B4EC0"/>
    <w:rsid w:val="007B7644"/>
    <w:rsid w:val="007B781B"/>
    <w:rsid w:val="007C3FAF"/>
    <w:rsid w:val="007C69F6"/>
    <w:rsid w:val="007C6BE3"/>
    <w:rsid w:val="007C74C7"/>
    <w:rsid w:val="007D10E7"/>
    <w:rsid w:val="007D2948"/>
    <w:rsid w:val="007D3066"/>
    <w:rsid w:val="007D40DE"/>
    <w:rsid w:val="007D6C29"/>
    <w:rsid w:val="007E541C"/>
    <w:rsid w:val="007E5565"/>
    <w:rsid w:val="007E7B29"/>
    <w:rsid w:val="007F764E"/>
    <w:rsid w:val="0080172B"/>
    <w:rsid w:val="00803CFA"/>
    <w:rsid w:val="008044B4"/>
    <w:rsid w:val="00812C9F"/>
    <w:rsid w:val="00815043"/>
    <w:rsid w:val="00817EEB"/>
    <w:rsid w:val="00820E7D"/>
    <w:rsid w:val="008221E7"/>
    <w:rsid w:val="00824A53"/>
    <w:rsid w:val="0082755B"/>
    <w:rsid w:val="0083075B"/>
    <w:rsid w:val="008307E1"/>
    <w:rsid w:val="00833055"/>
    <w:rsid w:val="00833C1F"/>
    <w:rsid w:val="00834160"/>
    <w:rsid w:val="00836E4D"/>
    <w:rsid w:val="00845D6D"/>
    <w:rsid w:val="00851DCB"/>
    <w:rsid w:val="00854EC3"/>
    <w:rsid w:val="0085531E"/>
    <w:rsid w:val="00855F4B"/>
    <w:rsid w:val="00857D03"/>
    <w:rsid w:val="00863347"/>
    <w:rsid w:val="00865435"/>
    <w:rsid w:val="00871703"/>
    <w:rsid w:val="00872793"/>
    <w:rsid w:val="00874302"/>
    <w:rsid w:val="00874384"/>
    <w:rsid w:val="00884C3A"/>
    <w:rsid w:val="00885709"/>
    <w:rsid w:val="00890BB6"/>
    <w:rsid w:val="00894A12"/>
    <w:rsid w:val="0089593E"/>
    <w:rsid w:val="008A3C90"/>
    <w:rsid w:val="008A5157"/>
    <w:rsid w:val="008A5DEF"/>
    <w:rsid w:val="008B2EB7"/>
    <w:rsid w:val="008B73C5"/>
    <w:rsid w:val="008C20B4"/>
    <w:rsid w:val="008C23B8"/>
    <w:rsid w:val="008C52FD"/>
    <w:rsid w:val="008C537A"/>
    <w:rsid w:val="008C6677"/>
    <w:rsid w:val="008C79FC"/>
    <w:rsid w:val="008D452F"/>
    <w:rsid w:val="008D52E8"/>
    <w:rsid w:val="008D55C1"/>
    <w:rsid w:val="008E00D0"/>
    <w:rsid w:val="008E0D21"/>
    <w:rsid w:val="008E4466"/>
    <w:rsid w:val="00900DD7"/>
    <w:rsid w:val="00902B0A"/>
    <w:rsid w:val="0090418F"/>
    <w:rsid w:val="00904B8C"/>
    <w:rsid w:val="00913636"/>
    <w:rsid w:val="00916770"/>
    <w:rsid w:val="009227E3"/>
    <w:rsid w:val="0092360E"/>
    <w:rsid w:val="00933AA2"/>
    <w:rsid w:val="00937805"/>
    <w:rsid w:val="009432A4"/>
    <w:rsid w:val="00945770"/>
    <w:rsid w:val="00945CA3"/>
    <w:rsid w:val="00950BB9"/>
    <w:rsid w:val="00953FDA"/>
    <w:rsid w:val="009541F3"/>
    <w:rsid w:val="00954946"/>
    <w:rsid w:val="00954DF2"/>
    <w:rsid w:val="00955ACE"/>
    <w:rsid w:val="009650AC"/>
    <w:rsid w:val="0096715B"/>
    <w:rsid w:val="00971310"/>
    <w:rsid w:val="00973842"/>
    <w:rsid w:val="00974323"/>
    <w:rsid w:val="00974A4C"/>
    <w:rsid w:val="00981116"/>
    <w:rsid w:val="00986BB4"/>
    <w:rsid w:val="00991DEA"/>
    <w:rsid w:val="00994406"/>
    <w:rsid w:val="00994A2F"/>
    <w:rsid w:val="00995996"/>
    <w:rsid w:val="009969D5"/>
    <w:rsid w:val="009A0DD2"/>
    <w:rsid w:val="009A0E4F"/>
    <w:rsid w:val="009A3B4C"/>
    <w:rsid w:val="009A64B4"/>
    <w:rsid w:val="009B383C"/>
    <w:rsid w:val="009B66AC"/>
    <w:rsid w:val="009B7186"/>
    <w:rsid w:val="009C1DBB"/>
    <w:rsid w:val="009C231A"/>
    <w:rsid w:val="009C2DE9"/>
    <w:rsid w:val="009C5788"/>
    <w:rsid w:val="009C61F2"/>
    <w:rsid w:val="009D7AFB"/>
    <w:rsid w:val="009E1122"/>
    <w:rsid w:val="009E68AB"/>
    <w:rsid w:val="009F45A5"/>
    <w:rsid w:val="009F4DE1"/>
    <w:rsid w:val="009F5BF0"/>
    <w:rsid w:val="009F5DA6"/>
    <w:rsid w:val="009F6389"/>
    <w:rsid w:val="009F68CE"/>
    <w:rsid w:val="00A0117D"/>
    <w:rsid w:val="00A0370D"/>
    <w:rsid w:val="00A0435F"/>
    <w:rsid w:val="00A04D2D"/>
    <w:rsid w:val="00A0568C"/>
    <w:rsid w:val="00A070A3"/>
    <w:rsid w:val="00A11113"/>
    <w:rsid w:val="00A14A54"/>
    <w:rsid w:val="00A16D8D"/>
    <w:rsid w:val="00A217A7"/>
    <w:rsid w:val="00A43E2A"/>
    <w:rsid w:val="00A52F3F"/>
    <w:rsid w:val="00A57024"/>
    <w:rsid w:val="00A60E9B"/>
    <w:rsid w:val="00A63061"/>
    <w:rsid w:val="00A63BE7"/>
    <w:rsid w:val="00A66812"/>
    <w:rsid w:val="00A71041"/>
    <w:rsid w:val="00A7136E"/>
    <w:rsid w:val="00A71CF9"/>
    <w:rsid w:val="00A72614"/>
    <w:rsid w:val="00A75728"/>
    <w:rsid w:val="00A82BCD"/>
    <w:rsid w:val="00A91829"/>
    <w:rsid w:val="00A92504"/>
    <w:rsid w:val="00A93A56"/>
    <w:rsid w:val="00AA0AA8"/>
    <w:rsid w:val="00AA6ADF"/>
    <w:rsid w:val="00AB47CF"/>
    <w:rsid w:val="00AB7269"/>
    <w:rsid w:val="00AC177E"/>
    <w:rsid w:val="00AC58A0"/>
    <w:rsid w:val="00AC63CF"/>
    <w:rsid w:val="00AC7151"/>
    <w:rsid w:val="00AD075F"/>
    <w:rsid w:val="00AD1449"/>
    <w:rsid w:val="00AD1B08"/>
    <w:rsid w:val="00AD285E"/>
    <w:rsid w:val="00AE1945"/>
    <w:rsid w:val="00AE4B9C"/>
    <w:rsid w:val="00AE61DF"/>
    <w:rsid w:val="00AF005E"/>
    <w:rsid w:val="00AF35DD"/>
    <w:rsid w:val="00AF5F0F"/>
    <w:rsid w:val="00AF6FFD"/>
    <w:rsid w:val="00AF72BD"/>
    <w:rsid w:val="00B02986"/>
    <w:rsid w:val="00B11621"/>
    <w:rsid w:val="00B1317D"/>
    <w:rsid w:val="00B24875"/>
    <w:rsid w:val="00B26917"/>
    <w:rsid w:val="00B27EFE"/>
    <w:rsid w:val="00B30B9D"/>
    <w:rsid w:val="00B33AE8"/>
    <w:rsid w:val="00B33EE8"/>
    <w:rsid w:val="00B35F12"/>
    <w:rsid w:val="00B36F2D"/>
    <w:rsid w:val="00B41523"/>
    <w:rsid w:val="00B41B15"/>
    <w:rsid w:val="00B4592D"/>
    <w:rsid w:val="00B51916"/>
    <w:rsid w:val="00B54395"/>
    <w:rsid w:val="00B54CB0"/>
    <w:rsid w:val="00B5524E"/>
    <w:rsid w:val="00B639FF"/>
    <w:rsid w:val="00B67DD1"/>
    <w:rsid w:val="00B7521F"/>
    <w:rsid w:val="00B7631E"/>
    <w:rsid w:val="00B76B89"/>
    <w:rsid w:val="00B823AF"/>
    <w:rsid w:val="00B85166"/>
    <w:rsid w:val="00B90E1C"/>
    <w:rsid w:val="00B92B64"/>
    <w:rsid w:val="00B951B4"/>
    <w:rsid w:val="00B95809"/>
    <w:rsid w:val="00B97125"/>
    <w:rsid w:val="00BA07A1"/>
    <w:rsid w:val="00BA531C"/>
    <w:rsid w:val="00BA5CB6"/>
    <w:rsid w:val="00BA5CE5"/>
    <w:rsid w:val="00BA7E71"/>
    <w:rsid w:val="00BB439D"/>
    <w:rsid w:val="00BB5C97"/>
    <w:rsid w:val="00BB6820"/>
    <w:rsid w:val="00BB785D"/>
    <w:rsid w:val="00BC3704"/>
    <w:rsid w:val="00BC5B94"/>
    <w:rsid w:val="00BC5C0B"/>
    <w:rsid w:val="00BC7A7C"/>
    <w:rsid w:val="00BD6241"/>
    <w:rsid w:val="00BE0F06"/>
    <w:rsid w:val="00BE32B4"/>
    <w:rsid w:val="00BE33D7"/>
    <w:rsid w:val="00BE54BA"/>
    <w:rsid w:val="00BE6B6B"/>
    <w:rsid w:val="00BF459F"/>
    <w:rsid w:val="00BF6A3A"/>
    <w:rsid w:val="00BF705C"/>
    <w:rsid w:val="00C000DC"/>
    <w:rsid w:val="00C02253"/>
    <w:rsid w:val="00C02A43"/>
    <w:rsid w:val="00C0513E"/>
    <w:rsid w:val="00C11F78"/>
    <w:rsid w:val="00C121A0"/>
    <w:rsid w:val="00C13A75"/>
    <w:rsid w:val="00C13B16"/>
    <w:rsid w:val="00C17D4B"/>
    <w:rsid w:val="00C32915"/>
    <w:rsid w:val="00C340DF"/>
    <w:rsid w:val="00C34269"/>
    <w:rsid w:val="00C368E7"/>
    <w:rsid w:val="00C37A4F"/>
    <w:rsid w:val="00C4086F"/>
    <w:rsid w:val="00C40A38"/>
    <w:rsid w:val="00C50B40"/>
    <w:rsid w:val="00C5660C"/>
    <w:rsid w:val="00C56F1B"/>
    <w:rsid w:val="00C60450"/>
    <w:rsid w:val="00C61747"/>
    <w:rsid w:val="00C627D4"/>
    <w:rsid w:val="00C636BA"/>
    <w:rsid w:val="00C6481D"/>
    <w:rsid w:val="00C678FD"/>
    <w:rsid w:val="00C716CC"/>
    <w:rsid w:val="00C7284D"/>
    <w:rsid w:val="00C73722"/>
    <w:rsid w:val="00C74157"/>
    <w:rsid w:val="00C75488"/>
    <w:rsid w:val="00C75605"/>
    <w:rsid w:val="00C833E0"/>
    <w:rsid w:val="00C90D5E"/>
    <w:rsid w:val="00C91930"/>
    <w:rsid w:val="00C951D7"/>
    <w:rsid w:val="00C954AB"/>
    <w:rsid w:val="00C97CCC"/>
    <w:rsid w:val="00CA059D"/>
    <w:rsid w:val="00CA3713"/>
    <w:rsid w:val="00CA4C12"/>
    <w:rsid w:val="00CA4D6D"/>
    <w:rsid w:val="00CA6976"/>
    <w:rsid w:val="00CA70BC"/>
    <w:rsid w:val="00CB22AB"/>
    <w:rsid w:val="00CB2985"/>
    <w:rsid w:val="00CB42A3"/>
    <w:rsid w:val="00CB5161"/>
    <w:rsid w:val="00CC269A"/>
    <w:rsid w:val="00CC3D4E"/>
    <w:rsid w:val="00CC6B12"/>
    <w:rsid w:val="00CD0B6A"/>
    <w:rsid w:val="00CD1E05"/>
    <w:rsid w:val="00CD66FB"/>
    <w:rsid w:val="00CD79EC"/>
    <w:rsid w:val="00CE194F"/>
    <w:rsid w:val="00CE4964"/>
    <w:rsid w:val="00CF0695"/>
    <w:rsid w:val="00CF0DFB"/>
    <w:rsid w:val="00CF1A72"/>
    <w:rsid w:val="00CF468C"/>
    <w:rsid w:val="00CF7768"/>
    <w:rsid w:val="00D0206E"/>
    <w:rsid w:val="00D05A31"/>
    <w:rsid w:val="00D078A0"/>
    <w:rsid w:val="00D15E3D"/>
    <w:rsid w:val="00D20803"/>
    <w:rsid w:val="00D24733"/>
    <w:rsid w:val="00D25DCB"/>
    <w:rsid w:val="00D2725A"/>
    <w:rsid w:val="00D32816"/>
    <w:rsid w:val="00D36A84"/>
    <w:rsid w:val="00D412D3"/>
    <w:rsid w:val="00D4770C"/>
    <w:rsid w:val="00D50943"/>
    <w:rsid w:val="00D5480C"/>
    <w:rsid w:val="00D57FB0"/>
    <w:rsid w:val="00D668E9"/>
    <w:rsid w:val="00D7184D"/>
    <w:rsid w:val="00D74181"/>
    <w:rsid w:val="00D87F80"/>
    <w:rsid w:val="00D919B1"/>
    <w:rsid w:val="00D93939"/>
    <w:rsid w:val="00D93D6F"/>
    <w:rsid w:val="00D9468B"/>
    <w:rsid w:val="00D95385"/>
    <w:rsid w:val="00D95A51"/>
    <w:rsid w:val="00DA029C"/>
    <w:rsid w:val="00DA030A"/>
    <w:rsid w:val="00DA106B"/>
    <w:rsid w:val="00DA3C8C"/>
    <w:rsid w:val="00DA7106"/>
    <w:rsid w:val="00DB160B"/>
    <w:rsid w:val="00DB37D1"/>
    <w:rsid w:val="00DC162D"/>
    <w:rsid w:val="00DC35FB"/>
    <w:rsid w:val="00DC4B5D"/>
    <w:rsid w:val="00DC5F57"/>
    <w:rsid w:val="00DC69DB"/>
    <w:rsid w:val="00DD2273"/>
    <w:rsid w:val="00DD2F80"/>
    <w:rsid w:val="00DE02DC"/>
    <w:rsid w:val="00DE3819"/>
    <w:rsid w:val="00DE7C71"/>
    <w:rsid w:val="00DE7D5A"/>
    <w:rsid w:val="00DE7EC2"/>
    <w:rsid w:val="00DF1030"/>
    <w:rsid w:val="00DF58A0"/>
    <w:rsid w:val="00E01878"/>
    <w:rsid w:val="00E01B74"/>
    <w:rsid w:val="00E04088"/>
    <w:rsid w:val="00E064AD"/>
    <w:rsid w:val="00E165ED"/>
    <w:rsid w:val="00E24C12"/>
    <w:rsid w:val="00E2545B"/>
    <w:rsid w:val="00E26DE8"/>
    <w:rsid w:val="00E270EA"/>
    <w:rsid w:val="00E34772"/>
    <w:rsid w:val="00E5554D"/>
    <w:rsid w:val="00E572EC"/>
    <w:rsid w:val="00E614AA"/>
    <w:rsid w:val="00E64B72"/>
    <w:rsid w:val="00E66537"/>
    <w:rsid w:val="00E674F9"/>
    <w:rsid w:val="00E71443"/>
    <w:rsid w:val="00E833F6"/>
    <w:rsid w:val="00E844AE"/>
    <w:rsid w:val="00E85C5A"/>
    <w:rsid w:val="00E85FE3"/>
    <w:rsid w:val="00E90728"/>
    <w:rsid w:val="00E93247"/>
    <w:rsid w:val="00E9366C"/>
    <w:rsid w:val="00E9476C"/>
    <w:rsid w:val="00EA316D"/>
    <w:rsid w:val="00EA66B5"/>
    <w:rsid w:val="00EA70F7"/>
    <w:rsid w:val="00EA7F78"/>
    <w:rsid w:val="00EB0146"/>
    <w:rsid w:val="00EB080B"/>
    <w:rsid w:val="00EB28BB"/>
    <w:rsid w:val="00EB2F3F"/>
    <w:rsid w:val="00EB400F"/>
    <w:rsid w:val="00EB54A1"/>
    <w:rsid w:val="00EB64A9"/>
    <w:rsid w:val="00EC01A9"/>
    <w:rsid w:val="00EC074E"/>
    <w:rsid w:val="00EC6B18"/>
    <w:rsid w:val="00EC7C06"/>
    <w:rsid w:val="00ED0EBD"/>
    <w:rsid w:val="00ED3B09"/>
    <w:rsid w:val="00ED580D"/>
    <w:rsid w:val="00ED7817"/>
    <w:rsid w:val="00ED79C2"/>
    <w:rsid w:val="00EE5170"/>
    <w:rsid w:val="00EE7674"/>
    <w:rsid w:val="00EF12EA"/>
    <w:rsid w:val="00EF14DC"/>
    <w:rsid w:val="00EF441F"/>
    <w:rsid w:val="00EF76FC"/>
    <w:rsid w:val="00F01FC0"/>
    <w:rsid w:val="00F21D26"/>
    <w:rsid w:val="00F23D15"/>
    <w:rsid w:val="00F36732"/>
    <w:rsid w:val="00F367EF"/>
    <w:rsid w:val="00F369C6"/>
    <w:rsid w:val="00F40593"/>
    <w:rsid w:val="00F41AB4"/>
    <w:rsid w:val="00F42EA1"/>
    <w:rsid w:val="00F44A17"/>
    <w:rsid w:val="00F451A7"/>
    <w:rsid w:val="00F466E3"/>
    <w:rsid w:val="00F52270"/>
    <w:rsid w:val="00F538C4"/>
    <w:rsid w:val="00F53C92"/>
    <w:rsid w:val="00F55E57"/>
    <w:rsid w:val="00F61CDD"/>
    <w:rsid w:val="00F654EB"/>
    <w:rsid w:val="00F66606"/>
    <w:rsid w:val="00F67D08"/>
    <w:rsid w:val="00F72ECE"/>
    <w:rsid w:val="00F73B9F"/>
    <w:rsid w:val="00F7421E"/>
    <w:rsid w:val="00F7732F"/>
    <w:rsid w:val="00F81416"/>
    <w:rsid w:val="00F824B4"/>
    <w:rsid w:val="00F85216"/>
    <w:rsid w:val="00F86CC7"/>
    <w:rsid w:val="00F91418"/>
    <w:rsid w:val="00FA03D8"/>
    <w:rsid w:val="00FA15FD"/>
    <w:rsid w:val="00FA2407"/>
    <w:rsid w:val="00FA69C0"/>
    <w:rsid w:val="00FB1951"/>
    <w:rsid w:val="00FB24B2"/>
    <w:rsid w:val="00FB271C"/>
    <w:rsid w:val="00FB63C1"/>
    <w:rsid w:val="00FB79EF"/>
    <w:rsid w:val="00FB7F3A"/>
    <w:rsid w:val="00FC0342"/>
    <w:rsid w:val="00FC0DE0"/>
    <w:rsid w:val="00FC3A53"/>
    <w:rsid w:val="00FC4E18"/>
    <w:rsid w:val="00FC516E"/>
    <w:rsid w:val="00FD17EA"/>
    <w:rsid w:val="00FD3135"/>
    <w:rsid w:val="00FD6820"/>
    <w:rsid w:val="00FD7F95"/>
    <w:rsid w:val="00FE0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1F"/>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C6B18"/>
    <w:rPr>
      <w:rFonts w:cs="Times New Roman"/>
    </w:rPr>
  </w:style>
  <w:style w:type="character" w:styleId="Hyperlink">
    <w:name w:val="Hyperlink"/>
    <w:basedOn w:val="DefaultParagraphFont"/>
    <w:uiPriority w:val="99"/>
    <w:rsid w:val="00EC6B18"/>
    <w:rPr>
      <w:rFonts w:cs="Times New Roman"/>
      <w:color w:val="0000FF"/>
      <w:u w:val="single"/>
    </w:rPr>
  </w:style>
  <w:style w:type="paragraph" w:styleId="NoSpacing">
    <w:name w:val="No Spacing"/>
    <w:basedOn w:val="Normal"/>
    <w:uiPriority w:val="99"/>
    <w:qFormat/>
    <w:rsid w:val="00EC6B18"/>
    <w:pPr>
      <w:spacing w:before="100" w:beforeAutospacing="1" w:after="100" w:afterAutospacing="1"/>
    </w:pPr>
    <w:rPr>
      <w:rFonts w:eastAsia="Times New Roman"/>
      <w:sz w:val="24"/>
      <w:szCs w:val="24"/>
      <w:lang w:eastAsia="ru-RU"/>
    </w:rPr>
  </w:style>
  <w:style w:type="paragraph" w:styleId="ListParagraph">
    <w:name w:val="List Paragraph"/>
    <w:basedOn w:val="Normal"/>
    <w:uiPriority w:val="99"/>
    <w:qFormat/>
    <w:rsid w:val="00EC6B18"/>
    <w:pPr>
      <w:spacing w:before="100" w:beforeAutospacing="1" w:after="100" w:afterAutospacing="1"/>
    </w:pPr>
    <w:rPr>
      <w:rFonts w:eastAsia="Times New Roman"/>
      <w:sz w:val="24"/>
      <w:szCs w:val="24"/>
      <w:lang w:eastAsia="ru-RU"/>
    </w:rPr>
  </w:style>
  <w:style w:type="paragraph" w:customStyle="1" w:styleId="s1">
    <w:name w:val="s1"/>
    <w:basedOn w:val="Normal"/>
    <w:uiPriority w:val="99"/>
    <w:rsid w:val="00EC6B18"/>
    <w:pPr>
      <w:spacing w:before="100" w:beforeAutospacing="1" w:after="100" w:afterAutospacing="1"/>
    </w:pPr>
    <w:rPr>
      <w:rFonts w:eastAsia="Times New Roman"/>
      <w:sz w:val="24"/>
      <w:szCs w:val="24"/>
      <w:lang w:eastAsia="ru-RU"/>
    </w:rPr>
  </w:style>
  <w:style w:type="paragraph" w:customStyle="1" w:styleId="2">
    <w:name w:val="2"/>
    <w:basedOn w:val="Normal"/>
    <w:uiPriority w:val="99"/>
    <w:rsid w:val="00EC6B18"/>
    <w:pPr>
      <w:spacing w:before="100" w:beforeAutospacing="1" w:after="100" w:afterAutospacing="1"/>
    </w:pPr>
    <w:rPr>
      <w:rFonts w:eastAsia="Times New Roman"/>
      <w:sz w:val="24"/>
      <w:szCs w:val="24"/>
      <w:lang w:eastAsia="ru-RU"/>
    </w:rPr>
  </w:style>
  <w:style w:type="paragraph" w:customStyle="1" w:styleId="a">
    <w:name w:val="a"/>
    <w:basedOn w:val="Normal"/>
    <w:uiPriority w:val="99"/>
    <w:rsid w:val="00EC6B18"/>
    <w:pPr>
      <w:spacing w:before="100" w:beforeAutospacing="1" w:after="100" w:afterAutospacing="1"/>
    </w:pPr>
    <w:rPr>
      <w:rFonts w:eastAsia="Times New Roman"/>
      <w:sz w:val="24"/>
      <w:szCs w:val="24"/>
      <w:lang w:eastAsia="ru-RU"/>
    </w:rPr>
  </w:style>
  <w:style w:type="paragraph" w:customStyle="1" w:styleId="consplusnormal">
    <w:name w:val="consplusnormal"/>
    <w:basedOn w:val="Normal"/>
    <w:uiPriority w:val="99"/>
    <w:rsid w:val="00EC6B18"/>
    <w:pPr>
      <w:spacing w:before="100" w:beforeAutospacing="1" w:after="100" w:afterAutospacing="1"/>
    </w:pPr>
    <w:rPr>
      <w:rFonts w:eastAsia="Times New Roman"/>
      <w:sz w:val="24"/>
      <w:szCs w:val="24"/>
      <w:lang w:eastAsia="ru-RU"/>
    </w:rPr>
  </w:style>
  <w:style w:type="paragraph" w:styleId="BodyText">
    <w:name w:val="Body Text"/>
    <w:basedOn w:val="Normal"/>
    <w:link w:val="BodyTextChar"/>
    <w:uiPriority w:val="99"/>
    <w:semiHidden/>
    <w:rsid w:val="000E78E8"/>
    <w:pPr>
      <w:jc w:val="both"/>
    </w:pPr>
    <w:rPr>
      <w:rFonts w:eastAsia="Times New Roman"/>
      <w:szCs w:val="20"/>
      <w:lang w:eastAsia="ru-RU"/>
    </w:rPr>
  </w:style>
  <w:style w:type="character" w:customStyle="1" w:styleId="BodyTextChar">
    <w:name w:val="Body Text Char"/>
    <w:basedOn w:val="DefaultParagraphFont"/>
    <w:link w:val="BodyText"/>
    <w:uiPriority w:val="99"/>
    <w:semiHidden/>
    <w:locked/>
    <w:rsid w:val="000E78E8"/>
    <w:rPr>
      <w:rFonts w:eastAsia="Times New Roman" w:cs="Times New Roman"/>
      <w:sz w:val="20"/>
      <w:szCs w:val="20"/>
      <w:lang w:eastAsia="ru-RU"/>
    </w:rPr>
  </w:style>
  <w:style w:type="table" w:styleId="TableGrid">
    <w:name w:val="Table Grid"/>
    <w:basedOn w:val="TableNormal"/>
    <w:uiPriority w:val="99"/>
    <w:rsid w:val="009432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0">
    <w:name w:val="ConsPlusNormal"/>
    <w:uiPriority w:val="99"/>
    <w:rsid w:val="006B54CE"/>
    <w:pPr>
      <w:widowControl w:val="0"/>
      <w:autoSpaceDE w:val="0"/>
      <w:autoSpaceDN w:val="0"/>
      <w:adjustRightInd w:val="0"/>
      <w:ind w:firstLine="720"/>
      <w:jc w:val="both"/>
    </w:pPr>
    <w:rPr>
      <w:rFonts w:ascii="Arial" w:eastAsia="Times New Roman" w:hAnsi="Arial" w:cs="Arial"/>
      <w:sz w:val="20"/>
      <w:szCs w:val="20"/>
    </w:rPr>
  </w:style>
  <w:style w:type="paragraph" w:customStyle="1" w:styleId="1">
    <w:name w:val="Текст1"/>
    <w:basedOn w:val="Normal"/>
    <w:uiPriority w:val="99"/>
    <w:rsid w:val="003069EE"/>
    <w:rPr>
      <w:rFonts w:ascii="Courier New"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458112423">
      <w:marLeft w:val="0"/>
      <w:marRight w:val="0"/>
      <w:marTop w:val="0"/>
      <w:marBottom w:val="0"/>
      <w:divBdr>
        <w:top w:val="none" w:sz="0" w:space="0" w:color="auto"/>
        <w:left w:val="none" w:sz="0" w:space="0" w:color="auto"/>
        <w:bottom w:val="none" w:sz="0" w:space="0" w:color="auto"/>
        <w:right w:val="none" w:sz="0" w:space="0" w:color="auto"/>
      </w:divBdr>
    </w:div>
    <w:div w:id="458112424">
      <w:marLeft w:val="0"/>
      <w:marRight w:val="0"/>
      <w:marTop w:val="0"/>
      <w:marBottom w:val="0"/>
      <w:divBdr>
        <w:top w:val="none" w:sz="0" w:space="0" w:color="auto"/>
        <w:left w:val="none" w:sz="0" w:space="0" w:color="auto"/>
        <w:bottom w:val="none" w:sz="0" w:space="0" w:color="auto"/>
        <w:right w:val="none" w:sz="0" w:space="0" w:color="auto"/>
      </w:divBdr>
    </w:div>
    <w:div w:id="458112425">
      <w:marLeft w:val="0"/>
      <w:marRight w:val="0"/>
      <w:marTop w:val="0"/>
      <w:marBottom w:val="0"/>
      <w:divBdr>
        <w:top w:val="none" w:sz="0" w:space="0" w:color="auto"/>
        <w:left w:val="none" w:sz="0" w:space="0" w:color="auto"/>
        <w:bottom w:val="none" w:sz="0" w:space="0" w:color="auto"/>
        <w:right w:val="none" w:sz="0" w:space="0" w:color="auto"/>
      </w:divBdr>
    </w:div>
    <w:div w:id="458112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1043</TotalTime>
  <Pages>26</Pages>
  <Words>8703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2016-03-17T15:58:00Z</cp:lastPrinted>
  <dcterms:created xsi:type="dcterms:W3CDTF">2015-08-04T08:23:00Z</dcterms:created>
  <dcterms:modified xsi:type="dcterms:W3CDTF">2016-05-31T07:02:00Z</dcterms:modified>
</cp:coreProperties>
</file>