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96" w:rsidRPr="00C71CB9" w:rsidRDefault="00AA7E96" w:rsidP="008C08CE">
      <w:pPr>
        <w:jc w:val="center"/>
        <w:rPr>
          <w:rFonts w:ascii="Times New Roman" w:hAnsi="Times New Roman"/>
          <w:b/>
          <w:sz w:val="28"/>
          <w:szCs w:val="28"/>
        </w:rPr>
      </w:pPr>
      <w:r w:rsidRPr="00C71CB9">
        <w:rPr>
          <w:rFonts w:ascii="Times New Roman" w:hAnsi="Times New Roman"/>
          <w:b/>
          <w:sz w:val="28"/>
          <w:szCs w:val="28"/>
        </w:rPr>
        <w:t>АДМИНИСТРАЦИЯ ИЛЬИНСКОГО СЕЛЬСКОГО ПОСЕЛЕНИЯ</w:t>
      </w:r>
    </w:p>
    <w:p w:rsidR="00AA7E96" w:rsidRPr="00C71CB9" w:rsidRDefault="00AA7E96" w:rsidP="008C08CE">
      <w:pPr>
        <w:jc w:val="center"/>
        <w:rPr>
          <w:rFonts w:ascii="Times New Roman" w:hAnsi="Times New Roman"/>
          <w:b/>
          <w:sz w:val="28"/>
          <w:szCs w:val="28"/>
        </w:rPr>
      </w:pPr>
      <w:r w:rsidRPr="00C71CB9">
        <w:rPr>
          <w:rFonts w:ascii="Times New Roman" w:hAnsi="Times New Roman"/>
          <w:b/>
          <w:sz w:val="28"/>
          <w:szCs w:val="28"/>
        </w:rPr>
        <w:t>НОВОПОКРОВСКОГО РАЙОНА</w:t>
      </w:r>
    </w:p>
    <w:p w:rsidR="00AA7E96" w:rsidRPr="00C71CB9" w:rsidRDefault="00AA7E96" w:rsidP="008C08CE">
      <w:pPr>
        <w:rPr>
          <w:rFonts w:ascii="Times New Roman" w:hAnsi="Times New Roman"/>
          <w:b/>
          <w:sz w:val="28"/>
          <w:szCs w:val="28"/>
        </w:rPr>
      </w:pPr>
    </w:p>
    <w:p w:rsidR="00AA7E96" w:rsidRPr="00C71CB9" w:rsidRDefault="00AA7E96" w:rsidP="008C08CE">
      <w:pPr>
        <w:jc w:val="center"/>
        <w:rPr>
          <w:rFonts w:ascii="Times New Roman" w:hAnsi="Times New Roman"/>
          <w:b/>
          <w:sz w:val="28"/>
          <w:szCs w:val="28"/>
        </w:rPr>
      </w:pPr>
      <w:r w:rsidRPr="00C71CB9">
        <w:rPr>
          <w:rFonts w:ascii="Times New Roman" w:hAnsi="Times New Roman"/>
          <w:b/>
          <w:sz w:val="28"/>
          <w:szCs w:val="28"/>
        </w:rPr>
        <w:t>ПОСТАНОВЛЕНИЕ</w:t>
      </w:r>
    </w:p>
    <w:p w:rsidR="00AA7E96" w:rsidRPr="005E30B6" w:rsidRDefault="00AA7E96" w:rsidP="008C08CE">
      <w:pPr>
        <w:ind w:firstLine="567"/>
        <w:rPr>
          <w:rFonts w:ascii="Times New Roman" w:hAnsi="Times New Roman"/>
          <w:sz w:val="28"/>
          <w:szCs w:val="28"/>
        </w:rPr>
      </w:pPr>
    </w:p>
    <w:p w:rsidR="00AA7E96" w:rsidRDefault="00AA7E96" w:rsidP="00B7204C">
      <w:pPr>
        <w:ind w:firstLine="0"/>
        <w:rPr>
          <w:rFonts w:ascii="Times New Roman" w:hAnsi="Times New Roman"/>
          <w:sz w:val="28"/>
          <w:szCs w:val="28"/>
        </w:rPr>
      </w:pPr>
      <w:r>
        <w:rPr>
          <w:rFonts w:ascii="Times New Roman" w:hAnsi="Times New Roman"/>
          <w:sz w:val="28"/>
          <w:szCs w:val="28"/>
        </w:rPr>
        <w:t xml:space="preserve">от </w:t>
      </w:r>
      <w:r w:rsidRPr="005E30B6">
        <w:rPr>
          <w:rFonts w:ascii="Times New Roman" w:hAnsi="Times New Roman"/>
          <w:sz w:val="28"/>
          <w:szCs w:val="28"/>
        </w:rPr>
        <w:t>12 февраля 2016 года</w:t>
      </w:r>
      <w:r w:rsidRPr="005E30B6">
        <w:rPr>
          <w:rFonts w:ascii="Times New Roman" w:hAnsi="Times New Roman"/>
          <w:sz w:val="28"/>
          <w:szCs w:val="28"/>
        </w:rPr>
        <w:tab/>
      </w:r>
      <w:r w:rsidRPr="005E30B6">
        <w:rPr>
          <w:rFonts w:ascii="Times New Roman" w:hAnsi="Times New Roman"/>
          <w:sz w:val="28"/>
          <w:szCs w:val="28"/>
        </w:rPr>
        <w:tab/>
      </w:r>
      <w:r w:rsidRPr="005E30B6">
        <w:rPr>
          <w:rFonts w:ascii="Times New Roman" w:hAnsi="Times New Roman"/>
          <w:sz w:val="28"/>
          <w:szCs w:val="28"/>
        </w:rPr>
        <w:tab/>
      </w:r>
      <w:r w:rsidRPr="005E30B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E30B6">
        <w:rPr>
          <w:rFonts w:ascii="Times New Roman" w:hAnsi="Times New Roman"/>
          <w:sz w:val="28"/>
          <w:szCs w:val="28"/>
        </w:rPr>
        <w:t>№39</w:t>
      </w:r>
    </w:p>
    <w:p w:rsidR="00AA7E96" w:rsidRDefault="00AA7E96" w:rsidP="005E30B6">
      <w:pPr>
        <w:ind w:firstLine="567"/>
        <w:jc w:val="center"/>
        <w:rPr>
          <w:rFonts w:ascii="Times New Roman" w:hAnsi="Times New Roman"/>
          <w:sz w:val="28"/>
          <w:szCs w:val="28"/>
        </w:rPr>
      </w:pPr>
      <w:r>
        <w:rPr>
          <w:rFonts w:ascii="Times New Roman" w:hAnsi="Times New Roman"/>
          <w:sz w:val="28"/>
          <w:szCs w:val="28"/>
        </w:rPr>
        <w:t>ст-ца</w:t>
      </w:r>
      <w:r w:rsidRPr="005E30B6">
        <w:rPr>
          <w:rFonts w:ascii="Times New Roman" w:hAnsi="Times New Roman"/>
          <w:sz w:val="28"/>
          <w:szCs w:val="28"/>
        </w:rPr>
        <w:t xml:space="preserve"> Ильинская</w:t>
      </w:r>
    </w:p>
    <w:p w:rsidR="00AA7E96" w:rsidRPr="005E30B6" w:rsidRDefault="00AA7E96" w:rsidP="005E30B6">
      <w:pPr>
        <w:ind w:firstLine="567"/>
        <w:jc w:val="center"/>
        <w:rPr>
          <w:rFonts w:ascii="Times New Roman" w:hAnsi="Times New Roman"/>
          <w:sz w:val="28"/>
          <w:szCs w:val="28"/>
        </w:rPr>
      </w:pPr>
    </w:p>
    <w:p w:rsidR="00AA7E96" w:rsidRPr="005E30B6" w:rsidRDefault="00AA7E96" w:rsidP="008C08CE">
      <w:pPr>
        <w:ind w:firstLine="0"/>
        <w:rPr>
          <w:rFonts w:ascii="Times New Roman" w:hAnsi="Times New Roman"/>
          <w:sz w:val="28"/>
          <w:szCs w:val="28"/>
        </w:rPr>
      </w:pPr>
    </w:p>
    <w:p w:rsidR="00AA7E96" w:rsidRPr="005E30B6" w:rsidRDefault="00AA7E96" w:rsidP="008C08CE">
      <w:pPr>
        <w:ind w:firstLine="567"/>
        <w:jc w:val="center"/>
        <w:rPr>
          <w:rFonts w:ascii="Times New Roman" w:hAnsi="Times New Roman"/>
          <w:b/>
          <w:sz w:val="28"/>
          <w:szCs w:val="28"/>
        </w:rPr>
      </w:pPr>
      <w:r w:rsidRPr="005E30B6">
        <w:rPr>
          <w:rFonts w:ascii="Times New Roman" w:hAnsi="Times New Roman"/>
          <w:b/>
          <w:sz w:val="28"/>
          <w:szCs w:val="28"/>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соответствии с Федеральным законом от 27 июля 2010 года № 210-ФЗ «Об организации предоставления муниципальных услуг», в целях регламентации муниципальных услуг, предоставляемых администрацией Ильинского сельского поселения, администрация Ильинского сельского поселения постановляет:</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 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торгов»(прилагается).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Общему отделу администрации Ильинского сельского поселения Новопокровского района (Кулинич) обнародовать настоящее постановление на информационном стенде и разместить его на официальном сайте Ильинского сельского поселения в сети Интернет.</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3. Контроль за выполнением настоящего постановления оставляю за собой.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 Постановление вступает в силу после его официального обнародования.</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C71CB9">
      <w:pPr>
        <w:ind w:firstLine="0"/>
        <w:rPr>
          <w:rFonts w:ascii="Times New Roman" w:hAnsi="Times New Roman"/>
          <w:sz w:val="28"/>
          <w:szCs w:val="28"/>
        </w:rPr>
      </w:pPr>
      <w:r w:rsidRPr="005E30B6">
        <w:rPr>
          <w:rFonts w:ascii="Times New Roman" w:hAnsi="Times New Roman"/>
          <w:sz w:val="28"/>
          <w:szCs w:val="28"/>
        </w:rPr>
        <w:t xml:space="preserve">Глава </w:t>
      </w:r>
    </w:p>
    <w:p w:rsidR="00AA7E96" w:rsidRPr="005E30B6" w:rsidRDefault="00AA7E96" w:rsidP="00C71CB9">
      <w:pPr>
        <w:ind w:firstLine="0"/>
        <w:rPr>
          <w:rFonts w:ascii="Times New Roman" w:hAnsi="Times New Roman"/>
          <w:sz w:val="28"/>
          <w:szCs w:val="28"/>
        </w:rPr>
      </w:pPr>
      <w:r w:rsidRPr="005E30B6">
        <w:rPr>
          <w:rFonts w:ascii="Times New Roman" w:hAnsi="Times New Roman"/>
          <w:sz w:val="28"/>
          <w:szCs w:val="28"/>
        </w:rPr>
        <w:t xml:space="preserve">Ильинского сельского поселения </w:t>
      </w:r>
    </w:p>
    <w:p w:rsidR="00AA7E96" w:rsidRPr="005E30B6" w:rsidRDefault="00AA7E96" w:rsidP="00C71CB9">
      <w:pPr>
        <w:ind w:firstLine="0"/>
        <w:rPr>
          <w:rFonts w:ascii="Times New Roman" w:hAnsi="Times New Roman"/>
          <w:sz w:val="28"/>
          <w:szCs w:val="28"/>
        </w:rPr>
      </w:pPr>
      <w:r w:rsidRPr="005E30B6">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E30B6">
        <w:rPr>
          <w:rFonts w:ascii="Times New Roman" w:hAnsi="Times New Roman"/>
          <w:sz w:val="28"/>
          <w:szCs w:val="28"/>
        </w:rPr>
        <w:t>Ю.М.Ревякин</w:t>
      </w:r>
    </w:p>
    <w:p w:rsidR="00AA7E96" w:rsidRPr="005E30B6" w:rsidRDefault="00AA7E96" w:rsidP="00C71CB9">
      <w:pPr>
        <w:ind w:firstLine="0"/>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B7204C">
      <w:pPr>
        <w:widowControl/>
        <w:autoSpaceDE/>
        <w:autoSpaceDN/>
        <w:adjustRightInd/>
        <w:ind w:firstLine="0"/>
        <w:jc w:val="lef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ПРИЛОЖЕНИЕ</w:t>
      </w:r>
    </w:p>
    <w:p w:rsidR="00AA7E96" w:rsidRPr="005E30B6" w:rsidRDefault="00AA7E96" w:rsidP="005E30B6">
      <w:pPr>
        <w:ind w:left="5670" w:firstLine="0"/>
        <w:rPr>
          <w:rFonts w:ascii="Times New Roman" w:hAnsi="Times New Roman"/>
          <w:sz w:val="28"/>
          <w:szCs w:val="28"/>
        </w:rPr>
      </w:pPr>
      <w:r w:rsidRPr="005E30B6">
        <w:rPr>
          <w:rFonts w:ascii="Times New Roman" w:hAnsi="Times New Roman"/>
          <w:sz w:val="28"/>
          <w:szCs w:val="28"/>
        </w:rPr>
        <w:t>УТВЕРЖДЕН</w:t>
      </w:r>
    </w:p>
    <w:p w:rsidR="00AA7E96" w:rsidRPr="005E30B6" w:rsidRDefault="00AA7E96" w:rsidP="005E30B6">
      <w:pPr>
        <w:ind w:left="5670" w:firstLine="0"/>
        <w:rPr>
          <w:rFonts w:ascii="Times New Roman" w:hAnsi="Times New Roman"/>
          <w:sz w:val="28"/>
          <w:szCs w:val="28"/>
        </w:rPr>
      </w:pPr>
      <w:r w:rsidRPr="005E30B6">
        <w:rPr>
          <w:rFonts w:ascii="Times New Roman" w:hAnsi="Times New Roman"/>
          <w:sz w:val="28"/>
          <w:szCs w:val="28"/>
        </w:rPr>
        <w:t>постановлением администрации</w:t>
      </w:r>
    </w:p>
    <w:p w:rsidR="00AA7E96" w:rsidRPr="005E30B6" w:rsidRDefault="00AA7E96" w:rsidP="005E30B6">
      <w:pPr>
        <w:ind w:left="5670" w:firstLine="0"/>
        <w:rPr>
          <w:rFonts w:ascii="Times New Roman" w:hAnsi="Times New Roman"/>
          <w:sz w:val="28"/>
          <w:szCs w:val="28"/>
        </w:rPr>
      </w:pPr>
      <w:r w:rsidRPr="005E30B6">
        <w:rPr>
          <w:rFonts w:ascii="Times New Roman" w:hAnsi="Times New Roman"/>
          <w:sz w:val="28"/>
          <w:szCs w:val="28"/>
        </w:rPr>
        <w:t>Ильинского</w:t>
      </w:r>
      <w:r>
        <w:rPr>
          <w:rFonts w:ascii="Times New Roman" w:hAnsi="Times New Roman"/>
          <w:sz w:val="28"/>
          <w:szCs w:val="28"/>
        </w:rPr>
        <w:t xml:space="preserve"> </w:t>
      </w:r>
      <w:r w:rsidRPr="005E30B6">
        <w:rPr>
          <w:rFonts w:ascii="Times New Roman" w:hAnsi="Times New Roman"/>
          <w:sz w:val="28"/>
          <w:szCs w:val="28"/>
        </w:rPr>
        <w:t xml:space="preserve">сельского поселения </w:t>
      </w:r>
    </w:p>
    <w:p w:rsidR="00AA7E96" w:rsidRPr="005E30B6" w:rsidRDefault="00AA7E96" w:rsidP="005E30B6">
      <w:pPr>
        <w:ind w:left="5670" w:firstLine="0"/>
        <w:rPr>
          <w:rFonts w:ascii="Times New Roman" w:hAnsi="Times New Roman"/>
          <w:sz w:val="28"/>
          <w:szCs w:val="28"/>
        </w:rPr>
      </w:pPr>
      <w:r w:rsidRPr="005E30B6">
        <w:rPr>
          <w:rFonts w:ascii="Times New Roman" w:hAnsi="Times New Roman"/>
          <w:sz w:val="28"/>
          <w:szCs w:val="28"/>
        </w:rPr>
        <w:t>Новопокровского района</w:t>
      </w:r>
    </w:p>
    <w:p w:rsidR="00AA7E96" w:rsidRPr="005E30B6" w:rsidRDefault="00AA7E96" w:rsidP="005E30B6">
      <w:pPr>
        <w:ind w:left="5670" w:firstLine="0"/>
        <w:rPr>
          <w:rFonts w:ascii="Times New Roman" w:hAnsi="Times New Roman"/>
          <w:sz w:val="28"/>
          <w:szCs w:val="28"/>
        </w:rPr>
      </w:pPr>
      <w:r w:rsidRPr="005E30B6">
        <w:rPr>
          <w:rFonts w:ascii="Times New Roman" w:hAnsi="Times New Roman"/>
          <w:sz w:val="28"/>
          <w:szCs w:val="28"/>
        </w:rPr>
        <w:t>от 12.02.2016 № 39</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jc w:val="center"/>
        <w:rPr>
          <w:rFonts w:ascii="Times New Roman" w:hAnsi="Times New Roman"/>
          <w:b/>
          <w:sz w:val="28"/>
          <w:szCs w:val="28"/>
        </w:rPr>
      </w:pPr>
      <w:r w:rsidRPr="005E30B6">
        <w:rPr>
          <w:rFonts w:ascii="Times New Roman" w:hAnsi="Times New Roman"/>
          <w:b/>
          <w:sz w:val="28"/>
          <w:szCs w:val="28"/>
        </w:rPr>
        <w:t>АДМИНИСТРАТИВНЫЙ РЕГЛАМЕНТ</w:t>
      </w:r>
    </w:p>
    <w:p w:rsidR="00AA7E96" w:rsidRPr="005E30B6" w:rsidRDefault="00AA7E96" w:rsidP="008C08CE">
      <w:pPr>
        <w:ind w:firstLine="567"/>
        <w:jc w:val="center"/>
        <w:rPr>
          <w:rFonts w:ascii="Times New Roman" w:hAnsi="Times New Roman"/>
          <w:b/>
          <w:sz w:val="28"/>
          <w:szCs w:val="28"/>
        </w:rPr>
      </w:pPr>
      <w:r w:rsidRPr="005E30B6">
        <w:rPr>
          <w:rFonts w:ascii="Times New Roman" w:hAnsi="Times New Roman"/>
          <w:b/>
          <w:sz w:val="28"/>
          <w:szCs w:val="28"/>
        </w:rPr>
        <w:t>предоставления муниципальной услуги «Предоставление</w:t>
      </w:r>
    </w:p>
    <w:p w:rsidR="00AA7E96" w:rsidRPr="005E30B6" w:rsidRDefault="00AA7E96" w:rsidP="008C08CE">
      <w:pPr>
        <w:ind w:firstLine="567"/>
        <w:jc w:val="center"/>
        <w:rPr>
          <w:rFonts w:ascii="Times New Roman" w:hAnsi="Times New Roman"/>
          <w:b/>
          <w:sz w:val="28"/>
          <w:szCs w:val="28"/>
        </w:rPr>
      </w:pPr>
      <w:r w:rsidRPr="005E30B6">
        <w:rPr>
          <w:rFonts w:ascii="Times New Roman" w:hAnsi="Times New Roman"/>
          <w:b/>
          <w:sz w:val="28"/>
          <w:szCs w:val="28"/>
        </w:rPr>
        <w:t>муниципального имущества в аренду или безвозмездное пользование без проведения торгов»</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I. Общие положения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1.1.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и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1.2. Заявителями являются юридические и физические лица, отвечающие требованиям статьи 17.1 Федерального закона от 26 июля 2006 года № 135-ФЗ «О защите конкуренции». 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 Требования к порядку информирования о предоставлении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1.3.1. В муниципальном бюджетном учреждении «Новопокровский районный многофункциональный центр по предоставлению государственных и муниципальных услуг» (далее – «МФЦ»):</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 личном обращении;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посредством Интернет-сайта – http://novopokrovsk.e-mfc.ru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телефону – горячей линии: (86149) 7-37-42.</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1.3.2. В администрации Ильинского сельского поселения Новопокровского района, предоставляющей муниципальную услугу: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устной форме при личном общении;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телефону: 8(86149) 32-0-23;</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письменным обращениям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1.3.3. Посредством размещения информации на официальном Интернет-портале администрации Ильинского сельского поселения в информационно-телекоммуникационной сети «Интернет», адрес официального сайта: www.ilinkаadm.ru.</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1.3.4. Посредством размещения информационных стендов в «МФЦ» и администрации.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1.3.6. Консультирование по вопросам предоставления муниципальной услуги осуществляется бесплатно.</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1.3.7.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 консультировании по телефону работник должен назвать свою фамилию, имя и отчество, должность, а затем в вежливой форме проинформировать заявителя по интересующим его вопросам.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1.3.8. Информационные стенды, размещённые в «МФЦ» и администрации, должны содержать:</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режим работы, адреса «МФЦ», администрации Ильинского сельского поселения Новопокровского района, предоставляющей муниципальную услугу;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адрес официального Интернет-портала администрации Ильинского сельского поселения, адрес электронной почты администрации Ильинского сельского поселения, предоставляющей муниципальную услугу;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почтовые адреса, телефоны, фамилии руководителей «МФЦ», администрации Ильинского сельского поселения, предоставляющей муниципальную услугу;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порядок получения консультаций о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порядок и сроки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перечень документов, необходимых для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основания для отказа в приёме документов о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основания для отказа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иную информацию, необходимую для получения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Такая же информация размещается на официальном сайте администрации Ильинского сельского поселения и на сайте «МФЦ».</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1.3.9 Информация о месте нахождения и графике работы, справочных телефонах администрации Ильинского сельского поселения, предоставляющей муниципальную услугу, «МФЦ»: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1.3.10. Администрация Ильинского сельского поселения: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 место нахождения: Краснодарский край, Новопокровский район, станица Ильинская, улица Ленина, 33;</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телефон для справок: 8(86149) 32-0-23;</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 официальный сайт администрации Ильинского сельского поселения в сети Интернет: www.ilinkаadm.ru;</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 адрес электронной почты: ilinka-adm@mail.ru;</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 график (режим) работы:</w:t>
      </w:r>
    </w:p>
    <w:tbl>
      <w:tblPr>
        <w:tblW w:w="0" w:type="auto"/>
        <w:tblInd w:w="74" w:type="dxa"/>
        <w:tblLayout w:type="fixed"/>
        <w:tblLook w:val="0000"/>
      </w:tblPr>
      <w:tblGrid>
        <w:gridCol w:w="3956"/>
        <w:gridCol w:w="5043"/>
      </w:tblGrid>
      <w:tr w:rsidR="00AA7E96" w:rsidRPr="005E30B6" w:rsidTr="00B517C6">
        <w:trPr>
          <w:trHeight w:val="108"/>
        </w:trPr>
        <w:tc>
          <w:tcPr>
            <w:tcW w:w="3956" w:type="dxa"/>
            <w:tcBorders>
              <w:top w:val="single" w:sz="4" w:space="0" w:color="000000"/>
              <w:left w:val="single" w:sz="4" w:space="0" w:color="000000"/>
              <w:bottom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 xml:space="preserve"> 8.00 – 16.15(перерыв 12.00-13.00)</w:t>
            </w:r>
          </w:p>
        </w:tc>
      </w:tr>
      <w:tr w:rsidR="00AA7E96" w:rsidRPr="005E30B6" w:rsidTr="00B517C6">
        <w:trPr>
          <w:trHeight w:val="23"/>
        </w:trPr>
        <w:tc>
          <w:tcPr>
            <w:tcW w:w="3956" w:type="dxa"/>
            <w:tcBorders>
              <w:top w:val="single" w:sz="4" w:space="0" w:color="000000"/>
              <w:left w:val="single" w:sz="4" w:space="0" w:color="000000"/>
              <w:bottom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8.00 – 16.15(перерыв 12.00-13.00)</w:t>
            </w:r>
          </w:p>
        </w:tc>
      </w:tr>
      <w:tr w:rsidR="00AA7E96" w:rsidRPr="005E30B6" w:rsidTr="00B517C6">
        <w:trPr>
          <w:trHeight w:val="23"/>
        </w:trPr>
        <w:tc>
          <w:tcPr>
            <w:tcW w:w="3956" w:type="dxa"/>
            <w:tcBorders>
              <w:top w:val="single" w:sz="4" w:space="0" w:color="000000"/>
              <w:left w:val="single" w:sz="4" w:space="0" w:color="000000"/>
              <w:bottom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 xml:space="preserve"> 8.00 – 16.15(перерыв 12.00-13.00)</w:t>
            </w:r>
          </w:p>
        </w:tc>
      </w:tr>
      <w:tr w:rsidR="00AA7E96" w:rsidRPr="005E30B6" w:rsidTr="00B517C6">
        <w:trPr>
          <w:trHeight w:val="23"/>
        </w:trPr>
        <w:tc>
          <w:tcPr>
            <w:tcW w:w="3956" w:type="dxa"/>
            <w:tcBorders>
              <w:top w:val="single" w:sz="4" w:space="0" w:color="000000"/>
              <w:left w:val="single" w:sz="4" w:space="0" w:color="000000"/>
              <w:bottom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 xml:space="preserve"> 8.00 – 16.15(перерыв 12.00-13.00)</w:t>
            </w:r>
          </w:p>
        </w:tc>
      </w:tr>
      <w:tr w:rsidR="00AA7E96" w:rsidRPr="005E30B6" w:rsidTr="00B517C6">
        <w:trPr>
          <w:trHeight w:val="23"/>
        </w:trPr>
        <w:tc>
          <w:tcPr>
            <w:tcW w:w="3956" w:type="dxa"/>
            <w:tcBorders>
              <w:top w:val="single" w:sz="4" w:space="0" w:color="000000"/>
              <w:left w:val="single" w:sz="4" w:space="0" w:color="000000"/>
              <w:bottom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AA7E96" w:rsidRPr="005E30B6" w:rsidRDefault="00AA7E96" w:rsidP="008C08CE">
            <w:pPr>
              <w:ind w:firstLine="567"/>
              <w:rPr>
                <w:rFonts w:ascii="Times New Roman" w:hAnsi="Times New Roman"/>
              </w:rPr>
            </w:pPr>
            <w:r w:rsidRPr="005E30B6">
              <w:rPr>
                <w:rFonts w:ascii="Times New Roman" w:hAnsi="Times New Roman"/>
                <w:sz w:val="28"/>
                <w:szCs w:val="28"/>
              </w:rPr>
              <w:t xml:space="preserve"> 8.00 – 16.00 (перерыв 12.00-13.00)</w:t>
            </w:r>
          </w:p>
        </w:tc>
      </w:tr>
    </w:tbl>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суббота, воскресенье — выходные дни.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1.8.2. Муниципальное бюджетное учреждение «Новопокровский районный многофункциональный центр по предоставлению государственных и муниципальных услуг», расположен по адресу: Краснодарский край, Новопокровский район, ст-ца Новопокровская, ул. Ленина, 113, телефон 8(86149) 7-37-42, график работы МФЦ: понедельник – с 08.00 до 17.00, вторник – с 08.00 до 19.00, среда – с 08.00 до 17.00, четверг – с 08.00 до 19.00, пятница – с 08.00 до 17.00, суббота – с 08.00 до 13.00,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воскресенье — выходной день.</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Официальный сайт «МФЦ» – http://novopokrovsk.e-mfc.ru;</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Ильинского сельского поселения, а также в федеральной государственной информационной системе «Единый портал государственных и муниципальных услуг (функций)».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Стандарт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 Наименование муниципальной услуги - «Предоставление муниципального имущества в аренду или безвозмездное пользование без проведения торгов».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2.2.Наименование органа, предоставляющего муниципальную услугу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Муниципальная услуга предоставляется администрацией Ильинского сельского поселения (далее – администрация) с участием муниципального бюджетного учреждения Многофункциональный центр предоставления государственных и муниципальных услуг «Новопокровский МФЦ» муниципального образования Новопокровский район (далее – МФЦ).</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2.3. Результатом предоставления муниципальной услуги могут являться: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2.3.1. В случае предоставлении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постановление администрации Ильинского сельского поселения Новопокровского района о предоставлении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 аренды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2.3.2. В случае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решение Совета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постановление администрации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 безвозмездного пользования муниципальным имуществом;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Процедура предоставления услуги (в случае предоставления в аренду) завершается путем получения заявителем: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копии постановления администрации Ильинского сельского поселения Новопокровского района о предоставлении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договора аренды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уведомления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Процедура предоставления услуги (в случае предоставления в безвозмездное пользование) завершается путем получения заявителем: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копии решения Совета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копии постановления администрации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договора безвозмездного пользования муниципальным имуществом;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уведомления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2.4. Максимальный срок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Срок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в аренду - 40 рабочих дней;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в безвозмездное пользование - 60 рабочих дней.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2.5. Предоставление Муниципальной услуги осуществляется в соответствии с:</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 Конституцией Российской Федерации;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Гражданским кодексом Российской Федерации;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 Федеральным законом от 6 октября 2003 года № 131-ФЗ «Об общих принципах организации местного самоуправления в Российской Федерации»;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 Федеральным законом от 27 июля 2010 года № 210-ФЗ «Об организации предоставления государственных и муниципальных услуг»;</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 статьей 17.1 Федерального закона от 26 июля 2006 года № 135-ФЗ «О защите конкуренции» (далее - Федеральный закон от 26 июля 2006 года № 135-ФЗ)</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представляемые заявителем: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 Заявление о предоставлении муниципального имущества в аренду или безвозмездное пользование (Приложение № 1);</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Документы, удостоверяющие личность заявителя (заявителей), либо личность представителя физического или юридического лица;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 Документ, удостоверяющий права (полномочия) представителя физического или юридического лица;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 Документы, подтверждающие соответствие получателя услуги требованиям статьи 17.1 Федерального закона от26 июля 2006 № 135-ФЗ«О защите конкуренции»;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 Учредительные документы юридического лица.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1.Выписка из Единого государственного реестра индивидуальных предпринимателей (ЕГРИП) (в случае оформления договора на индивидуального предпринимателя) или свидетельство о государственной регистрации физического лица в качестве индивидуального предпринимателя (в случае оформления договора на индивидуального предпринимателя);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2.Выписка из Единого государственного реестра юридических лиц (ЕГРЮЛ) (для юридических лиц).</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2.7. Запрещается требовать от заявителя: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26 июля 2006 года № 135-ФЗ «О защите конкуренции».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2.8. Основанием для отказа в приеме документов, необходимых для предоставления Муниципальной услуги, является: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отсутствие необходимого перечня документов, указанного в пункте 2.6 настоящего Административного регламента;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обращение ненадлежащего лица.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2.9. Исчерпывающий перечень оснований для отказа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предоставлении муниципальной услуги может быть отказано на следующих основаниях: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отсутствие объекта в реестре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отсутствие возможности предоставления указанного в обращении имущества в аренду или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несоответствие заявителя требованиям статьи 17.1 Федерального закона от 26 июля 2006 года № 135-ФЗ «О защите конкуренции».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2.10. Услуги, необходимые и обязательные при предоставлении Муниципальной услуги, отсутствуют.</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Муниципальная услуга предоставляется бесплатно.</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2.12. Максимальное время ожидания в очереди при подаче заявления для предоставления Муниципальной услуги и при получении результата не должно превышать 15 минут.</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2.13. Срок регистрации заявки заявителя о предоставлении Муниципальной услуги составляет 1 рабочий день.</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2.14. Требования к помещениям, в которых предоставляются Муниципальные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места ожидания в очереди на получение или предоставление документов оборудуются стульями;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места для заполнения документов стульями и столами и обеспечиваются образцами заполнения документов, бланками заявлений и канцелярскими принадлежностями.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2.15. Требования к размещению и оформлению визуальной, текстовой и мультимедийной информации о порядке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Ильинского сельского поселения Новопокровского района размещается следующая информация: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схемы размещения кабинетов должностных лиц, в которых предоставляется Муниципальная услуга;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текст Административного регламента с приложениями (полная версия размещена на Интернет-сайте, выдержки - на информационных стендах);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блок-схема (приложения № 2 к Административному регламенту) и краткое описание порядка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образцы оформления документов, необходимых для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основания отказа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2.16. Показатели доступности и качества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сроки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обоснованность отказов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отсутствие избыточных административных действий;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условия ожидания приема;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 Все консультации являются бесплатными;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доступность по времени и месту приема заявителей;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наличие и доступность полной, актуальной, достоверной и доступной информации о порядке предоставления муниципальной услуги (достоверность предоставляемой заявителям информации о ходе рассмотрения обращения, полнота информирования заявителей о ходе рассмотрения обращения, размещение информационных материалов на сайте администрации в сети Интернет, размещение информационных материалов на стендах);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техническое оснащение органа власти (оборудование, приборы, аппаратура);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отсутствие в контрольном листе хода предоставления Муниципальной услуги отклонений от норматива исполнения административного действия;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соответствие должностных инструкций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возможность установления персональной ответственности должностных лиц, специалистов администрации, работников администрации,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возможность досудебного (внесудебного) обжалования решений и действий (бездействия) администрации Ильинского сельского поселения Новопокровского район, а также должностных лиц администрации Ильинского сельского поселения Новопокровского район.</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2.17. 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Ильинского сельского поселения Новопокровского района.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(бездействия),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информационный киоск - программно-аппаратный комплекс, предназначенный для обеспечения возможности доступа заявителей к информации об услугах и ходе их предоставления в центре;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консультационные окна для осуществления информирования о порядке предоставления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2.18 МФЦ имеет возможность по запросу заявителя обеспечить выезд работника многофункционального центра к заявителю для приема заявлений и документов, необходимых для предоставления государственных услуг, а также доставку результатов предоставления государственных и муниципальных услуг, в том числе за плату.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3. Состав, последовательность и сроки выполнения административных процедур, требования к порядку их выполнения,в том числе особенности выполнения административных процедур в электронной форме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3.1. Описание последовательности действий при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Предоставление Муниципальной услуги включает в себя следующие административные процедуры: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 прием и регистрация заявления и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рассмотрение заявления и принятие решения;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 подготовка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 выдача результата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3.2. Описание административных процедур.</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3.2.1.Административная процедура «Прием и регистрация заявления и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Юридические факты, являющиеся основанием для начала административной процедуры, - обращение заявителя (его представителя, доверенного лица) в МФЦ или непосредственно в отдел по использованию земли и муниципального имущества с пакетом документов, указанным в пункте 2.6 настоящего Административного регламента, необходимым для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Должностные лица, ответственные за выполнение административной процедуры, - сотрудник МФЦ или специалист отдела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Основанием для начала выполнения административной процедуры является поступление от заявителя заявления с прилагаемыми к нему документами в отдел по использованию земли и муниципального имущества или в МФЦ, либо получение специалистом Общего отдела заявления от заявителя по почте.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Заявление с прилагаемыми к нему документами, поступившее в МФЦ, в течение одного рабочего дня со дня поступления регистрируется специалистом МФЦ и передается в администрацию Ильинского сельского поселения.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Специалист отдела по использованию земли и муниципального имущества Новопокровского сельского поселения или МФЦ, уполномоченный на прием заявлений: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устанавливает предмет обращения;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устанавливает личность заявителя, проверяет документ, удостоверяющий личность;</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проверяет наличие всех необходимых документов, исходя из соответствующего перечня документов, указанного в пункте 2.6 раздела 2 Административного регламента;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проверяет соответствие представленных документов установленным требованиям;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пункте 2.6 раздела 2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фиксирует получение документов от заинтересованных лиц путем регистрации в электронной базе данных;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формирует результат административной процедуры по приему документов и передает заявление в порядке делопроизводства, для регистрации документов и направления на рассмотрение в отдел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Специалист, уполномоченный на прием заявлений: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получает проверенные документы, регистрирует их, направляет на рассмотрение главе Ильинского сельского поселенияНовопокровского района для наложения резолюции;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передает заявление в порядке делопроизводства на рассмотрение в отдел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Прием и регистрация заявления и пакета документов специалистом отдела по использованию земли и муниципального имущества или сотрудником МФЦ,либо отказ в приеме документов: максимальный срок выполнения действия – 1 рабочий день одного заявления и приложенного к нему пакета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Критерии принятия решений - полнота и соответствие установленным требованиям пакета представляемых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Результат административной процедуры: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прием и регистрация заявления в журнале регистрации поступающих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отказ в приеме документов для последующего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Способ фиксации результата выполнения административной процедуры - запись о поступившем заявлении и пакете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3.2.2. Административная процедура «Рассмотрение заявления и принятие решения».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Юридические факты, являющиеся основанием для начала административной процедуры, - поступление зарегистрированного заявления и пакета документов. Должностные лица, ответственные за выполнение административной процедуры–ведущий специалист отдела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Административная процедура состоит из следующих действий: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наложение резолюции главы Ильинского сельского поселенияНовопокровского района и передача заявления в отдел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специалист отдела по использованию земли и муниципального имущества рассматривает поступившее заявление, при необходимости направляет запросы в организации, участвующие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после получения ответов на запросы специалист отдела рассматривает представленные документы на предмет возможности предоставления муниципального имущества в аренду или безвозмездное пользование без проведения аукциона, конкурса;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готовит проект решения: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Критерии принятия решений - полнота и соответствие установленным требованиям пакета представляемых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Результат административной процедуры: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прием и регистрация заявления и прилагаемого пакета документов в журнале поступающих документов. Способ фиксации результата выполнения административной процедуры - запись в журнал поступающих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3.2.3. Административная процедура «Подготовка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Юридические факты, являющиеся основанием для начала административной процедуры, - принятое решение о предоставлении или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Должностные лица, ответственные за выполнение административной процедуры, - глава Ильинского сельского поселенияНовопокровского района, ведущий специалист отдела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Административная процедура состоит из следующих действий: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1) в случае отказа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специалист отдела по использованию земли и муниципального имущества готовит уведомление об отказе с указанием причин отказа и направляет его главе Ильинского сельского поселенияНовопокровского района для подписания;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подписанное уведомление об отказе регистрируется в Общем отделе и направляется для вручения заявителю в соответствии с местом приема заявления: либо в МФЦ, либо в отделе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2) в случае решения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предоставлению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подготовка проекта постановления администрации Ильинского сельского поселения Новопокровского района о предоставлении муниципального имущества в аренду, согласование и подписание в порядке делопроизводства;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подготовка проекта договора аренды и передача его в порядке делопроизводства на согласование и подписание;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предоставлению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подготовка проекта решения Совета Ильинского сельского поселения Новопокровского района о предоставлении муниципального имущества в безвозмездное пользование, согласование и вынесение проекта на рассмотрение сессии Совета Новопокровского сельского поселения Новопокровского района и подписание в порядке делопроизводства;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подготовка проекта постановления администрации Ильинского сельского поселения Новопокровского района о предоставлении муниципального имущества в безвозмездное пользование, согласование и подписание в порядке делопроизводства;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подготовка проекта договора безвозмездного пользования и передача его в порядке делопроизводства на согласование и подписание.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Критерии принятия решений - 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Результат административной процедуры: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распоряжение администрации Ильинского сельского поселения Новопокровского района о предоставлении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 аренды;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решение сессии Совета Ильинского сельского поселенияНовопокровского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постановление администрации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 безвозмездного пользования.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Способ фиксации результата выполнения административной процедуры: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 аренды;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постановление администрации Ильинского сельского поселения Новопокровского района о предоставлении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решение сессии Совета Ильинского сельского поселения</w:t>
      </w:r>
      <w:r>
        <w:rPr>
          <w:rFonts w:ascii="Times New Roman" w:hAnsi="Times New Roman"/>
          <w:sz w:val="28"/>
          <w:szCs w:val="28"/>
        </w:rPr>
        <w:t xml:space="preserve"> </w:t>
      </w:r>
      <w:r w:rsidRPr="005E30B6">
        <w:rPr>
          <w:rFonts w:ascii="Times New Roman" w:hAnsi="Times New Roman"/>
          <w:sz w:val="28"/>
          <w:szCs w:val="28"/>
        </w:rPr>
        <w:t>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постановление администрации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3.2.4. Административная процедура «Выдача результата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договора аренды или безвозмездного пользования или уведомления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Должностные лица, ответственные за выполнение административной процедуры, - специалист отдела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Административная процедура состоит из следующих действий: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Сотрудник МФЦ, уполномоченный на прием заявлений, либо специалист отдела по использованию земли и 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уведомляет заявителя о необходимости прибыть в МФЦ либо непосредственно в отдел по использованию земли и муниципального имущества администрации Ильинского сельского поселения для получения подготовленных документов и согласовывает время совершения данного действия;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передает заявителю для подписания два экземпляра договора аренды или безвозмездного пользования;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один экземпляра сотрудник МФЦ возвращает в отдел по использованию земли и муниципального имущества администрации Ильинского сельского поселения;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отрицательного решения вручает заявителю уведомление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Критерии принятия решения - наличие согласованного и подписанного в установленном порядке договора аренды или безвозмездного пользования (уведомления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Результат административной процедуры - выдача заявителю:</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договора аренды;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уведомления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распоряжения администрации Ильинского сельского поселения Новопокровского района о предоставлении муниципального имущества в аренду;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случае предоставления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договора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уведомления об отказе в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распоряжения администрации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решения сессии Ильинского сельского поселения Новопокровского района о предоставлении муниципального имущества в безвозмездное пользование.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Способ фиксации результата выполнения административной процедуры: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роспись заявителя о получении документов;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запись в журнале регистрации договоров аренды или безвозмездного пользования.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4. Формы контроля за предоставлением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4.1. Порядок осуществления текущего контроля за соблюдением и исполнением должностными лицами администрации Ильинского сельского поселения Новопокровского района, работниками администрации Ильинского сельского поселения Новопокровского района положений настоящего Административного регламента и иных нормативных правовых актов, а также принятием ими решений.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Текущий контроль за соблюдением и исполнением должностными лицами администрации Ильинского сельского поселения Новопокровского района, работниками администрации Ильинского сельского поселения Новопокровского района настоящего Административного регламента и иных нормативных правовых актов, а также принятием ими решений (далее – текущий контроль) осуществляется: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 отношении работников отделов, ответственных за выполнение конкретных административных действий, – начальниками соответствующих отделов;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4.2.1. Проверки могут быть плановыми и внеплановыми.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Внеплановая проверка может проводиться по конкретному обращению заинтересованного лица.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Проверки осуществляются на основании распоряжения администрации Ильинского сельского поселения Новопокровского района о проведении проверок.</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Для проведения проверки формируется комиссия, состав которой определяется соответствующим распоряжением администрации Новопокровского сельского поселения Новопокровского района.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4.2.2. Контроль за полнотой и качеством предоставления Муниципальной услуги включает в себя анализ хода предоставления Муниципальной услуги, проведение проверок, рассмотрение и подготовку ответов на обращения, содержащие жалобы на действия (бездействие) администрации Ильинского сельского поселения Новопокровского района, должностных лиц администрации Ильинского сельского поселения Новопокровского района.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4.3. Ответственность должностных лиц администрации Ильинского сельского поселения Новопокровского района, работников администрации Ильинского сельского поселения Новопокровского района за решения и действия (бездействие), принимаемые (осуществляемые) ими в ходе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Ильинского сельского поселения Новопокровского района, работники администрации Ильинского сельского поселения Новопокровского района несут ответственность в порядке, установленном законодательством Российской Федерации и Краснодарского края.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4.4. Требования к порядку и формам контроля, в том числе со стороны граждан, их объединений и организаций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4.4.1. Контроль за предоставлением Муниципальной услуги со стороны уполномоченных должностных лиц администрации Ильинского сельского поселения Новопокровского района должен быть постоянным, всесторонним и объективным.</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Ильинского сельского поселения Новопокровского района, должностных лиц администрации Ильинского сельского поселения Новопокровского района, работников администрации Новопокровского сельского поселения Новопокровского района.</w:t>
      </w:r>
      <w:bookmarkStart w:id="0" w:name="_GoBack"/>
      <w:bookmarkEnd w:id="0"/>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5.1. Заявитель может обратиться с жалобой, в том числе в следующих случаях: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нарушение срока регистрации запроса заявителя о предоставлении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нарушение срока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 муниципального образования Новопокровский район.</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5.4. Жалоба должна содержать:</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5.5. Жалоба, поступившая в администрацию, МФЦ, администрацию муниципального образования Новопокровский район подлежит рассмотрению главой, директором МФЦ, должностным лицом администрации муниципального образования Новопокровский район, уполномоченным на рассмотрение жалобы, в течение пятнадцати рабочих дней со дня ее регистрации, а в случае обжалования отказа администрации, МФЦ, должностного лица администрации,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5.6. По результатам рассмотрения жалобы принимается одно из следующих решений:</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в удовлетворении жалобы отказывается.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FC1DC1">
      <w:pPr>
        <w:ind w:firstLine="0"/>
        <w:rPr>
          <w:rFonts w:ascii="Times New Roman" w:hAnsi="Times New Roman"/>
          <w:sz w:val="28"/>
          <w:szCs w:val="28"/>
        </w:rPr>
      </w:pPr>
    </w:p>
    <w:p w:rsidR="00AA7E96" w:rsidRPr="005E30B6" w:rsidRDefault="00AA7E96" w:rsidP="00C71CB9">
      <w:pPr>
        <w:ind w:firstLine="0"/>
        <w:rPr>
          <w:rFonts w:ascii="Times New Roman" w:hAnsi="Times New Roman"/>
          <w:sz w:val="28"/>
          <w:szCs w:val="28"/>
        </w:rPr>
      </w:pPr>
      <w:r w:rsidRPr="005E30B6">
        <w:rPr>
          <w:rFonts w:ascii="Times New Roman" w:hAnsi="Times New Roman"/>
          <w:sz w:val="28"/>
          <w:szCs w:val="28"/>
        </w:rPr>
        <w:t xml:space="preserve">Глава </w:t>
      </w:r>
    </w:p>
    <w:p w:rsidR="00AA7E96" w:rsidRPr="005E30B6" w:rsidRDefault="00AA7E96" w:rsidP="00C71CB9">
      <w:pPr>
        <w:ind w:firstLine="0"/>
        <w:rPr>
          <w:rFonts w:ascii="Times New Roman" w:hAnsi="Times New Roman"/>
          <w:sz w:val="28"/>
          <w:szCs w:val="28"/>
        </w:rPr>
      </w:pPr>
      <w:r w:rsidRPr="005E30B6">
        <w:rPr>
          <w:rFonts w:ascii="Times New Roman" w:hAnsi="Times New Roman"/>
          <w:sz w:val="28"/>
          <w:szCs w:val="28"/>
        </w:rPr>
        <w:t xml:space="preserve">Ильинского сельского поселения </w:t>
      </w:r>
    </w:p>
    <w:p w:rsidR="00AA7E96" w:rsidRPr="005E30B6" w:rsidRDefault="00AA7E96" w:rsidP="00C71CB9">
      <w:pPr>
        <w:ind w:firstLine="0"/>
        <w:rPr>
          <w:rFonts w:ascii="Times New Roman" w:hAnsi="Times New Roman"/>
          <w:sz w:val="28"/>
          <w:szCs w:val="28"/>
        </w:rPr>
      </w:pPr>
      <w:r w:rsidRPr="005E30B6">
        <w:rPr>
          <w:rFonts w:ascii="Times New Roman" w:hAnsi="Times New Roman"/>
          <w:sz w:val="28"/>
          <w:szCs w:val="28"/>
        </w:rPr>
        <w:t>Новопокровского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E30B6">
        <w:rPr>
          <w:rFonts w:ascii="Times New Roman" w:hAnsi="Times New Roman"/>
          <w:sz w:val="28"/>
          <w:szCs w:val="28"/>
        </w:rPr>
        <w:t>Ю.М.Ревякин</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0"/>
        <w:rPr>
          <w:rFonts w:ascii="Times New Roman" w:hAnsi="Times New Roman"/>
          <w:sz w:val="28"/>
          <w:szCs w:val="28"/>
        </w:rPr>
      </w:pPr>
    </w:p>
    <w:p w:rsidR="00AA7E96" w:rsidRDefault="00AA7E96">
      <w:pPr>
        <w:widowControl/>
        <w:autoSpaceDE/>
        <w:autoSpaceDN/>
        <w:adjustRightInd/>
        <w:ind w:firstLine="0"/>
        <w:jc w:val="left"/>
        <w:rPr>
          <w:rFonts w:ascii="Times New Roman" w:hAnsi="Times New Roman"/>
          <w:sz w:val="28"/>
          <w:szCs w:val="28"/>
        </w:rPr>
      </w:pPr>
      <w:r>
        <w:rPr>
          <w:rFonts w:ascii="Times New Roman" w:hAnsi="Times New Roman"/>
          <w:sz w:val="28"/>
          <w:szCs w:val="28"/>
        </w:rPr>
        <w:br w:type="page"/>
      </w:r>
    </w:p>
    <w:p w:rsidR="00AA7E96" w:rsidRPr="005E30B6" w:rsidRDefault="00AA7E96" w:rsidP="008C08CE">
      <w:pPr>
        <w:ind w:firstLine="567"/>
        <w:rPr>
          <w:rFonts w:ascii="Times New Roman" w:hAnsi="Times New Roman"/>
          <w:sz w:val="28"/>
          <w:szCs w:val="28"/>
        </w:rPr>
      </w:pPr>
      <w:r>
        <w:rPr>
          <w:rFonts w:ascii="Times New Roman" w:hAnsi="Times New Roman"/>
          <w:sz w:val="28"/>
          <w:szCs w:val="28"/>
        </w:rPr>
        <w:t xml:space="preserve">ПРИЛОЖЕНИЕ </w:t>
      </w:r>
      <w:r w:rsidRPr="005E30B6">
        <w:rPr>
          <w:rFonts w:ascii="Times New Roman" w:hAnsi="Times New Roman"/>
          <w:sz w:val="28"/>
          <w:szCs w:val="28"/>
        </w:rPr>
        <w:t>№ 1</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к административному регламенту</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администрации предоставления муниципальной услуги</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«Предоставление</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муниципального имущества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в аренду или в безвозмездное пользование без проведения торгов»</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поселения Новопокровского района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от ________________________________________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(полное наименование, Ф.И.О,</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_____________________________________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почтовый адрес, контактные телефоны заявителя)</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______________________________________</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Прошу предоставить объект муниципального имущества Ильинского сельского поселения Новопокровского района_________________________________________ __________________________________________________________________, (полное наименование объекта) </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расположенного по адресу:_______________________________________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_______________________________________________________________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(полный фактический адрес местонахождения объекта)</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______________________________________________________________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(в аренду, безвозмездное пользование)</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Заявитель: </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для физических лиц:</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____________________ _______________________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(подпись) (Ф.И.О.)</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для юридических лиц:</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_________________________ _________ ___________________</w:t>
      </w: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(должность) (подпись) (Ф.И.О.)</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r w:rsidRPr="005E30B6">
        <w:rPr>
          <w:rFonts w:ascii="Times New Roman" w:hAnsi="Times New Roman"/>
          <w:sz w:val="28"/>
          <w:szCs w:val="28"/>
        </w:rPr>
        <w:t xml:space="preserve"> «___» ____________ 20__год</w:t>
      </w:r>
    </w:p>
    <w:p w:rsidR="00AA7E96" w:rsidRPr="005E30B6" w:rsidRDefault="00AA7E96" w:rsidP="008C08CE">
      <w:pPr>
        <w:ind w:firstLine="567"/>
        <w:rPr>
          <w:rFonts w:ascii="Times New Roman" w:hAnsi="Times New Roman"/>
          <w:sz w:val="28"/>
          <w:szCs w:val="28"/>
        </w:rPr>
      </w:pPr>
    </w:p>
    <w:p w:rsidR="00AA7E96" w:rsidRPr="005E30B6" w:rsidRDefault="00AA7E96" w:rsidP="008C08CE">
      <w:pPr>
        <w:ind w:firstLine="0"/>
        <w:rPr>
          <w:rFonts w:ascii="Times New Roman" w:hAnsi="Times New Roman"/>
          <w:sz w:val="28"/>
          <w:szCs w:val="28"/>
        </w:rPr>
      </w:pPr>
    </w:p>
    <w:p w:rsidR="00AA7E96" w:rsidRDefault="00AA7E96">
      <w:pPr>
        <w:widowControl/>
        <w:autoSpaceDE/>
        <w:autoSpaceDN/>
        <w:adjustRightInd/>
        <w:ind w:firstLine="0"/>
        <w:jc w:val="left"/>
        <w:rPr>
          <w:rFonts w:ascii="Times New Roman" w:hAnsi="Times New Roman"/>
          <w:sz w:val="28"/>
          <w:szCs w:val="28"/>
        </w:rPr>
      </w:pPr>
      <w:r>
        <w:rPr>
          <w:rFonts w:ascii="Times New Roman" w:hAnsi="Times New Roman"/>
          <w:sz w:val="28"/>
          <w:szCs w:val="28"/>
        </w:rPr>
        <w:br w:type="page"/>
      </w:r>
    </w:p>
    <w:p w:rsidR="00AA7E96" w:rsidRPr="005E30B6" w:rsidRDefault="00AA7E96" w:rsidP="00B7204C">
      <w:pPr>
        <w:ind w:left="5103" w:firstLine="0"/>
        <w:jc w:val="left"/>
        <w:rPr>
          <w:rFonts w:ascii="Times New Roman" w:hAnsi="Times New Roman"/>
          <w:sz w:val="28"/>
          <w:szCs w:val="28"/>
        </w:rPr>
      </w:pPr>
      <w:r>
        <w:rPr>
          <w:rFonts w:ascii="Times New Roman" w:hAnsi="Times New Roman"/>
          <w:sz w:val="28"/>
          <w:szCs w:val="28"/>
        </w:rPr>
        <w:t xml:space="preserve">ПРИЛОЖЕНИЕ </w:t>
      </w:r>
      <w:r w:rsidRPr="005E30B6">
        <w:rPr>
          <w:rFonts w:ascii="Times New Roman" w:hAnsi="Times New Roman"/>
          <w:sz w:val="28"/>
          <w:szCs w:val="28"/>
        </w:rPr>
        <w:t>№ 2</w:t>
      </w:r>
    </w:p>
    <w:p w:rsidR="00AA7E96" w:rsidRPr="005E30B6" w:rsidRDefault="00AA7E96" w:rsidP="00B7204C">
      <w:pPr>
        <w:ind w:left="5103" w:firstLine="0"/>
        <w:jc w:val="left"/>
        <w:rPr>
          <w:rFonts w:ascii="Times New Roman" w:hAnsi="Times New Roman"/>
          <w:sz w:val="28"/>
          <w:szCs w:val="28"/>
        </w:rPr>
      </w:pPr>
      <w:r w:rsidRPr="005E30B6">
        <w:rPr>
          <w:rFonts w:ascii="Times New Roman" w:hAnsi="Times New Roman"/>
          <w:sz w:val="28"/>
          <w:szCs w:val="28"/>
        </w:rPr>
        <w:t>к административному регламенту</w:t>
      </w:r>
    </w:p>
    <w:p w:rsidR="00AA7E96" w:rsidRPr="005E30B6" w:rsidRDefault="00AA7E96" w:rsidP="00B7204C">
      <w:pPr>
        <w:ind w:left="5103" w:firstLine="0"/>
        <w:jc w:val="left"/>
        <w:rPr>
          <w:rFonts w:ascii="Times New Roman" w:hAnsi="Times New Roman"/>
          <w:sz w:val="28"/>
          <w:szCs w:val="28"/>
        </w:rPr>
      </w:pPr>
      <w:r>
        <w:rPr>
          <w:rFonts w:ascii="Times New Roman" w:hAnsi="Times New Roman"/>
          <w:sz w:val="28"/>
          <w:szCs w:val="28"/>
        </w:rPr>
        <w:t xml:space="preserve">администрации предоставления </w:t>
      </w:r>
      <w:r w:rsidRPr="005E30B6">
        <w:rPr>
          <w:rFonts w:ascii="Times New Roman" w:hAnsi="Times New Roman"/>
          <w:sz w:val="28"/>
          <w:szCs w:val="28"/>
        </w:rPr>
        <w:t>муниципальной услуги</w:t>
      </w:r>
    </w:p>
    <w:p w:rsidR="00AA7E96" w:rsidRPr="005E30B6" w:rsidRDefault="00AA7E96" w:rsidP="00B7204C">
      <w:pPr>
        <w:ind w:left="5103" w:firstLine="0"/>
        <w:jc w:val="left"/>
        <w:rPr>
          <w:rFonts w:ascii="Times New Roman" w:hAnsi="Times New Roman"/>
          <w:sz w:val="28"/>
          <w:szCs w:val="28"/>
        </w:rPr>
      </w:pPr>
      <w:r w:rsidRPr="005E30B6">
        <w:rPr>
          <w:rFonts w:ascii="Times New Roman" w:hAnsi="Times New Roman"/>
          <w:sz w:val="28"/>
          <w:szCs w:val="28"/>
        </w:rPr>
        <w:t>«Предоставление</w:t>
      </w:r>
    </w:p>
    <w:p w:rsidR="00AA7E96" w:rsidRPr="005E30B6" w:rsidRDefault="00AA7E96" w:rsidP="00B7204C">
      <w:pPr>
        <w:ind w:left="5103" w:firstLine="0"/>
        <w:jc w:val="left"/>
        <w:rPr>
          <w:rFonts w:ascii="Times New Roman" w:hAnsi="Times New Roman"/>
          <w:sz w:val="28"/>
          <w:szCs w:val="28"/>
        </w:rPr>
      </w:pPr>
      <w:r w:rsidRPr="005E30B6">
        <w:rPr>
          <w:rFonts w:ascii="Times New Roman" w:hAnsi="Times New Roman"/>
          <w:sz w:val="28"/>
          <w:szCs w:val="28"/>
        </w:rPr>
        <w:t>муниципального имущества</w:t>
      </w:r>
    </w:p>
    <w:p w:rsidR="00AA7E96" w:rsidRPr="005E30B6" w:rsidRDefault="00AA7E96" w:rsidP="00B7204C">
      <w:pPr>
        <w:ind w:left="5103" w:firstLine="0"/>
        <w:jc w:val="left"/>
        <w:rPr>
          <w:rFonts w:ascii="Times New Roman" w:hAnsi="Times New Roman"/>
          <w:sz w:val="28"/>
          <w:szCs w:val="28"/>
        </w:rPr>
      </w:pPr>
      <w:r w:rsidRPr="005E30B6">
        <w:rPr>
          <w:rFonts w:ascii="Times New Roman" w:hAnsi="Times New Roman"/>
          <w:sz w:val="28"/>
          <w:szCs w:val="28"/>
        </w:rPr>
        <w:t xml:space="preserve"> в аренду или в безвозмездное пользование без проведения торгов»</w:t>
      </w:r>
    </w:p>
    <w:p w:rsidR="00AA7E96" w:rsidRDefault="00AA7E96" w:rsidP="008C08CE">
      <w:pPr>
        <w:ind w:firstLine="567"/>
        <w:rPr>
          <w:rFonts w:ascii="Times New Roman" w:hAnsi="Times New Roman"/>
          <w:sz w:val="28"/>
          <w:szCs w:val="28"/>
        </w:rPr>
      </w:pPr>
    </w:p>
    <w:p w:rsidR="00AA7E96" w:rsidRPr="005E30B6" w:rsidRDefault="00AA7E96" w:rsidP="008C08CE">
      <w:pPr>
        <w:ind w:firstLine="567"/>
        <w:rPr>
          <w:rFonts w:ascii="Times New Roman" w:hAnsi="Times New Roman"/>
          <w:sz w:val="28"/>
          <w:szCs w:val="28"/>
        </w:rPr>
      </w:pPr>
    </w:p>
    <w:p w:rsidR="00AA7E96" w:rsidRPr="005E30B6" w:rsidRDefault="00AA7E96" w:rsidP="005E30B6">
      <w:pPr>
        <w:ind w:firstLine="567"/>
        <w:jc w:val="center"/>
        <w:rPr>
          <w:rFonts w:ascii="Times New Roman" w:hAnsi="Times New Roman"/>
          <w:sz w:val="28"/>
          <w:szCs w:val="28"/>
        </w:rPr>
      </w:pPr>
      <w:r w:rsidRPr="005E30B6">
        <w:rPr>
          <w:rFonts w:ascii="Times New Roman" w:hAnsi="Times New Roman"/>
          <w:sz w:val="28"/>
          <w:szCs w:val="28"/>
        </w:rPr>
        <w:t>БЛОК-СХЕМА</w:t>
      </w:r>
    </w:p>
    <w:p w:rsidR="00AA7E96" w:rsidRPr="005E30B6" w:rsidRDefault="00AA7E96" w:rsidP="005E30B6">
      <w:pPr>
        <w:ind w:firstLine="567"/>
        <w:jc w:val="center"/>
        <w:rPr>
          <w:rFonts w:ascii="Times New Roman" w:hAnsi="Times New Roman"/>
          <w:sz w:val="28"/>
          <w:szCs w:val="28"/>
        </w:rPr>
      </w:pPr>
      <w:r w:rsidRPr="005E30B6">
        <w:rPr>
          <w:rFonts w:ascii="Times New Roman" w:hAnsi="Times New Roman"/>
          <w:sz w:val="28"/>
          <w:szCs w:val="28"/>
        </w:rPr>
        <w:t>предоставления муниципальной услуги</w:t>
      </w:r>
    </w:p>
    <w:p w:rsidR="00AA7E96" w:rsidRPr="005E30B6" w:rsidRDefault="00AA7E96" w:rsidP="005E30B6">
      <w:pPr>
        <w:ind w:firstLine="567"/>
        <w:jc w:val="center"/>
        <w:rPr>
          <w:rFonts w:ascii="Times New Roman" w:hAnsi="Times New Roman"/>
          <w:sz w:val="28"/>
          <w:szCs w:val="28"/>
        </w:rPr>
      </w:pPr>
      <w:r w:rsidRPr="005E30B6">
        <w:rPr>
          <w:rFonts w:ascii="Times New Roman" w:hAnsi="Times New Roman"/>
          <w:sz w:val="28"/>
          <w:szCs w:val="28"/>
        </w:rPr>
        <w:t>(в случае предоставления в аренду)</w:t>
      </w:r>
    </w:p>
    <w:p w:rsidR="00AA7E96" w:rsidRPr="005E30B6" w:rsidRDefault="00AA7E96" w:rsidP="008C08CE">
      <w:pPr>
        <w:ind w:firstLine="567"/>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957"/>
        <w:gridCol w:w="957"/>
        <w:gridCol w:w="1914"/>
        <w:gridCol w:w="1915"/>
      </w:tblGrid>
      <w:tr w:rsidR="00AA7E96" w:rsidRPr="005E30B6" w:rsidTr="00B517C6">
        <w:tc>
          <w:tcPr>
            <w:tcW w:w="9571" w:type="dxa"/>
            <w:gridSpan w:val="6"/>
            <w:tcBorders>
              <w:bottom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Подача заявления и документов заявителем в МБУ «МФЦ» или администрацию Ильинского сельского поселения Новопокровского района</w:t>
            </w:r>
          </w:p>
        </w:tc>
      </w:tr>
      <w:tr w:rsidR="00AA7E96" w:rsidRPr="005E30B6" w:rsidTr="00B517C6">
        <w:tc>
          <w:tcPr>
            <w:tcW w:w="4785" w:type="dxa"/>
            <w:gridSpan w:val="3"/>
            <w:tcBorders>
              <w:top w:val="single" w:sz="4" w:space="0" w:color="auto"/>
              <w:left w:val="nil"/>
              <w:bottom w:val="single" w:sz="4" w:space="0" w:color="auto"/>
              <w:right w:val="single" w:sz="4" w:space="0" w:color="auto"/>
            </w:tcBorders>
          </w:tcPr>
          <w:p w:rsidR="00AA7E96" w:rsidRPr="005E30B6" w:rsidRDefault="00AA7E96" w:rsidP="008C08CE">
            <w:pPr>
              <w:ind w:firstLine="567"/>
              <w:rPr>
                <w:rFonts w:ascii="Times New Roman" w:hAnsi="Times New Roman"/>
              </w:rPr>
            </w:pPr>
          </w:p>
        </w:tc>
        <w:tc>
          <w:tcPr>
            <w:tcW w:w="4786" w:type="dxa"/>
            <w:gridSpan w:val="3"/>
            <w:tcBorders>
              <w:top w:val="single" w:sz="4" w:space="0" w:color="auto"/>
              <w:left w:val="single" w:sz="4" w:space="0" w:color="auto"/>
              <w:bottom w:val="single" w:sz="4" w:space="0" w:color="auto"/>
              <w:right w:val="nil"/>
            </w:tcBorders>
          </w:tcPr>
          <w:p w:rsidR="00AA7E96" w:rsidRPr="005E30B6" w:rsidRDefault="00AA7E96" w:rsidP="008C08CE">
            <w:pPr>
              <w:ind w:firstLine="567"/>
              <w:rPr>
                <w:rFonts w:ascii="Times New Roman" w:hAnsi="Times New Roman"/>
              </w:rPr>
            </w:pPr>
          </w:p>
        </w:tc>
      </w:tr>
      <w:tr w:rsidR="00AA7E96" w:rsidRPr="005E30B6" w:rsidTr="00B517C6">
        <w:tc>
          <w:tcPr>
            <w:tcW w:w="9571" w:type="dxa"/>
            <w:gridSpan w:val="6"/>
            <w:tcBorders>
              <w:top w:val="single" w:sz="4" w:space="0" w:color="auto"/>
              <w:bottom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 xml:space="preserve">Прием и регистрация заявления и пакета документов сотрудником </w:t>
            </w:r>
          </w:p>
          <w:p w:rsidR="00AA7E96" w:rsidRPr="005E30B6" w:rsidRDefault="00AA7E96" w:rsidP="008C08CE">
            <w:pPr>
              <w:ind w:firstLine="0"/>
              <w:rPr>
                <w:rFonts w:ascii="Times New Roman" w:hAnsi="Times New Roman"/>
              </w:rPr>
            </w:pPr>
            <w:r w:rsidRPr="005E30B6">
              <w:rPr>
                <w:rFonts w:ascii="Times New Roman" w:hAnsi="Times New Roman"/>
                <w:sz w:val="28"/>
                <w:szCs w:val="28"/>
              </w:rPr>
              <w:t>МБУ «МФЦ» или общим отделом администрации Ильинского сельского поселения Новопокровского района</w:t>
            </w:r>
          </w:p>
        </w:tc>
      </w:tr>
      <w:tr w:rsidR="00AA7E96" w:rsidRPr="005E30B6" w:rsidTr="00B517C6">
        <w:tc>
          <w:tcPr>
            <w:tcW w:w="4785" w:type="dxa"/>
            <w:gridSpan w:val="3"/>
            <w:tcBorders>
              <w:top w:val="single" w:sz="4" w:space="0" w:color="auto"/>
              <w:left w:val="nil"/>
              <w:bottom w:val="single" w:sz="4" w:space="0" w:color="auto"/>
              <w:right w:val="single" w:sz="4" w:space="0" w:color="auto"/>
            </w:tcBorders>
          </w:tcPr>
          <w:p w:rsidR="00AA7E96" w:rsidRPr="005E30B6" w:rsidRDefault="00AA7E96" w:rsidP="008C08CE">
            <w:pPr>
              <w:ind w:firstLine="567"/>
              <w:rPr>
                <w:rFonts w:ascii="Times New Roman" w:hAnsi="Times New Roman"/>
              </w:rPr>
            </w:pPr>
          </w:p>
        </w:tc>
        <w:tc>
          <w:tcPr>
            <w:tcW w:w="4786" w:type="dxa"/>
            <w:gridSpan w:val="3"/>
            <w:tcBorders>
              <w:top w:val="single" w:sz="4" w:space="0" w:color="auto"/>
              <w:left w:val="single" w:sz="4" w:space="0" w:color="auto"/>
              <w:bottom w:val="single" w:sz="4" w:space="0" w:color="auto"/>
              <w:right w:val="nil"/>
            </w:tcBorders>
          </w:tcPr>
          <w:p w:rsidR="00AA7E96" w:rsidRPr="005E30B6" w:rsidRDefault="00AA7E96" w:rsidP="008C08CE">
            <w:pPr>
              <w:ind w:firstLine="567"/>
              <w:rPr>
                <w:rFonts w:ascii="Times New Roman" w:hAnsi="Times New Roman"/>
              </w:rPr>
            </w:pPr>
          </w:p>
        </w:tc>
      </w:tr>
      <w:tr w:rsidR="00AA7E96" w:rsidRPr="005E30B6" w:rsidTr="00B517C6">
        <w:tc>
          <w:tcPr>
            <w:tcW w:w="9571" w:type="dxa"/>
            <w:gridSpan w:val="6"/>
            <w:tcBorders>
              <w:top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Направление заявления и документов из МБУ «МФЦ» в администрацию Ильинского сельского поселения Новопокровского района</w:t>
            </w:r>
          </w:p>
        </w:tc>
      </w:tr>
      <w:tr w:rsidR="00AA7E96" w:rsidRPr="005E30B6" w:rsidTr="00B517C6">
        <w:tc>
          <w:tcPr>
            <w:tcW w:w="4785" w:type="dxa"/>
            <w:gridSpan w:val="3"/>
            <w:tcBorders>
              <w:top w:val="single" w:sz="4" w:space="0" w:color="auto"/>
              <w:left w:val="nil"/>
              <w:bottom w:val="single" w:sz="4" w:space="0" w:color="auto"/>
              <w:right w:val="single" w:sz="4" w:space="0" w:color="auto"/>
            </w:tcBorders>
          </w:tcPr>
          <w:p w:rsidR="00AA7E96" w:rsidRPr="005E30B6" w:rsidRDefault="00AA7E96" w:rsidP="008C08CE">
            <w:pPr>
              <w:ind w:firstLine="567"/>
              <w:rPr>
                <w:rFonts w:ascii="Times New Roman" w:hAnsi="Times New Roman"/>
              </w:rPr>
            </w:pPr>
          </w:p>
        </w:tc>
        <w:tc>
          <w:tcPr>
            <w:tcW w:w="4786" w:type="dxa"/>
            <w:gridSpan w:val="3"/>
            <w:tcBorders>
              <w:top w:val="single" w:sz="4" w:space="0" w:color="auto"/>
              <w:left w:val="single" w:sz="4" w:space="0" w:color="auto"/>
              <w:bottom w:val="single" w:sz="4" w:space="0" w:color="auto"/>
              <w:right w:val="nil"/>
            </w:tcBorders>
          </w:tcPr>
          <w:p w:rsidR="00AA7E96" w:rsidRPr="005E30B6" w:rsidRDefault="00AA7E96" w:rsidP="008C08CE">
            <w:pPr>
              <w:ind w:firstLine="567"/>
              <w:rPr>
                <w:rFonts w:ascii="Times New Roman" w:hAnsi="Times New Roman"/>
              </w:rPr>
            </w:pPr>
          </w:p>
        </w:tc>
      </w:tr>
      <w:tr w:rsidR="00AA7E96" w:rsidRPr="005E30B6" w:rsidTr="00B517C6">
        <w:tc>
          <w:tcPr>
            <w:tcW w:w="9571" w:type="dxa"/>
            <w:gridSpan w:val="6"/>
            <w:tcBorders>
              <w:top w:val="single" w:sz="4" w:space="0" w:color="auto"/>
              <w:bottom w:val="single" w:sz="4" w:space="0" w:color="auto"/>
            </w:tcBorders>
          </w:tcPr>
          <w:p w:rsidR="00AA7E96" w:rsidRPr="005E30B6" w:rsidRDefault="00AA7E96" w:rsidP="008C08CE">
            <w:pPr>
              <w:ind w:firstLine="567"/>
              <w:rPr>
                <w:rFonts w:ascii="Times New Roman" w:hAnsi="Times New Roman"/>
              </w:rPr>
            </w:pPr>
            <w:r w:rsidRPr="005E30B6">
              <w:rPr>
                <w:rFonts w:ascii="Times New Roman" w:hAnsi="Times New Roman"/>
                <w:sz w:val="28"/>
                <w:szCs w:val="28"/>
              </w:rPr>
              <w:t>Рассмотрение документов</w:t>
            </w:r>
          </w:p>
        </w:tc>
      </w:tr>
      <w:tr w:rsidR="00AA7E96" w:rsidRPr="005E30B6" w:rsidTr="00B517C6">
        <w:tc>
          <w:tcPr>
            <w:tcW w:w="4785" w:type="dxa"/>
            <w:gridSpan w:val="3"/>
            <w:tcBorders>
              <w:top w:val="single" w:sz="4" w:space="0" w:color="auto"/>
              <w:left w:val="nil"/>
              <w:bottom w:val="single" w:sz="4" w:space="0" w:color="auto"/>
              <w:right w:val="single" w:sz="4" w:space="0" w:color="auto"/>
            </w:tcBorders>
          </w:tcPr>
          <w:p w:rsidR="00AA7E96" w:rsidRPr="005E30B6" w:rsidRDefault="00AA7E96" w:rsidP="008C08CE">
            <w:pPr>
              <w:ind w:firstLine="567"/>
              <w:rPr>
                <w:rFonts w:ascii="Times New Roman" w:hAnsi="Times New Roman"/>
              </w:rPr>
            </w:pPr>
          </w:p>
        </w:tc>
        <w:tc>
          <w:tcPr>
            <w:tcW w:w="4786" w:type="dxa"/>
            <w:gridSpan w:val="3"/>
            <w:tcBorders>
              <w:top w:val="single" w:sz="4" w:space="0" w:color="auto"/>
              <w:left w:val="single" w:sz="4" w:space="0" w:color="auto"/>
              <w:bottom w:val="single" w:sz="4" w:space="0" w:color="auto"/>
              <w:right w:val="nil"/>
            </w:tcBorders>
          </w:tcPr>
          <w:p w:rsidR="00AA7E96" w:rsidRPr="005E30B6" w:rsidRDefault="00AA7E96" w:rsidP="008C08CE">
            <w:pPr>
              <w:ind w:firstLine="567"/>
              <w:rPr>
                <w:rFonts w:ascii="Times New Roman" w:hAnsi="Times New Roman"/>
              </w:rPr>
            </w:pPr>
          </w:p>
        </w:tc>
      </w:tr>
      <w:tr w:rsidR="00AA7E96" w:rsidRPr="005E30B6" w:rsidTr="00B517C6">
        <w:tc>
          <w:tcPr>
            <w:tcW w:w="9571" w:type="dxa"/>
            <w:gridSpan w:val="6"/>
            <w:tcBorders>
              <w:top w:val="single" w:sz="4" w:space="0" w:color="auto"/>
            </w:tcBorders>
          </w:tcPr>
          <w:p w:rsidR="00AA7E96" w:rsidRPr="005E30B6" w:rsidRDefault="00AA7E96" w:rsidP="008C08CE">
            <w:pPr>
              <w:ind w:firstLine="567"/>
              <w:rPr>
                <w:rFonts w:ascii="Times New Roman" w:hAnsi="Times New Roman"/>
              </w:rPr>
            </w:pPr>
            <w:r w:rsidRPr="005E30B6">
              <w:rPr>
                <w:rFonts w:ascii="Times New Roman" w:hAnsi="Times New Roman"/>
                <w:sz w:val="28"/>
                <w:szCs w:val="28"/>
              </w:rPr>
              <w:t>Принятие решения</w:t>
            </w:r>
          </w:p>
        </w:tc>
      </w:tr>
      <w:tr w:rsidR="00AA7E96" w:rsidRPr="005E30B6" w:rsidTr="00B517C6">
        <w:tc>
          <w:tcPr>
            <w:tcW w:w="1914" w:type="dxa"/>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5742" w:type="dxa"/>
            <w:gridSpan w:val="4"/>
            <w:tcBorders>
              <w:left w:val="single" w:sz="4" w:space="0" w:color="auto"/>
            </w:tcBorders>
          </w:tcPr>
          <w:p w:rsidR="00AA7E96" w:rsidRPr="005E30B6" w:rsidRDefault="00AA7E96" w:rsidP="008C08CE">
            <w:pPr>
              <w:ind w:firstLine="567"/>
              <w:rPr>
                <w:rFonts w:ascii="Times New Roman" w:hAnsi="Times New Roman"/>
              </w:rPr>
            </w:pPr>
          </w:p>
        </w:tc>
        <w:tc>
          <w:tcPr>
            <w:tcW w:w="1915" w:type="dxa"/>
            <w:tcBorders>
              <w:right w:val="nil"/>
            </w:tcBorders>
          </w:tcPr>
          <w:p w:rsidR="00AA7E96" w:rsidRPr="005E30B6" w:rsidRDefault="00AA7E96" w:rsidP="008C08CE">
            <w:pPr>
              <w:ind w:firstLine="567"/>
              <w:rPr>
                <w:rFonts w:ascii="Times New Roman" w:hAnsi="Times New Roman"/>
              </w:rPr>
            </w:pPr>
          </w:p>
        </w:tc>
      </w:tr>
      <w:tr w:rsidR="00AA7E96" w:rsidRPr="005E30B6" w:rsidTr="00B517C6">
        <w:tc>
          <w:tcPr>
            <w:tcW w:w="3828"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Документы не соответствуют установленным требованиям</w:t>
            </w:r>
          </w:p>
        </w:tc>
        <w:tc>
          <w:tcPr>
            <w:tcW w:w="1914" w:type="dxa"/>
            <w:gridSpan w:val="2"/>
            <w:tcBorders>
              <w:left w:val="single" w:sz="4" w:space="0" w:color="auto"/>
              <w:bottom w:val="nil"/>
            </w:tcBorders>
          </w:tcPr>
          <w:p w:rsidR="00AA7E96" w:rsidRPr="005E30B6" w:rsidRDefault="00AA7E96" w:rsidP="008C08CE">
            <w:pPr>
              <w:ind w:firstLine="567"/>
              <w:rPr>
                <w:rFonts w:ascii="Times New Roman" w:hAnsi="Times New Roman"/>
              </w:rPr>
            </w:pPr>
          </w:p>
        </w:tc>
        <w:tc>
          <w:tcPr>
            <w:tcW w:w="3829" w:type="dxa"/>
            <w:gridSpan w:val="2"/>
            <w:tcBorders>
              <w:bottom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Документы соответствуют установленным требованиям</w:t>
            </w:r>
          </w:p>
        </w:tc>
      </w:tr>
      <w:tr w:rsidR="00AA7E96" w:rsidRPr="005E30B6" w:rsidTr="00B517C6">
        <w:tc>
          <w:tcPr>
            <w:tcW w:w="1914" w:type="dxa"/>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5742" w:type="dxa"/>
            <w:gridSpan w:val="4"/>
            <w:tcBorders>
              <w:top w:val="nil"/>
              <w:left w:val="single" w:sz="4" w:space="0" w:color="auto"/>
              <w:bottom w:val="nil"/>
              <w:right w:val="single" w:sz="4" w:space="0" w:color="auto"/>
            </w:tcBorders>
          </w:tcPr>
          <w:p w:rsidR="00AA7E96" w:rsidRPr="005E30B6" w:rsidRDefault="00AA7E96" w:rsidP="008C08CE">
            <w:pPr>
              <w:ind w:firstLine="567"/>
              <w:rPr>
                <w:rFonts w:ascii="Times New Roman" w:hAnsi="Times New Roman"/>
              </w:rPr>
            </w:pPr>
          </w:p>
        </w:tc>
        <w:tc>
          <w:tcPr>
            <w:tcW w:w="1915" w:type="dxa"/>
            <w:tcBorders>
              <w:top w:val="nil"/>
              <w:left w:val="single" w:sz="4" w:space="0" w:color="auto"/>
              <w:bottom w:val="nil"/>
              <w:right w:val="nil"/>
            </w:tcBorders>
          </w:tcPr>
          <w:p w:rsidR="00AA7E96" w:rsidRPr="005E30B6" w:rsidRDefault="00AA7E96" w:rsidP="008C08CE">
            <w:pPr>
              <w:ind w:firstLine="567"/>
              <w:rPr>
                <w:rFonts w:ascii="Times New Roman" w:hAnsi="Times New Roman"/>
              </w:rPr>
            </w:pPr>
          </w:p>
        </w:tc>
      </w:tr>
      <w:tr w:rsidR="00AA7E96" w:rsidRPr="005E30B6" w:rsidTr="00B517C6">
        <w:tc>
          <w:tcPr>
            <w:tcW w:w="3828" w:type="dxa"/>
            <w:gridSpan w:val="2"/>
            <w:tcBorders>
              <w:top w:val="single" w:sz="4" w:space="0" w:color="auto"/>
              <w:bottom w:val="single" w:sz="4" w:space="0" w:color="auto"/>
            </w:tcBorders>
          </w:tcPr>
          <w:p w:rsidR="00AA7E96" w:rsidRPr="005E30B6" w:rsidRDefault="00AA7E96" w:rsidP="008C08CE">
            <w:pPr>
              <w:ind w:firstLine="567"/>
              <w:rPr>
                <w:rFonts w:ascii="Times New Roman" w:hAnsi="Times New Roman"/>
              </w:rPr>
            </w:pPr>
            <w:r w:rsidRPr="005E30B6">
              <w:rPr>
                <w:rFonts w:ascii="Times New Roman" w:hAnsi="Times New Roman"/>
                <w:sz w:val="28"/>
                <w:szCs w:val="28"/>
              </w:rPr>
              <w:t>Специалист отдела по использованию земли и муниципального имущества готовит уведомление об отказе в предоставлении муниципальной услуги</w:t>
            </w:r>
          </w:p>
        </w:tc>
        <w:tc>
          <w:tcPr>
            <w:tcW w:w="1914" w:type="dxa"/>
            <w:gridSpan w:val="2"/>
            <w:tcBorders>
              <w:top w:val="nil"/>
              <w:bottom w:val="nil"/>
            </w:tcBorders>
          </w:tcPr>
          <w:p w:rsidR="00AA7E96" w:rsidRPr="005E30B6" w:rsidRDefault="00AA7E96" w:rsidP="008C08CE">
            <w:pPr>
              <w:ind w:firstLine="567"/>
              <w:rPr>
                <w:rFonts w:ascii="Times New Roman" w:hAnsi="Times New Roman"/>
              </w:rPr>
            </w:pPr>
          </w:p>
        </w:tc>
        <w:tc>
          <w:tcPr>
            <w:tcW w:w="3829" w:type="dxa"/>
            <w:gridSpan w:val="2"/>
            <w:tcBorders>
              <w:top w:val="single" w:sz="4" w:space="0" w:color="auto"/>
              <w:bottom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Специалист отдела по использованию земли и муниципального имущества готовит проект распоряжения администрации Ильинского сельского поселения Новопокровского района о предоставлении муниципального имущества в аренду и подписание в порядке делопроизводства</w:t>
            </w:r>
          </w:p>
        </w:tc>
      </w:tr>
      <w:tr w:rsidR="00AA7E96" w:rsidRPr="005E30B6" w:rsidTr="00B517C6">
        <w:trPr>
          <w:trHeight w:val="442"/>
        </w:trPr>
        <w:tc>
          <w:tcPr>
            <w:tcW w:w="1914" w:type="dxa"/>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5742" w:type="dxa"/>
            <w:gridSpan w:val="4"/>
            <w:tcBorders>
              <w:top w:val="nil"/>
              <w:left w:val="single" w:sz="4" w:space="0" w:color="auto"/>
              <w:bottom w:val="nil"/>
              <w:right w:val="single" w:sz="4" w:space="0" w:color="auto"/>
            </w:tcBorders>
          </w:tcPr>
          <w:p w:rsidR="00AA7E96" w:rsidRPr="005E30B6" w:rsidRDefault="00AA7E96" w:rsidP="008C08CE">
            <w:pPr>
              <w:ind w:firstLine="567"/>
              <w:rPr>
                <w:rFonts w:ascii="Times New Roman" w:hAnsi="Times New Roman"/>
              </w:rPr>
            </w:pPr>
          </w:p>
        </w:tc>
        <w:tc>
          <w:tcPr>
            <w:tcW w:w="1915" w:type="dxa"/>
            <w:tcBorders>
              <w:top w:val="nil"/>
              <w:left w:val="single" w:sz="4" w:space="0" w:color="auto"/>
              <w:bottom w:val="nil"/>
              <w:right w:val="nil"/>
            </w:tcBorders>
          </w:tcPr>
          <w:p w:rsidR="00AA7E96" w:rsidRPr="005E30B6" w:rsidRDefault="00AA7E96" w:rsidP="008C08CE">
            <w:pPr>
              <w:ind w:firstLine="567"/>
              <w:rPr>
                <w:rFonts w:ascii="Times New Roman" w:hAnsi="Times New Roman"/>
              </w:rPr>
            </w:pPr>
          </w:p>
        </w:tc>
      </w:tr>
      <w:tr w:rsidR="00AA7E96" w:rsidRPr="005E30B6" w:rsidTr="008C08CE">
        <w:trPr>
          <w:trHeight w:val="70"/>
        </w:trPr>
        <w:tc>
          <w:tcPr>
            <w:tcW w:w="3828"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Передача уведомления об отказе в предоставлении муниципальной услуги в МБУ «МФЦ»</w:t>
            </w:r>
          </w:p>
        </w:tc>
        <w:tc>
          <w:tcPr>
            <w:tcW w:w="1914" w:type="dxa"/>
            <w:gridSpan w:val="2"/>
            <w:tcBorders>
              <w:top w:val="nil"/>
              <w:left w:val="single" w:sz="4" w:space="0" w:color="auto"/>
              <w:bottom w:val="nil"/>
              <w:right w:val="single" w:sz="4" w:space="0" w:color="auto"/>
            </w:tcBorders>
          </w:tcPr>
          <w:p w:rsidR="00AA7E96" w:rsidRPr="005E30B6" w:rsidRDefault="00AA7E96" w:rsidP="008C08CE">
            <w:pPr>
              <w:ind w:firstLine="567"/>
              <w:rPr>
                <w:rFonts w:ascii="Times New Roman" w:hAnsi="Times New Roman"/>
              </w:rPr>
            </w:pPr>
          </w:p>
        </w:tc>
        <w:tc>
          <w:tcPr>
            <w:tcW w:w="3829"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 xml:space="preserve">Согласование и подписание проекта договора аренды </w:t>
            </w:r>
          </w:p>
        </w:tc>
      </w:tr>
      <w:tr w:rsidR="00AA7E96" w:rsidRPr="005E30B6" w:rsidTr="00B517C6">
        <w:trPr>
          <w:trHeight w:val="442"/>
        </w:trPr>
        <w:tc>
          <w:tcPr>
            <w:tcW w:w="1914" w:type="dxa"/>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5742" w:type="dxa"/>
            <w:gridSpan w:val="4"/>
            <w:tcBorders>
              <w:top w:val="nil"/>
              <w:left w:val="single" w:sz="4" w:space="0" w:color="auto"/>
              <w:bottom w:val="nil"/>
              <w:right w:val="single" w:sz="4" w:space="0" w:color="auto"/>
            </w:tcBorders>
          </w:tcPr>
          <w:p w:rsidR="00AA7E96" w:rsidRPr="005E30B6" w:rsidRDefault="00AA7E96" w:rsidP="008C08CE">
            <w:pPr>
              <w:ind w:firstLine="567"/>
              <w:rPr>
                <w:rFonts w:ascii="Times New Roman" w:hAnsi="Times New Roman"/>
              </w:rPr>
            </w:pPr>
          </w:p>
        </w:tc>
        <w:tc>
          <w:tcPr>
            <w:tcW w:w="1915" w:type="dxa"/>
            <w:tcBorders>
              <w:top w:val="nil"/>
              <w:left w:val="single" w:sz="4" w:space="0" w:color="auto"/>
              <w:bottom w:val="nil"/>
              <w:right w:val="nil"/>
            </w:tcBorders>
          </w:tcPr>
          <w:p w:rsidR="00AA7E96" w:rsidRPr="005E30B6" w:rsidRDefault="00AA7E96" w:rsidP="008C08CE">
            <w:pPr>
              <w:ind w:firstLine="567"/>
              <w:rPr>
                <w:rFonts w:ascii="Times New Roman" w:hAnsi="Times New Roman"/>
              </w:rPr>
            </w:pPr>
          </w:p>
        </w:tc>
      </w:tr>
      <w:tr w:rsidR="00AA7E96" w:rsidRPr="005E30B6" w:rsidTr="00B517C6">
        <w:tc>
          <w:tcPr>
            <w:tcW w:w="3828"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Выдача сотрудником МБУ «МФЦ» уведомления об отказе в предоставлении муниципальной услуги</w:t>
            </w:r>
          </w:p>
        </w:tc>
        <w:tc>
          <w:tcPr>
            <w:tcW w:w="1914" w:type="dxa"/>
            <w:gridSpan w:val="2"/>
            <w:tcBorders>
              <w:top w:val="nil"/>
              <w:left w:val="single" w:sz="4" w:space="0" w:color="auto"/>
              <w:bottom w:val="nil"/>
              <w:right w:val="single" w:sz="4" w:space="0" w:color="auto"/>
            </w:tcBorders>
          </w:tcPr>
          <w:p w:rsidR="00AA7E96" w:rsidRPr="005E30B6" w:rsidRDefault="00AA7E96" w:rsidP="008C08CE">
            <w:pPr>
              <w:ind w:firstLine="567"/>
              <w:rPr>
                <w:rFonts w:ascii="Times New Roman" w:hAnsi="Times New Roman"/>
              </w:rPr>
            </w:pPr>
          </w:p>
        </w:tc>
        <w:tc>
          <w:tcPr>
            <w:tcW w:w="3829"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Передача документов в МБУ «МФЦ» для выдачи заявителю</w:t>
            </w:r>
          </w:p>
        </w:tc>
      </w:tr>
      <w:tr w:rsidR="00AA7E96" w:rsidRPr="005E30B6" w:rsidTr="00B517C6">
        <w:trPr>
          <w:trHeight w:val="442"/>
        </w:trPr>
        <w:tc>
          <w:tcPr>
            <w:tcW w:w="1914" w:type="dxa"/>
            <w:tcBorders>
              <w:top w:val="nil"/>
              <w:left w:val="nil"/>
              <w:bottom w:val="nil"/>
              <w:right w:val="nil"/>
            </w:tcBorders>
          </w:tcPr>
          <w:p w:rsidR="00AA7E96" w:rsidRPr="005E30B6" w:rsidRDefault="00AA7E96" w:rsidP="008C08CE">
            <w:pPr>
              <w:ind w:firstLine="567"/>
              <w:rPr>
                <w:rFonts w:ascii="Times New Roman" w:hAnsi="Times New Roman"/>
              </w:rPr>
            </w:pPr>
          </w:p>
        </w:tc>
        <w:tc>
          <w:tcPr>
            <w:tcW w:w="5742" w:type="dxa"/>
            <w:gridSpan w:val="4"/>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1915" w:type="dxa"/>
            <w:tcBorders>
              <w:top w:val="nil"/>
              <w:left w:val="single" w:sz="4" w:space="0" w:color="auto"/>
              <w:bottom w:val="nil"/>
              <w:right w:val="nil"/>
            </w:tcBorders>
          </w:tcPr>
          <w:p w:rsidR="00AA7E96" w:rsidRPr="005E30B6" w:rsidRDefault="00AA7E96" w:rsidP="008C08CE">
            <w:pPr>
              <w:ind w:firstLine="567"/>
              <w:rPr>
                <w:rFonts w:ascii="Times New Roman" w:hAnsi="Times New Roman"/>
              </w:rPr>
            </w:pPr>
          </w:p>
        </w:tc>
      </w:tr>
      <w:tr w:rsidR="00AA7E96" w:rsidRPr="005E30B6" w:rsidTr="00B517C6">
        <w:tc>
          <w:tcPr>
            <w:tcW w:w="3828" w:type="dxa"/>
            <w:gridSpan w:val="2"/>
            <w:tcBorders>
              <w:top w:val="nil"/>
              <w:left w:val="nil"/>
              <w:bottom w:val="nil"/>
              <w:right w:val="nil"/>
            </w:tcBorders>
          </w:tcPr>
          <w:p w:rsidR="00AA7E96" w:rsidRPr="005E30B6" w:rsidRDefault="00AA7E96" w:rsidP="008C08CE">
            <w:pPr>
              <w:ind w:firstLine="567"/>
              <w:rPr>
                <w:rFonts w:ascii="Times New Roman" w:hAnsi="Times New Roman"/>
              </w:rPr>
            </w:pPr>
          </w:p>
        </w:tc>
        <w:tc>
          <w:tcPr>
            <w:tcW w:w="1914" w:type="dxa"/>
            <w:gridSpan w:val="2"/>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3829"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Выдача (отправка почтой) результата оказания муниципальной услуги заявителю</w:t>
            </w:r>
          </w:p>
        </w:tc>
      </w:tr>
      <w:tr w:rsidR="00AA7E96" w:rsidRPr="005E30B6" w:rsidTr="00B517C6">
        <w:trPr>
          <w:trHeight w:val="442"/>
        </w:trPr>
        <w:tc>
          <w:tcPr>
            <w:tcW w:w="1914" w:type="dxa"/>
            <w:tcBorders>
              <w:top w:val="nil"/>
              <w:left w:val="nil"/>
              <w:bottom w:val="nil"/>
              <w:right w:val="nil"/>
            </w:tcBorders>
          </w:tcPr>
          <w:p w:rsidR="00AA7E96" w:rsidRPr="005E30B6" w:rsidRDefault="00AA7E96" w:rsidP="008C08CE">
            <w:pPr>
              <w:ind w:firstLine="567"/>
              <w:rPr>
                <w:rFonts w:ascii="Times New Roman" w:hAnsi="Times New Roman"/>
              </w:rPr>
            </w:pPr>
          </w:p>
        </w:tc>
        <w:tc>
          <w:tcPr>
            <w:tcW w:w="5742" w:type="dxa"/>
            <w:gridSpan w:val="4"/>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1915" w:type="dxa"/>
            <w:tcBorders>
              <w:top w:val="nil"/>
              <w:left w:val="single" w:sz="4" w:space="0" w:color="auto"/>
              <w:bottom w:val="nil"/>
              <w:right w:val="nil"/>
            </w:tcBorders>
          </w:tcPr>
          <w:p w:rsidR="00AA7E96" w:rsidRPr="005E30B6" w:rsidRDefault="00AA7E96" w:rsidP="008C08CE">
            <w:pPr>
              <w:ind w:firstLine="567"/>
              <w:rPr>
                <w:rFonts w:ascii="Times New Roman" w:hAnsi="Times New Roman"/>
              </w:rPr>
            </w:pPr>
          </w:p>
        </w:tc>
      </w:tr>
      <w:tr w:rsidR="00AA7E96" w:rsidRPr="005E30B6" w:rsidTr="00B517C6">
        <w:tc>
          <w:tcPr>
            <w:tcW w:w="3828" w:type="dxa"/>
            <w:gridSpan w:val="2"/>
            <w:tcBorders>
              <w:top w:val="nil"/>
              <w:left w:val="nil"/>
              <w:bottom w:val="nil"/>
              <w:right w:val="nil"/>
            </w:tcBorders>
          </w:tcPr>
          <w:p w:rsidR="00AA7E96" w:rsidRPr="005E30B6" w:rsidRDefault="00AA7E96" w:rsidP="008C08CE">
            <w:pPr>
              <w:ind w:firstLine="567"/>
              <w:rPr>
                <w:rFonts w:ascii="Times New Roman" w:hAnsi="Times New Roman"/>
              </w:rPr>
            </w:pPr>
          </w:p>
        </w:tc>
        <w:tc>
          <w:tcPr>
            <w:tcW w:w="1914" w:type="dxa"/>
            <w:gridSpan w:val="2"/>
            <w:tcBorders>
              <w:top w:val="nil"/>
              <w:left w:val="nil"/>
              <w:bottom w:val="nil"/>
              <w:right w:val="single" w:sz="4" w:space="0" w:color="auto"/>
            </w:tcBorders>
          </w:tcPr>
          <w:p w:rsidR="00AA7E96" w:rsidRPr="005E30B6" w:rsidRDefault="00AA7E96" w:rsidP="008C08CE">
            <w:pPr>
              <w:ind w:firstLine="567"/>
              <w:rPr>
                <w:rFonts w:ascii="Times New Roman" w:hAnsi="Times New Roman"/>
              </w:rPr>
            </w:pPr>
          </w:p>
        </w:tc>
        <w:tc>
          <w:tcPr>
            <w:tcW w:w="3829" w:type="dxa"/>
            <w:gridSpan w:val="2"/>
            <w:tcBorders>
              <w:top w:val="single" w:sz="4" w:space="0" w:color="auto"/>
              <w:left w:val="single" w:sz="4" w:space="0" w:color="auto"/>
              <w:bottom w:val="single" w:sz="4" w:space="0" w:color="auto"/>
              <w:right w:val="single" w:sz="4" w:space="0" w:color="auto"/>
            </w:tcBorders>
          </w:tcPr>
          <w:p w:rsidR="00AA7E96" w:rsidRPr="005E30B6" w:rsidRDefault="00AA7E96" w:rsidP="008C08CE">
            <w:pPr>
              <w:ind w:firstLine="0"/>
              <w:rPr>
                <w:rFonts w:ascii="Times New Roman" w:hAnsi="Times New Roman"/>
              </w:rPr>
            </w:pPr>
            <w:r w:rsidRPr="005E30B6">
              <w:rPr>
                <w:rFonts w:ascii="Times New Roman" w:hAnsi="Times New Roman"/>
                <w:sz w:val="28"/>
                <w:szCs w:val="28"/>
              </w:rPr>
              <w:t>Сотрудник МБУ «МФЦ» один экземпляр договора возвращает в отдел по использованию земли и муниципального имущества для помещения в дело</w:t>
            </w:r>
          </w:p>
        </w:tc>
      </w:tr>
    </w:tbl>
    <w:p w:rsidR="00AA7E96" w:rsidRPr="005E30B6" w:rsidRDefault="00AA7E96" w:rsidP="005E30B6">
      <w:pPr>
        <w:ind w:firstLine="0"/>
        <w:rPr>
          <w:rFonts w:ascii="Times New Roman" w:hAnsi="Times New Roman"/>
          <w:sz w:val="28"/>
          <w:szCs w:val="28"/>
        </w:rPr>
      </w:pPr>
    </w:p>
    <w:sectPr w:rsidR="00AA7E96" w:rsidRPr="005E30B6" w:rsidSect="0075431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313"/>
    <w:rsid w:val="00006661"/>
    <w:rsid w:val="0000797F"/>
    <w:rsid w:val="000222A5"/>
    <w:rsid w:val="000225D7"/>
    <w:rsid w:val="0003302D"/>
    <w:rsid w:val="00033625"/>
    <w:rsid w:val="00051D05"/>
    <w:rsid w:val="000529EF"/>
    <w:rsid w:val="000571AA"/>
    <w:rsid w:val="00057B47"/>
    <w:rsid w:val="00065492"/>
    <w:rsid w:val="0007421B"/>
    <w:rsid w:val="00074632"/>
    <w:rsid w:val="000833E0"/>
    <w:rsid w:val="000851EC"/>
    <w:rsid w:val="000A5A77"/>
    <w:rsid w:val="000B470E"/>
    <w:rsid w:val="000B4B3A"/>
    <w:rsid w:val="000C7DCE"/>
    <w:rsid w:val="00116A58"/>
    <w:rsid w:val="00117CF2"/>
    <w:rsid w:val="00124DF2"/>
    <w:rsid w:val="001315A6"/>
    <w:rsid w:val="00147A43"/>
    <w:rsid w:val="00183978"/>
    <w:rsid w:val="001848CB"/>
    <w:rsid w:val="00192911"/>
    <w:rsid w:val="001A17A6"/>
    <w:rsid w:val="001B5347"/>
    <w:rsid w:val="001D56F8"/>
    <w:rsid w:val="001E4A22"/>
    <w:rsid w:val="001F650A"/>
    <w:rsid w:val="00202A73"/>
    <w:rsid w:val="002273EE"/>
    <w:rsid w:val="00260331"/>
    <w:rsid w:val="002623AD"/>
    <w:rsid w:val="00264AAB"/>
    <w:rsid w:val="00266283"/>
    <w:rsid w:val="00273DA3"/>
    <w:rsid w:val="0028197A"/>
    <w:rsid w:val="002A04DF"/>
    <w:rsid w:val="002A2862"/>
    <w:rsid w:val="002A71AF"/>
    <w:rsid w:val="00303A47"/>
    <w:rsid w:val="00307BAC"/>
    <w:rsid w:val="003158FE"/>
    <w:rsid w:val="00333159"/>
    <w:rsid w:val="0039771F"/>
    <w:rsid w:val="003B4EA0"/>
    <w:rsid w:val="003C790E"/>
    <w:rsid w:val="003D4BD1"/>
    <w:rsid w:val="003F67D0"/>
    <w:rsid w:val="003F765D"/>
    <w:rsid w:val="0040170F"/>
    <w:rsid w:val="00413BB2"/>
    <w:rsid w:val="00421262"/>
    <w:rsid w:val="00422F90"/>
    <w:rsid w:val="004277A1"/>
    <w:rsid w:val="00427820"/>
    <w:rsid w:val="00441FF2"/>
    <w:rsid w:val="00445F20"/>
    <w:rsid w:val="00446369"/>
    <w:rsid w:val="00447412"/>
    <w:rsid w:val="0046230F"/>
    <w:rsid w:val="00487081"/>
    <w:rsid w:val="004A529C"/>
    <w:rsid w:val="004B6B1F"/>
    <w:rsid w:val="004B74DF"/>
    <w:rsid w:val="004C3341"/>
    <w:rsid w:val="004D4283"/>
    <w:rsid w:val="00506285"/>
    <w:rsid w:val="00510F56"/>
    <w:rsid w:val="00513409"/>
    <w:rsid w:val="005144F7"/>
    <w:rsid w:val="00535E2F"/>
    <w:rsid w:val="0056226C"/>
    <w:rsid w:val="00566C74"/>
    <w:rsid w:val="00577C86"/>
    <w:rsid w:val="005863D6"/>
    <w:rsid w:val="005947D2"/>
    <w:rsid w:val="005D4B0A"/>
    <w:rsid w:val="005E30B6"/>
    <w:rsid w:val="00612CF6"/>
    <w:rsid w:val="006203DF"/>
    <w:rsid w:val="006275AD"/>
    <w:rsid w:val="00654F24"/>
    <w:rsid w:val="00680BFD"/>
    <w:rsid w:val="006A63A3"/>
    <w:rsid w:val="006B518C"/>
    <w:rsid w:val="006C20BD"/>
    <w:rsid w:val="006E4C80"/>
    <w:rsid w:val="006E5B78"/>
    <w:rsid w:val="006E5D72"/>
    <w:rsid w:val="00711290"/>
    <w:rsid w:val="007143AA"/>
    <w:rsid w:val="00730CFA"/>
    <w:rsid w:val="00737A61"/>
    <w:rsid w:val="00754313"/>
    <w:rsid w:val="00754317"/>
    <w:rsid w:val="00757BB3"/>
    <w:rsid w:val="007A1B7F"/>
    <w:rsid w:val="007A689F"/>
    <w:rsid w:val="007C18CA"/>
    <w:rsid w:val="007C5576"/>
    <w:rsid w:val="007D354D"/>
    <w:rsid w:val="0080459B"/>
    <w:rsid w:val="00833618"/>
    <w:rsid w:val="00846C0C"/>
    <w:rsid w:val="008474F4"/>
    <w:rsid w:val="0085643B"/>
    <w:rsid w:val="00876932"/>
    <w:rsid w:val="00877371"/>
    <w:rsid w:val="00883796"/>
    <w:rsid w:val="00883BCE"/>
    <w:rsid w:val="008B5262"/>
    <w:rsid w:val="008C08CE"/>
    <w:rsid w:val="008D7BEB"/>
    <w:rsid w:val="00902F3E"/>
    <w:rsid w:val="00914CFF"/>
    <w:rsid w:val="009320E5"/>
    <w:rsid w:val="0098501A"/>
    <w:rsid w:val="009D095D"/>
    <w:rsid w:val="00A070C6"/>
    <w:rsid w:val="00A20910"/>
    <w:rsid w:val="00A30A8A"/>
    <w:rsid w:val="00A34C71"/>
    <w:rsid w:val="00A35836"/>
    <w:rsid w:val="00A53370"/>
    <w:rsid w:val="00A6718F"/>
    <w:rsid w:val="00A71DE5"/>
    <w:rsid w:val="00A92B10"/>
    <w:rsid w:val="00AA2609"/>
    <w:rsid w:val="00AA5D79"/>
    <w:rsid w:val="00AA7E96"/>
    <w:rsid w:val="00B149FA"/>
    <w:rsid w:val="00B25C0E"/>
    <w:rsid w:val="00B3169A"/>
    <w:rsid w:val="00B34E48"/>
    <w:rsid w:val="00B517C6"/>
    <w:rsid w:val="00B7204C"/>
    <w:rsid w:val="00BF001D"/>
    <w:rsid w:val="00BF4974"/>
    <w:rsid w:val="00C03A41"/>
    <w:rsid w:val="00C31C44"/>
    <w:rsid w:val="00C363D4"/>
    <w:rsid w:val="00C418F0"/>
    <w:rsid w:val="00C52E12"/>
    <w:rsid w:val="00C556C4"/>
    <w:rsid w:val="00C71CB9"/>
    <w:rsid w:val="00C82A27"/>
    <w:rsid w:val="00CE32A6"/>
    <w:rsid w:val="00D022E7"/>
    <w:rsid w:val="00D16882"/>
    <w:rsid w:val="00D45B4D"/>
    <w:rsid w:val="00D45E7B"/>
    <w:rsid w:val="00D5012C"/>
    <w:rsid w:val="00D700D0"/>
    <w:rsid w:val="00D92462"/>
    <w:rsid w:val="00D961EA"/>
    <w:rsid w:val="00DA65E1"/>
    <w:rsid w:val="00DB184A"/>
    <w:rsid w:val="00DB3FC5"/>
    <w:rsid w:val="00DC0659"/>
    <w:rsid w:val="00DC3538"/>
    <w:rsid w:val="00E14E94"/>
    <w:rsid w:val="00E27B5E"/>
    <w:rsid w:val="00E64761"/>
    <w:rsid w:val="00E74FC3"/>
    <w:rsid w:val="00EC4CE4"/>
    <w:rsid w:val="00EF083F"/>
    <w:rsid w:val="00EF3E20"/>
    <w:rsid w:val="00EF7DD8"/>
    <w:rsid w:val="00F16065"/>
    <w:rsid w:val="00F4027E"/>
    <w:rsid w:val="00F42EFD"/>
    <w:rsid w:val="00F53D3D"/>
    <w:rsid w:val="00F54D37"/>
    <w:rsid w:val="00F561D8"/>
    <w:rsid w:val="00F737D2"/>
    <w:rsid w:val="00F77313"/>
    <w:rsid w:val="00F94923"/>
    <w:rsid w:val="00FA2469"/>
    <w:rsid w:val="00FC1DC1"/>
    <w:rsid w:val="00FF4DF7"/>
    <w:rsid w:val="00FF6E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62"/>
    <w:pPr>
      <w:widowControl w:val="0"/>
      <w:autoSpaceDE w:val="0"/>
      <w:autoSpaceDN w:val="0"/>
      <w:adjustRightInd w:val="0"/>
      <w:ind w:firstLine="720"/>
      <w:jc w:val="both"/>
    </w:pPr>
    <w:rPr>
      <w:rFonts w:ascii="Arial" w:hAnsi="Arial"/>
      <w:sz w:val="24"/>
      <w:szCs w:val="24"/>
    </w:rPr>
  </w:style>
  <w:style w:type="paragraph" w:styleId="Heading1">
    <w:name w:val="heading 1"/>
    <w:basedOn w:val="Normal"/>
    <w:next w:val="Normal"/>
    <w:link w:val="Heading1Char"/>
    <w:uiPriority w:val="99"/>
    <w:qFormat/>
    <w:rsid w:val="00D92462"/>
    <w:pPr>
      <w:spacing w:before="108" w:after="108"/>
      <w:ind w:firstLine="0"/>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D92462"/>
    <w:pPr>
      <w:outlineLvl w:val="1"/>
    </w:pPr>
    <w:rPr>
      <w:i/>
      <w:iCs/>
      <w:kern w:val="0"/>
      <w:sz w:val="28"/>
      <w:szCs w:val="28"/>
    </w:rPr>
  </w:style>
  <w:style w:type="paragraph" w:styleId="Heading3">
    <w:name w:val="heading 3"/>
    <w:basedOn w:val="Heading2"/>
    <w:next w:val="Normal"/>
    <w:link w:val="Heading3Char"/>
    <w:uiPriority w:val="99"/>
    <w:qFormat/>
    <w:rsid w:val="00D92462"/>
    <w:pPr>
      <w:outlineLvl w:val="2"/>
    </w:pPr>
    <w:rPr>
      <w:i w:val="0"/>
      <w:iCs w:val="0"/>
      <w:sz w:val="26"/>
      <w:szCs w:val="26"/>
    </w:rPr>
  </w:style>
  <w:style w:type="paragraph" w:styleId="Heading4">
    <w:name w:val="heading 4"/>
    <w:basedOn w:val="Heading3"/>
    <w:next w:val="Normal"/>
    <w:link w:val="Heading4Char"/>
    <w:uiPriority w:val="99"/>
    <w:qFormat/>
    <w:rsid w:val="00D92462"/>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462"/>
    <w:rPr>
      <w:rFonts w:ascii="Cambria" w:hAnsi="Cambria" w:cs="Times New Roman"/>
      <w:kern w:val="32"/>
      <w:sz w:val="32"/>
      <w:szCs w:val="32"/>
    </w:rPr>
  </w:style>
  <w:style w:type="character" w:customStyle="1" w:styleId="Heading2Char">
    <w:name w:val="Heading 2 Char"/>
    <w:basedOn w:val="DefaultParagraphFont"/>
    <w:link w:val="Heading2"/>
    <w:uiPriority w:val="99"/>
    <w:locked/>
    <w:rsid w:val="00D92462"/>
    <w:rPr>
      <w:rFonts w:ascii="Cambria" w:hAnsi="Cambria" w:cs="Times New Roman"/>
      <w:i/>
      <w:iCs/>
    </w:rPr>
  </w:style>
  <w:style w:type="character" w:customStyle="1" w:styleId="Heading3Char">
    <w:name w:val="Heading 3 Char"/>
    <w:basedOn w:val="DefaultParagraphFont"/>
    <w:link w:val="Heading3"/>
    <w:uiPriority w:val="99"/>
    <w:locked/>
    <w:rsid w:val="00D92462"/>
    <w:rPr>
      <w:rFonts w:ascii="Cambria" w:hAnsi="Cambria" w:cs="Times New Roman"/>
      <w:sz w:val="26"/>
      <w:szCs w:val="26"/>
    </w:rPr>
  </w:style>
  <w:style w:type="character" w:customStyle="1" w:styleId="Heading4Char">
    <w:name w:val="Heading 4 Char"/>
    <w:basedOn w:val="DefaultParagraphFont"/>
    <w:link w:val="Heading4"/>
    <w:uiPriority w:val="99"/>
    <w:locked/>
    <w:rsid w:val="00D92462"/>
    <w:rPr>
      <w:rFonts w:ascii="Calibri" w:hAnsi="Calibri" w:cs="Times New Roman"/>
    </w:rPr>
  </w:style>
  <w:style w:type="paragraph" w:customStyle="1" w:styleId="ConsPlusNormal">
    <w:name w:val="ConsPlusNormal"/>
    <w:uiPriority w:val="99"/>
    <w:rsid w:val="001E4A22"/>
    <w:pPr>
      <w:suppressAutoHyphens/>
      <w:autoSpaceDE w:val="0"/>
      <w:ind w:firstLine="720"/>
    </w:pPr>
    <w:rPr>
      <w:rFonts w:ascii="Arial" w:hAnsi="Arial" w:cs="Arial"/>
      <w:sz w:val="20"/>
      <w:szCs w:val="20"/>
      <w:lang w:eastAsia="ar-SA"/>
    </w:rPr>
  </w:style>
  <w:style w:type="paragraph" w:styleId="BalloonText">
    <w:name w:val="Balloon Text"/>
    <w:basedOn w:val="Normal"/>
    <w:link w:val="BalloonTextChar"/>
    <w:uiPriority w:val="99"/>
    <w:semiHidden/>
    <w:rsid w:val="005E30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766</TotalTime>
  <Pages>21</Pages>
  <Words>6706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23</cp:revision>
  <cp:lastPrinted>2016-03-17T15:26:00Z</cp:lastPrinted>
  <dcterms:created xsi:type="dcterms:W3CDTF">2015-12-15T12:25:00Z</dcterms:created>
  <dcterms:modified xsi:type="dcterms:W3CDTF">2016-05-31T06:39:00Z</dcterms:modified>
</cp:coreProperties>
</file>