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E8" w:rsidRPr="00D93683" w:rsidRDefault="00C155E8" w:rsidP="008C7DB3">
      <w:pPr>
        <w:jc w:val="center"/>
        <w:rPr>
          <w:b/>
          <w:bCs/>
          <w:sz w:val="28"/>
          <w:szCs w:val="28"/>
        </w:rPr>
      </w:pPr>
      <w:r w:rsidRPr="00D93683">
        <w:rPr>
          <w:b/>
          <w:bCs/>
          <w:sz w:val="28"/>
          <w:szCs w:val="28"/>
        </w:rPr>
        <w:t>АДМИНИСТРАЦИЯ ИЛЬИНСКОГО СЕЛЬСКОГО ПОСЕЛЕНИЯ</w:t>
      </w:r>
      <w:r w:rsidRPr="00D93683">
        <w:rPr>
          <w:b/>
          <w:bCs/>
          <w:sz w:val="28"/>
          <w:szCs w:val="28"/>
        </w:rPr>
        <w:br/>
        <w:t xml:space="preserve"> НОВОПОКРОВСКОГО РАЙОНА </w:t>
      </w:r>
    </w:p>
    <w:p w:rsidR="00C155E8" w:rsidRPr="00D93683" w:rsidRDefault="00C155E8" w:rsidP="008C7DB3">
      <w:pPr>
        <w:pStyle w:val="Title"/>
      </w:pPr>
    </w:p>
    <w:p w:rsidR="00C155E8" w:rsidRPr="00D93683" w:rsidRDefault="00C155E8" w:rsidP="008C7DB3">
      <w:pPr>
        <w:jc w:val="center"/>
        <w:rPr>
          <w:b/>
          <w:sz w:val="28"/>
          <w:szCs w:val="28"/>
        </w:rPr>
      </w:pPr>
      <w:r w:rsidRPr="00D93683">
        <w:rPr>
          <w:b/>
          <w:sz w:val="28"/>
          <w:szCs w:val="28"/>
        </w:rPr>
        <w:t>ПОСТАНОВЛЕНИЕ</w:t>
      </w:r>
    </w:p>
    <w:p w:rsidR="00C155E8" w:rsidRPr="00D93683" w:rsidRDefault="00C155E8" w:rsidP="008C7DB3">
      <w:pPr>
        <w:rPr>
          <w:sz w:val="28"/>
          <w:szCs w:val="28"/>
        </w:rPr>
      </w:pPr>
    </w:p>
    <w:p w:rsidR="00C155E8" w:rsidRPr="00D93683" w:rsidRDefault="00C155E8" w:rsidP="008C7DB3">
      <w:pPr>
        <w:rPr>
          <w:sz w:val="28"/>
          <w:szCs w:val="28"/>
        </w:rPr>
      </w:pPr>
      <w:r w:rsidRPr="00D93683">
        <w:rPr>
          <w:sz w:val="28"/>
          <w:szCs w:val="28"/>
        </w:rPr>
        <w:t>от 02 ноября 2016 года                                                                               № 207</w:t>
      </w:r>
    </w:p>
    <w:p w:rsidR="00C155E8" w:rsidRPr="00D93683" w:rsidRDefault="00C155E8" w:rsidP="008C7DB3">
      <w:pPr>
        <w:jc w:val="center"/>
        <w:rPr>
          <w:sz w:val="28"/>
          <w:szCs w:val="28"/>
        </w:rPr>
      </w:pPr>
      <w:r w:rsidRPr="00D93683">
        <w:rPr>
          <w:sz w:val="28"/>
          <w:szCs w:val="28"/>
        </w:rPr>
        <w:t>ст-ца Ильинская</w:t>
      </w:r>
    </w:p>
    <w:p w:rsidR="00C155E8" w:rsidRPr="00D93683" w:rsidRDefault="00C155E8">
      <w:pPr>
        <w:rPr>
          <w:sz w:val="28"/>
          <w:szCs w:val="28"/>
        </w:rPr>
      </w:pPr>
    </w:p>
    <w:p w:rsidR="00C155E8" w:rsidRPr="00D93683" w:rsidRDefault="00C155E8">
      <w:pPr>
        <w:rPr>
          <w:sz w:val="28"/>
          <w:szCs w:val="28"/>
        </w:rPr>
      </w:pPr>
    </w:p>
    <w:p w:rsidR="00C155E8" w:rsidRPr="00D93683" w:rsidRDefault="00C155E8" w:rsidP="008C7DB3">
      <w:pPr>
        <w:jc w:val="center"/>
        <w:rPr>
          <w:b/>
          <w:bCs/>
          <w:sz w:val="28"/>
          <w:szCs w:val="28"/>
        </w:rPr>
      </w:pPr>
      <w:r w:rsidRPr="00D93683">
        <w:rPr>
          <w:b/>
          <w:bCs/>
          <w:sz w:val="28"/>
          <w:szCs w:val="28"/>
        </w:rPr>
        <w:t xml:space="preserve">Об </w:t>
      </w:r>
      <w:bookmarkStart w:id="0" w:name="_GoBack"/>
      <w:bookmarkEnd w:id="0"/>
      <w:r w:rsidRPr="00D93683">
        <w:rPr>
          <w:b/>
          <w:bCs/>
          <w:sz w:val="28"/>
          <w:szCs w:val="28"/>
        </w:rPr>
        <w:t>отмене постановления администрации Ильинского сельского поселения</w:t>
      </w:r>
      <w:r w:rsidRPr="00D93683">
        <w:rPr>
          <w:b/>
          <w:sz w:val="28"/>
          <w:szCs w:val="28"/>
        </w:rPr>
        <w:t xml:space="preserve"> Новопокровского района от 03.06.2013 года № 73 «Об антитеррористической комиссии в Ильинском сельском поселении»</w:t>
      </w:r>
    </w:p>
    <w:p w:rsidR="00C155E8" w:rsidRPr="00D93683" w:rsidRDefault="00C155E8">
      <w:pPr>
        <w:rPr>
          <w:sz w:val="28"/>
          <w:szCs w:val="28"/>
        </w:rPr>
      </w:pPr>
    </w:p>
    <w:p w:rsidR="00C155E8" w:rsidRPr="00D93683" w:rsidRDefault="00C155E8">
      <w:pPr>
        <w:rPr>
          <w:sz w:val="28"/>
          <w:szCs w:val="28"/>
        </w:rPr>
      </w:pPr>
    </w:p>
    <w:p w:rsidR="00C155E8" w:rsidRPr="00D93683" w:rsidRDefault="00C155E8" w:rsidP="008C7DB3">
      <w:pPr>
        <w:ind w:firstLine="709"/>
        <w:jc w:val="both"/>
        <w:rPr>
          <w:sz w:val="28"/>
          <w:szCs w:val="28"/>
        </w:rPr>
      </w:pPr>
      <w:r w:rsidRPr="00D93683">
        <w:rPr>
          <w:sz w:val="28"/>
          <w:szCs w:val="28"/>
        </w:rPr>
        <w:t>В соответствии с  Федеральным  законом от 06.10.2003 № 131-ФЗ «Об общих принципах организации местного самоуправления в Российской Федерации», Законом Краснодарского края от 05.11.2014 года № 3039-КЗ «О закреплении за сельскими поселениями Краснодарского края вопросов местного значения», администрация Ильинского сельского поселения                       п о с т а н о в л я е т:</w:t>
      </w:r>
    </w:p>
    <w:p w:rsidR="00C155E8" w:rsidRPr="00D93683" w:rsidRDefault="00C155E8" w:rsidP="00023F0D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3683">
        <w:rPr>
          <w:bCs/>
          <w:sz w:val="28"/>
          <w:szCs w:val="28"/>
        </w:rPr>
        <w:t>Отменить постановление администрации Ильинского сельского поселения</w:t>
      </w:r>
      <w:r w:rsidRPr="00D93683">
        <w:rPr>
          <w:sz w:val="28"/>
          <w:szCs w:val="28"/>
        </w:rPr>
        <w:t xml:space="preserve"> Новопокровского района от 03.06.2013 года № 73 «Об антитеррористической комиссии в Ильинском сельском поселении».</w:t>
      </w:r>
    </w:p>
    <w:p w:rsidR="00C155E8" w:rsidRPr="00D93683" w:rsidRDefault="00C155E8" w:rsidP="00023F0D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3683">
        <w:rPr>
          <w:sz w:val="28"/>
          <w:szCs w:val="28"/>
        </w:rPr>
        <w:t>Постановление вступает со дня его подписания.</w:t>
      </w:r>
    </w:p>
    <w:p w:rsidR="00C155E8" w:rsidRPr="00D93683" w:rsidRDefault="00C155E8" w:rsidP="00023F0D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368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155E8" w:rsidRPr="00D93683" w:rsidRDefault="00C155E8" w:rsidP="00DF60A8">
      <w:pPr>
        <w:jc w:val="both"/>
        <w:rPr>
          <w:sz w:val="28"/>
          <w:szCs w:val="28"/>
        </w:rPr>
      </w:pPr>
    </w:p>
    <w:p w:rsidR="00C155E8" w:rsidRPr="00D93683" w:rsidRDefault="00C155E8" w:rsidP="00DF60A8">
      <w:pPr>
        <w:jc w:val="both"/>
        <w:rPr>
          <w:sz w:val="28"/>
          <w:szCs w:val="28"/>
        </w:rPr>
      </w:pPr>
    </w:p>
    <w:p w:rsidR="00C155E8" w:rsidRPr="00D93683" w:rsidRDefault="00C155E8" w:rsidP="00DF60A8">
      <w:pPr>
        <w:jc w:val="both"/>
        <w:rPr>
          <w:sz w:val="28"/>
          <w:szCs w:val="28"/>
        </w:rPr>
      </w:pPr>
    </w:p>
    <w:p w:rsidR="00C155E8" w:rsidRPr="00D93683" w:rsidRDefault="00C155E8" w:rsidP="00DF60A8">
      <w:pPr>
        <w:jc w:val="both"/>
        <w:rPr>
          <w:sz w:val="28"/>
          <w:szCs w:val="28"/>
        </w:rPr>
      </w:pPr>
      <w:r w:rsidRPr="00D93683">
        <w:rPr>
          <w:sz w:val="28"/>
          <w:szCs w:val="28"/>
        </w:rPr>
        <w:t>Глава</w:t>
      </w:r>
    </w:p>
    <w:p w:rsidR="00C155E8" w:rsidRPr="00D93683" w:rsidRDefault="00C155E8" w:rsidP="00DF60A8">
      <w:pPr>
        <w:jc w:val="both"/>
        <w:rPr>
          <w:sz w:val="28"/>
          <w:szCs w:val="28"/>
        </w:rPr>
      </w:pPr>
      <w:r w:rsidRPr="00D93683">
        <w:rPr>
          <w:sz w:val="28"/>
          <w:szCs w:val="28"/>
        </w:rPr>
        <w:t>Ильинского сельского поселения</w:t>
      </w:r>
    </w:p>
    <w:p w:rsidR="00C155E8" w:rsidRPr="00D93683" w:rsidRDefault="00C155E8" w:rsidP="00DF60A8">
      <w:pPr>
        <w:jc w:val="both"/>
        <w:rPr>
          <w:sz w:val="28"/>
          <w:szCs w:val="28"/>
        </w:rPr>
      </w:pPr>
      <w:r w:rsidRPr="00D93683">
        <w:rPr>
          <w:sz w:val="28"/>
          <w:szCs w:val="28"/>
        </w:rPr>
        <w:t>Новопокровского района</w:t>
      </w:r>
      <w:r w:rsidRPr="00D93683">
        <w:rPr>
          <w:sz w:val="28"/>
          <w:szCs w:val="28"/>
        </w:rPr>
        <w:tab/>
      </w:r>
      <w:r w:rsidRPr="00D93683">
        <w:rPr>
          <w:sz w:val="28"/>
          <w:szCs w:val="28"/>
        </w:rPr>
        <w:tab/>
      </w:r>
      <w:r w:rsidRPr="00D93683">
        <w:rPr>
          <w:sz w:val="28"/>
          <w:szCs w:val="28"/>
        </w:rPr>
        <w:tab/>
      </w:r>
      <w:r w:rsidRPr="00D93683">
        <w:rPr>
          <w:sz w:val="28"/>
          <w:szCs w:val="28"/>
        </w:rPr>
        <w:tab/>
      </w:r>
      <w:r w:rsidRPr="00D93683">
        <w:rPr>
          <w:sz w:val="28"/>
          <w:szCs w:val="28"/>
        </w:rPr>
        <w:tab/>
      </w:r>
      <w:r w:rsidRPr="00D93683">
        <w:rPr>
          <w:sz w:val="28"/>
          <w:szCs w:val="28"/>
        </w:rPr>
        <w:tab/>
        <w:t>Н.Н. Кулинич</w:t>
      </w:r>
    </w:p>
    <w:sectPr w:rsidR="00C155E8" w:rsidRPr="00D93683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22B"/>
    <w:multiLevelType w:val="hybridMultilevel"/>
    <w:tmpl w:val="3EE676B0"/>
    <w:lvl w:ilvl="0" w:tplc="C1E61D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965FB0"/>
    <w:multiLevelType w:val="hybridMultilevel"/>
    <w:tmpl w:val="48F8C716"/>
    <w:lvl w:ilvl="0" w:tplc="F35239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DB3"/>
    <w:rsid w:val="00023F0D"/>
    <w:rsid w:val="00042719"/>
    <w:rsid w:val="000443D3"/>
    <w:rsid w:val="000D24FC"/>
    <w:rsid w:val="001244BA"/>
    <w:rsid w:val="002D07A5"/>
    <w:rsid w:val="002F7EA4"/>
    <w:rsid w:val="0046457D"/>
    <w:rsid w:val="004B4045"/>
    <w:rsid w:val="005F0F60"/>
    <w:rsid w:val="00637CA0"/>
    <w:rsid w:val="00877131"/>
    <w:rsid w:val="008C7DB3"/>
    <w:rsid w:val="00B40962"/>
    <w:rsid w:val="00C155E8"/>
    <w:rsid w:val="00CD59A0"/>
    <w:rsid w:val="00D0206F"/>
    <w:rsid w:val="00D63C6D"/>
    <w:rsid w:val="00D93683"/>
    <w:rsid w:val="00D93CB4"/>
    <w:rsid w:val="00DB1718"/>
    <w:rsid w:val="00DF60A8"/>
    <w:rsid w:val="00FC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B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C7DB3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C7DB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C7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172</Words>
  <Characters>981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2016-11-02T11:19:00Z</cp:lastPrinted>
  <dcterms:created xsi:type="dcterms:W3CDTF">2016-11-02T11:07:00Z</dcterms:created>
  <dcterms:modified xsi:type="dcterms:W3CDTF">2016-12-02T10:24:00Z</dcterms:modified>
</cp:coreProperties>
</file>