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1" w:rsidRPr="00ED79D4" w:rsidRDefault="00C901D1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C901D1" w:rsidRPr="00ED79D4" w:rsidRDefault="00C901D1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C901D1" w:rsidRPr="00ED79D4" w:rsidRDefault="00C901D1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C901D1" w:rsidRPr="00ED79D4" w:rsidRDefault="00C901D1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01D1" w:rsidRDefault="00C901D1" w:rsidP="00624471">
      <w:pPr>
        <w:jc w:val="center"/>
        <w:rPr>
          <w:rFonts w:ascii="Arial" w:hAnsi="Arial" w:cs="Arial"/>
        </w:rPr>
      </w:pPr>
    </w:p>
    <w:p w:rsidR="00C901D1" w:rsidRDefault="00C901D1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 августа 2016 </w:t>
      </w:r>
      <w:r w:rsidRPr="00ED79D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167</w:t>
      </w:r>
    </w:p>
    <w:p w:rsidR="00C901D1" w:rsidRPr="00ED79D4" w:rsidRDefault="00C901D1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C901D1" w:rsidRDefault="00C901D1" w:rsidP="00624471">
      <w:pPr>
        <w:jc w:val="both"/>
        <w:rPr>
          <w:rFonts w:ascii="Arial" w:hAnsi="Arial" w:cs="Arial"/>
        </w:rPr>
      </w:pPr>
    </w:p>
    <w:p w:rsidR="00C901D1" w:rsidRPr="00790261" w:rsidRDefault="00C901D1" w:rsidP="00624471">
      <w:pPr>
        <w:jc w:val="both"/>
        <w:rPr>
          <w:rFonts w:ascii="Arial" w:hAnsi="Arial" w:cs="Arial"/>
        </w:rPr>
      </w:pPr>
    </w:p>
    <w:p w:rsidR="00C901D1" w:rsidRPr="00ED79D4" w:rsidRDefault="00C901D1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25 февраля 2016 года  № 45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Выдача разрешения на вступление в брак лицам, достигшим возраста 16-ти лет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C901D1" w:rsidRDefault="00C901D1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1D1" w:rsidRDefault="00C901D1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1D1" w:rsidRDefault="00C901D1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13 Семейного кодекса Российской Федерации</w:t>
      </w:r>
      <w:r w:rsidRPr="00B56679">
        <w:rPr>
          <w:rFonts w:ascii="Times New Roman" w:hAnsi="Times New Roman" w:cs="Times New Roman"/>
          <w:sz w:val="28"/>
          <w:szCs w:val="28"/>
        </w:rPr>
        <w:t xml:space="preserve">, администрация Ильинского </w:t>
      </w:r>
      <w:r w:rsidRPr="007907E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п о с т а н о в л я е т</w:t>
      </w:r>
      <w:r w:rsidRPr="007907EE">
        <w:rPr>
          <w:rFonts w:ascii="Times New Roman" w:hAnsi="Times New Roman" w:cs="Times New Roman"/>
          <w:sz w:val="28"/>
          <w:szCs w:val="28"/>
        </w:rPr>
        <w:t>:</w:t>
      </w:r>
    </w:p>
    <w:p w:rsidR="00C901D1" w:rsidRPr="007907EE" w:rsidRDefault="00C901D1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1D1" w:rsidRPr="007907EE" w:rsidRDefault="00C901D1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1.2.1 пункта 1.2 раздела 1 </w:t>
      </w:r>
      <w:r w:rsidRPr="007907EE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Pr="005E0391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16-ти лет», утвержденного постановлением администрации Ильинского сельского поселения от 25 февраля 2016 года № 45 «Об утверждении административного регламента по предоставлению муниципальной услуги «Выдача разрешения на вступление в брак лицам</w:t>
      </w:r>
      <w:r>
        <w:rPr>
          <w:rFonts w:ascii="Times New Roman" w:hAnsi="Times New Roman" w:cs="Times New Roman"/>
          <w:sz w:val="28"/>
          <w:szCs w:val="28"/>
        </w:rPr>
        <w:t>, достигшим возраста 16-ти лет» слова «с согласия родителей (законных представителей)» исключить.</w:t>
      </w:r>
    </w:p>
    <w:p w:rsidR="00C901D1" w:rsidRPr="0088335E" w:rsidRDefault="00C901D1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C901D1" w:rsidRDefault="00C901D1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C901D1" w:rsidRDefault="00C901D1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1D1" w:rsidRDefault="00C901D1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1D1" w:rsidRDefault="00C901D1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1D1" w:rsidRDefault="00C901D1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901D1" w:rsidRPr="00624471" w:rsidRDefault="00C901D1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C901D1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D2EA2"/>
    <w:rsid w:val="00111741"/>
    <w:rsid w:val="001244BA"/>
    <w:rsid w:val="001B33F3"/>
    <w:rsid w:val="002515A2"/>
    <w:rsid w:val="002C4882"/>
    <w:rsid w:val="002D10D3"/>
    <w:rsid w:val="002F7EA4"/>
    <w:rsid w:val="00314FE7"/>
    <w:rsid w:val="00384B15"/>
    <w:rsid w:val="003C1889"/>
    <w:rsid w:val="00436E36"/>
    <w:rsid w:val="00451D6C"/>
    <w:rsid w:val="00594AC3"/>
    <w:rsid w:val="005E0391"/>
    <w:rsid w:val="005F0F60"/>
    <w:rsid w:val="00601A83"/>
    <w:rsid w:val="00624471"/>
    <w:rsid w:val="00660558"/>
    <w:rsid w:val="00692A52"/>
    <w:rsid w:val="00790261"/>
    <w:rsid w:val="007907EE"/>
    <w:rsid w:val="007C7E48"/>
    <w:rsid w:val="00877131"/>
    <w:rsid w:val="0088335E"/>
    <w:rsid w:val="008962AE"/>
    <w:rsid w:val="008D107C"/>
    <w:rsid w:val="008E64B1"/>
    <w:rsid w:val="009960BD"/>
    <w:rsid w:val="00A14F30"/>
    <w:rsid w:val="00A41FFD"/>
    <w:rsid w:val="00AA2051"/>
    <w:rsid w:val="00B36251"/>
    <w:rsid w:val="00B41CA4"/>
    <w:rsid w:val="00B56679"/>
    <w:rsid w:val="00BD5778"/>
    <w:rsid w:val="00C50A6F"/>
    <w:rsid w:val="00C766D7"/>
    <w:rsid w:val="00C901D1"/>
    <w:rsid w:val="00CC6BEF"/>
    <w:rsid w:val="00CD59A0"/>
    <w:rsid w:val="00D403DB"/>
    <w:rsid w:val="00D51FBA"/>
    <w:rsid w:val="00D536B9"/>
    <w:rsid w:val="00DB48C8"/>
    <w:rsid w:val="00DE1541"/>
    <w:rsid w:val="00E72538"/>
    <w:rsid w:val="00E87DE5"/>
    <w:rsid w:val="00EC3B28"/>
    <w:rsid w:val="00ED79D4"/>
    <w:rsid w:val="00F26260"/>
    <w:rsid w:val="00F64EA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201</Words>
  <Characters>1151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2016-07-28T12:46:00Z</cp:lastPrinted>
  <dcterms:created xsi:type="dcterms:W3CDTF">2016-07-28T12:46:00Z</dcterms:created>
  <dcterms:modified xsi:type="dcterms:W3CDTF">2016-08-29T11:20:00Z</dcterms:modified>
</cp:coreProperties>
</file>