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AF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ИЛЬИН</w:t>
      </w:r>
      <w:r w:rsidRPr="00A546F5">
        <w:rPr>
          <w:rFonts w:ascii="Times New Roman" w:hAnsi="Times New Roman"/>
          <w:b/>
          <w:sz w:val="28"/>
          <w:szCs w:val="28"/>
          <w:lang w:eastAsia="ru-RU"/>
        </w:rPr>
        <w:t>СКОГО СЕЛЬСКОГОПОСЕЛЕНИЯ НОВОПОКРОВСКОГО РАЙОНА</w:t>
      </w:r>
    </w:p>
    <w:p w:rsidR="007302AF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07 июля 2016 года                                                                                 № 149</w:t>
      </w: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ст-ца Ильинская</w:t>
      </w: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разработке</w:t>
      </w:r>
      <w:r w:rsidRPr="00A546F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комплексного развития</w:t>
      </w:r>
    </w:p>
    <w:p w:rsidR="007302AF" w:rsidRPr="00A546F5" w:rsidRDefault="007302AF" w:rsidP="00AC42D7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социальной</w:t>
      </w:r>
      <w:r w:rsidRPr="00A546F5">
        <w:rPr>
          <w:rFonts w:ascii="Times New Roman" w:hAnsi="Times New Roman"/>
          <w:b/>
          <w:sz w:val="28"/>
          <w:szCs w:val="28"/>
          <w:lang w:eastAsia="ru-RU"/>
        </w:rPr>
        <w:t xml:space="preserve"> инфраструктуры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Ильин</w:t>
      </w:r>
      <w:r w:rsidRPr="00A546F5">
        <w:rPr>
          <w:rFonts w:ascii="Times New Roman" w:hAnsi="Times New Roman"/>
          <w:b/>
          <w:sz w:val="28"/>
          <w:szCs w:val="28"/>
          <w:lang w:eastAsia="ru-RU"/>
        </w:rPr>
        <w:t>ского сельского поселения Новопокровского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546F5">
        <w:rPr>
          <w:rFonts w:ascii="Times New Roman" w:hAnsi="Times New Roman"/>
          <w:b/>
          <w:sz w:val="28"/>
          <w:szCs w:val="28"/>
          <w:lang w:eastAsia="ru-RU"/>
        </w:rPr>
        <w:t>ра</w:t>
      </w:r>
      <w:r>
        <w:rPr>
          <w:rFonts w:ascii="Times New Roman" w:hAnsi="Times New Roman"/>
          <w:b/>
          <w:sz w:val="28"/>
          <w:szCs w:val="28"/>
          <w:lang w:eastAsia="ru-RU"/>
        </w:rPr>
        <w:t>йона Краснодарского края</w:t>
      </w: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676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6F5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 статьей 8 Градостроительного кодекса Российской Федерации, статьей 17 Федерального закона от 06 октября 2003 года № </w:t>
      </w:r>
      <w:r w:rsidRPr="00A546F5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lang w:eastAsia="ru-RU"/>
        </w:rPr>
        <w:t>и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</w:t>
      </w:r>
      <w:r w:rsidRPr="00A546F5">
        <w:rPr>
          <w:rFonts w:ascii="Times New Roman" w:hAnsi="Times New Roman"/>
          <w:sz w:val="28"/>
          <w:szCs w:val="28"/>
          <w:lang w:eastAsia="ru-RU"/>
        </w:rPr>
        <w:t xml:space="preserve"> Российской Фе</w:t>
      </w:r>
      <w:r>
        <w:rPr>
          <w:rFonts w:ascii="Times New Roman" w:hAnsi="Times New Roman"/>
          <w:sz w:val="28"/>
          <w:szCs w:val="28"/>
          <w:lang w:eastAsia="ru-RU"/>
        </w:rPr>
        <w:t>дерации от 1 октября 2015 года 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1050, администрация Ильинского сельского поселения </w:t>
      </w:r>
      <w:r w:rsidRPr="00A546F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п о с т а н о в л я е </w:t>
      </w:r>
      <w:r w:rsidRPr="00A546F5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6F5">
        <w:rPr>
          <w:rFonts w:ascii="Times New Roman" w:hAnsi="Times New Roman"/>
          <w:sz w:val="28"/>
          <w:szCs w:val="28"/>
          <w:lang w:eastAsia="ru-RU"/>
        </w:rPr>
        <w:t>:</w:t>
      </w:r>
    </w:p>
    <w:p w:rsidR="007302AF" w:rsidRPr="00A546F5" w:rsidRDefault="007302AF" w:rsidP="00676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7302AF" w:rsidRPr="006768C5" w:rsidRDefault="007302AF" w:rsidP="0067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  <w:lang w:eastAsia="ru-RU"/>
        </w:rPr>
        <w:tab/>
        <w:t>1. Разработать</w:t>
      </w:r>
      <w:hyperlink r:id="rId5" w:anchor="sub_1000" w:history="1">
        <w:r w:rsidRPr="00A546F5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программу</w:t>
        </w:r>
      </w:hyperlink>
      <w:r w:rsidRPr="00A546F5">
        <w:rPr>
          <w:rFonts w:ascii="Times New Roman" w:hAnsi="Times New Roman"/>
          <w:sz w:val="28"/>
          <w:szCs w:val="28"/>
          <w:lang w:eastAsia="ru-RU"/>
        </w:rPr>
        <w:t xml:space="preserve"> ком</w:t>
      </w:r>
      <w:r>
        <w:rPr>
          <w:rFonts w:ascii="Times New Roman" w:hAnsi="Times New Roman"/>
          <w:sz w:val="28"/>
          <w:szCs w:val="28"/>
          <w:lang w:eastAsia="ru-RU"/>
        </w:rPr>
        <w:t>плексного развития систем социальной инфраструктуры Ильин</w:t>
      </w:r>
      <w:r w:rsidRPr="00A546F5">
        <w:rPr>
          <w:rFonts w:ascii="Times New Roman" w:hAnsi="Times New Roman"/>
          <w:sz w:val="28"/>
          <w:szCs w:val="28"/>
          <w:lang w:eastAsia="ru-RU"/>
        </w:rPr>
        <w:t>ского сельского поселения Новопокровского ра</w:t>
      </w:r>
      <w:r>
        <w:rPr>
          <w:rFonts w:ascii="Times New Roman" w:hAnsi="Times New Roman"/>
          <w:sz w:val="28"/>
          <w:szCs w:val="28"/>
          <w:lang w:eastAsia="ru-RU"/>
        </w:rPr>
        <w:t xml:space="preserve">йона Краснодарского края </w:t>
      </w:r>
      <w:r>
        <w:rPr>
          <w:rFonts w:ascii="Times New Roman" w:hAnsi="Times New Roman"/>
          <w:bCs/>
          <w:sz w:val="28"/>
          <w:szCs w:val="28"/>
        </w:rPr>
        <w:t xml:space="preserve">на период 2016 – 2021 годы </w:t>
      </w:r>
      <w:r w:rsidRPr="006768C5">
        <w:rPr>
          <w:rFonts w:ascii="Times New Roman" w:hAnsi="Times New Roman"/>
          <w:bCs/>
          <w:sz w:val="28"/>
          <w:szCs w:val="28"/>
        </w:rPr>
        <w:t>с перспективой до 2030 года</w:t>
      </w:r>
      <w:r w:rsidRPr="00A546F5">
        <w:rPr>
          <w:rFonts w:ascii="Times New Roman" w:hAnsi="Times New Roman"/>
          <w:sz w:val="28"/>
          <w:szCs w:val="28"/>
          <w:lang w:eastAsia="ru-RU"/>
        </w:rPr>
        <w:t>.</w:t>
      </w:r>
    </w:p>
    <w:p w:rsidR="007302AF" w:rsidRPr="00A546F5" w:rsidRDefault="007302AF" w:rsidP="006768C5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7"/>
      <w:bookmarkEnd w:id="1"/>
      <w:r w:rsidRPr="00A546F5">
        <w:rPr>
          <w:rFonts w:ascii="Times New Roman" w:hAnsi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bookmarkEnd w:id="2"/>
    <w:p w:rsidR="007302AF" w:rsidRPr="00A546F5" w:rsidRDefault="007302AF" w:rsidP="006768C5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6F5">
        <w:rPr>
          <w:rFonts w:ascii="Times New Roman" w:hAnsi="Times New Roman"/>
          <w:sz w:val="28"/>
          <w:szCs w:val="28"/>
          <w:lang w:eastAsia="ru-RU"/>
        </w:rPr>
        <w:t>3. Постановление вступает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со дня его подписания</w:t>
      </w:r>
      <w:r w:rsidRPr="00A546F5">
        <w:rPr>
          <w:rFonts w:ascii="Times New Roman" w:hAnsi="Times New Roman"/>
          <w:sz w:val="28"/>
          <w:szCs w:val="28"/>
          <w:lang w:eastAsia="ru-RU"/>
        </w:rPr>
        <w:t>.</w:t>
      </w:r>
    </w:p>
    <w:p w:rsidR="007302AF" w:rsidRPr="00A546F5" w:rsidRDefault="007302AF" w:rsidP="00676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02AF" w:rsidRDefault="007302AF" w:rsidP="00A5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7302AF" w:rsidRPr="00A546F5" w:rsidRDefault="007302AF" w:rsidP="00A5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Ильин</w:t>
      </w:r>
      <w:r w:rsidRPr="00A546F5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Н.Н. Кулинич</w:t>
      </w:r>
    </w:p>
    <w:p w:rsidR="007302AF" w:rsidRPr="00A546F5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302AF" w:rsidRPr="00A546F5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302AF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302AF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302AF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302AF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7302AF" w:rsidRDefault="007302AF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sectPr w:rsidR="007302AF" w:rsidSect="0094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">
    <w:nsid w:val="096E65AE"/>
    <w:multiLevelType w:val="hybridMultilevel"/>
    <w:tmpl w:val="B716500C"/>
    <w:lvl w:ilvl="0" w:tplc="713C9E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0661C1B"/>
    <w:multiLevelType w:val="hybridMultilevel"/>
    <w:tmpl w:val="E582677C"/>
    <w:lvl w:ilvl="0" w:tplc="118EEB98">
      <w:start w:val="1"/>
      <w:numFmt w:val="bullet"/>
      <w:lvlText w:val=""/>
      <w:lvlJc w:val="left"/>
      <w:pPr>
        <w:tabs>
          <w:tab w:val="num" w:pos="1571"/>
        </w:tabs>
        <w:ind w:left="15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6F5"/>
    <w:rsid w:val="000B2F32"/>
    <w:rsid w:val="001871A3"/>
    <w:rsid w:val="001D1041"/>
    <w:rsid w:val="00294645"/>
    <w:rsid w:val="003076C3"/>
    <w:rsid w:val="00347FD8"/>
    <w:rsid w:val="003B4BD3"/>
    <w:rsid w:val="006768C5"/>
    <w:rsid w:val="007302AF"/>
    <w:rsid w:val="00943FEF"/>
    <w:rsid w:val="00A546F5"/>
    <w:rsid w:val="00AC42D7"/>
    <w:rsid w:val="00E30EBC"/>
    <w:rsid w:val="00E60C1C"/>
    <w:rsid w:val="00EC161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uiPriority w:val="99"/>
    <w:rsid w:val="00E60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Normal"/>
    <w:uiPriority w:val="99"/>
    <w:rsid w:val="00E60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Normal"/>
    <w:uiPriority w:val="99"/>
    <w:rsid w:val="00E60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Normal"/>
    <w:uiPriority w:val="99"/>
    <w:rsid w:val="00E60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60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0C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0C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E60C1C"/>
  </w:style>
  <w:style w:type="paragraph" w:customStyle="1" w:styleId="1">
    <w:name w:val="Абзац списка1"/>
    <w:basedOn w:val="Normal"/>
    <w:uiPriority w:val="99"/>
    <w:rsid w:val="00E60C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0C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60C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E60C1C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0C1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0C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uiPriority w:val="99"/>
    <w:locked/>
    <w:rsid w:val="00E60C1C"/>
    <w:rPr>
      <w:b/>
      <w:sz w:val="19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E60C1C"/>
    <w:pPr>
      <w:shd w:val="clear" w:color="auto" w:fill="FFFFFF"/>
      <w:spacing w:after="0" w:line="240" w:lineRule="atLeast"/>
    </w:pPr>
    <w:rPr>
      <w:b/>
      <w:sz w:val="19"/>
      <w:szCs w:val="20"/>
      <w:lang w:eastAsia="ru-RU"/>
    </w:rPr>
  </w:style>
  <w:style w:type="paragraph" w:customStyle="1" w:styleId="Style1">
    <w:name w:val="Style1"/>
    <w:basedOn w:val="Normal"/>
    <w:uiPriority w:val="99"/>
    <w:rsid w:val="00E60C1C"/>
    <w:pPr>
      <w:widowControl w:val="0"/>
      <w:autoSpaceDE w:val="0"/>
      <w:autoSpaceDN w:val="0"/>
      <w:adjustRightInd w:val="0"/>
      <w:spacing w:after="0" w:line="227" w:lineRule="exact"/>
      <w:ind w:firstLine="4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60C1C"/>
    <w:rPr>
      <w:rFonts w:ascii="Corbel" w:hAnsi="Corbel"/>
      <w:sz w:val="20"/>
    </w:rPr>
  </w:style>
  <w:style w:type="paragraph" w:styleId="Header">
    <w:name w:val="header"/>
    <w:basedOn w:val="Normal"/>
    <w:link w:val="HeaderChar"/>
    <w:uiPriority w:val="99"/>
    <w:rsid w:val="00E60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0C1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60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0C1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0C1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C1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E60C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60C1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0C1C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&#1055;&#1056;&#1054;&#1043;&#1056;&#1040;&#1052;&#1052;&#1067;%20&#1053;&#1040;%202015%20&#1043;&#1054;&#1044;\&#1041;&#1070;&#1044;&#1046;&#1045;&#1058;%202015\&#1055;&#1056;&#1054;&#1043;&#1056;&#1040;&#1052;&#1052;&#1067;\&#1050;&#1086;&#1084;&#1087;.&#1080;%20&#1091;&#1089;&#1090;&#1086;&#1081;&#1095;.&#1088;&#1072;&#1079;&#1074;.&#1050;&#1082;\&#1087;&#1088;&#1086;&#1075;&#1088;&#1072;&#1084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229</Words>
  <Characters>1311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2016-07-15T11:12:00Z</cp:lastPrinted>
  <dcterms:created xsi:type="dcterms:W3CDTF">2016-07-15T10:52:00Z</dcterms:created>
  <dcterms:modified xsi:type="dcterms:W3CDTF">2016-08-15T13:07:00Z</dcterms:modified>
</cp:coreProperties>
</file>