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47" w:rsidRPr="00656E86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86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C17947" w:rsidRPr="00656E86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47" w:rsidRPr="00656E86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8D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июня 2016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№144</w:t>
      </w: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Ильинская</w:t>
      </w: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BF4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 администрации Ильинс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на 2016 -2017</w:t>
      </w:r>
      <w:r w:rsidRPr="008D6BF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47" w:rsidRDefault="00C17947" w:rsidP="008D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47" w:rsidRDefault="00C17947" w:rsidP="008D6BF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2318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Указа Президента Российской Федерации от 13 марта </w:t>
      </w:r>
      <w:r w:rsidRPr="00352318">
        <w:rPr>
          <w:rFonts w:ascii="Times New Roman" w:hAnsi="Times New Roman" w:cs="Times New Roman"/>
          <w:spacing w:val="11"/>
          <w:sz w:val="28"/>
          <w:szCs w:val="28"/>
        </w:rPr>
        <w:t>2012</w:t>
      </w:r>
      <w:r w:rsidRPr="00352318">
        <w:rPr>
          <w:rFonts w:ascii="Times New Roman" w:hAnsi="Times New Roman" w:cs="Times New Roman"/>
          <w:sz w:val="28"/>
          <w:szCs w:val="28"/>
        </w:rPr>
        <w:t xml:space="preserve"> года № 297 «О национальном плане противодействия коррупции на 2012-2013 годы» и внесению изменений в некоторые акты Президента Российской Федерации по вопросам противодействия коррупции, администрация И</w:t>
      </w:r>
      <w:r>
        <w:rPr>
          <w:rFonts w:ascii="Times New Roman" w:hAnsi="Times New Roman" w:cs="Times New Roman"/>
          <w:sz w:val="28"/>
          <w:szCs w:val="28"/>
        </w:rPr>
        <w:t xml:space="preserve">льинского сельского поселения п о с т а н о в л я е </w:t>
      </w:r>
      <w:r w:rsidRPr="00352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18">
        <w:rPr>
          <w:rFonts w:ascii="Times New Roman" w:hAnsi="Times New Roman" w:cs="Times New Roman"/>
          <w:sz w:val="28"/>
          <w:szCs w:val="28"/>
        </w:rPr>
        <w:t>:</w:t>
      </w:r>
    </w:p>
    <w:p w:rsidR="00C17947" w:rsidRPr="00352318" w:rsidRDefault="00C17947" w:rsidP="008D6BF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7947" w:rsidRPr="00352318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2318">
        <w:rPr>
          <w:rFonts w:ascii="Times New Roman" w:hAnsi="Times New Roman" w:cs="Times New Roman"/>
          <w:sz w:val="28"/>
          <w:szCs w:val="28"/>
        </w:rPr>
        <w:t>1. План противодействия коррупции в администрации Ильинск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52318">
        <w:rPr>
          <w:rFonts w:ascii="Times New Roman" w:hAnsi="Times New Roman" w:cs="Times New Roman"/>
          <w:sz w:val="28"/>
          <w:szCs w:val="28"/>
        </w:rPr>
        <w:t>сельского поселения  на 2016 -2017годы, утвердить (прилагается).</w:t>
      </w:r>
    </w:p>
    <w:p w:rsidR="00C17947" w:rsidRPr="00352318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52318">
        <w:rPr>
          <w:rFonts w:ascii="Times New Roman" w:hAnsi="Times New Roman" w:cs="Times New Roman"/>
          <w:sz w:val="28"/>
          <w:szCs w:val="28"/>
        </w:rPr>
        <w:t>2.</w:t>
      </w:r>
      <w:r w:rsidRPr="00352318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утратившими силу</w:t>
      </w:r>
      <w:r w:rsidRPr="0035231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Ильинского сельского поселения от 01.08.2013 №91 «Об утверждении плана противодействия коррупции в администрации Ильинского сельского поселения на 2013 -2015 годы», от 22.08.2014 года № 107 «О внесении изменений в постановление администрации Ильинского сельского поселения от 01.08.2013 № 91 «Об утверждении плана противодействия коррупции в администрации Ильинского сельского поселения на 2015 -2016 годы»;</w:t>
      </w:r>
    </w:p>
    <w:p w:rsidR="00C17947" w:rsidRPr="00352318" w:rsidRDefault="00C17947" w:rsidP="00352318">
      <w:pPr>
        <w:shd w:val="clear" w:color="auto" w:fill="FFFFFF"/>
        <w:spacing w:after="0" w:line="240" w:lineRule="auto"/>
        <w:ind w:right="-38" w:firstLine="567"/>
        <w:jc w:val="both"/>
        <w:rPr>
          <w:rFonts w:ascii="Times New Roman" w:hAnsi="Times New Roman" w:cs="Times New Roman"/>
          <w:spacing w:val="67"/>
          <w:sz w:val="28"/>
          <w:szCs w:val="28"/>
        </w:rPr>
      </w:pPr>
      <w:r w:rsidRPr="0035231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17947" w:rsidRPr="00352318" w:rsidRDefault="00C17947" w:rsidP="00352318">
      <w:pPr>
        <w:shd w:val="clear" w:color="auto" w:fill="FFFFFF"/>
        <w:spacing w:after="0" w:line="240" w:lineRule="auto"/>
        <w:ind w:right="-38" w:firstLine="567"/>
        <w:jc w:val="both"/>
        <w:rPr>
          <w:rFonts w:ascii="Times New Roman" w:hAnsi="Times New Roman" w:cs="Times New Roman"/>
          <w:spacing w:val="67"/>
          <w:sz w:val="28"/>
          <w:szCs w:val="28"/>
        </w:rPr>
      </w:pPr>
      <w:r w:rsidRPr="00352318">
        <w:rPr>
          <w:rFonts w:ascii="Times New Roman" w:hAnsi="Times New Roman" w:cs="Times New Roman"/>
          <w:spacing w:val="-14"/>
          <w:sz w:val="28"/>
          <w:szCs w:val="28"/>
        </w:rPr>
        <w:t xml:space="preserve">4.. </w:t>
      </w:r>
      <w:r w:rsidRPr="0035231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17947" w:rsidRPr="00352318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35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17947" w:rsidRPr="00CD3506" w:rsidRDefault="00C17947" w:rsidP="00352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p w:rsidR="00C17947" w:rsidRPr="00352318" w:rsidRDefault="00C17947" w:rsidP="0035231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A2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7947" w:rsidSect="008D6BF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17947" w:rsidRDefault="00C17947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C17947" w:rsidRDefault="00C17947" w:rsidP="001B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17947" w:rsidRDefault="00C17947" w:rsidP="001B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</w:t>
      </w:r>
    </w:p>
    <w:p w:rsidR="00C17947" w:rsidRDefault="00C17947" w:rsidP="00EC6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C17947" w:rsidRDefault="00C17947" w:rsidP="001B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17947" w:rsidRDefault="00C17947" w:rsidP="001B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годы</w:t>
      </w:r>
    </w:p>
    <w:p w:rsidR="00C17947" w:rsidRPr="00E00015" w:rsidRDefault="00C17947" w:rsidP="001B054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8363"/>
        <w:gridCol w:w="1701"/>
        <w:gridCol w:w="142"/>
        <w:gridCol w:w="3745"/>
        <w:gridCol w:w="13"/>
        <w:gridCol w:w="8"/>
        <w:gridCol w:w="13"/>
      </w:tblGrid>
      <w:tr w:rsidR="00C17947" w:rsidRPr="00E00015" w:rsidTr="002D289A">
        <w:trPr>
          <w:gridAfter w:val="1"/>
          <w:wAfter w:w="13" w:type="dxa"/>
          <w:tblHeader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7947" w:rsidRPr="002D289A" w:rsidRDefault="00C17947" w:rsidP="002D28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8505" w:type="dxa"/>
            <w:gridSpan w:val="2"/>
            <w:vAlign w:val="center"/>
          </w:tcPr>
          <w:p w:rsidR="00C17947" w:rsidRPr="002D289A" w:rsidRDefault="00C17947" w:rsidP="002D289A">
            <w:pPr>
              <w:pStyle w:val="NoSpacing"/>
              <w:jc w:val="center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17947" w:rsidRPr="002D289A" w:rsidRDefault="00C17947" w:rsidP="002D289A">
            <w:pPr>
              <w:pStyle w:val="NoSpacing"/>
              <w:jc w:val="center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08" w:type="dxa"/>
            <w:gridSpan w:val="4"/>
            <w:vAlign w:val="center"/>
          </w:tcPr>
          <w:p w:rsidR="00C17947" w:rsidRPr="002D289A" w:rsidRDefault="00C17947" w:rsidP="002D289A">
            <w:pPr>
              <w:pStyle w:val="NoSpacing"/>
              <w:jc w:val="center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17947" w:rsidRPr="00E00015" w:rsidTr="002D289A">
        <w:trPr>
          <w:gridAfter w:val="3"/>
          <w:wAfter w:w="34" w:type="dxa"/>
        </w:trPr>
        <w:tc>
          <w:tcPr>
            <w:tcW w:w="14768" w:type="dxa"/>
            <w:gridSpan w:val="6"/>
          </w:tcPr>
          <w:p w:rsidR="00C17947" w:rsidRPr="002D289A" w:rsidRDefault="00C17947" w:rsidP="002D289A">
            <w:pPr>
              <w:pStyle w:val="NoSpacing"/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center"/>
              <w:rPr>
                <w:bCs/>
                <w:sz w:val="24"/>
                <w:szCs w:val="24"/>
              </w:rPr>
            </w:pPr>
            <w:r w:rsidRPr="002D289A">
              <w:rPr>
                <w:bCs/>
                <w:sz w:val="24"/>
                <w:szCs w:val="24"/>
              </w:rPr>
              <w:t>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уровня восприятия коррупции в Ильинском сельском поселении Новопокровского района в целях подготовки доклада о мониторинге и об оценке уровня его восприятия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NoSpacing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Освещение в средствах массовой информации и на официальных сайтах в информационно-телекоммуникационной сети «Интернет» результатов мониторинга и оценки уровня восприятия коррупции в Ильинском сельском поселении 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NoSpacing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Внесение изменений в планы противодействия коррупции в  администрации Ильинского сельского поселения, направленных на  достижение конкретных результатов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gridAfter w:val="3"/>
          <w:wAfter w:w="34" w:type="dxa"/>
          <w:trHeight w:val="318"/>
        </w:trPr>
        <w:tc>
          <w:tcPr>
            <w:tcW w:w="14768" w:type="dxa"/>
            <w:gridSpan w:val="6"/>
          </w:tcPr>
          <w:p w:rsidR="00C17947" w:rsidRPr="002D289A" w:rsidRDefault="00C17947" w:rsidP="002D289A">
            <w:pPr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 Меры, направленные на повышение эффективности антикоррупционной работы органов местного самоуправления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рисков в администрации Ильинского сельского поселения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NoSpacing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gridAfter w:val="2"/>
          <w:wAfter w:w="21" w:type="dxa"/>
        </w:trPr>
        <w:tc>
          <w:tcPr>
            <w:tcW w:w="675" w:type="dxa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  <w:gridSpan w:val="2"/>
          </w:tcPr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843" w:type="dxa"/>
            <w:gridSpan w:val="2"/>
          </w:tcPr>
          <w:p w:rsidR="00C17947" w:rsidRPr="002D289A" w:rsidRDefault="00C17947" w:rsidP="002D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ежегодно (по итогам мониторинга коррупционных рисков)</w:t>
            </w:r>
          </w:p>
        </w:tc>
        <w:tc>
          <w:tcPr>
            <w:tcW w:w="3758" w:type="dxa"/>
            <w:gridSpan w:val="2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gridAfter w:val="3"/>
          <w:wAfter w:w="34" w:type="dxa"/>
        </w:trPr>
        <w:tc>
          <w:tcPr>
            <w:tcW w:w="14768" w:type="dxa"/>
            <w:gridSpan w:val="6"/>
          </w:tcPr>
          <w:p w:rsidR="00C17947" w:rsidRPr="002D289A" w:rsidRDefault="00C17947" w:rsidP="002D28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работы кадровых подразделений органов местного самоуправления по профилактике коррупционных и иных правонарушений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3.1</w:t>
            </w:r>
          </w:p>
        </w:tc>
        <w:tc>
          <w:tcPr>
            <w:tcW w:w="8363" w:type="dxa"/>
          </w:tcPr>
          <w:p w:rsidR="00C17947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 представленных гражданами, претендующими на замещение должностей муниципальной службы, муниципальными служащими. Выявление признаков нарушений законодательства Российской Федерации о </w:t>
            </w:r>
          </w:p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муниципальной службе и о противодействии коррупции. Оперативное реагирование на ставшие известными факты коррупционных проявлений.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3.2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Отдел по общим вопросам 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3.5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по утвержденному плану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rPr>
          <w:trHeight w:val="1063"/>
        </w:trPr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Осуществление контроля  за выполнением муниципальными служащими  обязанности сообщать в случаях, установленных федеральными 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172D10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обеспечению муниципальными служащими ограничений  и запретов, а также исполнению ими обязанностей, установленных в целях противодействия коррупции.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3.8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Проведение мероприятий по формированию у муниципальных служащих негативного  отношения к дарению подарков этим служащим в связи с их должностным положением или в связи с  исполнением ими  служебных обязанностей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3.9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По каждому случаю несоблюдения ограничений, запретов и 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 соответствующих мер ответственности 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3.10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3.11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 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3.12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Принятие (издание), изменение или признание утратившими силу (отмена) 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По итогам реализации пункта 3.11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 Отдел по общим вопросам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3.13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Ильинского сельского поселения, подведомственных организаций и их должностных лиц 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ind w:right="-15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Ильинского сельского поселения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right="-108" w:hanging="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3.13.1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ind w:righ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Принятие мер, направленных на предупреждение нарушений, влекущих признание незаконными решений и действий (бездействия) администрации Ильинского сельского поселения, подведомственных организаций и их должностных лиц 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ind w:right="-15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Ильинского сельского поселения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hanging="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3.13.2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В установленном законодательством порядке, принятие мер ответственности,  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ind w:right="-15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Ильинского сельского поселения</w:t>
            </w:r>
          </w:p>
        </w:tc>
      </w:tr>
      <w:tr w:rsidR="00C17947" w:rsidRPr="00E00015" w:rsidTr="002D289A">
        <w:tc>
          <w:tcPr>
            <w:tcW w:w="817" w:type="dxa"/>
            <w:gridSpan w:val="2"/>
          </w:tcPr>
          <w:p w:rsidR="00C17947" w:rsidRPr="002D289A" w:rsidRDefault="00C17947" w:rsidP="002D289A">
            <w:pPr>
              <w:pStyle w:val="NoSpacing"/>
              <w:ind w:left="-108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3.13.3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Принятие мер, направленных на устранение последствий, наступивших вследствие  принятия ненормативного правового акта</w:t>
            </w:r>
          </w:p>
        </w:tc>
        <w:tc>
          <w:tcPr>
            <w:tcW w:w="1701" w:type="dxa"/>
          </w:tcPr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ind w:right="-15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Ильинского сельского поселения</w:t>
            </w:r>
          </w:p>
        </w:tc>
      </w:tr>
      <w:tr w:rsidR="00C17947" w:rsidRPr="00E00015" w:rsidTr="002D289A">
        <w:trPr>
          <w:gridAfter w:val="3"/>
          <w:wAfter w:w="34" w:type="dxa"/>
        </w:trPr>
        <w:tc>
          <w:tcPr>
            <w:tcW w:w="14768" w:type="dxa"/>
            <w:gridSpan w:val="6"/>
          </w:tcPr>
          <w:p w:rsidR="00C17947" w:rsidRPr="002D289A" w:rsidRDefault="00C17947" w:rsidP="002D28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C17947" w:rsidRPr="00E00015" w:rsidTr="002D289A">
        <w:tc>
          <w:tcPr>
            <w:tcW w:w="817" w:type="dxa"/>
            <w:gridSpan w:val="2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(количество проведенных  публичных слушаний)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A529FB" w:rsidRDefault="00C17947" w:rsidP="002D289A">
            <w:pPr>
              <w:pStyle w:val="NoSpacing"/>
            </w:pPr>
            <w:r w:rsidRPr="002D289A">
              <w:rPr>
                <w:sz w:val="24"/>
                <w:szCs w:val="24"/>
              </w:rPr>
              <w:t xml:space="preserve">Отдел по общим вопросам </w:t>
            </w:r>
          </w:p>
        </w:tc>
      </w:tr>
      <w:tr w:rsidR="00C17947" w:rsidRPr="00E00015" w:rsidTr="002D289A">
        <w:tc>
          <w:tcPr>
            <w:tcW w:w="817" w:type="dxa"/>
            <w:gridSpan w:val="2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 Структурные подразделения</w:t>
            </w:r>
          </w:p>
        </w:tc>
      </w:tr>
      <w:tr w:rsidR="00C17947" w:rsidRPr="00E00015" w:rsidTr="002D289A">
        <w:tc>
          <w:tcPr>
            <w:tcW w:w="817" w:type="dxa"/>
            <w:gridSpan w:val="2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Организация администрацией Ильинского сельского поселения  Новопокровского района Краснодарского края пресс-конференций, брифингов, встреч по вопросам противодействия коррупции (количество мероприятий)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ind w:left="44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 xml:space="preserve">Структурные подразделения  </w:t>
            </w:r>
          </w:p>
        </w:tc>
      </w:tr>
      <w:tr w:rsidR="00C17947" w:rsidRPr="00E00015" w:rsidTr="002D289A">
        <w:tc>
          <w:tcPr>
            <w:tcW w:w="817" w:type="dxa"/>
            <w:gridSpan w:val="2"/>
            <w:vAlign w:val="center"/>
          </w:tcPr>
          <w:p w:rsidR="00C17947" w:rsidRPr="002D289A" w:rsidRDefault="00C17947" w:rsidP="002D28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9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363" w:type="dxa"/>
          </w:tcPr>
          <w:p w:rsidR="00C17947" w:rsidRPr="002D289A" w:rsidRDefault="00C17947" w:rsidP="002D289A">
            <w:pPr>
              <w:pStyle w:val="NoSpacing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701" w:type="dxa"/>
          </w:tcPr>
          <w:p w:rsidR="00C17947" w:rsidRDefault="00C17947" w:rsidP="002D289A">
            <w:r w:rsidRPr="002D2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21" w:type="dxa"/>
            <w:gridSpan w:val="5"/>
          </w:tcPr>
          <w:p w:rsidR="00C17947" w:rsidRPr="002D289A" w:rsidRDefault="00C17947" w:rsidP="002D289A">
            <w:pPr>
              <w:pStyle w:val="NoSpacing"/>
              <w:ind w:left="-65" w:firstLine="65"/>
              <w:jc w:val="both"/>
              <w:rPr>
                <w:sz w:val="24"/>
                <w:szCs w:val="24"/>
              </w:rPr>
            </w:pPr>
            <w:r w:rsidRPr="002D289A">
              <w:rPr>
                <w:sz w:val="24"/>
                <w:szCs w:val="24"/>
              </w:rPr>
              <w:t>Отдел по общим вопросам</w:t>
            </w:r>
          </w:p>
        </w:tc>
      </w:tr>
    </w:tbl>
    <w:p w:rsidR="00C17947" w:rsidRPr="00851991" w:rsidRDefault="00C17947" w:rsidP="00720DE4">
      <w:pPr>
        <w:pStyle w:val="NoSpacing"/>
        <w:rPr>
          <w:sz w:val="24"/>
          <w:szCs w:val="24"/>
        </w:rPr>
      </w:pPr>
    </w:p>
    <w:sectPr w:rsidR="00C17947" w:rsidRPr="00851991" w:rsidSect="00172D10">
      <w:pgSz w:w="16838" w:h="11906" w:orient="landscape"/>
      <w:pgMar w:top="851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47" w:rsidRDefault="00C17947" w:rsidP="00DC40E6">
      <w:pPr>
        <w:spacing w:after="0" w:line="240" w:lineRule="auto"/>
      </w:pPr>
      <w:r>
        <w:separator/>
      </w:r>
    </w:p>
  </w:endnote>
  <w:endnote w:type="continuationSeparator" w:id="1">
    <w:p w:rsidR="00C17947" w:rsidRDefault="00C17947" w:rsidP="00DC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47" w:rsidRDefault="00C17947" w:rsidP="00DC40E6">
      <w:pPr>
        <w:spacing w:after="0" w:line="240" w:lineRule="auto"/>
      </w:pPr>
      <w:r>
        <w:separator/>
      </w:r>
    </w:p>
  </w:footnote>
  <w:footnote w:type="continuationSeparator" w:id="1">
    <w:p w:rsidR="00C17947" w:rsidRDefault="00C17947" w:rsidP="00DC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47" w:rsidRDefault="00C17947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C17947" w:rsidRDefault="00C17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DAD"/>
    <w:multiLevelType w:val="hybridMultilevel"/>
    <w:tmpl w:val="72689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47283"/>
    <w:multiLevelType w:val="hybridMultilevel"/>
    <w:tmpl w:val="E8E63B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B1AE2"/>
    <w:multiLevelType w:val="hybridMultilevel"/>
    <w:tmpl w:val="86A0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105AC"/>
    <w:multiLevelType w:val="hybridMultilevel"/>
    <w:tmpl w:val="D934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7313D"/>
    <w:multiLevelType w:val="hybridMultilevel"/>
    <w:tmpl w:val="4F0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33528F"/>
    <w:multiLevelType w:val="hybridMultilevel"/>
    <w:tmpl w:val="6DA280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5F"/>
    <w:rsid w:val="00001434"/>
    <w:rsid w:val="0000261E"/>
    <w:rsid w:val="00004265"/>
    <w:rsid w:val="000109CC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888"/>
    <w:rsid w:val="00075E28"/>
    <w:rsid w:val="00077519"/>
    <w:rsid w:val="000775E6"/>
    <w:rsid w:val="00081A94"/>
    <w:rsid w:val="00081E40"/>
    <w:rsid w:val="000820E7"/>
    <w:rsid w:val="0008467B"/>
    <w:rsid w:val="00085DAD"/>
    <w:rsid w:val="00087BF3"/>
    <w:rsid w:val="00087E60"/>
    <w:rsid w:val="0009125E"/>
    <w:rsid w:val="000933C5"/>
    <w:rsid w:val="000A64EC"/>
    <w:rsid w:val="000A6895"/>
    <w:rsid w:val="000A7F01"/>
    <w:rsid w:val="000B0DAC"/>
    <w:rsid w:val="000B15DE"/>
    <w:rsid w:val="000C4A10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2F9D"/>
    <w:rsid w:val="000E3D5F"/>
    <w:rsid w:val="000F3393"/>
    <w:rsid w:val="000F424F"/>
    <w:rsid w:val="000F46EB"/>
    <w:rsid w:val="000F6F7A"/>
    <w:rsid w:val="000F76CC"/>
    <w:rsid w:val="00105A81"/>
    <w:rsid w:val="00106878"/>
    <w:rsid w:val="001072AC"/>
    <w:rsid w:val="001114D6"/>
    <w:rsid w:val="0011387B"/>
    <w:rsid w:val="00114323"/>
    <w:rsid w:val="0012034B"/>
    <w:rsid w:val="00120815"/>
    <w:rsid w:val="00121119"/>
    <w:rsid w:val="001260CD"/>
    <w:rsid w:val="00136BAE"/>
    <w:rsid w:val="00137709"/>
    <w:rsid w:val="00137A5E"/>
    <w:rsid w:val="001424E0"/>
    <w:rsid w:val="00142F83"/>
    <w:rsid w:val="00144271"/>
    <w:rsid w:val="00145516"/>
    <w:rsid w:val="00147AE2"/>
    <w:rsid w:val="00151195"/>
    <w:rsid w:val="00151994"/>
    <w:rsid w:val="001528A0"/>
    <w:rsid w:val="001573BD"/>
    <w:rsid w:val="001620EC"/>
    <w:rsid w:val="00165888"/>
    <w:rsid w:val="00172D10"/>
    <w:rsid w:val="00181035"/>
    <w:rsid w:val="001825D0"/>
    <w:rsid w:val="00182A46"/>
    <w:rsid w:val="00184027"/>
    <w:rsid w:val="0018573B"/>
    <w:rsid w:val="001925C1"/>
    <w:rsid w:val="00193C94"/>
    <w:rsid w:val="00196173"/>
    <w:rsid w:val="001975BF"/>
    <w:rsid w:val="00197F52"/>
    <w:rsid w:val="001A0959"/>
    <w:rsid w:val="001A099D"/>
    <w:rsid w:val="001A65D9"/>
    <w:rsid w:val="001A6EF6"/>
    <w:rsid w:val="001B054C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D10E9"/>
    <w:rsid w:val="001D7C24"/>
    <w:rsid w:val="001E6E73"/>
    <w:rsid w:val="001F1CF5"/>
    <w:rsid w:val="001F5042"/>
    <w:rsid w:val="00200231"/>
    <w:rsid w:val="002026A5"/>
    <w:rsid w:val="00204880"/>
    <w:rsid w:val="002067E6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40283"/>
    <w:rsid w:val="0024448D"/>
    <w:rsid w:val="0024457F"/>
    <w:rsid w:val="002452A2"/>
    <w:rsid w:val="0025245D"/>
    <w:rsid w:val="002549F9"/>
    <w:rsid w:val="00270C68"/>
    <w:rsid w:val="00270F64"/>
    <w:rsid w:val="00272497"/>
    <w:rsid w:val="002745E7"/>
    <w:rsid w:val="00275885"/>
    <w:rsid w:val="0027705F"/>
    <w:rsid w:val="00283664"/>
    <w:rsid w:val="00286E36"/>
    <w:rsid w:val="0029093C"/>
    <w:rsid w:val="002914BB"/>
    <w:rsid w:val="002A1861"/>
    <w:rsid w:val="002B2DB2"/>
    <w:rsid w:val="002B3307"/>
    <w:rsid w:val="002C07B4"/>
    <w:rsid w:val="002C185E"/>
    <w:rsid w:val="002D2440"/>
    <w:rsid w:val="002D289A"/>
    <w:rsid w:val="002D3552"/>
    <w:rsid w:val="002D38DB"/>
    <w:rsid w:val="002D3E2E"/>
    <w:rsid w:val="002D459E"/>
    <w:rsid w:val="002D464B"/>
    <w:rsid w:val="002D62AF"/>
    <w:rsid w:val="002E19B1"/>
    <w:rsid w:val="002E22B7"/>
    <w:rsid w:val="002E4C53"/>
    <w:rsid w:val="002E64FB"/>
    <w:rsid w:val="002F154B"/>
    <w:rsid w:val="002F41DD"/>
    <w:rsid w:val="002F4AC2"/>
    <w:rsid w:val="003012FC"/>
    <w:rsid w:val="00302A64"/>
    <w:rsid w:val="00302B2F"/>
    <w:rsid w:val="003122CB"/>
    <w:rsid w:val="0031244C"/>
    <w:rsid w:val="003139CF"/>
    <w:rsid w:val="00313D48"/>
    <w:rsid w:val="00314D40"/>
    <w:rsid w:val="00315360"/>
    <w:rsid w:val="003263E6"/>
    <w:rsid w:val="00332345"/>
    <w:rsid w:val="003324E3"/>
    <w:rsid w:val="003326CD"/>
    <w:rsid w:val="00335777"/>
    <w:rsid w:val="00337A8D"/>
    <w:rsid w:val="00337B6B"/>
    <w:rsid w:val="003410BE"/>
    <w:rsid w:val="00341B33"/>
    <w:rsid w:val="003455AE"/>
    <w:rsid w:val="003476C8"/>
    <w:rsid w:val="00347D58"/>
    <w:rsid w:val="00352318"/>
    <w:rsid w:val="00355F96"/>
    <w:rsid w:val="0036210D"/>
    <w:rsid w:val="00364EFC"/>
    <w:rsid w:val="00365E87"/>
    <w:rsid w:val="00367A2C"/>
    <w:rsid w:val="003708F0"/>
    <w:rsid w:val="00373FD5"/>
    <w:rsid w:val="00374ACB"/>
    <w:rsid w:val="00377F2C"/>
    <w:rsid w:val="003802FC"/>
    <w:rsid w:val="003869C8"/>
    <w:rsid w:val="00387960"/>
    <w:rsid w:val="00391658"/>
    <w:rsid w:val="00396CFE"/>
    <w:rsid w:val="003A0FA8"/>
    <w:rsid w:val="003A362D"/>
    <w:rsid w:val="003A37BB"/>
    <w:rsid w:val="003A6BF1"/>
    <w:rsid w:val="003B25FB"/>
    <w:rsid w:val="003B4FEE"/>
    <w:rsid w:val="003B6519"/>
    <w:rsid w:val="003C380A"/>
    <w:rsid w:val="003C3C69"/>
    <w:rsid w:val="003C416F"/>
    <w:rsid w:val="003C5191"/>
    <w:rsid w:val="003D181E"/>
    <w:rsid w:val="003D395D"/>
    <w:rsid w:val="003D6F1B"/>
    <w:rsid w:val="003E030D"/>
    <w:rsid w:val="003E1AE5"/>
    <w:rsid w:val="003F4326"/>
    <w:rsid w:val="003F47CE"/>
    <w:rsid w:val="003F653B"/>
    <w:rsid w:val="003F678C"/>
    <w:rsid w:val="003F7FD8"/>
    <w:rsid w:val="004015ED"/>
    <w:rsid w:val="00401B4D"/>
    <w:rsid w:val="00402B07"/>
    <w:rsid w:val="00403933"/>
    <w:rsid w:val="00404E23"/>
    <w:rsid w:val="00405A53"/>
    <w:rsid w:val="00405FF6"/>
    <w:rsid w:val="00406D34"/>
    <w:rsid w:val="004113B2"/>
    <w:rsid w:val="00412790"/>
    <w:rsid w:val="00412F63"/>
    <w:rsid w:val="00416ED4"/>
    <w:rsid w:val="00425243"/>
    <w:rsid w:val="00430214"/>
    <w:rsid w:val="00435B7B"/>
    <w:rsid w:val="00440063"/>
    <w:rsid w:val="00440B62"/>
    <w:rsid w:val="004419E9"/>
    <w:rsid w:val="00442EC2"/>
    <w:rsid w:val="00443A99"/>
    <w:rsid w:val="00444802"/>
    <w:rsid w:val="004457B7"/>
    <w:rsid w:val="00445C2A"/>
    <w:rsid w:val="00446D29"/>
    <w:rsid w:val="00447AAB"/>
    <w:rsid w:val="00450789"/>
    <w:rsid w:val="004530C5"/>
    <w:rsid w:val="00455D2C"/>
    <w:rsid w:val="00456514"/>
    <w:rsid w:val="0045755E"/>
    <w:rsid w:val="00461E43"/>
    <w:rsid w:val="00465EF0"/>
    <w:rsid w:val="0046757A"/>
    <w:rsid w:val="00477D04"/>
    <w:rsid w:val="00482D8F"/>
    <w:rsid w:val="00484D96"/>
    <w:rsid w:val="00486D24"/>
    <w:rsid w:val="00490C85"/>
    <w:rsid w:val="004939C3"/>
    <w:rsid w:val="004940F9"/>
    <w:rsid w:val="004A0C6F"/>
    <w:rsid w:val="004A2A42"/>
    <w:rsid w:val="004A43E8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144A"/>
    <w:rsid w:val="004E3384"/>
    <w:rsid w:val="004E49C6"/>
    <w:rsid w:val="004E558B"/>
    <w:rsid w:val="004E64B6"/>
    <w:rsid w:val="004E6544"/>
    <w:rsid w:val="004F0327"/>
    <w:rsid w:val="004F2977"/>
    <w:rsid w:val="004F48F9"/>
    <w:rsid w:val="0050716C"/>
    <w:rsid w:val="00515418"/>
    <w:rsid w:val="005157F8"/>
    <w:rsid w:val="00516E7D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4F6"/>
    <w:rsid w:val="00552E27"/>
    <w:rsid w:val="00553DED"/>
    <w:rsid w:val="00555D0E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50EA"/>
    <w:rsid w:val="00586715"/>
    <w:rsid w:val="00591768"/>
    <w:rsid w:val="00593101"/>
    <w:rsid w:val="00594845"/>
    <w:rsid w:val="0059739E"/>
    <w:rsid w:val="005A1DAD"/>
    <w:rsid w:val="005A3CAC"/>
    <w:rsid w:val="005A7591"/>
    <w:rsid w:val="005B5005"/>
    <w:rsid w:val="005B59E3"/>
    <w:rsid w:val="005B5D3A"/>
    <w:rsid w:val="005C5E3E"/>
    <w:rsid w:val="005D15E2"/>
    <w:rsid w:val="005D4345"/>
    <w:rsid w:val="005D7708"/>
    <w:rsid w:val="005E0C16"/>
    <w:rsid w:val="005F116E"/>
    <w:rsid w:val="005F144A"/>
    <w:rsid w:val="005F495E"/>
    <w:rsid w:val="005F72DA"/>
    <w:rsid w:val="005F7302"/>
    <w:rsid w:val="00600822"/>
    <w:rsid w:val="006019D5"/>
    <w:rsid w:val="00605ADB"/>
    <w:rsid w:val="00605CDC"/>
    <w:rsid w:val="00611B1A"/>
    <w:rsid w:val="0061707B"/>
    <w:rsid w:val="006209CE"/>
    <w:rsid w:val="006218B2"/>
    <w:rsid w:val="00622631"/>
    <w:rsid w:val="00624350"/>
    <w:rsid w:val="00626E04"/>
    <w:rsid w:val="006330FB"/>
    <w:rsid w:val="00633285"/>
    <w:rsid w:val="0063625C"/>
    <w:rsid w:val="006403D5"/>
    <w:rsid w:val="00641A50"/>
    <w:rsid w:val="00644012"/>
    <w:rsid w:val="00647426"/>
    <w:rsid w:val="00650154"/>
    <w:rsid w:val="00650608"/>
    <w:rsid w:val="006510D1"/>
    <w:rsid w:val="006551AE"/>
    <w:rsid w:val="006560CD"/>
    <w:rsid w:val="00656247"/>
    <w:rsid w:val="00656D6A"/>
    <w:rsid w:val="00656E86"/>
    <w:rsid w:val="00657B41"/>
    <w:rsid w:val="00662965"/>
    <w:rsid w:val="00663AF8"/>
    <w:rsid w:val="00663F18"/>
    <w:rsid w:val="00670EED"/>
    <w:rsid w:val="00671BB3"/>
    <w:rsid w:val="0067218C"/>
    <w:rsid w:val="00672836"/>
    <w:rsid w:val="00672B68"/>
    <w:rsid w:val="00673CF6"/>
    <w:rsid w:val="00675C0A"/>
    <w:rsid w:val="006773CF"/>
    <w:rsid w:val="00677AB0"/>
    <w:rsid w:val="0068131F"/>
    <w:rsid w:val="00682D54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513A"/>
    <w:rsid w:val="006D6D39"/>
    <w:rsid w:val="006E02B4"/>
    <w:rsid w:val="006E531F"/>
    <w:rsid w:val="006E7209"/>
    <w:rsid w:val="006F7A05"/>
    <w:rsid w:val="0070349D"/>
    <w:rsid w:val="007047D2"/>
    <w:rsid w:val="00704DA2"/>
    <w:rsid w:val="0070638C"/>
    <w:rsid w:val="0071394C"/>
    <w:rsid w:val="00713A66"/>
    <w:rsid w:val="00720DE4"/>
    <w:rsid w:val="0072144D"/>
    <w:rsid w:val="00722692"/>
    <w:rsid w:val="00724AE7"/>
    <w:rsid w:val="00731411"/>
    <w:rsid w:val="007318DB"/>
    <w:rsid w:val="007335B6"/>
    <w:rsid w:val="007408ED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FB9"/>
    <w:rsid w:val="0078005D"/>
    <w:rsid w:val="00780CFF"/>
    <w:rsid w:val="00780DE5"/>
    <w:rsid w:val="00784500"/>
    <w:rsid w:val="007847EB"/>
    <w:rsid w:val="00794793"/>
    <w:rsid w:val="007978D0"/>
    <w:rsid w:val="00797EB7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C7968"/>
    <w:rsid w:val="007D10E7"/>
    <w:rsid w:val="007D2948"/>
    <w:rsid w:val="007D3066"/>
    <w:rsid w:val="007D3987"/>
    <w:rsid w:val="007D40DE"/>
    <w:rsid w:val="007D6C29"/>
    <w:rsid w:val="007D6D54"/>
    <w:rsid w:val="007E541C"/>
    <w:rsid w:val="007E5565"/>
    <w:rsid w:val="007E7B29"/>
    <w:rsid w:val="007F0AAF"/>
    <w:rsid w:val="007F764E"/>
    <w:rsid w:val="0080172B"/>
    <w:rsid w:val="00803CFA"/>
    <w:rsid w:val="008044B4"/>
    <w:rsid w:val="00812C9F"/>
    <w:rsid w:val="00815043"/>
    <w:rsid w:val="00816D22"/>
    <w:rsid w:val="00817EEB"/>
    <w:rsid w:val="008221E7"/>
    <w:rsid w:val="00824A53"/>
    <w:rsid w:val="0082755B"/>
    <w:rsid w:val="0083057A"/>
    <w:rsid w:val="0083075B"/>
    <w:rsid w:val="00833055"/>
    <w:rsid w:val="00834160"/>
    <w:rsid w:val="008342E0"/>
    <w:rsid w:val="0083556F"/>
    <w:rsid w:val="00845D6D"/>
    <w:rsid w:val="00851991"/>
    <w:rsid w:val="00851DCB"/>
    <w:rsid w:val="00852C11"/>
    <w:rsid w:val="00854EC3"/>
    <w:rsid w:val="00855F4B"/>
    <w:rsid w:val="00857D03"/>
    <w:rsid w:val="00860563"/>
    <w:rsid w:val="00863347"/>
    <w:rsid w:val="00865435"/>
    <w:rsid w:val="00871703"/>
    <w:rsid w:val="00872793"/>
    <w:rsid w:val="00874302"/>
    <w:rsid w:val="00874384"/>
    <w:rsid w:val="00881E9F"/>
    <w:rsid w:val="00884C3A"/>
    <w:rsid w:val="00890BB6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D6BF4"/>
    <w:rsid w:val="008E00D0"/>
    <w:rsid w:val="008E0D21"/>
    <w:rsid w:val="008E4466"/>
    <w:rsid w:val="00900DD7"/>
    <w:rsid w:val="009019AA"/>
    <w:rsid w:val="0090418F"/>
    <w:rsid w:val="00904B8C"/>
    <w:rsid w:val="00913636"/>
    <w:rsid w:val="00914FF9"/>
    <w:rsid w:val="00916770"/>
    <w:rsid w:val="00921573"/>
    <w:rsid w:val="009227E3"/>
    <w:rsid w:val="00932D5C"/>
    <w:rsid w:val="00933AA2"/>
    <w:rsid w:val="00937591"/>
    <w:rsid w:val="00937805"/>
    <w:rsid w:val="00945770"/>
    <w:rsid w:val="00945CA3"/>
    <w:rsid w:val="00950BB9"/>
    <w:rsid w:val="00951108"/>
    <w:rsid w:val="00953FDA"/>
    <w:rsid w:val="009541F3"/>
    <w:rsid w:val="00954946"/>
    <w:rsid w:val="00954DF2"/>
    <w:rsid w:val="00955ACE"/>
    <w:rsid w:val="00962BC4"/>
    <w:rsid w:val="009650AC"/>
    <w:rsid w:val="0096715B"/>
    <w:rsid w:val="00971310"/>
    <w:rsid w:val="00973842"/>
    <w:rsid w:val="00974323"/>
    <w:rsid w:val="00981116"/>
    <w:rsid w:val="00986BB4"/>
    <w:rsid w:val="00987E31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418"/>
    <w:rsid w:val="009C1DBB"/>
    <w:rsid w:val="009C231A"/>
    <w:rsid w:val="009C2DE9"/>
    <w:rsid w:val="009C5788"/>
    <w:rsid w:val="009C61F2"/>
    <w:rsid w:val="009D60CC"/>
    <w:rsid w:val="009E1122"/>
    <w:rsid w:val="009E68AB"/>
    <w:rsid w:val="009F45A5"/>
    <w:rsid w:val="009F5BF0"/>
    <w:rsid w:val="009F5DA6"/>
    <w:rsid w:val="009F7613"/>
    <w:rsid w:val="00A0117D"/>
    <w:rsid w:val="00A0370D"/>
    <w:rsid w:val="00A0435F"/>
    <w:rsid w:val="00A04D2D"/>
    <w:rsid w:val="00A0568C"/>
    <w:rsid w:val="00A070A3"/>
    <w:rsid w:val="00A14476"/>
    <w:rsid w:val="00A14A54"/>
    <w:rsid w:val="00A16D8D"/>
    <w:rsid w:val="00A217A7"/>
    <w:rsid w:val="00A24287"/>
    <w:rsid w:val="00A2798F"/>
    <w:rsid w:val="00A43E2A"/>
    <w:rsid w:val="00A529FB"/>
    <w:rsid w:val="00A52F3F"/>
    <w:rsid w:val="00A56A26"/>
    <w:rsid w:val="00A57024"/>
    <w:rsid w:val="00A60E9B"/>
    <w:rsid w:val="00A63061"/>
    <w:rsid w:val="00A63BE7"/>
    <w:rsid w:val="00A659CA"/>
    <w:rsid w:val="00A66812"/>
    <w:rsid w:val="00A7136E"/>
    <w:rsid w:val="00A72614"/>
    <w:rsid w:val="00A75728"/>
    <w:rsid w:val="00A82BCD"/>
    <w:rsid w:val="00A91829"/>
    <w:rsid w:val="00A92042"/>
    <w:rsid w:val="00A92504"/>
    <w:rsid w:val="00A93A56"/>
    <w:rsid w:val="00AA0AA8"/>
    <w:rsid w:val="00AA6ADF"/>
    <w:rsid w:val="00AB32D2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E08EC"/>
    <w:rsid w:val="00AE1945"/>
    <w:rsid w:val="00AE4B9C"/>
    <w:rsid w:val="00AE61DF"/>
    <w:rsid w:val="00AF005E"/>
    <w:rsid w:val="00AF35DD"/>
    <w:rsid w:val="00AF5F0F"/>
    <w:rsid w:val="00AF6FFD"/>
    <w:rsid w:val="00AF72BD"/>
    <w:rsid w:val="00B1317D"/>
    <w:rsid w:val="00B24875"/>
    <w:rsid w:val="00B26917"/>
    <w:rsid w:val="00B27EFE"/>
    <w:rsid w:val="00B30B9D"/>
    <w:rsid w:val="00B33160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5166"/>
    <w:rsid w:val="00B87AE1"/>
    <w:rsid w:val="00B90E1C"/>
    <w:rsid w:val="00B92B64"/>
    <w:rsid w:val="00B9509E"/>
    <w:rsid w:val="00B951B4"/>
    <w:rsid w:val="00B95809"/>
    <w:rsid w:val="00B97125"/>
    <w:rsid w:val="00BA07A1"/>
    <w:rsid w:val="00BA1099"/>
    <w:rsid w:val="00BA531C"/>
    <w:rsid w:val="00BA5CB6"/>
    <w:rsid w:val="00BA7E71"/>
    <w:rsid w:val="00BB151D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12FA"/>
    <w:rsid w:val="00C02253"/>
    <w:rsid w:val="00C02A43"/>
    <w:rsid w:val="00C11F78"/>
    <w:rsid w:val="00C121A0"/>
    <w:rsid w:val="00C13A75"/>
    <w:rsid w:val="00C13B16"/>
    <w:rsid w:val="00C17947"/>
    <w:rsid w:val="00C17D4B"/>
    <w:rsid w:val="00C22F60"/>
    <w:rsid w:val="00C32915"/>
    <w:rsid w:val="00C340DF"/>
    <w:rsid w:val="00C368E7"/>
    <w:rsid w:val="00C37A4F"/>
    <w:rsid w:val="00C4086F"/>
    <w:rsid w:val="00C40A38"/>
    <w:rsid w:val="00C42342"/>
    <w:rsid w:val="00C50B40"/>
    <w:rsid w:val="00C52928"/>
    <w:rsid w:val="00C5660C"/>
    <w:rsid w:val="00C56F1B"/>
    <w:rsid w:val="00C60450"/>
    <w:rsid w:val="00C627D4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33E0"/>
    <w:rsid w:val="00C8674C"/>
    <w:rsid w:val="00C90D5E"/>
    <w:rsid w:val="00C91930"/>
    <w:rsid w:val="00C92039"/>
    <w:rsid w:val="00C93373"/>
    <w:rsid w:val="00C951D7"/>
    <w:rsid w:val="00C954AB"/>
    <w:rsid w:val="00C97CCC"/>
    <w:rsid w:val="00CA059D"/>
    <w:rsid w:val="00CA3713"/>
    <w:rsid w:val="00CA4C12"/>
    <w:rsid w:val="00CA6976"/>
    <w:rsid w:val="00CB2985"/>
    <w:rsid w:val="00CB42A3"/>
    <w:rsid w:val="00CC0EAE"/>
    <w:rsid w:val="00CC127C"/>
    <w:rsid w:val="00CC269A"/>
    <w:rsid w:val="00CC3D4E"/>
    <w:rsid w:val="00CC43A1"/>
    <w:rsid w:val="00CC6B12"/>
    <w:rsid w:val="00CD1E05"/>
    <w:rsid w:val="00CD3506"/>
    <w:rsid w:val="00CD66FB"/>
    <w:rsid w:val="00CD79EC"/>
    <w:rsid w:val="00CE194F"/>
    <w:rsid w:val="00CE4964"/>
    <w:rsid w:val="00CF0695"/>
    <w:rsid w:val="00CF0DFB"/>
    <w:rsid w:val="00CF1A72"/>
    <w:rsid w:val="00CF7768"/>
    <w:rsid w:val="00D00F66"/>
    <w:rsid w:val="00D0206E"/>
    <w:rsid w:val="00D05A31"/>
    <w:rsid w:val="00D078A0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480C"/>
    <w:rsid w:val="00D57FB0"/>
    <w:rsid w:val="00D66713"/>
    <w:rsid w:val="00D668E9"/>
    <w:rsid w:val="00D7184D"/>
    <w:rsid w:val="00D74181"/>
    <w:rsid w:val="00D87F80"/>
    <w:rsid w:val="00D919B1"/>
    <w:rsid w:val="00D932D3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60C3"/>
    <w:rsid w:val="00DC162D"/>
    <w:rsid w:val="00DC35FB"/>
    <w:rsid w:val="00DC3D45"/>
    <w:rsid w:val="00DC40E6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0256"/>
    <w:rsid w:val="00DF58A0"/>
    <w:rsid w:val="00E00015"/>
    <w:rsid w:val="00E01878"/>
    <w:rsid w:val="00E01B74"/>
    <w:rsid w:val="00E04088"/>
    <w:rsid w:val="00E064AD"/>
    <w:rsid w:val="00E069CD"/>
    <w:rsid w:val="00E24C12"/>
    <w:rsid w:val="00E2545B"/>
    <w:rsid w:val="00E256C5"/>
    <w:rsid w:val="00E26DE8"/>
    <w:rsid w:val="00E270EA"/>
    <w:rsid w:val="00E34772"/>
    <w:rsid w:val="00E47C77"/>
    <w:rsid w:val="00E5554D"/>
    <w:rsid w:val="00E572EC"/>
    <w:rsid w:val="00E614AA"/>
    <w:rsid w:val="00E624DC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64A9"/>
    <w:rsid w:val="00EC01A9"/>
    <w:rsid w:val="00EC074E"/>
    <w:rsid w:val="00EC4D64"/>
    <w:rsid w:val="00EC605B"/>
    <w:rsid w:val="00EC7C06"/>
    <w:rsid w:val="00ED0EBD"/>
    <w:rsid w:val="00ED2A1F"/>
    <w:rsid w:val="00ED3B09"/>
    <w:rsid w:val="00ED580D"/>
    <w:rsid w:val="00ED79C2"/>
    <w:rsid w:val="00EE5170"/>
    <w:rsid w:val="00EE7674"/>
    <w:rsid w:val="00EF12EA"/>
    <w:rsid w:val="00EF14DC"/>
    <w:rsid w:val="00EF441F"/>
    <w:rsid w:val="00EF76FC"/>
    <w:rsid w:val="00F01FC0"/>
    <w:rsid w:val="00F0571F"/>
    <w:rsid w:val="00F11556"/>
    <w:rsid w:val="00F12004"/>
    <w:rsid w:val="00F21D26"/>
    <w:rsid w:val="00F23D15"/>
    <w:rsid w:val="00F348F2"/>
    <w:rsid w:val="00F3595F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5747C"/>
    <w:rsid w:val="00F57858"/>
    <w:rsid w:val="00F6063B"/>
    <w:rsid w:val="00F61F8D"/>
    <w:rsid w:val="00F66606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A03D8"/>
    <w:rsid w:val="00FA15FD"/>
    <w:rsid w:val="00FA2407"/>
    <w:rsid w:val="00FA5AB2"/>
    <w:rsid w:val="00FA69C0"/>
    <w:rsid w:val="00FA6A0A"/>
    <w:rsid w:val="00FB1951"/>
    <w:rsid w:val="00FB24B2"/>
    <w:rsid w:val="00FB271C"/>
    <w:rsid w:val="00FB63C1"/>
    <w:rsid w:val="00FB706D"/>
    <w:rsid w:val="00FB79EF"/>
    <w:rsid w:val="00FB7F3A"/>
    <w:rsid w:val="00FC0342"/>
    <w:rsid w:val="00FC0DE0"/>
    <w:rsid w:val="00FC4E18"/>
    <w:rsid w:val="00FC50A3"/>
    <w:rsid w:val="00FC516E"/>
    <w:rsid w:val="00FD17EA"/>
    <w:rsid w:val="00FD3135"/>
    <w:rsid w:val="00FD6820"/>
    <w:rsid w:val="00FD7F95"/>
    <w:rsid w:val="00FE0A21"/>
    <w:rsid w:val="00FE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5F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0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AE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30C5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7AE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F3595F"/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ED2A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30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D464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C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0E6"/>
    <w:rPr>
      <w:rFonts w:ascii="Calibri" w:hAnsi="Calibri" w:cs="Calibri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C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40E6"/>
    <w:rPr>
      <w:rFonts w:ascii="Calibri" w:hAnsi="Calibri" w:cs="Calibri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7F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1450</Words>
  <Characters>8270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2016-06-08T12:15:00Z</cp:lastPrinted>
  <dcterms:created xsi:type="dcterms:W3CDTF">2016-06-28T13:14:00Z</dcterms:created>
  <dcterms:modified xsi:type="dcterms:W3CDTF">2016-08-18T07:39:00Z</dcterms:modified>
</cp:coreProperties>
</file>