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28" w:rsidRPr="00ED79D4" w:rsidRDefault="00A47828" w:rsidP="00CD3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АДМИНИСТРАЦИЯ ИЛЬИНСКОГО СЕЛЬСКОГО ПОСЕЛЕНИЯ</w:t>
      </w:r>
    </w:p>
    <w:p w:rsidR="00A47828" w:rsidRPr="00ED79D4" w:rsidRDefault="00A47828" w:rsidP="00CD3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A47828" w:rsidRPr="00ED79D4" w:rsidRDefault="00A47828" w:rsidP="00CD3506">
      <w:pPr>
        <w:rPr>
          <w:rFonts w:ascii="Times New Roman" w:hAnsi="Times New Roman" w:cs="Times New Roman"/>
          <w:b/>
          <w:sz w:val="28"/>
          <w:szCs w:val="28"/>
        </w:rPr>
      </w:pPr>
    </w:p>
    <w:p w:rsidR="00A47828" w:rsidRPr="00ED79D4" w:rsidRDefault="00A47828" w:rsidP="00CD3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47828" w:rsidRDefault="00A47828" w:rsidP="00CD3506">
      <w:pPr>
        <w:jc w:val="center"/>
        <w:rPr>
          <w:rFonts w:ascii="Arial" w:hAnsi="Arial" w:cs="Arial"/>
        </w:rPr>
      </w:pPr>
    </w:p>
    <w:p w:rsidR="00A47828" w:rsidRDefault="00A47828" w:rsidP="00CD35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9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Pr="00ED79D4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143</w:t>
      </w:r>
    </w:p>
    <w:p w:rsidR="00A47828" w:rsidRPr="00ED79D4" w:rsidRDefault="00A47828" w:rsidP="00CD35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</w:t>
      </w:r>
      <w:r w:rsidRPr="00ED79D4">
        <w:rPr>
          <w:rFonts w:ascii="Times New Roman" w:hAnsi="Times New Roman" w:cs="Times New Roman"/>
          <w:sz w:val="28"/>
          <w:szCs w:val="28"/>
        </w:rPr>
        <w:t xml:space="preserve"> Ильинская</w:t>
      </w:r>
    </w:p>
    <w:p w:rsidR="00A47828" w:rsidRDefault="00A47828" w:rsidP="00CD3506">
      <w:pPr>
        <w:jc w:val="both"/>
        <w:rPr>
          <w:rFonts w:ascii="Arial" w:hAnsi="Arial" w:cs="Arial"/>
        </w:rPr>
      </w:pPr>
    </w:p>
    <w:p w:rsidR="00A47828" w:rsidRPr="00CD3506" w:rsidRDefault="00A47828" w:rsidP="00CD3506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D3506">
        <w:rPr>
          <w:rFonts w:ascii="Times New Roman" w:hAnsi="Times New Roman" w:cs="Times New Roman"/>
          <w:b/>
          <w:sz w:val="28"/>
          <w:szCs w:val="28"/>
        </w:rPr>
        <w:t>Об отмене постановлени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D3506">
        <w:rPr>
          <w:rFonts w:ascii="Times New Roman" w:hAnsi="Times New Roman" w:cs="Times New Roman"/>
          <w:b/>
          <w:sz w:val="28"/>
          <w:szCs w:val="28"/>
        </w:rPr>
        <w:t xml:space="preserve"> администрации Ильинского сельского пос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D3506">
        <w:rPr>
          <w:rFonts w:ascii="Times New Roman" w:hAnsi="Times New Roman" w:cs="Times New Roman"/>
          <w:b/>
          <w:sz w:val="28"/>
          <w:szCs w:val="28"/>
        </w:rPr>
        <w:t>ления от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CD3506">
        <w:rPr>
          <w:rFonts w:ascii="Times New Roman" w:hAnsi="Times New Roman" w:cs="Times New Roman"/>
          <w:b/>
          <w:sz w:val="28"/>
          <w:szCs w:val="28"/>
        </w:rPr>
        <w:t xml:space="preserve">.02.2016 № </w:t>
      </w:r>
      <w:r>
        <w:rPr>
          <w:rFonts w:ascii="Times New Roman" w:hAnsi="Times New Roman" w:cs="Times New Roman"/>
          <w:b/>
          <w:sz w:val="28"/>
          <w:szCs w:val="28"/>
        </w:rPr>
        <w:t>48</w:t>
      </w:r>
      <w:r w:rsidRPr="00CD350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D3506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b/>
          <w:bCs/>
          <w:sz w:val="28"/>
          <w:szCs w:val="28"/>
        </w:rPr>
        <w:t>Отнесение земельного участка к землям определенной категории</w:t>
      </w:r>
      <w:r w:rsidRPr="00CD3506">
        <w:rPr>
          <w:rFonts w:ascii="Times New Roman" w:hAnsi="Times New Roman"/>
          <w:b/>
          <w:sz w:val="28"/>
          <w:szCs w:val="28"/>
        </w:rPr>
        <w:t>»</w:t>
      </w:r>
    </w:p>
    <w:p w:rsidR="00A47828" w:rsidRDefault="00A47828" w:rsidP="00CD35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28" w:rsidRDefault="00A47828" w:rsidP="00CD35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28" w:rsidRDefault="00A47828" w:rsidP="00CD3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внесением изменений некоторые нормативно правовые акты Российской Федерации, администрация Ильинского сельского поселения п о с т а н о в л я е т :</w:t>
      </w:r>
    </w:p>
    <w:p w:rsidR="00A47828" w:rsidRDefault="00A47828" w:rsidP="00CD3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828" w:rsidRPr="00CD3506" w:rsidRDefault="00A47828" w:rsidP="00CD3506">
      <w:pPr>
        <w:pStyle w:val="ListParagraph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Считать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3506">
        <w:rPr>
          <w:rFonts w:ascii="Times New Roman" w:hAnsi="Times New Roman" w:cs="Times New Roman"/>
          <w:sz w:val="28"/>
          <w:szCs w:val="28"/>
        </w:rPr>
        <w:t xml:space="preserve"> администрации Ильинского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D3506">
        <w:rPr>
          <w:rFonts w:ascii="Times New Roman" w:hAnsi="Times New Roman" w:cs="Times New Roman"/>
          <w:sz w:val="28"/>
          <w:szCs w:val="28"/>
        </w:rPr>
        <w:t xml:space="preserve">.02.2016 №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CD3506">
        <w:rPr>
          <w:rFonts w:ascii="Times New Roman" w:hAnsi="Times New Roman" w:cs="Times New Roman"/>
          <w:sz w:val="28"/>
          <w:szCs w:val="28"/>
        </w:rPr>
        <w:t xml:space="preserve"> «</w:t>
      </w:r>
      <w:r w:rsidRPr="00CD3506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8D42C9">
        <w:rPr>
          <w:rFonts w:ascii="Times New Roman" w:hAnsi="Times New Roman"/>
          <w:bCs/>
          <w:sz w:val="28"/>
          <w:szCs w:val="28"/>
        </w:rPr>
        <w:t>Отнесение земельного участка к землям определенной категории</w:t>
      </w:r>
      <w:r w:rsidRPr="008D42C9">
        <w:rPr>
          <w:rFonts w:ascii="Times New Roman" w:hAnsi="Times New Roman"/>
          <w:sz w:val="28"/>
          <w:szCs w:val="28"/>
        </w:rPr>
        <w:t>»</w:t>
      </w:r>
    </w:p>
    <w:p w:rsidR="00A47828" w:rsidRPr="00CD3506" w:rsidRDefault="00A47828" w:rsidP="00CD3506">
      <w:pPr>
        <w:pStyle w:val="ListParagraph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:rsidR="00A47828" w:rsidRPr="00CD3506" w:rsidRDefault="00A47828" w:rsidP="00CD3506">
      <w:pPr>
        <w:pStyle w:val="ListParagraph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обнародования.</w:t>
      </w:r>
    </w:p>
    <w:p w:rsidR="00A47828" w:rsidRPr="00CD3506" w:rsidRDefault="00A47828" w:rsidP="00CD3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828" w:rsidRDefault="00A47828" w:rsidP="00CD3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828" w:rsidRDefault="00A47828" w:rsidP="00CD3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828" w:rsidRDefault="00A47828" w:rsidP="00CD35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A47828" w:rsidRPr="00CD3506" w:rsidRDefault="00A47828" w:rsidP="00CD35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Кулинич</w:t>
      </w:r>
    </w:p>
    <w:sectPr w:rsidR="00A47828" w:rsidRPr="00CD3506" w:rsidSect="002F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79B9"/>
    <w:multiLevelType w:val="hybridMultilevel"/>
    <w:tmpl w:val="462A4594"/>
    <w:lvl w:ilvl="0" w:tplc="639829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3CF4FBA"/>
    <w:multiLevelType w:val="hybridMultilevel"/>
    <w:tmpl w:val="6E9821EA"/>
    <w:lvl w:ilvl="0" w:tplc="92FAEE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506"/>
    <w:rsid w:val="00042719"/>
    <w:rsid w:val="001244BA"/>
    <w:rsid w:val="001B33F3"/>
    <w:rsid w:val="002A7B92"/>
    <w:rsid w:val="002F4AAB"/>
    <w:rsid w:val="002F7EA4"/>
    <w:rsid w:val="005E51CB"/>
    <w:rsid w:val="005F0F60"/>
    <w:rsid w:val="00665B0A"/>
    <w:rsid w:val="00686AE0"/>
    <w:rsid w:val="007009A4"/>
    <w:rsid w:val="007B441A"/>
    <w:rsid w:val="00877131"/>
    <w:rsid w:val="008D42C9"/>
    <w:rsid w:val="009927AA"/>
    <w:rsid w:val="00A47828"/>
    <w:rsid w:val="00A52AAF"/>
    <w:rsid w:val="00C44D28"/>
    <w:rsid w:val="00CD3506"/>
    <w:rsid w:val="00CD59A0"/>
    <w:rsid w:val="00D42BBD"/>
    <w:rsid w:val="00D60243"/>
    <w:rsid w:val="00DF2B31"/>
    <w:rsid w:val="00EB52FA"/>
    <w:rsid w:val="00ED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0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3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149</Words>
  <Characters>855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dcterms:created xsi:type="dcterms:W3CDTF">2016-06-21T19:29:00Z</dcterms:created>
  <dcterms:modified xsi:type="dcterms:W3CDTF">2016-08-18T07:39:00Z</dcterms:modified>
</cp:coreProperties>
</file>