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35" w:rsidRPr="00ED79D4" w:rsidRDefault="00FD3435" w:rsidP="00CD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FD3435" w:rsidRPr="00ED79D4" w:rsidRDefault="00FD3435" w:rsidP="00CD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FD3435" w:rsidRPr="00ED79D4" w:rsidRDefault="00FD3435" w:rsidP="00CD3506">
      <w:pPr>
        <w:rPr>
          <w:rFonts w:ascii="Times New Roman" w:hAnsi="Times New Roman" w:cs="Times New Roman"/>
          <w:b/>
          <w:sz w:val="28"/>
          <w:szCs w:val="28"/>
        </w:rPr>
      </w:pPr>
    </w:p>
    <w:p w:rsidR="00FD3435" w:rsidRPr="00ED79D4" w:rsidRDefault="00FD3435" w:rsidP="00CD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3435" w:rsidRDefault="00FD3435" w:rsidP="00CD3506">
      <w:pPr>
        <w:jc w:val="center"/>
        <w:rPr>
          <w:rFonts w:ascii="Arial" w:hAnsi="Arial" w:cs="Arial"/>
        </w:rPr>
      </w:pPr>
    </w:p>
    <w:p w:rsidR="00FD3435" w:rsidRDefault="00FD3435" w:rsidP="00CD3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142</w:t>
      </w:r>
    </w:p>
    <w:p w:rsidR="00FD3435" w:rsidRPr="00ED79D4" w:rsidRDefault="00FD3435" w:rsidP="00CD35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FD3435" w:rsidRDefault="00FD3435" w:rsidP="00CD3506">
      <w:pPr>
        <w:jc w:val="both"/>
        <w:rPr>
          <w:rFonts w:ascii="Arial" w:hAnsi="Arial" w:cs="Arial"/>
        </w:rPr>
      </w:pPr>
    </w:p>
    <w:p w:rsidR="00FD3435" w:rsidRDefault="00FD3435" w:rsidP="00CD3506">
      <w:pPr>
        <w:jc w:val="both"/>
        <w:rPr>
          <w:rFonts w:ascii="Arial" w:hAnsi="Arial" w:cs="Arial"/>
        </w:rPr>
      </w:pPr>
    </w:p>
    <w:p w:rsidR="00FD3435" w:rsidRPr="00CD3506" w:rsidRDefault="00FD3435" w:rsidP="00CD3506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D3506">
        <w:rPr>
          <w:rFonts w:ascii="Times New Roman" w:hAnsi="Times New Roman" w:cs="Times New Roman"/>
          <w:b/>
          <w:sz w:val="28"/>
          <w:szCs w:val="28"/>
        </w:rPr>
        <w:t>Об отмене 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D3506">
        <w:rPr>
          <w:rFonts w:ascii="Times New Roman" w:hAnsi="Times New Roman" w:cs="Times New Roman"/>
          <w:b/>
          <w:sz w:val="28"/>
          <w:szCs w:val="28"/>
        </w:rPr>
        <w:t xml:space="preserve"> администрации Ильинского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D3506">
        <w:rPr>
          <w:rFonts w:ascii="Times New Roman" w:hAnsi="Times New Roman" w:cs="Times New Roman"/>
          <w:b/>
          <w:sz w:val="28"/>
          <w:szCs w:val="28"/>
        </w:rPr>
        <w:t>ления от 09.02.2016 № 32 «</w:t>
      </w:r>
      <w:r w:rsidRPr="00CD350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CD3506">
        <w:rPr>
          <w:rFonts w:ascii="Times New Roman" w:hAnsi="Times New Roman"/>
          <w:b/>
          <w:bCs/>
          <w:sz w:val="28"/>
          <w:szCs w:val="28"/>
        </w:rPr>
        <w:t>Перевод земель или земельных участков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3506">
        <w:rPr>
          <w:rFonts w:ascii="Times New Roman" w:hAnsi="Times New Roman"/>
          <w:b/>
          <w:bCs/>
          <w:sz w:val="28"/>
          <w:szCs w:val="28"/>
        </w:rPr>
        <w:t>в составе таких земель из одной категории в другую</w:t>
      </w:r>
      <w:r w:rsidRPr="00CD3506">
        <w:rPr>
          <w:rFonts w:ascii="Times New Roman" w:hAnsi="Times New Roman"/>
          <w:b/>
          <w:sz w:val="28"/>
          <w:szCs w:val="28"/>
        </w:rPr>
        <w:t>»</w:t>
      </w:r>
    </w:p>
    <w:p w:rsidR="00FD3435" w:rsidRDefault="00FD3435" w:rsidP="00CD3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35" w:rsidRDefault="00FD3435" w:rsidP="00CD35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35" w:rsidRDefault="00FD3435" w:rsidP="00CD3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внесением изменений некоторые нормативно правовые акты Российской Федерации, администрация Ильинского сельского поселения п о с т а н о в л я е т :</w:t>
      </w:r>
    </w:p>
    <w:p w:rsidR="00FD3435" w:rsidRDefault="00FD3435" w:rsidP="00CD3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435" w:rsidRPr="00CD3506" w:rsidRDefault="00FD3435" w:rsidP="00CD3506">
      <w:pPr>
        <w:pStyle w:val="ListParagraph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Считать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3506">
        <w:rPr>
          <w:rFonts w:ascii="Times New Roman" w:hAnsi="Times New Roman" w:cs="Times New Roman"/>
          <w:sz w:val="28"/>
          <w:szCs w:val="28"/>
        </w:rPr>
        <w:t xml:space="preserve"> администрации Ильинского сельского поселения от 09.02.2016 № 32 «</w:t>
      </w:r>
      <w:r w:rsidRPr="00CD350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CD3506">
        <w:rPr>
          <w:rFonts w:ascii="Times New Roman" w:hAnsi="Times New Roman"/>
          <w:bCs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r w:rsidRPr="00CD3506">
        <w:rPr>
          <w:rFonts w:ascii="Times New Roman" w:hAnsi="Times New Roman"/>
          <w:sz w:val="28"/>
          <w:szCs w:val="28"/>
        </w:rPr>
        <w:t>»</w:t>
      </w:r>
    </w:p>
    <w:p w:rsidR="00FD3435" w:rsidRPr="00CD3506" w:rsidRDefault="00FD3435" w:rsidP="00CD3506">
      <w:pPr>
        <w:pStyle w:val="ListParagraph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FD3435" w:rsidRPr="00CD3506" w:rsidRDefault="00FD3435" w:rsidP="00CD3506">
      <w:pPr>
        <w:pStyle w:val="ListParagraph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обнародования.</w:t>
      </w:r>
    </w:p>
    <w:p w:rsidR="00FD3435" w:rsidRPr="00CD3506" w:rsidRDefault="00FD3435" w:rsidP="00CD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435" w:rsidRDefault="00FD3435" w:rsidP="00CD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435" w:rsidRDefault="00FD3435" w:rsidP="00CD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435" w:rsidRDefault="00FD3435" w:rsidP="00CD3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FD3435" w:rsidRPr="00CD3506" w:rsidRDefault="00FD3435" w:rsidP="00CD3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FD3435" w:rsidRPr="00CD3506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9B9"/>
    <w:multiLevelType w:val="hybridMultilevel"/>
    <w:tmpl w:val="462A4594"/>
    <w:lvl w:ilvl="0" w:tplc="639829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3CF4FBA"/>
    <w:multiLevelType w:val="hybridMultilevel"/>
    <w:tmpl w:val="6E9821EA"/>
    <w:lvl w:ilvl="0" w:tplc="92FAEE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506"/>
    <w:rsid w:val="00040DA6"/>
    <w:rsid w:val="00042719"/>
    <w:rsid w:val="000B5806"/>
    <w:rsid w:val="001244BA"/>
    <w:rsid w:val="001902AB"/>
    <w:rsid w:val="001B33F3"/>
    <w:rsid w:val="00205A80"/>
    <w:rsid w:val="00235036"/>
    <w:rsid w:val="002F4AAB"/>
    <w:rsid w:val="002F7EA4"/>
    <w:rsid w:val="003E4B51"/>
    <w:rsid w:val="003F14E3"/>
    <w:rsid w:val="004F2D57"/>
    <w:rsid w:val="005A6B5A"/>
    <w:rsid w:val="005F0F60"/>
    <w:rsid w:val="007A32DD"/>
    <w:rsid w:val="00825DC6"/>
    <w:rsid w:val="008546BE"/>
    <w:rsid w:val="00877131"/>
    <w:rsid w:val="0090781E"/>
    <w:rsid w:val="009927AA"/>
    <w:rsid w:val="00B40CA6"/>
    <w:rsid w:val="00C346A6"/>
    <w:rsid w:val="00C66AC9"/>
    <w:rsid w:val="00CB2803"/>
    <w:rsid w:val="00CD3506"/>
    <w:rsid w:val="00CD59A0"/>
    <w:rsid w:val="00E57D09"/>
    <w:rsid w:val="00ED3457"/>
    <w:rsid w:val="00ED79D4"/>
    <w:rsid w:val="00FD3435"/>
    <w:rsid w:val="00FE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0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158</Words>
  <Characters>905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dcterms:created xsi:type="dcterms:W3CDTF">2016-06-15T12:53:00Z</dcterms:created>
  <dcterms:modified xsi:type="dcterms:W3CDTF">2016-08-15T12:47:00Z</dcterms:modified>
</cp:coreProperties>
</file>