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0B" w:rsidRPr="00ED79D4" w:rsidRDefault="00D93A0B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D93A0B" w:rsidRPr="00ED79D4" w:rsidRDefault="00D93A0B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D93A0B" w:rsidRPr="00ED79D4" w:rsidRDefault="00D93A0B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D93A0B" w:rsidRPr="00ED79D4" w:rsidRDefault="00D93A0B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3A0B" w:rsidRDefault="00D93A0B" w:rsidP="00624471">
      <w:pPr>
        <w:jc w:val="center"/>
        <w:rPr>
          <w:rFonts w:ascii="Arial" w:hAnsi="Arial" w:cs="Arial"/>
        </w:rPr>
      </w:pPr>
    </w:p>
    <w:p w:rsidR="00D93A0B" w:rsidRDefault="00D93A0B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138</w:t>
      </w:r>
    </w:p>
    <w:p w:rsidR="00D93A0B" w:rsidRPr="00ED79D4" w:rsidRDefault="00D93A0B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D93A0B" w:rsidRDefault="00D93A0B" w:rsidP="00624471">
      <w:pPr>
        <w:jc w:val="both"/>
        <w:rPr>
          <w:rFonts w:ascii="Arial" w:hAnsi="Arial" w:cs="Arial"/>
        </w:rPr>
      </w:pPr>
    </w:p>
    <w:p w:rsidR="00D93A0B" w:rsidRPr="00790261" w:rsidRDefault="00D93A0B" w:rsidP="00624471">
      <w:pPr>
        <w:jc w:val="both"/>
        <w:rPr>
          <w:rFonts w:ascii="Arial" w:hAnsi="Arial" w:cs="Arial"/>
        </w:rPr>
      </w:pPr>
    </w:p>
    <w:p w:rsidR="00D93A0B" w:rsidRPr="00ED79D4" w:rsidRDefault="00D93A0B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20 февраля 2016 года    № 43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государственной и муниципальной собственности, отдельным категориям граждан в собственность бесплатно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D93A0B" w:rsidRDefault="00D93A0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A0B" w:rsidRPr="00205770" w:rsidRDefault="00D93A0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A0B" w:rsidRDefault="00D93A0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Pr="00205770">
        <w:rPr>
          <w:rFonts w:ascii="Times New Roman" w:hAnsi="Times New Roman" w:cs="Times New Roman"/>
          <w:sz w:val="28"/>
          <w:szCs w:val="28"/>
        </w:rPr>
        <w:t>аконом от 1.12.2014 № 419-ФЗ «О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</w:t>
      </w:r>
      <w:r w:rsidRPr="00205770">
        <w:rPr>
          <w:rFonts w:ascii="Times New Roman" w:hAnsi="Times New Roman" w:cs="Times New Roman"/>
          <w:sz w:val="28"/>
          <w:szCs w:val="28"/>
        </w:rPr>
        <w:t xml:space="preserve">едерации по вопросам социальной защиты инвалидов в связи с ратификацией Конвенции о правах инвалидов», администрация Ильинского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 о с т а н о в л </w:t>
      </w:r>
      <w:r w:rsidRPr="006755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</w:t>
      </w:r>
      <w:r w:rsidRPr="006755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5F2">
        <w:rPr>
          <w:rFonts w:ascii="Times New Roman" w:hAnsi="Times New Roman" w:cs="Times New Roman"/>
          <w:sz w:val="28"/>
          <w:szCs w:val="28"/>
        </w:rPr>
        <w:t>:</w:t>
      </w:r>
    </w:p>
    <w:p w:rsidR="00D93A0B" w:rsidRPr="006755F2" w:rsidRDefault="00D93A0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A0B" w:rsidRPr="006755F2" w:rsidRDefault="00D93A0B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55F2">
        <w:rPr>
          <w:rFonts w:ascii="Times New Roman" w:hAnsi="Times New Roman" w:cs="Times New Roman"/>
          <w:sz w:val="28"/>
          <w:szCs w:val="28"/>
        </w:rPr>
        <w:t>Изложить пункт 2.12 раздела 2 административного регламента по предоставлению муниципальной услуги «Предоставление земельных участков, находящихся в государственной и муниципальной собственности, отдельным категориям граждан в собственность бесплатно», утвержденного постановлением администрации Ильинского сельского поселения от 20 февраля 2016 года № 43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 муниципальной собственности, отдельным категориям граждан в собственность бесплатно</w:t>
      </w:r>
      <w:r w:rsidRPr="006755F2">
        <w:rPr>
          <w:rFonts w:ascii="Times New Roman" w:hAnsi="Times New Roman" w:cs="Times New Roman"/>
          <w:color w:val="auto"/>
          <w:sz w:val="28"/>
          <w:szCs w:val="28"/>
        </w:rPr>
        <w:t>», в следующей редакции:</w:t>
      </w:r>
    </w:p>
    <w:p w:rsidR="00D93A0B" w:rsidRDefault="00D93A0B" w:rsidP="00314FE7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0BD">
        <w:rPr>
          <w:rFonts w:ascii="Times New Roman" w:hAnsi="Times New Roman" w:cs="Times New Roman"/>
          <w:b w:val="0"/>
          <w:color w:val="auto"/>
          <w:sz w:val="28"/>
          <w:szCs w:val="28"/>
        </w:rPr>
        <w:t>«2.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bookmarkStart w:id="0" w:name="sub_2001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</w:t>
      </w:r>
      <w:r w:rsidRPr="00F07B3B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  <w:bookmarkEnd w:id="0"/>
      <w:r w:rsidRPr="00594AC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93A0B" w:rsidRPr="00251160" w:rsidRDefault="00D93A0B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D93A0B" w:rsidRPr="00251160" w:rsidRDefault="00D93A0B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граждан);</w:t>
      </w:r>
    </w:p>
    <w:p w:rsidR="00D93A0B" w:rsidRPr="00251160" w:rsidRDefault="00D93A0B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стендами;</w:t>
      </w:r>
    </w:p>
    <w:p w:rsidR="00D93A0B" w:rsidRPr="00251160" w:rsidRDefault="00D93A0B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для ожидания гражданам отводится специальное место, оборудованное стульями;</w:t>
      </w:r>
    </w:p>
    <w:p w:rsidR="00D93A0B" w:rsidRPr="00314FE7" w:rsidRDefault="00D93A0B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93A0B" w:rsidRPr="00CA4300" w:rsidRDefault="00D93A0B" w:rsidP="00314F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Pr="00596E0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596E04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93A0B" w:rsidRPr="00CA4300" w:rsidRDefault="00D93A0B" w:rsidP="00314F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D93A0B" w:rsidRPr="00314FE7" w:rsidRDefault="00D93A0B" w:rsidP="00314FE7">
      <w:pPr>
        <w:rPr>
          <w:rFonts w:ascii="Times New Roman" w:hAnsi="Times New Roman" w:cs="Times New Roman"/>
        </w:rPr>
      </w:pPr>
      <w:r w:rsidRPr="00CA4300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  <w:r>
        <w:rPr>
          <w:rFonts w:ascii="Times New Roman" w:hAnsi="Times New Roman" w:cs="Times New Roman"/>
        </w:rPr>
        <w:t>»</w:t>
      </w:r>
    </w:p>
    <w:p w:rsidR="00D93A0B" w:rsidRPr="0088335E" w:rsidRDefault="00D93A0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D93A0B" w:rsidRDefault="00D93A0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93A0B" w:rsidRDefault="00D93A0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A0B" w:rsidRDefault="00D93A0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A0B" w:rsidRDefault="00D93A0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A0B" w:rsidRDefault="00D93A0B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D93A0B" w:rsidRPr="00624471" w:rsidRDefault="00D93A0B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D93A0B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42719"/>
    <w:rsid w:val="000537C4"/>
    <w:rsid w:val="000740DB"/>
    <w:rsid w:val="00087DE2"/>
    <w:rsid w:val="000D2EA2"/>
    <w:rsid w:val="000E7255"/>
    <w:rsid w:val="00111741"/>
    <w:rsid w:val="001244BA"/>
    <w:rsid w:val="00125C84"/>
    <w:rsid w:val="00131190"/>
    <w:rsid w:val="00162547"/>
    <w:rsid w:val="001746EE"/>
    <w:rsid w:val="001B33F3"/>
    <w:rsid w:val="00205770"/>
    <w:rsid w:val="00251160"/>
    <w:rsid w:val="0026490E"/>
    <w:rsid w:val="00273CD2"/>
    <w:rsid w:val="002C4882"/>
    <w:rsid w:val="002F7EA4"/>
    <w:rsid w:val="00314FE7"/>
    <w:rsid w:val="00394432"/>
    <w:rsid w:val="003C1889"/>
    <w:rsid w:val="003D5FCC"/>
    <w:rsid w:val="004F56D6"/>
    <w:rsid w:val="005465B5"/>
    <w:rsid w:val="00594AC3"/>
    <w:rsid w:val="00596E04"/>
    <w:rsid w:val="005F0F60"/>
    <w:rsid w:val="006140F8"/>
    <w:rsid w:val="00624471"/>
    <w:rsid w:val="006755F2"/>
    <w:rsid w:val="006F1260"/>
    <w:rsid w:val="00790261"/>
    <w:rsid w:val="00877131"/>
    <w:rsid w:val="0088335E"/>
    <w:rsid w:val="008D107C"/>
    <w:rsid w:val="008E64B1"/>
    <w:rsid w:val="009960BD"/>
    <w:rsid w:val="00AA2051"/>
    <w:rsid w:val="00B36251"/>
    <w:rsid w:val="00B757A9"/>
    <w:rsid w:val="00CA4300"/>
    <w:rsid w:val="00CC6BEF"/>
    <w:rsid w:val="00CD59A0"/>
    <w:rsid w:val="00D536B9"/>
    <w:rsid w:val="00D607E2"/>
    <w:rsid w:val="00D77B77"/>
    <w:rsid w:val="00D93A0B"/>
    <w:rsid w:val="00DB48C8"/>
    <w:rsid w:val="00ED79D4"/>
    <w:rsid w:val="00F07B3B"/>
    <w:rsid w:val="00F26260"/>
    <w:rsid w:val="00F50B51"/>
    <w:rsid w:val="00F6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543</Words>
  <Characters>3101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2016-06-15T11:49:00Z</cp:lastPrinted>
  <dcterms:created xsi:type="dcterms:W3CDTF">2016-06-21T19:22:00Z</dcterms:created>
  <dcterms:modified xsi:type="dcterms:W3CDTF">2016-08-15T12:39:00Z</dcterms:modified>
</cp:coreProperties>
</file>