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FDB" w:rsidRPr="00ED79D4" w:rsidRDefault="001C3FDB" w:rsidP="006244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79D4">
        <w:rPr>
          <w:rFonts w:ascii="Times New Roman" w:hAnsi="Times New Roman" w:cs="Times New Roman"/>
          <w:b/>
          <w:sz w:val="28"/>
          <w:szCs w:val="28"/>
        </w:rPr>
        <w:t>АДМИНИСТРАЦИЯ ИЛЬИНСКОГО СЕЛЬСКОГО ПОСЕЛЕНИЯ</w:t>
      </w:r>
    </w:p>
    <w:p w:rsidR="001C3FDB" w:rsidRPr="00ED79D4" w:rsidRDefault="001C3FDB" w:rsidP="006244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79D4">
        <w:rPr>
          <w:rFonts w:ascii="Times New Roman" w:hAnsi="Times New Roman" w:cs="Times New Roman"/>
          <w:b/>
          <w:sz w:val="28"/>
          <w:szCs w:val="28"/>
        </w:rPr>
        <w:t>НОВОПОКРОВСКОГО РАЙОНА</w:t>
      </w:r>
    </w:p>
    <w:p w:rsidR="001C3FDB" w:rsidRPr="00ED79D4" w:rsidRDefault="001C3FDB" w:rsidP="00624471">
      <w:pPr>
        <w:rPr>
          <w:rFonts w:ascii="Times New Roman" w:hAnsi="Times New Roman" w:cs="Times New Roman"/>
          <w:b/>
          <w:sz w:val="28"/>
          <w:szCs w:val="28"/>
        </w:rPr>
      </w:pPr>
    </w:p>
    <w:p w:rsidR="001C3FDB" w:rsidRPr="00ED79D4" w:rsidRDefault="001C3FDB" w:rsidP="006244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79D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C3FDB" w:rsidRDefault="001C3FDB" w:rsidP="00624471">
      <w:pPr>
        <w:jc w:val="center"/>
        <w:rPr>
          <w:rFonts w:ascii="Arial" w:hAnsi="Arial" w:cs="Arial"/>
        </w:rPr>
      </w:pPr>
    </w:p>
    <w:p w:rsidR="001C3FDB" w:rsidRDefault="001C3FDB" w:rsidP="00624471">
      <w:pPr>
        <w:jc w:val="center"/>
        <w:rPr>
          <w:rFonts w:ascii="Times New Roman" w:hAnsi="Times New Roman" w:cs="Times New Roman"/>
          <w:sz w:val="28"/>
          <w:szCs w:val="28"/>
        </w:rPr>
      </w:pPr>
      <w:r w:rsidRPr="00ED79D4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9 июня </w:t>
      </w:r>
      <w:r w:rsidRPr="00ED79D4">
        <w:rPr>
          <w:rFonts w:ascii="Times New Roman" w:hAnsi="Times New Roman" w:cs="Times New Roman"/>
          <w:sz w:val="28"/>
          <w:szCs w:val="28"/>
        </w:rPr>
        <w:t xml:space="preserve">2016 года </w:t>
      </w:r>
      <w:r w:rsidRPr="00ED79D4">
        <w:rPr>
          <w:rFonts w:ascii="Times New Roman" w:hAnsi="Times New Roman" w:cs="Times New Roman"/>
          <w:sz w:val="28"/>
          <w:szCs w:val="28"/>
        </w:rPr>
        <w:tab/>
      </w:r>
      <w:r w:rsidRPr="00ED79D4">
        <w:rPr>
          <w:rFonts w:ascii="Times New Roman" w:hAnsi="Times New Roman" w:cs="Times New Roman"/>
          <w:sz w:val="28"/>
          <w:szCs w:val="28"/>
        </w:rPr>
        <w:tab/>
      </w:r>
      <w:r w:rsidRPr="00ED79D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D79D4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137</w:t>
      </w:r>
    </w:p>
    <w:p w:rsidR="001C3FDB" w:rsidRPr="00ED79D4" w:rsidRDefault="001C3FDB" w:rsidP="0062447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ст-ца</w:t>
      </w:r>
      <w:r w:rsidRPr="00ED79D4">
        <w:rPr>
          <w:rFonts w:ascii="Times New Roman" w:hAnsi="Times New Roman" w:cs="Times New Roman"/>
          <w:sz w:val="28"/>
          <w:szCs w:val="28"/>
        </w:rPr>
        <w:t xml:space="preserve"> Ильинская</w:t>
      </w:r>
    </w:p>
    <w:p w:rsidR="001C3FDB" w:rsidRDefault="001C3FDB" w:rsidP="00624471">
      <w:pPr>
        <w:jc w:val="both"/>
        <w:rPr>
          <w:rFonts w:ascii="Arial" w:hAnsi="Arial" w:cs="Arial"/>
        </w:rPr>
      </w:pPr>
    </w:p>
    <w:p w:rsidR="001C3FDB" w:rsidRPr="00790261" w:rsidRDefault="001C3FDB" w:rsidP="00624471">
      <w:pPr>
        <w:jc w:val="both"/>
        <w:rPr>
          <w:rFonts w:ascii="Arial" w:hAnsi="Arial" w:cs="Arial"/>
        </w:rPr>
      </w:pPr>
    </w:p>
    <w:p w:rsidR="001C3FDB" w:rsidRPr="00ED79D4" w:rsidRDefault="001C3FDB" w:rsidP="00624471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79D4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Ильинского сельского поселения Новопокровского р</w:t>
      </w:r>
      <w:r>
        <w:rPr>
          <w:rFonts w:ascii="Times New Roman" w:hAnsi="Times New Roman" w:cs="Times New Roman"/>
          <w:b/>
          <w:sz w:val="28"/>
          <w:szCs w:val="28"/>
        </w:rPr>
        <w:t xml:space="preserve">айона от 12 февраля 2016 года    № 39 </w:t>
      </w:r>
      <w:r w:rsidRPr="00ED79D4">
        <w:rPr>
          <w:rFonts w:ascii="Times New Roman" w:hAnsi="Times New Roman" w:cs="Times New Roman"/>
          <w:b/>
          <w:sz w:val="28"/>
          <w:szCs w:val="28"/>
        </w:rPr>
        <w:t>«Об утверждении административного регламента по предоставлению муниципальной услуги «</w:t>
      </w:r>
      <w:r>
        <w:rPr>
          <w:rFonts w:ascii="Times New Roman" w:hAnsi="Times New Roman" w:cs="Times New Roman"/>
          <w:b/>
          <w:sz w:val="28"/>
          <w:szCs w:val="28"/>
        </w:rPr>
        <w:t>Предоставление муниципального имущества в аренду или безвозмездное пользование без проведения торгов</w:t>
      </w:r>
      <w:r w:rsidRPr="00ED79D4">
        <w:rPr>
          <w:rFonts w:ascii="Times New Roman" w:hAnsi="Times New Roman" w:cs="Times New Roman"/>
          <w:b/>
          <w:sz w:val="28"/>
          <w:szCs w:val="28"/>
        </w:rPr>
        <w:t>»</w:t>
      </w:r>
    </w:p>
    <w:p w:rsidR="001C3FDB" w:rsidRDefault="001C3FDB" w:rsidP="0062447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C3FDB" w:rsidRPr="00205770" w:rsidRDefault="001C3FDB" w:rsidP="0062447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C3FDB" w:rsidRDefault="001C3FDB" w:rsidP="0062447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</w:t>
      </w:r>
      <w:r w:rsidRPr="00205770">
        <w:rPr>
          <w:rFonts w:ascii="Times New Roman" w:hAnsi="Times New Roman" w:cs="Times New Roman"/>
          <w:sz w:val="28"/>
          <w:szCs w:val="28"/>
        </w:rPr>
        <w:t>аконом от 1.12.2014 № 419-ФЗ «О внесении изменений в отдельные з</w:t>
      </w:r>
      <w:r>
        <w:rPr>
          <w:rFonts w:ascii="Times New Roman" w:hAnsi="Times New Roman" w:cs="Times New Roman"/>
          <w:sz w:val="28"/>
          <w:szCs w:val="28"/>
        </w:rPr>
        <w:t>аконодательные акты Российской Ф</w:t>
      </w:r>
      <w:r w:rsidRPr="00205770">
        <w:rPr>
          <w:rFonts w:ascii="Times New Roman" w:hAnsi="Times New Roman" w:cs="Times New Roman"/>
          <w:sz w:val="28"/>
          <w:szCs w:val="28"/>
        </w:rPr>
        <w:t xml:space="preserve">едерации по вопросам социальной защиты инвалидов в связи с ратификацией Конвенции о правах инвалидов», администрация Ильинского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п о с т а н о в л я е </w:t>
      </w:r>
      <w:r w:rsidRPr="006140F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40F8">
        <w:rPr>
          <w:rFonts w:ascii="Times New Roman" w:hAnsi="Times New Roman" w:cs="Times New Roman"/>
          <w:sz w:val="28"/>
          <w:szCs w:val="28"/>
        </w:rPr>
        <w:t>:</w:t>
      </w:r>
    </w:p>
    <w:p w:rsidR="001C3FDB" w:rsidRPr="006140F8" w:rsidRDefault="001C3FDB" w:rsidP="0062447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C3FDB" w:rsidRPr="006140F8" w:rsidRDefault="001C3FDB" w:rsidP="002C4882">
      <w:pPr>
        <w:pStyle w:val="ListParagraph"/>
        <w:numPr>
          <w:ilvl w:val="0"/>
          <w:numId w:val="4"/>
        </w:numPr>
        <w:tabs>
          <w:tab w:val="left" w:pos="993"/>
        </w:tabs>
        <w:ind w:left="0" w:firstLine="5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140F8">
        <w:rPr>
          <w:rFonts w:ascii="Times New Roman" w:hAnsi="Times New Roman" w:cs="Times New Roman"/>
          <w:sz w:val="28"/>
          <w:szCs w:val="28"/>
        </w:rPr>
        <w:t>Изложить пункт 2.14 раздела 2 административного регламента по предоставлению муниципальной услуги «Предоставление муниципального имущества в аренду или безвозмездное пользование без проведения торгов», утвержденного постановлением администрации Ильинского сельского поселения от 12 февраля 2016 года № 39 «Об утверждении административного регламента по предоставлению муниципальной услуги «Предоставление муниципального имущества в аренду или безвозмездное пользование без проведения торгов</w:t>
      </w:r>
      <w:r w:rsidRPr="006140F8">
        <w:rPr>
          <w:rFonts w:ascii="Times New Roman" w:hAnsi="Times New Roman" w:cs="Times New Roman"/>
          <w:color w:val="auto"/>
          <w:sz w:val="28"/>
          <w:szCs w:val="28"/>
        </w:rPr>
        <w:t>», в следующей редакции:</w:t>
      </w:r>
    </w:p>
    <w:p w:rsidR="001C3FDB" w:rsidRDefault="001C3FDB" w:rsidP="00314FE7">
      <w:pPr>
        <w:pStyle w:val="Heading1"/>
        <w:spacing w:before="0" w:after="0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960BD">
        <w:rPr>
          <w:rFonts w:ascii="Times New Roman" w:hAnsi="Times New Roman" w:cs="Times New Roman"/>
          <w:b w:val="0"/>
          <w:color w:val="auto"/>
          <w:sz w:val="28"/>
          <w:szCs w:val="28"/>
        </w:rPr>
        <w:t>«2.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1</w:t>
      </w:r>
      <w:bookmarkStart w:id="0" w:name="sub_20016"/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4 </w:t>
      </w:r>
      <w:r w:rsidRPr="00F07B3B">
        <w:rPr>
          <w:rFonts w:ascii="Times New Roman" w:hAnsi="Times New Roman" w:cs="Times New Roman"/>
          <w:b w:val="0"/>
          <w:color w:val="000000"/>
          <w:sz w:val="28"/>
          <w:szCs w:val="28"/>
        </w:rPr>
        <w:t>Требования к помещениям, в которых предоставляется Муниципальная услуга, к месту ожидания и приема заявлений, размещения и оформлению визуальной, текстовой и мультимедийной информации о порядке предоставления такой услуги</w:t>
      </w:r>
      <w:bookmarkEnd w:id="0"/>
      <w:r w:rsidRPr="00594AC3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1C3FDB" w:rsidRPr="00251160" w:rsidRDefault="001C3FDB" w:rsidP="00314FE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251160">
        <w:rPr>
          <w:rFonts w:ascii="Times New Roman" w:hAnsi="Times New Roman"/>
          <w:sz w:val="28"/>
          <w:szCs w:val="28"/>
        </w:rPr>
        <w:t>- помещения, выделенные для предоставления муниципальной услуги, должны соответствовать санитарно-эпидемиологическим правилам;</w:t>
      </w:r>
    </w:p>
    <w:p w:rsidR="001C3FDB" w:rsidRPr="00251160" w:rsidRDefault="001C3FDB" w:rsidP="00314FE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251160">
        <w:rPr>
          <w:rFonts w:ascii="Times New Roman" w:hAnsi="Times New Roman"/>
          <w:sz w:val="28"/>
          <w:szCs w:val="28"/>
        </w:rPr>
        <w:t>- рабочие места работников, осуществляющих рассмотрение обращений граждан, оборудуются средствами вычислительной техники (как правило, один компьютер) и оргтехникой, позволяющими организовать исполнение функции в полном объеме (выделяются бумага, расходные материалы, канцелярские товары в количестве, достаточном для исполнения функции по рассмотрению обращений граждан);</w:t>
      </w:r>
    </w:p>
    <w:p w:rsidR="001C3FDB" w:rsidRPr="00251160" w:rsidRDefault="001C3FDB" w:rsidP="00314FE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251160">
        <w:rPr>
          <w:rFonts w:ascii="Times New Roman" w:hAnsi="Times New Roman"/>
          <w:sz w:val="28"/>
          <w:szCs w:val="28"/>
        </w:rPr>
        <w:t>- места для проведения личного приема граждан оборудуются стульями, столами, обеспечиваются канцелярскими принадлежностями для написания письменных обращений, информационными стендами;</w:t>
      </w:r>
    </w:p>
    <w:p w:rsidR="001C3FDB" w:rsidRPr="00251160" w:rsidRDefault="001C3FDB" w:rsidP="00314FE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251160">
        <w:rPr>
          <w:rFonts w:ascii="Times New Roman" w:hAnsi="Times New Roman"/>
          <w:sz w:val="28"/>
          <w:szCs w:val="28"/>
        </w:rPr>
        <w:t>- для ожидания гражданам отводится специальное место, оборудованное стульями;</w:t>
      </w:r>
    </w:p>
    <w:p w:rsidR="001C3FDB" w:rsidRPr="00314FE7" w:rsidRDefault="001C3FDB" w:rsidP="00314FE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251160">
        <w:rPr>
          <w:rFonts w:ascii="Times New Roman" w:hAnsi="Times New Roman"/>
          <w:sz w:val="28"/>
          <w:szCs w:val="28"/>
        </w:rPr>
        <w:t>- в местах предоставления муниципальной услуги предусматривается оборудование доступных мест общественного пользования (туалетов).</w:t>
      </w:r>
    </w:p>
    <w:p w:rsidR="001C3FDB" w:rsidRPr="00CA4300" w:rsidRDefault="001C3FDB" w:rsidP="00314FE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A4300">
        <w:rPr>
          <w:rFonts w:ascii="Times New Roman" w:hAnsi="Times New Roman" w:cs="Times New Roman"/>
          <w:sz w:val="28"/>
          <w:szCs w:val="28"/>
        </w:rPr>
        <w:t xml:space="preserve">В здании, в котором предоставляется муниципальная услуга, создаются условия для </w:t>
      </w:r>
      <w:r w:rsidRPr="00596E04">
        <w:rPr>
          <w:rFonts w:ascii="Times New Roman" w:hAnsi="Times New Roman" w:cs="Times New Roman"/>
          <w:sz w:val="28"/>
          <w:szCs w:val="28"/>
        </w:rPr>
        <w:t xml:space="preserve">инвалидов </w:t>
      </w:r>
      <w:r w:rsidRPr="00596E04">
        <w:rPr>
          <w:rFonts w:ascii="Times New Roman" w:hAnsi="Times New Roman" w:cs="Times New Roman"/>
          <w:sz w:val="28"/>
          <w:szCs w:val="28"/>
          <w:lang w:eastAsia="en-US"/>
        </w:rPr>
        <w:t xml:space="preserve">в соответствии с </w:t>
      </w:r>
      <w:hyperlink r:id="rId5" w:history="1">
        <w:r w:rsidRPr="00596E04">
          <w:rPr>
            <w:rFonts w:ascii="Times New Roman" w:hAnsi="Times New Roman" w:cs="Times New Roman"/>
            <w:sz w:val="28"/>
            <w:szCs w:val="28"/>
            <w:lang w:eastAsia="en-US"/>
          </w:rPr>
          <w:t>законодательством</w:t>
        </w:r>
      </w:hyperlink>
      <w:r w:rsidRPr="00596E04">
        <w:rPr>
          <w:rFonts w:ascii="Times New Roman" w:hAnsi="Times New Roman" w:cs="Times New Roman"/>
          <w:sz w:val="28"/>
          <w:szCs w:val="28"/>
          <w:lang w:eastAsia="en-US"/>
        </w:rPr>
        <w:t xml:space="preserve"> Российской Федерации о социальной защите инвалидов</w:t>
      </w:r>
      <w:r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1C3FDB" w:rsidRPr="00CA4300" w:rsidRDefault="001C3FDB" w:rsidP="00314FE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A4300">
        <w:rPr>
          <w:rFonts w:ascii="Times New Roman" w:hAnsi="Times New Roman" w:cs="Times New Roman"/>
          <w:sz w:val="28"/>
          <w:szCs w:val="28"/>
        </w:rPr>
        <w:t>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лицами. Помещения оборудуются расширенными проходами, позволяющими обеспечить беспрепятственный доступ инвалидов, включая инвалидов, использующих кресла-коляски. 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помещениях.</w:t>
      </w:r>
    </w:p>
    <w:p w:rsidR="001C3FDB" w:rsidRPr="00314FE7" w:rsidRDefault="001C3FDB" w:rsidP="00314FE7">
      <w:pPr>
        <w:rPr>
          <w:rFonts w:ascii="Times New Roman" w:hAnsi="Times New Roman" w:cs="Times New Roman"/>
        </w:rPr>
      </w:pPr>
      <w:r w:rsidRPr="00CA4300">
        <w:rPr>
          <w:rFonts w:ascii="Times New Roman" w:hAnsi="Times New Roman" w:cs="Times New Roman"/>
          <w:sz w:val="28"/>
          <w:szCs w:val="28"/>
        </w:rPr>
        <w:t>На стоянке должны быть предусмотрены места для парковки специальных транспортных средств инвалидов. За пользование парковочным местом плата не взимается.</w:t>
      </w:r>
      <w:r>
        <w:rPr>
          <w:rFonts w:ascii="Times New Roman" w:hAnsi="Times New Roman" w:cs="Times New Roman"/>
        </w:rPr>
        <w:t>»</w:t>
      </w:r>
    </w:p>
    <w:p w:rsidR="001C3FDB" w:rsidRPr="0088335E" w:rsidRDefault="001C3FDB" w:rsidP="0062447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335E">
        <w:rPr>
          <w:rFonts w:ascii="Times New Roman" w:hAnsi="Times New Roman" w:cs="Times New Roman"/>
          <w:sz w:val="28"/>
          <w:szCs w:val="28"/>
        </w:rPr>
        <w:t xml:space="preserve">2. Контроль за выполнением настоящего постановления оставляю за собой. </w:t>
      </w:r>
    </w:p>
    <w:p w:rsidR="001C3FDB" w:rsidRDefault="001C3FDB" w:rsidP="0062447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335E">
        <w:rPr>
          <w:rFonts w:ascii="Times New Roman" w:hAnsi="Times New Roman" w:cs="Times New Roman"/>
          <w:sz w:val="28"/>
          <w:szCs w:val="28"/>
        </w:rPr>
        <w:t xml:space="preserve">3. Постановление вступает в силу со дня его </w:t>
      </w:r>
      <w:r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Pr="0088335E">
        <w:rPr>
          <w:rFonts w:ascii="Times New Roman" w:hAnsi="Times New Roman" w:cs="Times New Roman"/>
          <w:sz w:val="28"/>
          <w:szCs w:val="28"/>
        </w:rPr>
        <w:t>обнародования.</w:t>
      </w:r>
    </w:p>
    <w:p w:rsidR="001C3FDB" w:rsidRDefault="001C3FDB" w:rsidP="0062447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C3FDB" w:rsidRDefault="001C3FDB" w:rsidP="0062447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C3FDB" w:rsidRDefault="001C3FDB" w:rsidP="0062447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C3FDB" w:rsidRDefault="001C3FDB" w:rsidP="008E64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Исполняющий обязанности </w:t>
      </w:r>
    </w:p>
    <w:p w:rsidR="001C3FDB" w:rsidRPr="00624471" w:rsidRDefault="001C3FDB" w:rsidP="008E64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Ильинского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Н.Н. Кулинич</w:t>
      </w:r>
    </w:p>
    <w:sectPr w:rsidR="001C3FDB" w:rsidRPr="00624471" w:rsidSect="002F7E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B6439"/>
    <w:multiLevelType w:val="hybridMultilevel"/>
    <w:tmpl w:val="AF3AB8D4"/>
    <w:lvl w:ilvl="0" w:tplc="9AD8F33A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">
    <w:nsid w:val="150B78DA"/>
    <w:multiLevelType w:val="hybridMultilevel"/>
    <w:tmpl w:val="53763BE2"/>
    <w:lvl w:ilvl="0" w:tplc="094CFED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4B030798"/>
    <w:multiLevelType w:val="hybridMultilevel"/>
    <w:tmpl w:val="2EFCDC78"/>
    <w:lvl w:ilvl="0" w:tplc="3FC4CB1C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">
    <w:nsid w:val="69605CD6"/>
    <w:multiLevelType w:val="hybridMultilevel"/>
    <w:tmpl w:val="86F861E8"/>
    <w:lvl w:ilvl="0" w:tplc="D45ED6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4471"/>
    <w:rsid w:val="00031B4D"/>
    <w:rsid w:val="00042719"/>
    <w:rsid w:val="000D2EA2"/>
    <w:rsid w:val="00111741"/>
    <w:rsid w:val="001244BA"/>
    <w:rsid w:val="00131190"/>
    <w:rsid w:val="001B33F3"/>
    <w:rsid w:val="001C3FDB"/>
    <w:rsid w:val="00205770"/>
    <w:rsid w:val="00251160"/>
    <w:rsid w:val="002B6CA1"/>
    <w:rsid w:val="002C4882"/>
    <w:rsid w:val="002F7EA4"/>
    <w:rsid w:val="00314FE7"/>
    <w:rsid w:val="00394432"/>
    <w:rsid w:val="003C1889"/>
    <w:rsid w:val="003D5FCC"/>
    <w:rsid w:val="004F56D6"/>
    <w:rsid w:val="00594AC3"/>
    <w:rsid w:val="00596E04"/>
    <w:rsid w:val="005F0F60"/>
    <w:rsid w:val="006140F8"/>
    <w:rsid w:val="00624471"/>
    <w:rsid w:val="00711E19"/>
    <w:rsid w:val="007372E3"/>
    <w:rsid w:val="00790261"/>
    <w:rsid w:val="00877131"/>
    <w:rsid w:val="0088335E"/>
    <w:rsid w:val="008A0A0F"/>
    <w:rsid w:val="008D107C"/>
    <w:rsid w:val="008E64B1"/>
    <w:rsid w:val="00913057"/>
    <w:rsid w:val="009960BD"/>
    <w:rsid w:val="009A7288"/>
    <w:rsid w:val="009E1E02"/>
    <w:rsid w:val="00A92A0C"/>
    <w:rsid w:val="00AA2051"/>
    <w:rsid w:val="00AB775C"/>
    <w:rsid w:val="00AF1E6F"/>
    <w:rsid w:val="00B36251"/>
    <w:rsid w:val="00B970A4"/>
    <w:rsid w:val="00C5444F"/>
    <w:rsid w:val="00CA4300"/>
    <w:rsid w:val="00CC6BEF"/>
    <w:rsid w:val="00CD59A0"/>
    <w:rsid w:val="00D10B07"/>
    <w:rsid w:val="00D536B9"/>
    <w:rsid w:val="00D63A8B"/>
    <w:rsid w:val="00DB48C8"/>
    <w:rsid w:val="00ED79D4"/>
    <w:rsid w:val="00EF42E6"/>
    <w:rsid w:val="00F07B3B"/>
    <w:rsid w:val="00F26260"/>
    <w:rsid w:val="00F64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471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64EA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64EA9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6244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10064504.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2</Pages>
  <Words>521</Words>
  <Characters>2973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6</cp:revision>
  <cp:lastPrinted>2016-06-15T11:49:00Z</cp:lastPrinted>
  <dcterms:created xsi:type="dcterms:W3CDTF">2016-06-21T19:19:00Z</dcterms:created>
  <dcterms:modified xsi:type="dcterms:W3CDTF">2016-08-15T12:34:00Z</dcterms:modified>
</cp:coreProperties>
</file>