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7F" w:rsidRPr="00ED79D4" w:rsidRDefault="0094077F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94077F" w:rsidRPr="00ED79D4" w:rsidRDefault="0094077F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94077F" w:rsidRPr="00ED79D4" w:rsidRDefault="0094077F" w:rsidP="00624471">
      <w:pPr>
        <w:rPr>
          <w:rFonts w:ascii="Times New Roman" w:hAnsi="Times New Roman" w:cs="Times New Roman"/>
          <w:b/>
          <w:sz w:val="28"/>
          <w:szCs w:val="28"/>
        </w:rPr>
      </w:pPr>
    </w:p>
    <w:p w:rsidR="0094077F" w:rsidRPr="00ED79D4" w:rsidRDefault="0094077F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077F" w:rsidRDefault="0094077F" w:rsidP="00624471">
      <w:pPr>
        <w:jc w:val="center"/>
        <w:rPr>
          <w:rFonts w:ascii="Arial" w:hAnsi="Arial" w:cs="Arial"/>
        </w:rPr>
      </w:pPr>
    </w:p>
    <w:p w:rsidR="0094077F" w:rsidRDefault="0094077F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9 июня </w:t>
      </w:r>
      <w:r w:rsidRPr="00ED79D4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136</w:t>
      </w:r>
    </w:p>
    <w:p w:rsidR="0094077F" w:rsidRPr="00ED79D4" w:rsidRDefault="0094077F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Pr="00ED79D4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94077F" w:rsidRDefault="0094077F" w:rsidP="00624471">
      <w:pPr>
        <w:jc w:val="both"/>
        <w:rPr>
          <w:rFonts w:ascii="Arial" w:hAnsi="Arial" w:cs="Arial"/>
        </w:rPr>
      </w:pPr>
    </w:p>
    <w:p w:rsidR="0094077F" w:rsidRPr="00790261" w:rsidRDefault="0094077F" w:rsidP="00624471">
      <w:pPr>
        <w:jc w:val="both"/>
        <w:rPr>
          <w:rFonts w:ascii="Arial" w:hAnsi="Arial" w:cs="Arial"/>
        </w:rPr>
      </w:pPr>
    </w:p>
    <w:p w:rsidR="0094077F" w:rsidRPr="00ED79D4" w:rsidRDefault="0094077F" w:rsidP="006244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айона от 12 февраля 2016 года    № 36 </w:t>
      </w:r>
      <w:r w:rsidRPr="00ED79D4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ED79D4">
        <w:rPr>
          <w:rFonts w:ascii="Times New Roman" w:hAnsi="Times New Roman" w:cs="Times New Roman"/>
          <w:b/>
          <w:sz w:val="28"/>
          <w:szCs w:val="28"/>
        </w:rPr>
        <w:t>»</w:t>
      </w:r>
    </w:p>
    <w:p w:rsidR="0094077F" w:rsidRDefault="0094077F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77F" w:rsidRPr="00205770" w:rsidRDefault="0094077F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77F" w:rsidRDefault="0094077F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</w:t>
      </w:r>
      <w:r w:rsidRPr="00205770">
        <w:rPr>
          <w:rFonts w:ascii="Times New Roman" w:hAnsi="Times New Roman" w:cs="Times New Roman"/>
          <w:sz w:val="28"/>
          <w:szCs w:val="28"/>
        </w:rPr>
        <w:t>аконом от 1.12.2014 № 419-ФЗ «О внесении изменений в отдельные з</w:t>
      </w:r>
      <w:r>
        <w:rPr>
          <w:rFonts w:ascii="Times New Roman" w:hAnsi="Times New Roman" w:cs="Times New Roman"/>
          <w:sz w:val="28"/>
          <w:szCs w:val="28"/>
        </w:rPr>
        <w:t>аконодательные акты Российской Ф</w:t>
      </w:r>
      <w:r w:rsidRPr="00205770">
        <w:rPr>
          <w:rFonts w:ascii="Times New Roman" w:hAnsi="Times New Roman" w:cs="Times New Roman"/>
          <w:sz w:val="28"/>
          <w:szCs w:val="28"/>
        </w:rPr>
        <w:t>едерации по вопросам социальной защиты инвалидов в связи с ратификацией Конвенции о правах инвалидов», администрация И</w:t>
      </w:r>
      <w:r>
        <w:rPr>
          <w:rFonts w:ascii="Times New Roman" w:hAnsi="Times New Roman" w:cs="Times New Roman"/>
          <w:sz w:val="28"/>
          <w:szCs w:val="28"/>
        </w:rPr>
        <w:t xml:space="preserve">льинского сельского поселения п о с т а н о в л я е </w:t>
      </w:r>
      <w:r w:rsidRPr="0020577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770">
        <w:rPr>
          <w:rFonts w:ascii="Times New Roman" w:hAnsi="Times New Roman" w:cs="Times New Roman"/>
          <w:sz w:val="28"/>
          <w:szCs w:val="28"/>
        </w:rPr>
        <w:t>:</w:t>
      </w:r>
    </w:p>
    <w:p w:rsidR="0094077F" w:rsidRPr="00205770" w:rsidRDefault="0094077F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77F" w:rsidRPr="00205770" w:rsidRDefault="0094077F" w:rsidP="002C4882">
      <w:pPr>
        <w:pStyle w:val="ListParagraph"/>
        <w:numPr>
          <w:ilvl w:val="0"/>
          <w:numId w:val="4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5770">
        <w:rPr>
          <w:rFonts w:ascii="Times New Roman" w:hAnsi="Times New Roman" w:cs="Times New Roman"/>
          <w:sz w:val="28"/>
          <w:szCs w:val="28"/>
        </w:rPr>
        <w:t>Изложить пункт 2.12 раздела 2 административного регламента по предоставлению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строительства», утвержденного постановлением администрации Ильинского сельского поселения от 12 февраля 2016 года № 36 «Об утверждении административного регламента по предоставлению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205770">
        <w:rPr>
          <w:rFonts w:ascii="Times New Roman" w:hAnsi="Times New Roman" w:cs="Times New Roman"/>
          <w:color w:val="auto"/>
          <w:sz w:val="28"/>
          <w:szCs w:val="28"/>
        </w:rPr>
        <w:t>», в следующей редакции:</w:t>
      </w:r>
    </w:p>
    <w:p w:rsidR="0094077F" w:rsidRDefault="0094077F" w:rsidP="00314FE7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60BD">
        <w:rPr>
          <w:rFonts w:ascii="Times New Roman" w:hAnsi="Times New Roman" w:cs="Times New Roman"/>
          <w:b w:val="0"/>
          <w:color w:val="auto"/>
          <w:sz w:val="28"/>
          <w:szCs w:val="28"/>
        </w:rPr>
        <w:t>«2.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12</w:t>
      </w:r>
      <w:bookmarkStart w:id="0" w:name="sub_20016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07B3B">
        <w:rPr>
          <w:rFonts w:ascii="Times New Roman" w:hAnsi="Times New Roman" w:cs="Times New Roman"/>
          <w:b w:val="0"/>
          <w:color w:val="000000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заявлений, размещения и оформлению визуальной, текстовой и мультимедийной информации о порядке предоставления такой услуги</w:t>
      </w:r>
      <w:bookmarkEnd w:id="0"/>
      <w:r w:rsidRPr="00594AC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4077F" w:rsidRPr="00251160" w:rsidRDefault="0094077F" w:rsidP="00314F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51160">
        <w:rPr>
          <w:rFonts w:ascii="Times New Roman" w:hAnsi="Times New Roman"/>
          <w:sz w:val="28"/>
          <w:szCs w:val="28"/>
        </w:rPr>
        <w:t>- помещения, выделенные для предоставления муниципальной услуги, должны соответствовать санитарно-эпидемиологическим правилам;</w:t>
      </w:r>
    </w:p>
    <w:p w:rsidR="0094077F" w:rsidRPr="00251160" w:rsidRDefault="0094077F" w:rsidP="00314F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51160">
        <w:rPr>
          <w:rFonts w:ascii="Times New Roman" w:hAnsi="Times New Roman"/>
          <w:sz w:val="28"/>
          <w:szCs w:val="28"/>
        </w:rPr>
        <w:t>- 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граждан);</w:t>
      </w:r>
    </w:p>
    <w:p w:rsidR="0094077F" w:rsidRPr="00251160" w:rsidRDefault="0094077F" w:rsidP="00314F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51160">
        <w:rPr>
          <w:rFonts w:ascii="Times New Roman" w:hAnsi="Times New Roman"/>
          <w:sz w:val="28"/>
          <w:szCs w:val="28"/>
        </w:rPr>
        <w:t>-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стендами;</w:t>
      </w:r>
    </w:p>
    <w:p w:rsidR="0094077F" w:rsidRPr="00251160" w:rsidRDefault="0094077F" w:rsidP="00314F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51160">
        <w:rPr>
          <w:rFonts w:ascii="Times New Roman" w:hAnsi="Times New Roman"/>
          <w:sz w:val="28"/>
          <w:szCs w:val="28"/>
        </w:rPr>
        <w:t>- для ожидания гражданам отводится специальное место, оборудованное стульями;</w:t>
      </w:r>
    </w:p>
    <w:p w:rsidR="0094077F" w:rsidRPr="00314FE7" w:rsidRDefault="0094077F" w:rsidP="00314F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51160">
        <w:rPr>
          <w:rFonts w:ascii="Times New Roman" w:hAnsi="Times New Roman"/>
          <w:sz w:val="28"/>
          <w:szCs w:val="28"/>
        </w:rPr>
        <w:t>-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94077F" w:rsidRPr="00CA4300" w:rsidRDefault="0094077F" w:rsidP="00314F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4300">
        <w:rPr>
          <w:rFonts w:ascii="Times New Roman" w:hAnsi="Times New Roman" w:cs="Times New Roman"/>
          <w:sz w:val="28"/>
          <w:szCs w:val="28"/>
        </w:rPr>
        <w:t xml:space="preserve">В здании, в котором предоставляется муниципальная услуга, создаются условия для </w:t>
      </w:r>
      <w:r w:rsidRPr="00596E04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Pr="00596E04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5" w:history="1">
        <w:r w:rsidRPr="00596E04">
          <w:rPr>
            <w:rFonts w:ascii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596E04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о социальной защите инвалидов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4077F" w:rsidRPr="00CA4300" w:rsidRDefault="0094077F" w:rsidP="00314F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A4300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94077F" w:rsidRPr="00314FE7" w:rsidRDefault="0094077F" w:rsidP="00314FE7">
      <w:pPr>
        <w:rPr>
          <w:rFonts w:ascii="Times New Roman" w:hAnsi="Times New Roman" w:cs="Times New Roman"/>
        </w:rPr>
      </w:pPr>
      <w:r w:rsidRPr="00CA4300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  <w:r>
        <w:rPr>
          <w:rFonts w:ascii="Times New Roman" w:hAnsi="Times New Roman" w:cs="Times New Roman"/>
        </w:rPr>
        <w:t>»</w:t>
      </w:r>
    </w:p>
    <w:p w:rsidR="0094077F" w:rsidRPr="0088335E" w:rsidRDefault="0094077F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94077F" w:rsidRDefault="0094077F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8335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94077F" w:rsidRDefault="0094077F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77F" w:rsidRDefault="0094077F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77F" w:rsidRDefault="0094077F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77F" w:rsidRDefault="0094077F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94077F" w:rsidRPr="00624471" w:rsidRDefault="0094077F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Кулинич</w:t>
      </w:r>
    </w:p>
    <w:sectPr w:rsidR="0094077F" w:rsidRPr="00624471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439"/>
    <w:multiLevelType w:val="hybridMultilevel"/>
    <w:tmpl w:val="AF3AB8D4"/>
    <w:lvl w:ilvl="0" w:tplc="9AD8F33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50B78DA"/>
    <w:multiLevelType w:val="hybridMultilevel"/>
    <w:tmpl w:val="53763BE2"/>
    <w:lvl w:ilvl="0" w:tplc="094CFE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B030798"/>
    <w:multiLevelType w:val="hybridMultilevel"/>
    <w:tmpl w:val="2EFCDC78"/>
    <w:lvl w:ilvl="0" w:tplc="3FC4CB1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9605CD6"/>
    <w:multiLevelType w:val="hybridMultilevel"/>
    <w:tmpl w:val="86F861E8"/>
    <w:lvl w:ilvl="0" w:tplc="D45ED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471"/>
    <w:rsid w:val="00031B4D"/>
    <w:rsid w:val="00042719"/>
    <w:rsid w:val="000D2EA2"/>
    <w:rsid w:val="00111741"/>
    <w:rsid w:val="001244BA"/>
    <w:rsid w:val="00131190"/>
    <w:rsid w:val="001613E9"/>
    <w:rsid w:val="00175D9F"/>
    <w:rsid w:val="001B33F3"/>
    <w:rsid w:val="00205770"/>
    <w:rsid w:val="00251160"/>
    <w:rsid w:val="002C06ED"/>
    <w:rsid w:val="002C4882"/>
    <w:rsid w:val="002E3673"/>
    <w:rsid w:val="002F29CE"/>
    <w:rsid w:val="002F7EA4"/>
    <w:rsid w:val="00314FE7"/>
    <w:rsid w:val="00394432"/>
    <w:rsid w:val="003C1889"/>
    <w:rsid w:val="003D5FCC"/>
    <w:rsid w:val="00487891"/>
    <w:rsid w:val="004D4051"/>
    <w:rsid w:val="004F56D6"/>
    <w:rsid w:val="00594AC3"/>
    <w:rsid w:val="00596E04"/>
    <w:rsid w:val="005C2892"/>
    <w:rsid w:val="005F0F60"/>
    <w:rsid w:val="00624471"/>
    <w:rsid w:val="006B7C48"/>
    <w:rsid w:val="0076462F"/>
    <w:rsid w:val="00790261"/>
    <w:rsid w:val="007F223C"/>
    <w:rsid w:val="00877131"/>
    <w:rsid w:val="0088335E"/>
    <w:rsid w:val="008A52C0"/>
    <w:rsid w:val="008D107C"/>
    <w:rsid w:val="008E64B1"/>
    <w:rsid w:val="0094077F"/>
    <w:rsid w:val="009960BD"/>
    <w:rsid w:val="00A72DD2"/>
    <w:rsid w:val="00A91B5D"/>
    <w:rsid w:val="00AA2051"/>
    <w:rsid w:val="00B36251"/>
    <w:rsid w:val="00BA0D09"/>
    <w:rsid w:val="00CA4300"/>
    <w:rsid w:val="00CC6BEF"/>
    <w:rsid w:val="00CD59A0"/>
    <w:rsid w:val="00D536B9"/>
    <w:rsid w:val="00DB48C8"/>
    <w:rsid w:val="00ED79D4"/>
    <w:rsid w:val="00F07331"/>
    <w:rsid w:val="00F07B3B"/>
    <w:rsid w:val="00F26260"/>
    <w:rsid w:val="00F6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7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E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EA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24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504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562</Words>
  <Characters>3208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2016-06-15T11:49:00Z</cp:lastPrinted>
  <dcterms:created xsi:type="dcterms:W3CDTF">2016-06-21T19:16:00Z</dcterms:created>
  <dcterms:modified xsi:type="dcterms:W3CDTF">2016-08-15T12:33:00Z</dcterms:modified>
</cp:coreProperties>
</file>