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C7" w:rsidRPr="00ED79D4" w:rsidRDefault="00437DC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437DC7" w:rsidRPr="00ED79D4" w:rsidRDefault="00437DC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37DC7" w:rsidRPr="00ED79D4" w:rsidRDefault="00437DC7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437DC7" w:rsidRPr="00ED79D4" w:rsidRDefault="00437DC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DC7" w:rsidRDefault="00437DC7" w:rsidP="00624471">
      <w:pPr>
        <w:jc w:val="center"/>
        <w:rPr>
          <w:rFonts w:ascii="Arial" w:hAnsi="Arial" w:cs="Arial"/>
        </w:rPr>
      </w:pPr>
    </w:p>
    <w:p w:rsidR="00437DC7" w:rsidRDefault="00437DC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437DC7" w:rsidRPr="00ED79D4" w:rsidRDefault="00437DC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437DC7" w:rsidRDefault="00437DC7" w:rsidP="00624471">
      <w:pPr>
        <w:jc w:val="both"/>
        <w:rPr>
          <w:rFonts w:ascii="Arial" w:hAnsi="Arial" w:cs="Arial"/>
        </w:rPr>
      </w:pPr>
    </w:p>
    <w:p w:rsidR="00437DC7" w:rsidRPr="00790261" w:rsidRDefault="00437DC7" w:rsidP="00624471">
      <w:pPr>
        <w:jc w:val="both"/>
        <w:rPr>
          <w:rFonts w:ascii="Arial" w:hAnsi="Arial" w:cs="Arial"/>
        </w:rPr>
      </w:pPr>
    </w:p>
    <w:p w:rsidR="00437DC7" w:rsidRPr="00ED79D4" w:rsidRDefault="00437DC7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   № 46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56679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инвалидов», администрация 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 о с т </w:t>
      </w:r>
      <w:r w:rsidRPr="00790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 о в л я е </w:t>
      </w:r>
      <w:r w:rsidRPr="007907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7EE">
        <w:rPr>
          <w:rFonts w:ascii="Times New Roman" w:hAnsi="Times New Roman" w:cs="Times New Roman"/>
          <w:sz w:val="28"/>
          <w:szCs w:val="28"/>
        </w:rPr>
        <w:t>:</w:t>
      </w:r>
    </w:p>
    <w:p w:rsidR="00437DC7" w:rsidRPr="007907EE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Pr="006556C0" w:rsidRDefault="00437DC7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56C0">
        <w:rPr>
          <w:rFonts w:ascii="Times New Roman" w:hAnsi="Times New Roman" w:cs="Times New Roman"/>
          <w:sz w:val="28"/>
          <w:szCs w:val="28"/>
        </w:rPr>
        <w:t>Дополнить пункт 2.16 раздела 2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собственности», утвержденного постановлением администрации Ильинского сельского поселения от 25 февраля 2016 года № 46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собственности», следующим подпунктом:</w:t>
      </w:r>
    </w:p>
    <w:p w:rsidR="00437DC7" w:rsidRPr="002515A2" w:rsidRDefault="00437DC7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2.16.6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437DC7" w:rsidRPr="002515A2" w:rsidRDefault="00437DC7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437DC7" w:rsidRPr="002515A2" w:rsidRDefault="00437DC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437DC7" w:rsidRPr="0088335E" w:rsidRDefault="00437DC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437DC7" w:rsidRDefault="00437DC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Default="00437DC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7" w:rsidRDefault="00437DC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37DC7" w:rsidRPr="00624471" w:rsidRDefault="00437DC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437DC7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75C80"/>
    <w:rsid w:val="00083938"/>
    <w:rsid w:val="000D2EA2"/>
    <w:rsid w:val="00111741"/>
    <w:rsid w:val="001244BA"/>
    <w:rsid w:val="001B33F3"/>
    <w:rsid w:val="001D3603"/>
    <w:rsid w:val="001F76F6"/>
    <w:rsid w:val="002515A2"/>
    <w:rsid w:val="002C4882"/>
    <w:rsid w:val="002F7EA4"/>
    <w:rsid w:val="00314FE7"/>
    <w:rsid w:val="003375AA"/>
    <w:rsid w:val="00384B15"/>
    <w:rsid w:val="003C1889"/>
    <w:rsid w:val="00437DC7"/>
    <w:rsid w:val="00494B17"/>
    <w:rsid w:val="00594AC3"/>
    <w:rsid w:val="005F0F60"/>
    <w:rsid w:val="00624471"/>
    <w:rsid w:val="00647AFA"/>
    <w:rsid w:val="006556C0"/>
    <w:rsid w:val="00790261"/>
    <w:rsid w:val="007907EE"/>
    <w:rsid w:val="00877131"/>
    <w:rsid w:val="0088335E"/>
    <w:rsid w:val="008962AE"/>
    <w:rsid w:val="008D107C"/>
    <w:rsid w:val="008E64B1"/>
    <w:rsid w:val="0098472B"/>
    <w:rsid w:val="009960BD"/>
    <w:rsid w:val="00A41FFD"/>
    <w:rsid w:val="00AA2051"/>
    <w:rsid w:val="00B07893"/>
    <w:rsid w:val="00B36251"/>
    <w:rsid w:val="00B41CA4"/>
    <w:rsid w:val="00B56679"/>
    <w:rsid w:val="00CC6BEF"/>
    <w:rsid w:val="00CD59A0"/>
    <w:rsid w:val="00CF2128"/>
    <w:rsid w:val="00D51FBA"/>
    <w:rsid w:val="00D536B9"/>
    <w:rsid w:val="00D84482"/>
    <w:rsid w:val="00DB48C8"/>
    <w:rsid w:val="00DC2FF3"/>
    <w:rsid w:val="00DE1541"/>
    <w:rsid w:val="00E13EC6"/>
    <w:rsid w:val="00E77A10"/>
    <w:rsid w:val="00E87DE5"/>
    <w:rsid w:val="00EC3B28"/>
    <w:rsid w:val="00ED79D4"/>
    <w:rsid w:val="00F13512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374</Words>
  <Characters>2132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2016-06-15T18:55:00Z</dcterms:created>
  <dcterms:modified xsi:type="dcterms:W3CDTF">2016-08-15T12:33:00Z</dcterms:modified>
</cp:coreProperties>
</file>