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13" w:rsidRPr="00ED79D4" w:rsidRDefault="00116313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116313" w:rsidRPr="00ED79D4" w:rsidRDefault="00116313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116313" w:rsidRPr="00ED79D4" w:rsidRDefault="00116313" w:rsidP="00624471">
      <w:pPr>
        <w:rPr>
          <w:rFonts w:ascii="Times New Roman" w:hAnsi="Times New Roman" w:cs="Times New Roman"/>
          <w:b/>
          <w:sz w:val="28"/>
          <w:szCs w:val="28"/>
        </w:rPr>
      </w:pPr>
    </w:p>
    <w:p w:rsidR="00116313" w:rsidRPr="00ED79D4" w:rsidRDefault="00116313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6313" w:rsidRDefault="00116313" w:rsidP="00624471">
      <w:pPr>
        <w:jc w:val="center"/>
        <w:rPr>
          <w:rFonts w:ascii="Arial" w:hAnsi="Arial" w:cs="Arial"/>
        </w:rPr>
      </w:pPr>
    </w:p>
    <w:p w:rsidR="00116313" w:rsidRDefault="00116313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9 июня </w:t>
      </w:r>
      <w:r w:rsidRPr="00ED79D4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133</w:t>
      </w:r>
    </w:p>
    <w:p w:rsidR="00116313" w:rsidRPr="00ED79D4" w:rsidRDefault="00116313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Pr="00ED79D4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116313" w:rsidRDefault="00116313" w:rsidP="00624471">
      <w:pPr>
        <w:jc w:val="both"/>
        <w:rPr>
          <w:rFonts w:ascii="Arial" w:hAnsi="Arial" w:cs="Arial"/>
        </w:rPr>
      </w:pPr>
    </w:p>
    <w:p w:rsidR="00116313" w:rsidRPr="00790261" w:rsidRDefault="00116313" w:rsidP="00624471">
      <w:pPr>
        <w:jc w:val="both"/>
        <w:rPr>
          <w:rFonts w:ascii="Arial" w:hAnsi="Arial" w:cs="Arial"/>
        </w:rPr>
      </w:pPr>
    </w:p>
    <w:p w:rsidR="00116313" w:rsidRPr="00ED79D4" w:rsidRDefault="00116313" w:rsidP="006244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</w:t>
      </w:r>
      <w:r>
        <w:rPr>
          <w:rFonts w:ascii="Times New Roman" w:hAnsi="Times New Roman" w:cs="Times New Roman"/>
          <w:b/>
          <w:sz w:val="28"/>
          <w:szCs w:val="28"/>
        </w:rPr>
        <w:t xml:space="preserve">айона от 25 февраля 2016 года    № 45 </w:t>
      </w:r>
      <w:r w:rsidRPr="00ED79D4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Выдача разрешения на вступление в брак лицам, достигшим возраста 16-ти лет</w:t>
      </w:r>
      <w:r w:rsidRPr="00ED79D4">
        <w:rPr>
          <w:rFonts w:ascii="Times New Roman" w:hAnsi="Times New Roman" w:cs="Times New Roman"/>
          <w:b/>
          <w:sz w:val="28"/>
          <w:szCs w:val="28"/>
        </w:rPr>
        <w:t>»</w:t>
      </w:r>
    </w:p>
    <w:p w:rsidR="00116313" w:rsidRDefault="00116313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313" w:rsidRDefault="00116313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313" w:rsidRDefault="00116313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1.12.2014 № 419-ФЗ «О внесении изменений в отдельные законодательные акты Российской Федерации по вопросам социальной защиты инвалидов в связи с </w:t>
      </w:r>
      <w:r w:rsidRPr="00B56679">
        <w:rPr>
          <w:rFonts w:ascii="Times New Roman" w:hAnsi="Times New Roman" w:cs="Times New Roman"/>
          <w:sz w:val="28"/>
          <w:szCs w:val="28"/>
        </w:rPr>
        <w:t xml:space="preserve">ратификацией Конвенции о правах инвалидов», администрация Ильинского </w:t>
      </w:r>
      <w:r w:rsidRPr="007907E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е т </w:t>
      </w:r>
      <w:r w:rsidRPr="007907EE">
        <w:rPr>
          <w:rFonts w:ascii="Times New Roman" w:hAnsi="Times New Roman" w:cs="Times New Roman"/>
          <w:sz w:val="28"/>
          <w:szCs w:val="28"/>
        </w:rPr>
        <w:t>:</w:t>
      </w:r>
    </w:p>
    <w:p w:rsidR="00116313" w:rsidRPr="007907EE" w:rsidRDefault="00116313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313" w:rsidRPr="007907EE" w:rsidRDefault="00116313" w:rsidP="002C4882">
      <w:pPr>
        <w:pStyle w:val="ListParagraph"/>
        <w:numPr>
          <w:ilvl w:val="0"/>
          <w:numId w:val="4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07EE">
        <w:rPr>
          <w:rFonts w:ascii="Times New Roman" w:hAnsi="Times New Roman" w:cs="Times New Roman"/>
          <w:sz w:val="28"/>
          <w:szCs w:val="28"/>
        </w:rPr>
        <w:t xml:space="preserve">Дополнить пункт </w:t>
      </w:r>
      <w:r>
        <w:rPr>
          <w:rFonts w:ascii="Times New Roman" w:hAnsi="Times New Roman" w:cs="Times New Roman"/>
          <w:sz w:val="28"/>
          <w:szCs w:val="28"/>
        </w:rPr>
        <w:t>2.11</w:t>
      </w:r>
      <w:r w:rsidRPr="007907EE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по предоставлению муниципальной услуги «</w:t>
      </w:r>
      <w:r w:rsidRPr="005E0391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лицам, достигшим возраста 16-ти лет», утвержденного постановлением администрации Ильинского сельского поселения от 25 февраля 2016 года № 45 «Об утверждении административного регламента по предоставлению муниципальной услуги «Выдача разрешения на вступление в брак лицам, достигшим возраста 16-ти лет», следующим</w:t>
      </w:r>
      <w:r w:rsidRPr="007907EE">
        <w:rPr>
          <w:rFonts w:ascii="Times New Roman" w:hAnsi="Times New Roman" w:cs="Times New Roman"/>
          <w:sz w:val="28"/>
          <w:szCs w:val="28"/>
        </w:rPr>
        <w:t xml:space="preserve"> подпунктом:</w:t>
      </w:r>
    </w:p>
    <w:p w:rsidR="00116313" w:rsidRPr="002515A2" w:rsidRDefault="00116313" w:rsidP="002515A2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515A2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2.11.5 </w:t>
      </w:r>
      <w:r w:rsidRPr="002515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здании, в котором предоставляется муниципальная услуга, создаются условия для инвалидов </w:t>
      </w:r>
      <w:r w:rsidRPr="002515A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в соответствии с </w:t>
      </w:r>
      <w:hyperlink r:id="rId5" w:history="1">
        <w:r w:rsidRPr="002515A2">
          <w:rPr>
            <w:rFonts w:ascii="Times New Roman" w:hAnsi="Times New Roman" w:cs="Times New Roman"/>
            <w:b w:val="0"/>
            <w:color w:val="000000"/>
            <w:sz w:val="28"/>
            <w:szCs w:val="28"/>
            <w:lang w:eastAsia="en-US"/>
          </w:rPr>
          <w:t>законодательством</w:t>
        </w:r>
      </w:hyperlink>
      <w:r w:rsidRPr="002515A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Российской Федерации о социальной защите инвалидов.</w:t>
      </w:r>
    </w:p>
    <w:p w:rsidR="00116313" w:rsidRPr="002515A2" w:rsidRDefault="00116313" w:rsidP="00251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5A2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116313" w:rsidRPr="002515A2" w:rsidRDefault="00116313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5A2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взимается.»</w:t>
      </w:r>
    </w:p>
    <w:p w:rsidR="00116313" w:rsidRPr="0088335E" w:rsidRDefault="00116313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116313" w:rsidRDefault="00116313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8335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16313" w:rsidRDefault="00116313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313" w:rsidRDefault="00116313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313" w:rsidRDefault="00116313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313" w:rsidRDefault="00116313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116313" w:rsidRPr="00624471" w:rsidRDefault="00116313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Кулинич</w:t>
      </w:r>
    </w:p>
    <w:sectPr w:rsidR="00116313" w:rsidRPr="00624471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439"/>
    <w:multiLevelType w:val="hybridMultilevel"/>
    <w:tmpl w:val="AF3AB8D4"/>
    <w:lvl w:ilvl="0" w:tplc="9AD8F33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50B78DA"/>
    <w:multiLevelType w:val="hybridMultilevel"/>
    <w:tmpl w:val="53763BE2"/>
    <w:lvl w:ilvl="0" w:tplc="094CFE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B030798"/>
    <w:multiLevelType w:val="hybridMultilevel"/>
    <w:tmpl w:val="2EFCDC78"/>
    <w:lvl w:ilvl="0" w:tplc="3FC4CB1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9605CD6"/>
    <w:multiLevelType w:val="hybridMultilevel"/>
    <w:tmpl w:val="86F861E8"/>
    <w:lvl w:ilvl="0" w:tplc="D45ED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471"/>
    <w:rsid w:val="00031B4D"/>
    <w:rsid w:val="00042719"/>
    <w:rsid w:val="000D2EA2"/>
    <w:rsid w:val="00111741"/>
    <w:rsid w:val="00116313"/>
    <w:rsid w:val="001244BA"/>
    <w:rsid w:val="001B33F3"/>
    <w:rsid w:val="001F55AE"/>
    <w:rsid w:val="002515A2"/>
    <w:rsid w:val="002C4882"/>
    <w:rsid w:val="002F1D64"/>
    <w:rsid w:val="002F7EA4"/>
    <w:rsid w:val="00314FE7"/>
    <w:rsid w:val="003202F8"/>
    <w:rsid w:val="00384B15"/>
    <w:rsid w:val="003C1889"/>
    <w:rsid w:val="004430D6"/>
    <w:rsid w:val="00451D6C"/>
    <w:rsid w:val="00594AC3"/>
    <w:rsid w:val="005E0391"/>
    <w:rsid w:val="005F0F60"/>
    <w:rsid w:val="00624471"/>
    <w:rsid w:val="00660558"/>
    <w:rsid w:val="00692A52"/>
    <w:rsid w:val="00790261"/>
    <w:rsid w:val="007907EE"/>
    <w:rsid w:val="007C7E48"/>
    <w:rsid w:val="00877131"/>
    <w:rsid w:val="0088335E"/>
    <w:rsid w:val="008962AE"/>
    <w:rsid w:val="008B7275"/>
    <w:rsid w:val="008D107C"/>
    <w:rsid w:val="008E64B1"/>
    <w:rsid w:val="009960BD"/>
    <w:rsid w:val="00A41FFD"/>
    <w:rsid w:val="00AA2051"/>
    <w:rsid w:val="00AC36BB"/>
    <w:rsid w:val="00B36251"/>
    <w:rsid w:val="00B41CA4"/>
    <w:rsid w:val="00B56679"/>
    <w:rsid w:val="00BD5778"/>
    <w:rsid w:val="00C50A6F"/>
    <w:rsid w:val="00C766D7"/>
    <w:rsid w:val="00CC6BEF"/>
    <w:rsid w:val="00CD59A0"/>
    <w:rsid w:val="00D51FBA"/>
    <w:rsid w:val="00D536B9"/>
    <w:rsid w:val="00DB48C8"/>
    <w:rsid w:val="00DE1541"/>
    <w:rsid w:val="00DF327B"/>
    <w:rsid w:val="00E87DE5"/>
    <w:rsid w:val="00EC3B28"/>
    <w:rsid w:val="00ED79D4"/>
    <w:rsid w:val="00F26260"/>
    <w:rsid w:val="00F64EA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7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E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EA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24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504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343</Words>
  <Characters>1959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2016-06-15T11:49:00Z</cp:lastPrinted>
  <dcterms:created xsi:type="dcterms:W3CDTF">2016-06-15T18:52:00Z</dcterms:created>
  <dcterms:modified xsi:type="dcterms:W3CDTF">2016-08-15T12:28:00Z</dcterms:modified>
</cp:coreProperties>
</file>