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37" w:rsidRPr="00ED79D4" w:rsidRDefault="00A6003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A60037" w:rsidRPr="00ED79D4" w:rsidRDefault="00A6003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A60037" w:rsidRPr="00ED79D4" w:rsidRDefault="00A60037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A60037" w:rsidRPr="00ED79D4" w:rsidRDefault="00A60037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0037" w:rsidRDefault="00A60037" w:rsidP="00624471">
      <w:pPr>
        <w:jc w:val="center"/>
        <w:rPr>
          <w:rFonts w:ascii="Arial" w:hAnsi="Arial" w:cs="Arial"/>
        </w:rPr>
      </w:pPr>
    </w:p>
    <w:p w:rsidR="00A60037" w:rsidRDefault="00A60037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A60037" w:rsidRPr="00ED79D4" w:rsidRDefault="00A60037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A60037" w:rsidRDefault="00A60037" w:rsidP="00624471">
      <w:pPr>
        <w:jc w:val="both"/>
        <w:rPr>
          <w:rFonts w:ascii="Arial" w:hAnsi="Arial" w:cs="Arial"/>
        </w:rPr>
      </w:pPr>
    </w:p>
    <w:p w:rsidR="00A60037" w:rsidRPr="00790261" w:rsidRDefault="00A60037" w:rsidP="00624471">
      <w:pPr>
        <w:jc w:val="both"/>
        <w:rPr>
          <w:rFonts w:ascii="Arial" w:hAnsi="Arial" w:cs="Arial"/>
        </w:rPr>
      </w:pPr>
    </w:p>
    <w:p w:rsidR="00A60037" w:rsidRPr="00ED79D4" w:rsidRDefault="00A60037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12 февраля 2016 года    № 38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выписки из реестра муниципального имущества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A60037" w:rsidRDefault="00A6003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37" w:rsidRDefault="00A6003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37" w:rsidRDefault="00A6003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56679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56679">
        <w:rPr>
          <w:rFonts w:ascii="Times New Roman" w:hAnsi="Times New Roman" w:cs="Times New Roman"/>
          <w:sz w:val="28"/>
          <w:szCs w:val="28"/>
        </w:rPr>
        <w:t>:</w:t>
      </w:r>
    </w:p>
    <w:p w:rsidR="00A60037" w:rsidRPr="00B56679" w:rsidRDefault="00A6003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37" w:rsidRPr="00B56679" w:rsidRDefault="00A60037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6679">
        <w:rPr>
          <w:rFonts w:ascii="Times New Roman" w:hAnsi="Times New Roman" w:cs="Times New Roman"/>
          <w:sz w:val="28"/>
          <w:szCs w:val="28"/>
        </w:rPr>
        <w:t>Дополнить пункт 2.12 раздела 2 административного регламента по предоставлению муниципальной услуги «Предоставление выписки из реестра муниципального имущества», утвержденного постановлением администрации Ильинского сельского поселения от 12 февраля 2016 года № 38 «Об утверждении административного регламента по предоставлению муниципальной услуги «Предоставление выписки из реестра муниципального имущества», следующим подпунктом:</w:t>
      </w:r>
    </w:p>
    <w:p w:rsidR="00A60037" w:rsidRPr="002515A2" w:rsidRDefault="00A60037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«2.</w:t>
      </w:r>
      <w:bookmarkStart w:id="0" w:name="sub_2001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12.9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0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A60037" w:rsidRPr="002515A2" w:rsidRDefault="00A60037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A60037" w:rsidRDefault="00A60037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A60037" w:rsidRDefault="00A60037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37" w:rsidRPr="002515A2" w:rsidRDefault="00A60037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37" w:rsidRPr="0088335E" w:rsidRDefault="00A60037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A60037" w:rsidRDefault="00A60037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60037" w:rsidRDefault="00A6003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37" w:rsidRDefault="00A6003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37" w:rsidRDefault="00A60037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037" w:rsidRDefault="00A60037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60037" w:rsidRPr="00624471" w:rsidRDefault="00A60037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A60037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711F3"/>
    <w:rsid w:val="00073F1A"/>
    <w:rsid w:val="000D2EA2"/>
    <w:rsid w:val="00111741"/>
    <w:rsid w:val="001244BA"/>
    <w:rsid w:val="001B33F3"/>
    <w:rsid w:val="001E0EF9"/>
    <w:rsid w:val="002515A2"/>
    <w:rsid w:val="00253F3F"/>
    <w:rsid w:val="002C4882"/>
    <w:rsid w:val="002F7EA4"/>
    <w:rsid w:val="00314FE7"/>
    <w:rsid w:val="00384B15"/>
    <w:rsid w:val="003C1889"/>
    <w:rsid w:val="00481A08"/>
    <w:rsid w:val="00594AC3"/>
    <w:rsid w:val="005F0F60"/>
    <w:rsid w:val="00624471"/>
    <w:rsid w:val="00667B02"/>
    <w:rsid w:val="00762BF0"/>
    <w:rsid w:val="00764B8A"/>
    <w:rsid w:val="00790261"/>
    <w:rsid w:val="00877131"/>
    <w:rsid w:val="0088335E"/>
    <w:rsid w:val="008962AE"/>
    <w:rsid w:val="008D107C"/>
    <w:rsid w:val="008E64B1"/>
    <w:rsid w:val="009861BA"/>
    <w:rsid w:val="009960BD"/>
    <w:rsid w:val="00A41FFD"/>
    <w:rsid w:val="00A60037"/>
    <w:rsid w:val="00AA2051"/>
    <w:rsid w:val="00AB58DB"/>
    <w:rsid w:val="00B36251"/>
    <w:rsid w:val="00B41CA4"/>
    <w:rsid w:val="00B56679"/>
    <w:rsid w:val="00B87A3E"/>
    <w:rsid w:val="00C321BA"/>
    <w:rsid w:val="00CC6BEF"/>
    <w:rsid w:val="00CD59A0"/>
    <w:rsid w:val="00D07FBD"/>
    <w:rsid w:val="00D51FBA"/>
    <w:rsid w:val="00D536B9"/>
    <w:rsid w:val="00DB48C8"/>
    <w:rsid w:val="00DE1541"/>
    <w:rsid w:val="00E33302"/>
    <w:rsid w:val="00ED79D4"/>
    <w:rsid w:val="00F01E77"/>
    <w:rsid w:val="00F26260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336</Words>
  <Characters>1920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2016-06-15T18:40:00Z</dcterms:created>
  <dcterms:modified xsi:type="dcterms:W3CDTF">2016-08-15T11:58:00Z</dcterms:modified>
</cp:coreProperties>
</file>