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22" w:rsidRPr="00ED79D4" w:rsidRDefault="00AB0F2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AB0F22" w:rsidRPr="00ED79D4" w:rsidRDefault="00AB0F2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AB0F22" w:rsidRPr="00ED79D4" w:rsidRDefault="00AB0F22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AB0F22" w:rsidRPr="00ED79D4" w:rsidRDefault="00AB0F2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0F22" w:rsidRDefault="00AB0F22" w:rsidP="00624471">
      <w:pPr>
        <w:jc w:val="center"/>
        <w:rPr>
          <w:rFonts w:ascii="Arial" w:hAnsi="Arial" w:cs="Arial"/>
        </w:rPr>
      </w:pPr>
    </w:p>
    <w:p w:rsidR="00AB0F22" w:rsidRDefault="00AB0F22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AB0F22" w:rsidRPr="00ED79D4" w:rsidRDefault="00AB0F22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AB0F22" w:rsidRDefault="00AB0F22" w:rsidP="00624471">
      <w:pPr>
        <w:jc w:val="both"/>
        <w:rPr>
          <w:rFonts w:ascii="Arial" w:hAnsi="Arial" w:cs="Arial"/>
        </w:rPr>
      </w:pPr>
    </w:p>
    <w:p w:rsidR="00AB0F22" w:rsidRPr="00790261" w:rsidRDefault="00AB0F22" w:rsidP="00624471">
      <w:pPr>
        <w:jc w:val="both"/>
        <w:rPr>
          <w:rFonts w:ascii="Arial" w:hAnsi="Arial" w:cs="Arial"/>
        </w:rPr>
      </w:pPr>
    </w:p>
    <w:p w:rsidR="00AB0F22" w:rsidRPr="00ED79D4" w:rsidRDefault="00AB0F22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12 февраля 2016 года    № 37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AB0F22" w:rsidRDefault="00AB0F2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22" w:rsidRDefault="00AB0F2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22" w:rsidRDefault="00AB0F2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AB0F22" w:rsidRDefault="00AB0F2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22" w:rsidRPr="00384B15" w:rsidRDefault="00AB0F22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4B15">
        <w:rPr>
          <w:rFonts w:ascii="Times New Roman" w:hAnsi="Times New Roman" w:cs="Times New Roman"/>
          <w:sz w:val="28"/>
          <w:szCs w:val="28"/>
        </w:rPr>
        <w:t>Дополнить пункт 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84B15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B41CA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Ильинского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1CA4">
        <w:rPr>
          <w:rFonts w:ascii="Times New Roman" w:hAnsi="Times New Roman" w:cs="Times New Roman"/>
          <w:sz w:val="28"/>
          <w:szCs w:val="28"/>
        </w:rPr>
        <w:t>от 12 февраля 2016 года №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1CA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B41CA4">
        <w:rPr>
          <w:rFonts w:ascii="Times New Roman" w:hAnsi="Times New Roman" w:cs="Times New Roman"/>
          <w:sz w:val="28"/>
          <w:szCs w:val="28"/>
        </w:rPr>
        <w:t>», следую</w:t>
      </w:r>
      <w:r w:rsidRPr="00384B15">
        <w:rPr>
          <w:rFonts w:ascii="Times New Roman" w:hAnsi="Times New Roman" w:cs="Times New Roman"/>
          <w:sz w:val="28"/>
          <w:szCs w:val="28"/>
        </w:rPr>
        <w:t>щим подпунктом:</w:t>
      </w:r>
    </w:p>
    <w:p w:rsidR="00AB0F22" w:rsidRPr="002515A2" w:rsidRDefault="00AB0F22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«2.</w:t>
      </w:r>
      <w:bookmarkStart w:id="0" w:name="sub_2001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12.7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End w:id="0"/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AB0F22" w:rsidRPr="002515A2" w:rsidRDefault="00AB0F22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AB0F22" w:rsidRPr="002515A2" w:rsidRDefault="00AB0F22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AB0F22" w:rsidRPr="0088335E" w:rsidRDefault="00AB0F22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AB0F22" w:rsidRDefault="00AB0F22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B0F22" w:rsidRDefault="00AB0F2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22" w:rsidRDefault="00AB0F2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22" w:rsidRDefault="00AB0F2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22" w:rsidRDefault="00AB0F22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B0F22" w:rsidRPr="00624471" w:rsidRDefault="00AB0F22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AB0F22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D2EA2"/>
    <w:rsid w:val="0010265C"/>
    <w:rsid w:val="00111741"/>
    <w:rsid w:val="001244BA"/>
    <w:rsid w:val="001969D9"/>
    <w:rsid w:val="0019789A"/>
    <w:rsid w:val="001B33F3"/>
    <w:rsid w:val="00213041"/>
    <w:rsid w:val="002515A2"/>
    <w:rsid w:val="002920B4"/>
    <w:rsid w:val="002C4882"/>
    <w:rsid w:val="002F7EA4"/>
    <w:rsid w:val="00314FE7"/>
    <w:rsid w:val="00384B15"/>
    <w:rsid w:val="003C1889"/>
    <w:rsid w:val="00475ADA"/>
    <w:rsid w:val="00594AC3"/>
    <w:rsid w:val="005E227C"/>
    <w:rsid w:val="005F0F60"/>
    <w:rsid w:val="00624471"/>
    <w:rsid w:val="00790261"/>
    <w:rsid w:val="00877131"/>
    <w:rsid w:val="0088335E"/>
    <w:rsid w:val="008962AE"/>
    <w:rsid w:val="008A006C"/>
    <w:rsid w:val="008D107C"/>
    <w:rsid w:val="008E64B1"/>
    <w:rsid w:val="00925FF3"/>
    <w:rsid w:val="009960BD"/>
    <w:rsid w:val="00A41FFD"/>
    <w:rsid w:val="00AA2051"/>
    <w:rsid w:val="00AB0F22"/>
    <w:rsid w:val="00AD1724"/>
    <w:rsid w:val="00B11A8B"/>
    <w:rsid w:val="00B258A1"/>
    <w:rsid w:val="00B36251"/>
    <w:rsid w:val="00B41CA4"/>
    <w:rsid w:val="00CC6BEF"/>
    <w:rsid w:val="00CD59A0"/>
    <w:rsid w:val="00CE2ADE"/>
    <w:rsid w:val="00D51FBA"/>
    <w:rsid w:val="00D536B9"/>
    <w:rsid w:val="00DB48C8"/>
    <w:rsid w:val="00DE1541"/>
    <w:rsid w:val="00E83A5A"/>
    <w:rsid w:val="00ED79D4"/>
    <w:rsid w:val="00F26260"/>
    <w:rsid w:val="00F42EEC"/>
    <w:rsid w:val="00F64EA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371</Words>
  <Characters>2121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2016-06-15T18:37:00Z</dcterms:created>
  <dcterms:modified xsi:type="dcterms:W3CDTF">2016-08-15T11:54:00Z</dcterms:modified>
</cp:coreProperties>
</file>