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29" w:rsidRPr="00ED79D4" w:rsidRDefault="00087A29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087A29" w:rsidRPr="00ED79D4" w:rsidRDefault="00087A29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87A29" w:rsidRPr="00ED79D4" w:rsidRDefault="00087A29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087A29" w:rsidRPr="00ED79D4" w:rsidRDefault="00087A29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7A29" w:rsidRDefault="00087A29" w:rsidP="00624471">
      <w:pPr>
        <w:jc w:val="center"/>
        <w:rPr>
          <w:rFonts w:ascii="Arial" w:hAnsi="Arial" w:cs="Arial"/>
        </w:rPr>
      </w:pPr>
    </w:p>
    <w:p w:rsidR="00087A29" w:rsidRDefault="00087A29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127</w:t>
      </w:r>
    </w:p>
    <w:p w:rsidR="00087A29" w:rsidRPr="00ED79D4" w:rsidRDefault="00087A29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087A29" w:rsidRDefault="00087A29" w:rsidP="00624471">
      <w:pPr>
        <w:jc w:val="both"/>
        <w:rPr>
          <w:rFonts w:ascii="Arial" w:hAnsi="Arial" w:cs="Arial"/>
        </w:rPr>
      </w:pPr>
    </w:p>
    <w:p w:rsidR="00087A29" w:rsidRPr="00790261" w:rsidRDefault="00087A29" w:rsidP="00624471">
      <w:pPr>
        <w:jc w:val="both"/>
        <w:rPr>
          <w:rFonts w:ascii="Arial" w:hAnsi="Arial" w:cs="Arial"/>
        </w:rPr>
      </w:pPr>
    </w:p>
    <w:p w:rsidR="00087A29" w:rsidRPr="00ED79D4" w:rsidRDefault="00087A29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9 февраля 2016 года    № 31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выписки из похозяйственной книги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087A29" w:rsidRDefault="00087A2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A29" w:rsidRDefault="00087A2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A29" w:rsidRDefault="00087A2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087A29" w:rsidRDefault="00087A2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A29" w:rsidRPr="00384B15" w:rsidRDefault="00087A29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4B15">
        <w:rPr>
          <w:rFonts w:ascii="Times New Roman" w:hAnsi="Times New Roman" w:cs="Times New Roman"/>
          <w:sz w:val="28"/>
          <w:szCs w:val="28"/>
        </w:rPr>
        <w:t>Дополнить пункт 2.13 раздела 2 административного регламента по предоставлению муниципальной услуги «Предоставление выписки из похозяйственной книги», утвержденного постановлением администрации Ильинского сельского поселения от 09 февраля 2016 года № 31 «Об утверждении административного регламента по предоставлению муниципальной услуги «Предоставление выписки из похозяйственной книги», следующим подпунктом:</w:t>
      </w:r>
    </w:p>
    <w:p w:rsidR="00087A29" w:rsidRPr="002515A2" w:rsidRDefault="00087A29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«2.1</w:t>
      </w:r>
      <w:bookmarkStart w:id="0" w:name="sub_2001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End w:id="0"/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087A29" w:rsidRPr="002515A2" w:rsidRDefault="00087A29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87A29" w:rsidRPr="002515A2" w:rsidRDefault="00087A29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087A29" w:rsidRPr="0088335E" w:rsidRDefault="00087A29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087A29" w:rsidRDefault="00087A29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87A29" w:rsidRDefault="00087A2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A29" w:rsidRDefault="00087A2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A29" w:rsidRDefault="00087A29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7A29" w:rsidRDefault="00087A29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87A29" w:rsidRPr="00624471" w:rsidRDefault="00087A29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087A29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87A29"/>
    <w:rsid w:val="000D2EA2"/>
    <w:rsid w:val="00111741"/>
    <w:rsid w:val="001244BA"/>
    <w:rsid w:val="001B33F3"/>
    <w:rsid w:val="002515A2"/>
    <w:rsid w:val="002C4882"/>
    <w:rsid w:val="002F7EA4"/>
    <w:rsid w:val="00314FE7"/>
    <w:rsid w:val="00384B15"/>
    <w:rsid w:val="003C1889"/>
    <w:rsid w:val="004849BA"/>
    <w:rsid w:val="005156CD"/>
    <w:rsid w:val="00577C1F"/>
    <w:rsid w:val="00594AC3"/>
    <w:rsid w:val="005F0F60"/>
    <w:rsid w:val="00624471"/>
    <w:rsid w:val="007142EC"/>
    <w:rsid w:val="00761614"/>
    <w:rsid w:val="00790261"/>
    <w:rsid w:val="0086673F"/>
    <w:rsid w:val="00877131"/>
    <w:rsid w:val="0088335E"/>
    <w:rsid w:val="008962AE"/>
    <w:rsid w:val="008C5135"/>
    <w:rsid w:val="008D107C"/>
    <w:rsid w:val="008E64B1"/>
    <w:rsid w:val="009671C7"/>
    <w:rsid w:val="009960BD"/>
    <w:rsid w:val="009C71C0"/>
    <w:rsid w:val="00A41FFD"/>
    <w:rsid w:val="00A57051"/>
    <w:rsid w:val="00AA2051"/>
    <w:rsid w:val="00B25E98"/>
    <w:rsid w:val="00B36251"/>
    <w:rsid w:val="00BD52E2"/>
    <w:rsid w:val="00CC6BEF"/>
    <w:rsid w:val="00CD59A0"/>
    <w:rsid w:val="00D536B9"/>
    <w:rsid w:val="00D74C83"/>
    <w:rsid w:val="00DB48C8"/>
    <w:rsid w:val="00DF349F"/>
    <w:rsid w:val="00ED79D4"/>
    <w:rsid w:val="00F26260"/>
    <w:rsid w:val="00F5757F"/>
    <w:rsid w:val="00F64EA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331</Words>
  <Characters>1889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2016-06-15T18:28:00Z</dcterms:created>
  <dcterms:modified xsi:type="dcterms:W3CDTF">2016-08-15T11:49:00Z</dcterms:modified>
</cp:coreProperties>
</file>