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84" w:rsidRPr="00ED79D4" w:rsidRDefault="00F54F84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F54F84" w:rsidRPr="00ED79D4" w:rsidRDefault="00F54F84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F54F84" w:rsidRPr="00ED79D4" w:rsidRDefault="00F54F84" w:rsidP="00624471">
      <w:pPr>
        <w:rPr>
          <w:rFonts w:ascii="Times New Roman" w:hAnsi="Times New Roman" w:cs="Times New Roman"/>
          <w:b/>
          <w:sz w:val="28"/>
          <w:szCs w:val="28"/>
        </w:rPr>
      </w:pPr>
    </w:p>
    <w:p w:rsidR="00F54F84" w:rsidRPr="00ED79D4" w:rsidRDefault="00F54F84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4F84" w:rsidRDefault="00F54F84" w:rsidP="00624471">
      <w:pPr>
        <w:jc w:val="center"/>
        <w:rPr>
          <w:rFonts w:ascii="Arial" w:hAnsi="Arial" w:cs="Arial"/>
        </w:rPr>
      </w:pPr>
    </w:p>
    <w:p w:rsidR="00F54F84" w:rsidRDefault="00F54F84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8 июня </w:t>
      </w:r>
      <w:r w:rsidRPr="00ED79D4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124</w:t>
      </w:r>
    </w:p>
    <w:p w:rsidR="00F54F84" w:rsidRPr="00ED79D4" w:rsidRDefault="00F54F84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Pr="00ED79D4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F54F84" w:rsidRDefault="00F54F84" w:rsidP="00624471">
      <w:pPr>
        <w:jc w:val="both"/>
        <w:rPr>
          <w:rFonts w:ascii="Arial" w:hAnsi="Arial" w:cs="Arial"/>
        </w:rPr>
      </w:pPr>
    </w:p>
    <w:p w:rsidR="00F54F84" w:rsidRPr="00790261" w:rsidRDefault="00F54F84" w:rsidP="00624471">
      <w:pPr>
        <w:jc w:val="both"/>
        <w:rPr>
          <w:rFonts w:ascii="Arial" w:hAnsi="Arial" w:cs="Arial"/>
        </w:rPr>
      </w:pPr>
    </w:p>
    <w:p w:rsidR="00F54F84" w:rsidRPr="00ED79D4" w:rsidRDefault="00F54F84" w:rsidP="006244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</w:t>
      </w:r>
      <w:r>
        <w:rPr>
          <w:rFonts w:ascii="Times New Roman" w:hAnsi="Times New Roman" w:cs="Times New Roman"/>
          <w:b/>
          <w:sz w:val="28"/>
          <w:szCs w:val="28"/>
        </w:rPr>
        <w:t xml:space="preserve">айона от 8 февраля 2016 года    № 28 </w:t>
      </w:r>
      <w:r w:rsidRPr="00ED79D4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ED79D4">
        <w:rPr>
          <w:rFonts w:ascii="Times New Roman" w:hAnsi="Times New Roman" w:cs="Times New Roman"/>
          <w:b/>
          <w:sz w:val="28"/>
          <w:szCs w:val="28"/>
        </w:rPr>
        <w:t>»</w:t>
      </w:r>
    </w:p>
    <w:p w:rsidR="00F54F84" w:rsidRDefault="00F54F84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F84" w:rsidRDefault="00F54F84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F84" w:rsidRDefault="00F54F84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1.12.2014 № 419-ФЗ «О внесении изменений в отдельные законодательные акты Российской федерации по вопросам социальной защиты инвалидов в связи с </w:t>
      </w:r>
      <w:r w:rsidRPr="00B36251">
        <w:rPr>
          <w:rFonts w:ascii="Times New Roman" w:hAnsi="Times New Roman" w:cs="Times New Roman"/>
          <w:sz w:val="28"/>
          <w:szCs w:val="28"/>
        </w:rPr>
        <w:t xml:space="preserve">ратификацией Конвенции о правах инвалидов», администрация </w:t>
      </w:r>
      <w:r>
        <w:rPr>
          <w:rFonts w:ascii="Times New Roman" w:hAnsi="Times New Roman" w:cs="Times New Roman"/>
          <w:sz w:val="28"/>
          <w:szCs w:val="28"/>
        </w:rPr>
        <w:t>Ильинского сельского поселения п о с т а н о в л я е т</w:t>
      </w:r>
      <w:r w:rsidRPr="00B36251">
        <w:rPr>
          <w:rFonts w:ascii="Times New Roman" w:hAnsi="Times New Roman" w:cs="Times New Roman"/>
          <w:sz w:val="28"/>
          <w:szCs w:val="28"/>
        </w:rPr>
        <w:t>:</w:t>
      </w:r>
    </w:p>
    <w:p w:rsidR="00F54F84" w:rsidRDefault="00F54F84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F84" w:rsidRPr="004F56D6" w:rsidRDefault="00F54F84" w:rsidP="004F56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F56D6">
        <w:rPr>
          <w:rFonts w:ascii="Times New Roman" w:hAnsi="Times New Roman" w:cs="Times New Roman"/>
          <w:sz w:val="28"/>
          <w:szCs w:val="28"/>
        </w:rPr>
        <w:t>Изложить пункт 2.13 раздела 2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территории», утвержденного постановлением администрации Ильинского сельского поселения от 08 февраля 2016 года № 28 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территории», в следующей редакции:</w:t>
      </w:r>
    </w:p>
    <w:p w:rsidR="00F54F84" w:rsidRDefault="00F54F84" w:rsidP="00314FE7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60BD">
        <w:rPr>
          <w:rFonts w:ascii="Times New Roman" w:hAnsi="Times New Roman" w:cs="Times New Roman"/>
          <w:b w:val="0"/>
          <w:color w:val="auto"/>
          <w:sz w:val="28"/>
          <w:szCs w:val="28"/>
        </w:rPr>
        <w:t>«2.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bookmarkStart w:id="0" w:name="sub_20016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 </w:t>
      </w:r>
      <w:r w:rsidRPr="00F07B3B">
        <w:rPr>
          <w:rFonts w:ascii="Times New Roman" w:hAnsi="Times New Roman" w:cs="Times New Roman"/>
          <w:b w:val="0"/>
          <w:color w:val="000000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заявлений, размещения и оформлению визуальной, текстовой и мультимедийной информации о порядке предоставления такой услуги</w:t>
      </w:r>
      <w:bookmarkEnd w:id="0"/>
      <w:r w:rsidRPr="00594AC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54F84" w:rsidRPr="00251160" w:rsidRDefault="00F54F84" w:rsidP="00314F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51160">
        <w:rPr>
          <w:rFonts w:ascii="Times New Roman" w:hAnsi="Times New Roman"/>
          <w:sz w:val="28"/>
          <w:szCs w:val="28"/>
        </w:rPr>
        <w:t>- помещения, выделенные для предоставления муниципальной услуги, должны соответствовать санитарно-эпидемиологическим правилам;</w:t>
      </w:r>
    </w:p>
    <w:p w:rsidR="00F54F84" w:rsidRPr="00251160" w:rsidRDefault="00F54F84" w:rsidP="00314F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51160">
        <w:rPr>
          <w:rFonts w:ascii="Times New Roman" w:hAnsi="Times New Roman"/>
          <w:sz w:val="28"/>
          <w:szCs w:val="28"/>
        </w:rPr>
        <w:t>- 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граждан);</w:t>
      </w:r>
    </w:p>
    <w:p w:rsidR="00F54F84" w:rsidRPr="00251160" w:rsidRDefault="00F54F84" w:rsidP="00314F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51160">
        <w:rPr>
          <w:rFonts w:ascii="Times New Roman" w:hAnsi="Times New Roman"/>
          <w:sz w:val="28"/>
          <w:szCs w:val="28"/>
        </w:rPr>
        <w:t>-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стендами;</w:t>
      </w:r>
    </w:p>
    <w:p w:rsidR="00F54F84" w:rsidRPr="00251160" w:rsidRDefault="00F54F84" w:rsidP="00314F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51160">
        <w:rPr>
          <w:rFonts w:ascii="Times New Roman" w:hAnsi="Times New Roman"/>
          <w:sz w:val="28"/>
          <w:szCs w:val="28"/>
        </w:rPr>
        <w:t>- для ожидания гражданам отводится специальное место, оборудованное стульями;</w:t>
      </w:r>
    </w:p>
    <w:p w:rsidR="00F54F84" w:rsidRPr="00314FE7" w:rsidRDefault="00F54F84" w:rsidP="00314F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51160">
        <w:rPr>
          <w:rFonts w:ascii="Times New Roman" w:hAnsi="Times New Roman"/>
          <w:sz w:val="28"/>
          <w:szCs w:val="28"/>
        </w:rPr>
        <w:t>-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F54F84" w:rsidRPr="00CA4300" w:rsidRDefault="00F54F84" w:rsidP="00314F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4300">
        <w:rPr>
          <w:rFonts w:ascii="Times New Roman" w:hAnsi="Times New Roman" w:cs="Times New Roman"/>
          <w:sz w:val="28"/>
          <w:szCs w:val="28"/>
        </w:rPr>
        <w:t xml:space="preserve">В здании, в котором предоставляется муниципальная услуга, создаются условия для </w:t>
      </w:r>
      <w:r w:rsidRPr="00596E04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Pr="00596E04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5" w:history="1">
        <w:r w:rsidRPr="00596E04">
          <w:rPr>
            <w:rFonts w:ascii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596E04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о социальной защите инвалидов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54F84" w:rsidRPr="00CA4300" w:rsidRDefault="00F54F84" w:rsidP="00314F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A4300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F54F84" w:rsidRPr="00314FE7" w:rsidRDefault="00F54F84" w:rsidP="00314FE7">
      <w:pPr>
        <w:rPr>
          <w:rFonts w:ascii="Times New Roman" w:hAnsi="Times New Roman" w:cs="Times New Roman"/>
        </w:rPr>
      </w:pPr>
      <w:r w:rsidRPr="00CA4300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  <w:r>
        <w:rPr>
          <w:rFonts w:ascii="Times New Roman" w:hAnsi="Times New Roman" w:cs="Times New Roman"/>
        </w:rPr>
        <w:t>»</w:t>
      </w:r>
    </w:p>
    <w:p w:rsidR="00F54F84" w:rsidRPr="0088335E" w:rsidRDefault="00F54F84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F54F84" w:rsidRDefault="00F54F84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8335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F54F84" w:rsidRDefault="00F54F84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F84" w:rsidRDefault="00F54F84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F84" w:rsidRDefault="00F54F84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F84" w:rsidRDefault="00F54F84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F54F84" w:rsidRPr="00624471" w:rsidRDefault="00F54F84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Кулинич</w:t>
      </w:r>
    </w:p>
    <w:sectPr w:rsidR="00F54F84" w:rsidRPr="00624471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439"/>
    <w:multiLevelType w:val="hybridMultilevel"/>
    <w:tmpl w:val="AF3AB8D4"/>
    <w:lvl w:ilvl="0" w:tplc="9AD8F33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50B78DA"/>
    <w:multiLevelType w:val="hybridMultilevel"/>
    <w:tmpl w:val="53763BE2"/>
    <w:lvl w:ilvl="0" w:tplc="094CFE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B030798"/>
    <w:multiLevelType w:val="hybridMultilevel"/>
    <w:tmpl w:val="2EFCDC78"/>
    <w:lvl w:ilvl="0" w:tplc="3FC4CB1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9605CD6"/>
    <w:multiLevelType w:val="hybridMultilevel"/>
    <w:tmpl w:val="86F861E8"/>
    <w:lvl w:ilvl="0" w:tplc="D45ED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471"/>
    <w:rsid w:val="00031B4D"/>
    <w:rsid w:val="00042719"/>
    <w:rsid w:val="000D2EA2"/>
    <w:rsid w:val="00111741"/>
    <w:rsid w:val="001244BA"/>
    <w:rsid w:val="001B33F3"/>
    <w:rsid w:val="001F7A81"/>
    <w:rsid w:val="00251160"/>
    <w:rsid w:val="002867F3"/>
    <w:rsid w:val="002C4882"/>
    <w:rsid w:val="002F7EA4"/>
    <w:rsid w:val="00314FE7"/>
    <w:rsid w:val="00394432"/>
    <w:rsid w:val="003C1889"/>
    <w:rsid w:val="004D2461"/>
    <w:rsid w:val="004F56D6"/>
    <w:rsid w:val="00594AC3"/>
    <w:rsid w:val="00596E04"/>
    <w:rsid w:val="005F0F60"/>
    <w:rsid w:val="00624471"/>
    <w:rsid w:val="00735D6F"/>
    <w:rsid w:val="007413CF"/>
    <w:rsid w:val="00790261"/>
    <w:rsid w:val="00877131"/>
    <w:rsid w:val="0088335E"/>
    <w:rsid w:val="008D107C"/>
    <w:rsid w:val="008E64B1"/>
    <w:rsid w:val="009960BD"/>
    <w:rsid w:val="009E3797"/>
    <w:rsid w:val="009F65CC"/>
    <w:rsid w:val="00A02A6E"/>
    <w:rsid w:val="00A64534"/>
    <w:rsid w:val="00AA2051"/>
    <w:rsid w:val="00B36251"/>
    <w:rsid w:val="00CA4300"/>
    <w:rsid w:val="00CC6BEF"/>
    <w:rsid w:val="00CD59A0"/>
    <w:rsid w:val="00D536B9"/>
    <w:rsid w:val="00DB48C8"/>
    <w:rsid w:val="00E75343"/>
    <w:rsid w:val="00ED79D4"/>
    <w:rsid w:val="00EE4DE7"/>
    <w:rsid w:val="00F07B3B"/>
    <w:rsid w:val="00F26260"/>
    <w:rsid w:val="00F54F84"/>
    <w:rsid w:val="00F6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7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E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EA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24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504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523</Words>
  <Characters>2984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2016-06-15T11:49:00Z</cp:lastPrinted>
  <dcterms:created xsi:type="dcterms:W3CDTF">2016-06-15T12:35:00Z</dcterms:created>
  <dcterms:modified xsi:type="dcterms:W3CDTF">2016-08-15T11:32:00Z</dcterms:modified>
</cp:coreProperties>
</file>