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B" w:rsidRPr="00ED79D4" w:rsidRDefault="009F43E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9F43EB" w:rsidRPr="00ED79D4" w:rsidRDefault="009F43E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9F43EB" w:rsidRPr="00ED79D4" w:rsidRDefault="009F43EB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9F43EB" w:rsidRPr="00ED79D4" w:rsidRDefault="009F43E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3EB" w:rsidRDefault="009F43EB" w:rsidP="00624471">
      <w:pPr>
        <w:jc w:val="center"/>
        <w:rPr>
          <w:rFonts w:ascii="Arial" w:hAnsi="Arial" w:cs="Arial"/>
        </w:rPr>
      </w:pPr>
    </w:p>
    <w:p w:rsidR="009F43EB" w:rsidRDefault="009F43E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9F43EB" w:rsidRPr="00ED79D4" w:rsidRDefault="009F43E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9F43EB" w:rsidRDefault="009F43EB" w:rsidP="00624471">
      <w:pPr>
        <w:jc w:val="both"/>
        <w:rPr>
          <w:rFonts w:ascii="Arial" w:hAnsi="Arial" w:cs="Arial"/>
        </w:rPr>
      </w:pPr>
    </w:p>
    <w:p w:rsidR="009F43EB" w:rsidRPr="00790261" w:rsidRDefault="009F43EB" w:rsidP="00624471">
      <w:pPr>
        <w:jc w:val="both"/>
        <w:rPr>
          <w:rFonts w:ascii="Arial" w:hAnsi="Arial" w:cs="Arial"/>
        </w:rPr>
      </w:pPr>
    </w:p>
    <w:p w:rsidR="009F43EB" w:rsidRPr="00ED79D4" w:rsidRDefault="009F43EB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8 февраля 2016 года    № 24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Pr="002C4882" w:rsidRDefault="009F43EB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Pr="002C4882">
        <w:rPr>
          <w:rFonts w:ascii="Times New Roman" w:hAnsi="Times New Roman" w:cs="Times New Roman"/>
          <w:sz w:val="28"/>
          <w:szCs w:val="28"/>
        </w:rPr>
        <w:t xml:space="preserve"> пункт 2.12 раздела 2 административного регламента по предоставлению муниципальной услуги «</w:t>
      </w:r>
      <w:r w:rsidRPr="00314FE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2C4882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C4882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C488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314FE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2C4882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auto"/>
          <w:sz w:val="28"/>
          <w:szCs w:val="28"/>
        </w:rPr>
        <w:t>в следующей редакции</w:t>
      </w:r>
      <w:r w:rsidRPr="002C488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43EB" w:rsidRDefault="009F43EB" w:rsidP="00314FE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bookmarkStart w:id="0" w:name="sub_20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43EB" w:rsidRPr="00251160" w:rsidRDefault="009F43E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9F43EB" w:rsidRPr="00251160" w:rsidRDefault="009F43E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граждан);</w:t>
      </w:r>
    </w:p>
    <w:p w:rsidR="009F43EB" w:rsidRPr="00251160" w:rsidRDefault="009F43E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9F43EB" w:rsidRPr="00251160" w:rsidRDefault="009F43E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для ожидания гражданам отводится специальное место, оборудованное стульями;</w:t>
      </w:r>
    </w:p>
    <w:p w:rsidR="009F43EB" w:rsidRPr="00314FE7" w:rsidRDefault="009F43E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F43EB" w:rsidRPr="00CA4300" w:rsidRDefault="009F43EB" w:rsidP="00314F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43EB" w:rsidRPr="00CA4300" w:rsidRDefault="009F43EB" w:rsidP="00314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F43EB" w:rsidRPr="00314FE7" w:rsidRDefault="009F43EB" w:rsidP="00314FE7">
      <w:pPr>
        <w:rPr>
          <w:rFonts w:ascii="Times New Roman" w:hAnsi="Times New Roman" w:cs="Times New Roman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</w:rPr>
        <w:t>»</w:t>
      </w:r>
    </w:p>
    <w:p w:rsidR="009F43EB" w:rsidRPr="0088335E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Default="009F43E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3EB" w:rsidRDefault="009F43E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F43EB" w:rsidRPr="00624471" w:rsidRDefault="009F43E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9F43EB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25460"/>
    <w:rsid w:val="00031B4D"/>
    <w:rsid w:val="00042719"/>
    <w:rsid w:val="000D2EA2"/>
    <w:rsid w:val="000E0C57"/>
    <w:rsid w:val="00111741"/>
    <w:rsid w:val="001244BA"/>
    <w:rsid w:val="001B33F3"/>
    <w:rsid w:val="00251160"/>
    <w:rsid w:val="002C4882"/>
    <w:rsid w:val="002F7EA4"/>
    <w:rsid w:val="00314FE7"/>
    <w:rsid w:val="00332698"/>
    <w:rsid w:val="00394432"/>
    <w:rsid w:val="003C1889"/>
    <w:rsid w:val="003D5FCC"/>
    <w:rsid w:val="00407032"/>
    <w:rsid w:val="004F56D6"/>
    <w:rsid w:val="00594AC3"/>
    <w:rsid w:val="00596E04"/>
    <w:rsid w:val="005F0F60"/>
    <w:rsid w:val="00624471"/>
    <w:rsid w:val="007703E2"/>
    <w:rsid w:val="00790261"/>
    <w:rsid w:val="007B7974"/>
    <w:rsid w:val="00877131"/>
    <w:rsid w:val="0088335E"/>
    <w:rsid w:val="008D107C"/>
    <w:rsid w:val="008E64B1"/>
    <w:rsid w:val="009960BD"/>
    <w:rsid w:val="009F43EB"/>
    <w:rsid w:val="00A54949"/>
    <w:rsid w:val="00AA2051"/>
    <w:rsid w:val="00AF4ACD"/>
    <w:rsid w:val="00B36251"/>
    <w:rsid w:val="00B94340"/>
    <w:rsid w:val="00CA4300"/>
    <w:rsid w:val="00CC6BEF"/>
    <w:rsid w:val="00CD59A0"/>
    <w:rsid w:val="00D536B9"/>
    <w:rsid w:val="00DB48C8"/>
    <w:rsid w:val="00ED79D4"/>
    <w:rsid w:val="00F07B3B"/>
    <w:rsid w:val="00F16E91"/>
    <w:rsid w:val="00F26260"/>
    <w:rsid w:val="00F64EA9"/>
    <w:rsid w:val="00F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509</Words>
  <Characters>2906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2016-06-21T19:09:00Z</dcterms:created>
  <dcterms:modified xsi:type="dcterms:W3CDTF">2016-08-15T11:31:00Z</dcterms:modified>
</cp:coreProperties>
</file>