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68" w:rsidRPr="00ED79D4" w:rsidRDefault="00731C6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731C68" w:rsidRPr="00ED79D4" w:rsidRDefault="00731C6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731C68" w:rsidRPr="00ED79D4" w:rsidRDefault="00731C68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731C68" w:rsidRPr="00ED79D4" w:rsidRDefault="00731C6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C68" w:rsidRDefault="00731C68" w:rsidP="00624471">
      <w:pPr>
        <w:jc w:val="center"/>
        <w:rPr>
          <w:rFonts w:ascii="Arial" w:hAnsi="Arial" w:cs="Arial"/>
        </w:rPr>
      </w:pPr>
    </w:p>
    <w:p w:rsidR="00731C68" w:rsidRDefault="00731C6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731C68" w:rsidRPr="00ED79D4" w:rsidRDefault="00731C6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731C68" w:rsidRDefault="00731C68" w:rsidP="00624471">
      <w:pPr>
        <w:jc w:val="both"/>
        <w:rPr>
          <w:rFonts w:ascii="Arial" w:hAnsi="Arial" w:cs="Arial"/>
        </w:rPr>
      </w:pPr>
    </w:p>
    <w:p w:rsidR="00731C68" w:rsidRPr="00790261" w:rsidRDefault="00731C68" w:rsidP="00624471">
      <w:pPr>
        <w:jc w:val="both"/>
        <w:rPr>
          <w:rFonts w:ascii="Arial" w:hAnsi="Arial" w:cs="Arial"/>
        </w:rPr>
      </w:pPr>
    </w:p>
    <w:p w:rsidR="00731C68" w:rsidRPr="00ED79D4" w:rsidRDefault="00731C68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8 февраля 2016 года    № 23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C68" w:rsidRPr="002C4882" w:rsidRDefault="00731C68" w:rsidP="002C4882">
      <w:pPr>
        <w:pStyle w:val="ListParagraph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4882">
        <w:rPr>
          <w:rFonts w:ascii="Times New Roman" w:hAnsi="Times New Roman" w:cs="Times New Roman"/>
          <w:sz w:val="28"/>
          <w:szCs w:val="28"/>
        </w:rPr>
        <w:t>Исключить из названия регламента следующие слова: «транспортного средства, осуществляющего перевозки опасных»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C68" w:rsidRPr="002C4882" w:rsidRDefault="00731C68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882">
        <w:rPr>
          <w:rFonts w:ascii="Times New Roman" w:hAnsi="Times New Roman" w:cs="Times New Roman"/>
          <w:sz w:val="28"/>
          <w:szCs w:val="28"/>
        </w:rPr>
        <w:t xml:space="preserve">Дополнить пункт 2.12 раздела 2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грузов», утвержденного постановлением администрации Ильинского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C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C4882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C488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2C4882">
        <w:rPr>
          <w:rFonts w:ascii="Times New Roman" w:hAnsi="Times New Roman" w:cs="Times New Roman"/>
          <w:color w:val="auto"/>
          <w:sz w:val="28"/>
          <w:szCs w:val="28"/>
        </w:rPr>
        <w:t>», следующим подпунктом:</w:t>
      </w:r>
    </w:p>
    <w:p w:rsidR="00731C68" w:rsidRPr="009960BD" w:rsidRDefault="00731C68" w:rsidP="00F26260">
      <w:pPr>
        <w:pStyle w:val="Heading1"/>
        <w:spacing w:before="0" w:after="0"/>
        <w:ind w:firstLine="709"/>
        <w:jc w:val="both"/>
        <w:rPr>
          <w:b w:val="0"/>
          <w:color w:val="auto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12.9 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в соответствии с </w:t>
      </w:r>
      <w:hyperlink r:id="rId5" w:history="1">
        <w:r w:rsidRPr="009960BD">
          <w:rPr>
            <w:rFonts w:ascii="Times New Roman" w:hAnsi="Times New Roman" w:cs="Times New Roman"/>
            <w:b w:val="0"/>
            <w:color w:val="auto"/>
            <w:sz w:val="28"/>
            <w:szCs w:val="28"/>
            <w:lang w:eastAsia="en-US"/>
          </w:rPr>
          <w:t>законодательством</w:t>
        </w:r>
      </w:hyperlink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731C68" w:rsidRPr="00CA4300" w:rsidRDefault="00731C68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6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</w:t>
      </w:r>
      <w:r w:rsidRPr="00CA4300">
        <w:rPr>
          <w:rFonts w:ascii="Times New Roman" w:hAnsi="Times New Roman" w:cs="Times New Roman"/>
          <w:sz w:val="28"/>
          <w:szCs w:val="28"/>
        </w:rPr>
        <w:t xml:space="preserve">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31C68" w:rsidRDefault="00731C68" w:rsidP="00CC6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731C68" w:rsidRDefault="00731C68" w:rsidP="00CC6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C68" w:rsidRPr="0088335E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C68" w:rsidRDefault="00731C6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C68" w:rsidRDefault="00731C6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31C68" w:rsidRPr="00624471" w:rsidRDefault="00731C6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731C68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244BA"/>
    <w:rsid w:val="00134588"/>
    <w:rsid w:val="001B33F3"/>
    <w:rsid w:val="001E7BA3"/>
    <w:rsid w:val="002C4882"/>
    <w:rsid w:val="002F7EA4"/>
    <w:rsid w:val="003C1889"/>
    <w:rsid w:val="00594AC3"/>
    <w:rsid w:val="005F0F60"/>
    <w:rsid w:val="005F57B0"/>
    <w:rsid w:val="00624471"/>
    <w:rsid w:val="00731C68"/>
    <w:rsid w:val="00775EF3"/>
    <w:rsid w:val="00783D3A"/>
    <w:rsid w:val="00790261"/>
    <w:rsid w:val="00877131"/>
    <w:rsid w:val="0088335E"/>
    <w:rsid w:val="008D107C"/>
    <w:rsid w:val="008E64B1"/>
    <w:rsid w:val="009960BD"/>
    <w:rsid w:val="00A92425"/>
    <w:rsid w:val="00AA2051"/>
    <w:rsid w:val="00B36251"/>
    <w:rsid w:val="00BD37AD"/>
    <w:rsid w:val="00CA4300"/>
    <w:rsid w:val="00CC6BEF"/>
    <w:rsid w:val="00CD59A0"/>
    <w:rsid w:val="00D27BEC"/>
    <w:rsid w:val="00D536B9"/>
    <w:rsid w:val="00DA1001"/>
    <w:rsid w:val="00ED79D4"/>
    <w:rsid w:val="00F26260"/>
    <w:rsid w:val="00F433A9"/>
    <w:rsid w:val="00F64EA9"/>
    <w:rsid w:val="00FC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411</Words>
  <Characters>2347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2016-06-15T11:30:00Z</cp:lastPrinted>
  <dcterms:created xsi:type="dcterms:W3CDTF">2016-06-15T11:48:00Z</dcterms:created>
  <dcterms:modified xsi:type="dcterms:W3CDTF">2016-08-15T11:30:00Z</dcterms:modified>
</cp:coreProperties>
</file>