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C" w:rsidRPr="00ED79D4" w:rsidRDefault="00F5446C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F5446C" w:rsidRPr="00ED79D4" w:rsidRDefault="00F5446C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5446C" w:rsidRPr="00ED79D4" w:rsidRDefault="00F5446C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F5446C" w:rsidRPr="00ED79D4" w:rsidRDefault="00F5446C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446C" w:rsidRDefault="00F5446C" w:rsidP="00624471">
      <w:pPr>
        <w:jc w:val="center"/>
        <w:rPr>
          <w:rFonts w:ascii="Arial" w:hAnsi="Arial" w:cs="Arial"/>
        </w:rPr>
      </w:pPr>
    </w:p>
    <w:p w:rsidR="00F5446C" w:rsidRDefault="00F5446C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F5446C" w:rsidRPr="00ED79D4" w:rsidRDefault="00F5446C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F5446C" w:rsidRDefault="00F5446C" w:rsidP="00624471">
      <w:pPr>
        <w:jc w:val="both"/>
        <w:rPr>
          <w:rFonts w:ascii="Arial" w:hAnsi="Arial" w:cs="Arial"/>
        </w:rPr>
      </w:pPr>
    </w:p>
    <w:p w:rsidR="00F5446C" w:rsidRPr="00790261" w:rsidRDefault="00F5446C" w:rsidP="00624471">
      <w:pPr>
        <w:jc w:val="both"/>
        <w:rPr>
          <w:rFonts w:ascii="Arial" w:hAnsi="Arial" w:cs="Arial"/>
        </w:rPr>
      </w:pPr>
    </w:p>
    <w:p w:rsidR="00F5446C" w:rsidRPr="00ED79D4" w:rsidRDefault="00F5446C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26 января 2016 года              № 16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(ордера) на проведение земляных работ общего пользования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инвалидов»,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F5446C" w:rsidRPr="00B36251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Pr="009960BD" w:rsidRDefault="00F5446C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BEF">
        <w:rPr>
          <w:rFonts w:ascii="Times New Roman" w:hAnsi="Times New Roman" w:cs="Times New Roman"/>
          <w:sz w:val="28"/>
          <w:szCs w:val="28"/>
        </w:rPr>
        <w:t xml:space="preserve">Дополнить пункт 2.12 раздела 2 административного регламента по предоставлению муниципальной услуги «Выдача разрешения (ордера) на проведение земляных работ общего пользования», утвержденного постановлением администрации Ильинского сельского поселения от 26 января 2016 года № 16 «Об утверждении административного регламента по предоставлению </w:t>
      </w:r>
      <w:r w:rsidRPr="00CC6BE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«</w:t>
      </w:r>
      <w:r w:rsidRPr="00CC6BEF">
        <w:rPr>
          <w:rFonts w:ascii="Times New Roman" w:hAnsi="Times New Roman" w:cs="Times New Roman"/>
          <w:sz w:val="28"/>
          <w:szCs w:val="28"/>
        </w:rPr>
        <w:t>Выдача разрешения (ордера) на проведение земляных работ общего пользования</w:t>
      </w:r>
      <w:r w:rsidRPr="00CC6BEF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9960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следующим подпунктом</w:t>
      </w:r>
      <w:r w:rsidRPr="009960B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5446C" w:rsidRPr="009960BD" w:rsidRDefault="00F5446C" w:rsidP="00F26260">
      <w:pPr>
        <w:pStyle w:val="Heading1"/>
        <w:spacing w:before="0" w:after="0"/>
        <w:ind w:firstLine="709"/>
        <w:jc w:val="both"/>
        <w:rPr>
          <w:b w:val="0"/>
          <w:color w:val="auto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12.9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 соответствии с </w:t>
      </w:r>
      <w:hyperlink r:id="rId5" w:history="1">
        <w:r w:rsidRPr="009960BD"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en-US"/>
          </w:rPr>
          <w:t>законодательством</w:t>
        </w:r>
      </w:hyperlink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F5446C" w:rsidRPr="00CA4300" w:rsidRDefault="00F5446C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</w:t>
      </w:r>
      <w:r w:rsidRPr="00CA4300">
        <w:rPr>
          <w:rFonts w:ascii="Times New Roman" w:hAnsi="Times New Roman" w:cs="Times New Roman"/>
          <w:sz w:val="28"/>
          <w:szCs w:val="28"/>
        </w:rPr>
        <w:t xml:space="preserve">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5446C" w:rsidRDefault="00F5446C" w:rsidP="00CC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F5446C" w:rsidRDefault="00F5446C" w:rsidP="00CC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Pr="0088335E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Default="00F5446C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6C" w:rsidRDefault="00F5446C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5446C" w:rsidRPr="00624471" w:rsidRDefault="00F5446C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F5446C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42719"/>
    <w:rsid w:val="000D2EA2"/>
    <w:rsid w:val="00111741"/>
    <w:rsid w:val="001244BA"/>
    <w:rsid w:val="00195983"/>
    <w:rsid w:val="001B33F3"/>
    <w:rsid w:val="002F7EA4"/>
    <w:rsid w:val="003A3BF9"/>
    <w:rsid w:val="00594AC3"/>
    <w:rsid w:val="005F0F60"/>
    <w:rsid w:val="00624471"/>
    <w:rsid w:val="00660359"/>
    <w:rsid w:val="0078379E"/>
    <w:rsid w:val="00790261"/>
    <w:rsid w:val="00877131"/>
    <w:rsid w:val="0088335E"/>
    <w:rsid w:val="008E64B1"/>
    <w:rsid w:val="009354A6"/>
    <w:rsid w:val="009960BD"/>
    <w:rsid w:val="00AA2051"/>
    <w:rsid w:val="00B022A3"/>
    <w:rsid w:val="00B36251"/>
    <w:rsid w:val="00BA6246"/>
    <w:rsid w:val="00CA4300"/>
    <w:rsid w:val="00CC6BEF"/>
    <w:rsid w:val="00CD59A0"/>
    <w:rsid w:val="00CF341B"/>
    <w:rsid w:val="00D536B9"/>
    <w:rsid w:val="00ED79D4"/>
    <w:rsid w:val="00ED7ED9"/>
    <w:rsid w:val="00F26260"/>
    <w:rsid w:val="00F5446C"/>
    <w:rsid w:val="00F64EA9"/>
    <w:rsid w:val="00F84A9B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344</Words>
  <Characters>1967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2016-06-15T11:04:00Z</cp:lastPrinted>
  <dcterms:created xsi:type="dcterms:W3CDTF">2016-06-15T11:29:00Z</dcterms:created>
  <dcterms:modified xsi:type="dcterms:W3CDTF">2016-08-15T11:23:00Z</dcterms:modified>
</cp:coreProperties>
</file>