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7" w:rsidRPr="00ED79D4" w:rsidRDefault="000A081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0A0817" w:rsidRPr="00ED79D4" w:rsidRDefault="000A081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A0817" w:rsidRPr="00ED79D4" w:rsidRDefault="000A0817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0A0817" w:rsidRPr="00ED79D4" w:rsidRDefault="000A081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817" w:rsidRDefault="000A0817" w:rsidP="00624471">
      <w:pPr>
        <w:jc w:val="center"/>
        <w:rPr>
          <w:rFonts w:ascii="Arial" w:hAnsi="Arial" w:cs="Arial"/>
        </w:rPr>
      </w:pPr>
    </w:p>
    <w:p w:rsidR="000A0817" w:rsidRDefault="000A0817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0A0817" w:rsidRPr="00ED79D4" w:rsidRDefault="000A0817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A0817" w:rsidRDefault="000A0817" w:rsidP="00624471">
      <w:pPr>
        <w:jc w:val="both"/>
        <w:rPr>
          <w:rFonts w:ascii="Arial" w:hAnsi="Arial" w:cs="Arial"/>
        </w:rPr>
      </w:pPr>
    </w:p>
    <w:p w:rsidR="000A0817" w:rsidRPr="00790261" w:rsidRDefault="000A0817" w:rsidP="00624471">
      <w:pPr>
        <w:jc w:val="both"/>
        <w:rPr>
          <w:rFonts w:ascii="Arial" w:hAnsi="Arial" w:cs="Arial"/>
        </w:rPr>
      </w:pPr>
    </w:p>
    <w:p w:rsidR="000A0817" w:rsidRPr="00ED79D4" w:rsidRDefault="000A0817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26 января 2016 года              № 14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копий правовых актов администрации Ильинского сельского поселения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0A0817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17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17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0A0817" w:rsidRPr="00B36251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17" w:rsidRPr="00B36251" w:rsidRDefault="000A0817" w:rsidP="0062447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251">
        <w:rPr>
          <w:rFonts w:ascii="Times New Roman" w:hAnsi="Times New Roman" w:cs="Times New Roman"/>
          <w:sz w:val="28"/>
          <w:szCs w:val="28"/>
        </w:rPr>
        <w:t>Дополнить пункт 2.13 раздела 2 административного регламента по предоставлению муниципальной услуги «Предоставление копий правовых актов администрации Ильинского сельского поселения», утвержденного постановлением администрации Ильинского сельского поселения от 26 января 2016 года № 14 «Об утверждении административного регламента по предоставлению муниципальной услуги «Предоставление копий правовых актов администрации Ильинского сельского поселения», следующим подпунктом:</w:t>
      </w:r>
    </w:p>
    <w:p w:rsidR="000A0817" w:rsidRPr="00F26260" w:rsidRDefault="000A0817" w:rsidP="00F26260">
      <w:pPr>
        <w:pStyle w:val="Heading1"/>
        <w:spacing w:before="0" w:after="0"/>
        <w:ind w:firstLine="709"/>
        <w:jc w:val="both"/>
        <w:rPr>
          <w:b w:val="0"/>
        </w:rPr>
      </w:pPr>
      <w:r w:rsidRPr="00F26260">
        <w:rPr>
          <w:rFonts w:ascii="Times New Roman" w:hAnsi="Times New Roman" w:cs="Times New Roman"/>
          <w:b w:val="0"/>
          <w:sz w:val="28"/>
          <w:szCs w:val="28"/>
        </w:rPr>
        <w:t>«2.1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26260">
        <w:rPr>
          <w:rFonts w:ascii="Times New Roman" w:hAnsi="Times New Roman" w:cs="Times New Roman"/>
          <w:b w:val="0"/>
          <w:sz w:val="28"/>
          <w:szCs w:val="28"/>
        </w:rPr>
        <w:t xml:space="preserve">.9 В здании, в котором предоставляется муниципальная услуга, создаются условия для инвалидов </w:t>
      </w:r>
      <w:r w:rsidRPr="00F262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hyperlink r:id="rId5" w:history="1">
        <w:r w:rsidRPr="00F26260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законодательством</w:t>
        </w:r>
      </w:hyperlink>
      <w:r w:rsidRPr="00F262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0A0817" w:rsidRPr="00CA4300" w:rsidRDefault="000A0817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6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</w:t>
      </w:r>
      <w:r w:rsidRPr="00CA4300">
        <w:rPr>
          <w:rFonts w:ascii="Times New Roman" w:hAnsi="Times New Roman" w:cs="Times New Roman"/>
          <w:sz w:val="28"/>
          <w:szCs w:val="28"/>
        </w:rPr>
        <w:t xml:space="preserve">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A0817" w:rsidRDefault="000A0817" w:rsidP="00F26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A0817" w:rsidRDefault="000A0817" w:rsidP="00F26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817" w:rsidRPr="0088335E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0A0817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A0817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17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17" w:rsidRDefault="000A081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17" w:rsidRDefault="000A0817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A0817" w:rsidRPr="00624471" w:rsidRDefault="000A0817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0A0817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42719"/>
    <w:rsid w:val="000A0817"/>
    <w:rsid w:val="000C059A"/>
    <w:rsid w:val="000D2EA2"/>
    <w:rsid w:val="00111741"/>
    <w:rsid w:val="001244BA"/>
    <w:rsid w:val="001B33F3"/>
    <w:rsid w:val="002B2336"/>
    <w:rsid w:val="002F7EA4"/>
    <w:rsid w:val="00382A5E"/>
    <w:rsid w:val="00407D65"/>
    <w:rsid w:val="00593B12"/>
    <w:rsid w:val="005C330D"/>
    <w:rsid w:val="005D7117"/>
    <w:rsid w:val="005F0F60"/>
    <w:rsid w:val="00624471"/>
    <w:rsid w:val="00790261"/>
    <w:rsid w:val="0081427D"/>
    <w:rsid w:val="00877131"/>
    <w:rsid w:val="0088335E"/>
    <w:rsid w:val="008E64B1"/>
    <w:rsid w:val="00B36251"/>
    <w:rsid w:val="00CA4300"/>
    <w:rsid w:val="00CD59A0"/>
    <w:rsid w:val="00CD7AFD"/>
    <w:rsid w:val="00D27A9B"/>
    <w:rsid w:val="00ED79D4"/>
    <w:rsid w:val="00F26260"/>
    <w:rsid w:val="00F64EA9"/>
    <w:rsid w:val="00F8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347</Words>
  <Characters>1982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2016-06-15T10:44:00Z</cp:lastPrinted>
  <dcterms:created xsi:type="dcterms:W3CDTF">2016-06-15T10:48:00Z</dcterms:created>
  <dcterms:modified xsi:type="dcterms:W3CDTF">2016-08-15T11:19:00Z</dcterms:modified>
</cp:coreProperties>
</file>