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FE" w:rsidRPr="00ED79D4" w:rsidRDefault="00A741FE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A741FE" w:rsidRPr="00ED79D4" w:rsidRDefault="00A741FE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741FE" w:rsidRPr="00ED79D4" w:rsidRDefault="00A741FE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A741FE" w:rsidRPr="00ED79D4" w:rsidRDefault="00A741FE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41FE" w:rsidRDefault="00A741FE" w:rsidP="00624471">
      <w:pPr>
        <w:jc w:val="center"/>
        <w:rPr>
          <w:rFonts w:ascii="Arial" w:hAnsi="Arial" w:cs="Arial"/>
        </w:rPr>
      </w:pPr>
    </w:p>
    <w:p w:rsidR="00A741FE" w:rsidRDefault="00A741FE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A741FE" w:rsidRPr="00ED79D4" w:rsidRDefault="00A741FE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A741FE" w:rsidRDefault="00A741FE" w:rsidP="00624471">
      <w:pPr>
        <w:jc w:val="both"/>
        <w:rPr>
          <w:rFonts w:ascii="Arial" w:hAnsi="Arial" w:cs="Arial"/>
        </w:rPr>
      </w:pPr>
    </w:p>
    <w:p w:rsidR="00A741FE" w:rsidRPr="00790261" w:rsidRDefault="00A741FE" w:rsidP="00624471">
      <w:pPr>
        <w:jc w:val="both"/>
        <w:rPr>
          <w:rFonts w:ascii="Arial" w:hAnsi="Arial" w:cs="Arial"/>
        </w:rPr>
      </w:pPr>
    </w:p>
    <w:p w:rsidR="00A741FE" w:rsidRPr="00ED79D4" w:rsidRDefault="00A741FE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от 26 января 2016 года              № 11</w:t>
      </w:r>
      <w:r w:rsidRPr="00ED79D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Ильинского сельского поселения п о с т а н о в л я е т:</w:t>
      </w: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FE" w:rsidRPr="000D2EA2" w:rsidRDefault="00A741FE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EA2">
        <w:rPr>
          <w:rFonts w:ascii="Times New Roman" w:hAnsi="Times New Roman" w:cs="Times New Roman"/>
          <w:sz w:val="28"/>
          <w:szCs w:val="28"/>
        </w:rPr>
        <w:t>Изложить пункт 2.13 раздела 2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хозяйства», утвержденного постановлением администрации Ильинского сельского поселения от 26 января 2016 года № 11 «Об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хозяйства», в следующей редакции:</w:t>
      </w:r>
    </w:p>
    <w:p w:rsidR="00A741FE" w:rsidRDefault="00A741FE" w:rsidP="00F64EA9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1F6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0016"/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741FE" w:rsidRPr="008F5FF1" w:rsidRDefault="00A741FE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A741FE" w:rsidRPr="008F5FF1" w:rsidRDefault="00A741FE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741FE" w:rsidRPr="008F5FF1" w:rsidRDefault="00A741FE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A741FE" w:rsidRPr="008F5FF1" w:rsidRDefault="00A741FE" w:rsidP="00F64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A741FE" w:rsidRPr="004F1F66" w:rsidRDefault="00A741FE" w:rsidP="00F64EA9">
      <w:pPr>
        <w:ind w:firstLine="709"/>
        <w:jc w:val="both"/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</w:t>
      </w:r>
    </w:p>
    <w:bookmarkEnd w:id="0"/>
    <w:p w:rsidR="00A741FE" w:rsidRPr="00CA4300" w:rsidRDefault="00A741FE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741FE" w:rsidRPr="00CA4300" w:rsidRDefault="00A741FE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741FE" w:rsidRDefault="00A741FE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741FE" w:rsidRPr="0088335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FE" w:rsidRDefault="00A741F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1FE" w:rsidRDefault="00A741FE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741FE" w:rsidRPr="00624471" w:rsidRDefault="00A741FE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A741FE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42719"/>
    <w:rsid w:val="000D2EA2"/>
    <w:rsid w:val="000E6BF4"/>
    <w:rsid w:val="001013F6"/>
    <w:rsid w:val="00111741"/>
    <w:rsid w:val="001244BA"/>
    <w:rsid w:val="001B33F3"/>
    <w:rsid w:val="001E4C4F"/>
    <w:rsid w:val="002F7EA4"/>
    <w:rsid w:val="004F1F66"/>
    <w:rsid w:val="0055398E"/>
    <w:rsid w:val="00596E04"/>
    <w:rsid w:val="005B40E8"/>
    <w:rsid w:val="005F0F60"/>
    <w:rsid w:val="00624471"/>
    <w:rsid w:val="006B6560"/>
    <w:rsid w:val="00790261"/>
    <w:rsid w:val="0084330E"/>
    <w:rsid w:val="00877131"/>
    <w:rsid w:val="0088335E"/>
    <w:rsid w:val="008E64B1"/>
    <w:rsid w:val="008F5FF1"/>
    <w:rsid w:val="00A741FE"/>
    <w:rsid w:val="00AB0F48"/>
    <w:rsid w:val="00C71EB6"/>
    <w:rsid w:val="00CA4300"/>
    <w:rsid w:val="00CD59A0"/>
    <w:rsid w:val="00ED79D4"/>
    <w:rsid w:val="00F07B3B"/>
    <w:rsid w:val="00F106BD"/>
    <w:rsid w:val="00F64EA9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542</Words>
  <Characters>3095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2016-06-15T10:35:00Z</cp:lastPrinted>
  <dcterms:created xsi:type="dcterms:W3CDTF">2016-06-15T10:39:00Z</dcterms:created>
  <dcterms:modified xsi:type="dcterms:W3CDTF">2016-08-15T11:13:00Z</dcterms:modified>
</cp:coreProperties>
</file>