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B2" w:rsidRPr="00ED79D4" w:rsidRDefault="002A4D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2A4DB2" w:rsidRPr="00ED79D4" w:rsidRDefault="002A4D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DB2" w:rsidRPr="00ED79D4" w:rsidRDefault="002A4DB2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2A4DB2" w:rsidRPr="00ED79D4" w:rsidRDefault="002A4D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DB2" w:rsidRDefault="002A4DB2" w:rsidP="00624471">
      <w:pPr>
        <w:jc w:val="center"/>
        <w:rPr>
          <w:rFonts w:ascii="Arial" w:hAnsi="Arial" w:cs="Arial"/>
        </w:rPr>
      </w:pPr>
    </w:p>
    <w:p w:rsidR="002A4DB2" w:rsidRDefault="002A4DB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2A4DB2" w:rsidRPr="00ED79D4" w:rsidRDefault="002A4DB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2A4DB2" w:rsidRDefault="002A4DB2" w:rsidP="00624471">
      <w:pPr>
        <w:jc w:val="both"/>
        <w:rPr>
          <w:rFonts w:ascii="Arial" w:hAnsi="Arial" w:cs="Arial"/>
        </w:rPr>
      </w:pPr>
    </w:p>
    <w:p w:rsidR="002A4DB2" w:rsidRPr="00790261" w:rsidRDefault="002A4DB2" w:rsidP="00624471">
      <w:pPr>
        <w:jc w:val="both"/>
        <w:rPr>
          <w:rFonts w:ascii="Arial" w:hAnsi="Arial" w:cs="Arial"/>
        </w:rPr>
      </w:pPr>
    </w:p>
    <w:p w:rsidR="002A4DB2" w:rsidRPr="00ED79D4" w:rsidRDefault="002A4DB2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от 26 января 2016 года              № 10</w:t>
      </w:r>
      <w:r w:rsidRPr="00ED79D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Ильинского сельского поселения</w:t>
      </w:r>
      <w:r w:rsidRPr="0016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Pr="00624471">
        <w:rPr>
          <w:rFonts w:ascii="Times New Roman" w:hAnsi="Times New Roman" w:cs="Times New Roman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4471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по предоставлению </w:t>
      </w:r>
      <w:r w:rsidRPr="00F64EA9">
        <w:rPr>
          <w:rFonts w:ascii="Times New Roman" w:hAnsi="Times New Roman" w:cs="Times New Roman"/>
          <w:sz w:val="28"/>
          <w:szCs w:val="28"/>
        </w:rPr>
        <w:t>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торгов», утвержденного постановлением администрации Ильинского сельского поселения от 26 января 2016 года № 10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торгов»,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A4DB2" w:rsidRDefault="002A4DB2" w:rsidP="00F64EA9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1F6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0016"/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A4DB2" w:rsidRPr="008F5FF1" w:rsidRDefault="002A4DB2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A4DB2" w:rsidRPr="008F5FF1" w:rsidRDefault="002A4DB2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A4DB2" w:rsidRPr="008F5FF1" w:rsidRDefault="002A4DB2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A4DB2" w:rsidRPr="008F5FF1" w:rsidRDefault="002A4DB2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2A4DB2" w:rsidRPr="004F1F66" w:rsidRDefault="002A4DB2" w:rsidP="00F64EA9">
      <w:pPr>
        <w:ind w:firstLine="709"/>
        <w:jc w:val="both"/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</w:p>
    <w:bookmarkEnd w:id="0"/>
    <w:p w:rsidR="002A4DB2" w:rsidRPr="00CA4300" w:rsidRDefault="002A4DB2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4DB2" w:rsidRPr="00CA4300" w:rsidRDefault="002A4DB2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A4DB2" w:rsidRDefault="002A4DB2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A4DB2" w:rsidRPr="0088335E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B2" w:rsidRDefault="002A4DB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A4DB2" w:rsidRPr="00624471" w:rsidRDefault="002A4DB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2A4DB2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0760F8"/>
    <w:rsid w:val="001100BA"/>
    <w:rsid w:val="001244BA"/>
    <w:rsid w:val="0016535A"/>
    <w:rsid w:val="001663C5"/>
    <w:rsid w:val="001B33F3"/>
    <w:rsid w:val="00264B70"/>
    <w:rsid w:val="002A4DB2"/>
    <w:rsid w:val="002F7EA4"/>
    <w:rsid w:val="004F1F66"/>
    <w:rsid w:val="00596E04"/>
    <w:rsid w:val="005F0F60"/>
    <w:rsid w:val="005F2CCF"/>
    <w:rsid w:val="00624471"/>
    <w:rsid w:val="0078094C"/>
    <w:rsid w:val="00790261"/>
    <w:rsid w:val="008337FA"/>
    <w:rsid w:val="00877131"/>
    <w:rsid w:val="0088335E"/>
    <w:rsid w:val="008E64B1"/>
    <w:rsid w:val="008F5FF1"/>
    <w:rsid w:val="00971098"/>
    <w:rsid w:val="00CA4300"/>
    <w:rsid w:val="00CD59A0"/>
    <w:rsid w:val="00E85F64"/>
    <w:rsid w:val="00ED79D4"/>
    <w:rsid w:val="00F02BF4"/>
    <w:rsid w:val="00F07B3B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543</Words>
  <Characters>3097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2016-06-15T10:28:00Z</cp:lastPrinted>
  <dcterms:created xsi:type="dcterms:W3CDTF">2016-06-15T10:35:00Z</dcterms:created>
  <dcterms:modified xsi:type="dcterms:W3CDTF">2016-08-15T11:12:00Z</dcterms:modified>
</cp:coreProperties>
</file>